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04A2" w14:textId="77777777" w:rsidR="00EA6D72" w:rsidRPr="00CF4A26" w:rsidRDefault="00EA6D72" w:rsidP="00EA6D72">
      <w:pPr>
        <w:pStyle w:val="Podtitul1"/>
        <w:spacing w:before="100" w:beforeAutospacing="1" w:after="100" w:afterAutospacing="1"/>
        <w:rPr>
          <w:sz w:val="72"/>
          <w:szCs w:val="72"/>
          <w:lang w:val="cs-CZ"/>
        </w:rPr>
      </w:pPr>
      <w:bookmarkStart w:id="0" w:name="_Toc272506452"/>
      <w:bookmarkStart w:id="1" w:name="_Toc272506554"/>
      <w:bookmarkStart w:id="2" w:name="_Toc272506950"/>
      <w:bookmarkStart w:id="3" w:name="_Toc340245512"/>
      <w:bookmarkStart w:id="4" w:name="_Toc353464345"/>
      <w:bookmarkStart w:id="5" w:name="_Toc509147320"/>
      <w:bookmarkStart w:id="6" w:name="_Toc509160072"/>
      <w:bookmarkStart w:id="7" w:name="_Toc509174500"/>
      <w:bookmarkStart w:id="8" w:name="_Toc509174921"/>
      <w:bookmarkStart w:id="9" w:name="_Toc509219177"/>
      <w:bookmarkStart w:id="10" w:name="_Toc19891540"/>
      <w:bookmarkStart w:id="11" w:name="_Toc27041934"/>
      <w:bookmarkStart w:id="12" w:name="_Toc90553117"/>
      <w:bookmarkStart w:id="13" w:name="_Toc90553201"/>
      <w:bookmarkStart w:id="14" w:name="_Toc90554606"/>
      <w:bookmarkStart w:id="15" w:name="_Toc62552874"/>
      <w:bookmarkStart w:id="16" w:name="_Toc89493030"/>
      <w:bookmarkStart w:id="17" w:name="_Toc148417947"/>
      <w:bookmarkStart w:id="18" w:name="_Toc148421569"/>
      <w:bookmarkStart w:id="19" w:name="_Toc148424980"/>
      <w:bookmarkStart w:id="20" w:name="_Toc148436303"/>
      <w:bookmarkStart w:id="21" w:name="_Toc272506453"/>
      <w:bookmarkStart w:id="22" w:name="_Toc272506555"/>
      <w:bookmarkStart w:id="23" w:name="_Toc272506951"/>
      <w:bookmarkStart w:id="24" w:name="_Toc340245513"/>
      <w:bookmarkStart w:id="25" w:name="_Toc353464346"/>
      <w:bookmarkStart w:id="26" w:name="_Toc509147321"/>
      <w:bookmarkStart w:id="27" w:name="_Toc509160073"/>
      <w:r>
        <w:rPr>
          <w:sz w:val="72"/>
          <w:szCs w:val="72"/>
          <w:lang w:val="cs-CZ"/>
        </w:rPr>
        <w:t>B</w:t>
      </w:r>
      <w:r w:rsidRPr="00CF4A26">
        <w:rPr>
          <w:sz w:val="72"/>
          <w:szCs w:val="72"/>
          <w:lang w:val="cs-CZ"/>
        </w:rPr>
        <w:t>raillský řádek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4A95A746" w14:textId="77777777" w:rsidR="00EA6D72" w:rsidRDefault="00374ED8" w:rsidP="00EA6D72">
      <w:pPr>
        <w:pStyle w:val="Nzev"/>
        <w:spacing w:before="0" w:after="0"/>
        <w:rPr>
          <w:color w:val="0000FF"/>
          <w:sz w:val="96"/>
          <w:szCs w:val="9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8" w:name="_Toc509174501"/>
      <w:bookmarkStart w:id="29" w:name="_Toc509174922"/>
      <w:bookmarkStart w:id="30" w:name="_Toc509219178"/>
      <w:bookmarkStart w:id="31" w:name="_Toc19891541"/>
      <w:bookmarkStart w:id="32" w:name="_Toc27041935"/>
      <w:bookmarkStart w:id="33" w:name="_Toc90553118"/>
      <w:bookmarkStart w:id="34" w:name="_Toc90554607"/>
      <w:r w:rsidRPr="00B37403">
        <w:rPr>
          <w:color w:val="0000FF"/>
          <w:sz w:val="96"/>
          <w:szCs w:val="9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Focus </w:t>
      </w:r>
      <w:r w:rsidR="00736B6A" w:rsidRPr="00B37403">
        <w:rPr>
          <w:color w:val="0000FF"/>
          <w:sz w:val="96"/>
          <w:szCs w:val="9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9423E">
        <w:rPr>
          <w:color w:val="0000FF"/>
          <w:sz w:val="96"/>
          <w:szCs w:val="9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736B6A" w:rsidRPr="00B37403">
        <w:rPr>
          <w:color w:val="0000FF"/>
          <w:sz w:val="96"/>
          <w:szCs w:val="9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15"/>
      <w:bookmarkEnd w:id="16"/>
      <w:bookmarkEnd w:id="17"/>
      <w:bookmarkEnd w:id="18"/>
      <w:bookmarkEnd w:id="19"/>
      <w:bookmarkEnd w:id="20"/>
      <w:r w:rsidR="00EA6D72">
        <w:rPr>
          <w:color w:val="0000FF"/>
          <w:sz w:val="96"/>
          <w:szCs w:val="9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7B4782" w:rsidRPr="00B37403">
        <w:rPr>
          <w:color w:val="0000FF"/>
          <w:sz w:val="96"/>
          <w:szCs w:val="9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lue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6A3EFBF9" w14:textId="77777777" w:rsidR="00EA6D72" w:rsidRDefault="00EA6D72" w:rsidP="00EA6D72">
      <w:pPr>
        <w:pStyle w:val="Nzev"/>
        <w:spacing w:before="0" w:after="0"/>
        <w:rPr>
          <w:color w:val="0000FF"/>
          <w:sz w:val="96"/>
          <w:szCs w:val="9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5" w:name="_Toc509174502"/>
      <w:bookmarkStart w:id="36" w:name="_Toc509174923"/>
      <w:bookmarkStart w:id="37" w:name="_Toc509219179"/>
      <w:bookmarkStart w:id="38" w:name="_Toc19891542"/>
      <w:bookmarkStart w:id="39" w:name="_Toc27041936"/>
      <w:bookmarkStart w:id="40" w:name="_Toc90553119"/>
      <w:bookmarkStart w:id="41" w:name="_Toc90553203"/>
      <w:bookmarkStart w:id="42" w:name="_Toc90554608"/>
      <w:r>
        <w:rPr>
          <w:color w:val="0000FF"/>
          <w:sz w:val="96"/>
          <w:szCs w:val="9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Focus </w:t>
      </w:r>
      <w:r w:rsidR="0009423E">
        <w:rPr>
          <w:color w:val="0000FF"/>
          <w:sz w:val="96"/>
          <w:szCs w:val="9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color w:val="0000FF"/>
          <w:sz w:val="96"/>
          <w:szCs w:val="9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Blue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00055777" w14:textId="50AAF5B6" w:rsidR="003A6A4F" w:rsidRPr="0053484E" w:rsidRDefault="00EA6D72" w:rsidP="0053484E">
      <w:pPr>
        <w:pStyle w:val="Podtitul1"/>
        <w:rPr>
          <w:bCs/>
          <w:i/>
          <w:sz w:val="72"/>
          <w:szCs w:val="72"/>
          <w:lang w:val="cs-CZ"/>
        </w:rPr>
      </w:pPr>
      <w:bookmarkStart w:id="43" w:name="_Toc509174503"/>
      <w:bookmarkStart w:id="44" w:name="_Toc509174924"/>
      <w:bookmarkStart w:id="45" w:name="_Toc509219180"/>
      <w:bookmarkStart w:id="46" w:name="_Toc19891543"/>
      <w:bookmarkStart w:id="47" w:name="_Toc27041937"/>
      <w:bookmarkStart w:id="48" w:name="_Toc90553120"/>
      <w:bookmarkStart w:id="49" w:name="_Toc90553204"/>
      <w:bookmarkStart w:id="50" w:name="_Toc90554609"/>
      <w:r w:rsidRPr="00056389">
        <w:rPr>
          <w:sz w:val="72"/>
          <w:szCs w:val="72"/>
          <w:lang w:val="cs-CZ"/>
        </w:rPr>
        <w:t>verze 2017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2902DDEB" w14:textId="77777777" w:rsidR="00124D99" w:rsidRPr="00CF4A26" w:rsidRDefault="00F57483" w:rsidP="00E226F7">
      <w:pPr>
        <w:pStyle w:val="Podtitul1"/>
        <w:spacing w:before="960" w:after="960"/>
        <w:rPr>
          <w:sz w:val="72"/>
          <w:szCs w:val="72"/>
          <w:lang w:val="cs-CZ"/>
        </w:rPr>
      </w:pPr>
      <w:bookmarkStart w:id="51" w:name="_Toc272506454"/>
      <w:bookmarkStart w:id="52" w:name="_Toc272506556"/>
      <w:bookmarkStart w:id="53" w:name="_Toc272506952"/>
      <w:bookmarkStart w:id="54" w:name="_Toc340245514"/>
      <w:bookmarkStart w:id="55" w:name="_Toc353464347"/>
      <w:bookmarkStart w:id="56" w:name="_Toc509147322"/>
      <w:bookmarkStart w:id="57" w:name="_Toc509160074"/>
      <w:bookmarkStart w:id="58" w:name="_Toc509174504"/>
      <w:bookmarkStart w:id="59" w:name="_Toc509174925"/>
      <w:bookmarkStart w:id="60" w:name="_Toc509219181"/>
      <w:bookmarkStart w:id="61" w:name="_Toc19891544"/>
      <w:bookmarkStart w:id="62" w:name="_Toc27041938"/>
      <w:bookmarkStart w:id="63" w:name="_Toc90553121"/>
      <w:bookmarkStart w:id="64" w:name="_Toc90553205"/>
      <w:bookmarkStart w:id="65" w:name="_Toc90554610"/>
      <w:r w:rsidRPr="00CF4A26">
        <w:rPr>
          <w:sz w:val="72"/>
          <w:szCs w:val="72"/>
          <w:lang w:val="cs-CZ"/>
        </w:rPr>
        <w:t>Uživatelská příručka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6E084108" w14:textId="77777777" w:rsidR="00124D99" w:rsidRPr="00CF4A26" w:rsidRDefault="00CE0B57" w:rsidP="00E226F7">
      <w:pPr>
        <w:spacing w:before="960" w:after="960"/>
        <w:ind w:left="0"/>
        <w:jc w:val="center"/>
        <w:rPr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 wp14:anchorId="31FDFDD0" wp14:editId="08540CDD">
            <wp:extent cx="2106807" cy="5606400"/>
            <wp:effectExtent l="0" t="663892" r="30162" b="354013"/>
            <wp:docPr id="2" name="Obrázek 2" descr="Braillské řádku Focus Blue 40 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Braillské řádku Focus Blue 40 a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16410">
                      <a:off x="0" y="0"/>
                      <a:ext cx="2106807" cy="56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3C6BE" w14:textId="441A9197" w:rsidR="00124D99" w:rsidRPr="00CF4A26" w:rsidRDefault="0026734B" w:rsidP="00E226F7">
      <w:pPr>
        <w:pStyle w:val="RevisionInformation"/>
        <w:spacing w:before="960" w:after="960"/>
        <w:rPr>
          <w:lang w:val="cs-CZ"/>
        </w:rPr>
      </w:pPr>
      <w:r>
        <w:rPr>
          <w:lang w:val="cs-CZ"/>
        </w:rPr>
        <w:t>prosinec</w:t>
      </w:r>
      <w:r w:rsidR="00736B6A">
        <w:rPr>
          <w:lang w:val="cs-CZ"/>
        </w:rPr>
        <w:t xml:space="preserve"> 20</w:t>
      </w:r>
      <w:r>
        <w:rPr>
          <w:lang w:val="cs-CZ"/>
        </w:rPr>
        <w:t>21</w:t>
      </w:r>
    </w:p>
    <w:p w14:paraId="04DC442A" w14:textId="77777777" w:rsidR="00E226F7" w:rsidRPr="00CF4A26" w:rsidRDefault="00E226F7" w:rsidP="00F57483">
      <w:pPr>
        <w:tabs>
          <w:tab w:val="left" w:pos="567"/>
          <w:tab w:val="left" w:pos="5670"/>
          <w:tab w:val="left" w:pos="6237"/>
        </w:tabs>
        <w:rPr>
          <w:szCs w:val="28"/>
          <w:lang w:val="cs-CZ"/>
        </w:rPr>
      </w:pPr>
    </w:p>
    <w:p w14:paraId="112FAA45" w14:textId="77777777" w:rsidR="003D6B68" w:rsidRPr="00CF4A26" w:rsidRDefault="003D6B68" w:rsidP="00FA1FF1">
      <w:pPr>
        <w:tabs>
          <w:tab w:val="left" w:pos="567"/>
          <w:tab w:val="left" w:pos="5670"/>
          <w:tab w:val="left" w:pos="6237"/>
        </w:tabs>
        <w:spacing w:before="120"/>
        <w:ind w:left="357"/>
        <w:rPr>
          <w:szCs w:val="28"/>
          <w:lang w:val="cs-CZ"/>
        </w:rPr>
      </w:pPr>
      <w:r w:rsidRPr="00CF4A26">
        <w:rPr>
          <w:szCs w:val="28"/>
          <w:lang w:val="cs-CZ"/>
        </w:rPr>
        <w:t>Anglický originál vydala společnost</w:t>
      </w:r>
      <w:r w:rsidRPr="00CF4A26">
        <w:rPr>
          <w:szCs w:val="28"/>
          <w:lang w:val="cs-CZ"/>
        </w:rPr>
        <w:tab/>
        <w:t>Český překlad vydala společnost</w:t>
      </w:r>
    </w:p>
    <w:p w14:paraId="6CA3D695" w14:textId="77777777" w:rsidR="003D6B68" w:rsidRPr="00CF4A26" w:rsidRDefault="003D6B68" w:rsidP="00F57483">
      <w:pPr>
        <w:tabs>
          <w:tab w:val="left" w:pos="567"/>
          <w:tab w:val="left" w:pos="5670"/>
          <w:tab w:val="left" w:pos="6237"/>
        </w:tabs>
        <w:spacing w:before="0" w:after="0"/>
        <w:rPr>
          <w:szCs w:val="28"/>
          <w:lang w:val="cs-CZ"/>
        </w:rPr>
      </w:pPr>
      <w:r w:rsidRPr="00CF4A26">
        <w:rPr>
          <w:szCs w:val="28"/>
          <w:lang w:val="cs-CZ"/>
        </w:rPr>
        <w:tab/>
      </w:r>
      <w:proofErr w:type="spellStart"/>
      <w:r w:rsidRPr="00CF4A26">
        <w:rPr>
          <w:szCs w:val="28"/>
          <w:lang w:val="cs-CZ"/>
        </w:rPr>
        <w:t>Freedom</w:t>
      </w:r>
      <w:proofErr w:type="spellEnd"/>
      <w:r w:rsidRPr="00CF4A26">
        <w:rPr>
          <w:szCs w:val="28"/>
          <w:lang w:val="cs-CZ"/>
        </w:rPr>
        <w:t xml:space="preserve"> </w:t>
      </w:r>
      <w:proofErr w:type="spellStart"/>
      <w:r w:rsidRPr="00CF4A26">
        <w:rPr>
          <w:szCs w:val="28"/>
          <w:lang w:val="cs-CZ"/>
        </w:rPr>
        <w:t>Scientific</w:t>
      </w:r>
      <w:proofErr w:type="spellEnd"/>
      <w:r w:rsidR="00061760">
        <w:rPr>
          <w:szCs w:val="28"/>
          <w:lang w:val="cs-CZ"/>
        </w:rPr>
        <w:t xml:space="preserve"> </w:t>
      </w:r>
      <w:proofErr w:type="spellStart"/>
      <w:r w:rsidR="00061760">
        <w:rPr>
          <w:szCs w:val="28"/>
          <w:lang w:val="cs-CZ"/>
        </w:rPr>
        <w:t>Inc</w:t>
      </w:r>
      <w:proofErr w:type="spellEnd"/>
      <w:r w:rsidRPr="00CF4A26">
        <w:rPr>
          <w:szCs w:val="28"/>
          <w:lang w:val="cs-CZ"/>
        </w:rPr>
        <w:tab/>
      </w:r>
      <w:r w:rsidRPr="00CF4A26">
        <w:rPr>
          <w:szCs w:val="28"/>
          <w:lang w:val="cs-CZ"/>
        </w:rPr>
        <w:tab/>
        <w:t>GALOP</w:t>
      </w:r>
      <w:r w:rsidR="00B93EC5">
        <w:rPr>
          <w:szCs w:val="28"/>
          <w:lang w:val="cs-CZ"/>
        </w:rPr>
        <w:t>,</w:t>
      </w:r>
      <w:r w:rsidRPr="00CF4A26">
        <w:rPr>
          <w:szCs w:val="28"/>
          <w:lang w:val="cs-CZ"/>
        </w:rPr>
        <w:t xml:space="preserve"> s</w:t>
      </w:r>
      <w:r w:rsidR="00061760">
        <w:rPr>
          <w:szCs w:val="28"/>
          <w:lang w:val="cs-CZ"/>
        </w:rPr>
        <w:t>.</w:t>
      </w:r>
      <w:r w:rsidRPr="00CF4A26">
        <w:rPr>
          <w:szCs w:val="28"/>
          <w:lang w:val="cs-CZ"/>
        </w:rPr>
        <w:t>r</w:t>
      </w:r>
      <w:r w:rsidR="00061760">
        <w:rPr>
          <w:szCs w:val="28"/>
          <w:lang w:val="cs-CZ"/>
        </w:rPr>
        <w:t>.</w:t>
      </w:r>
      <w:r w:rsidRPr="00CF4A26">
        <w:rPr>
          <w:szCs w:val="28"/>
          <w:lang w:val="cs-CZ"/>
        </w:rPr>
        <w:t>o.</w:t>
      </w:r>
    </w:p>
    <w:p w14:paraId="646BF0D6" w14:textId="77777777" w:rsidR="003D6B68" w:rsidRPr="00CF4A26" w:rsidRDefault="003D6B68" w:rsidP="00F57483">
      <w:pPr>
        <w:tabs>
          <w:tab w:val="left" w:pos="567"/>
          <w:tab w:val="left" w:pos="5670"/>
          <w:tab w:val="left" w:pos="6237"/>
        </w:tabs>
        <w:spacing w:before="0" w:after="0"/>
        <w:rPr>
          <w:szCs w:val="28"/>
          <w:lang w:val="cs-CZ"/>
        </w:rPr>
      </w:pPr>
      <w:r w:rsidRPr="00CF4A26">
        <w:rPr>
          <w:szCs w:val="28"/>
          <w:lang w:val="cs-CZ"/>
        </w:rPr>
        <w:tab/>
        <w:t xml:space="preserve">11800 31st </w:t>
      </w:r>
      <w:proofErr w:type="spellStart"/>
      <w:r w:rsidRPr="00CF4A26">
        <w:rPr>
          <w:szCs w:val="28"/>
          <w:lang w:val="cs-CZ"/>
        </w:rPr>
        <w:t>Court</w:t>
      </w:r>
      <w:proofErr w:type="spellEnd"/>
      <w:r w:rsidRPr="00CF4A26">
        <w:rPr>
          <w:szCs w:val="28"/>
          <w:lang w:val="cs-CZ"/>
        </w:rPr>
        <w:t xml:space="preserve"> </w:t>
      </w:r>
      <w:proofErr w:type="spellStart"/>
      <w:r w:rsidRPr="00CF4A26">
        <w:rPr>
          <w:szCs w:val="28"/>
          <w:lang w:val="cs-CZ"/>
        </w:rPr>
        <w:t>North</w:t>
      </w:r>
      <w:proofErr w:type="spellEnd"/>
      <w:r w:rsidRPr="00CF4A26">
        <w:rPr>
          <w:szCs w:val="28"/>
          <w:lang w:val="cs-CZ"/>
        </w:rPr>
        <w:tab/>
      </w:r>
      <w:r w:rsidRPr="00CF4A26">
        <w:rPr>
          <w:szCs w:val="28"/>
          <w:lang w:val="cs-CZ"/>
        </w:rPr>
        <w:tab/>
      </w:r>
      <w:r w:rsidR="00C915FB">
        <w:rPr>
          <w:szCs w:val="28"/>
          <w:lang w:val="cs-CZ"/>
        </w:rPr>
        <w:t>Řehořova 14</w:t>
      </w:r>
    </w:p>
    <w:p w14:paraId="1C03325D" w14:textId="77777777" w:rsidR="003D6B68" w:rsidRPr="00CF4A26" w:rsidRDefault="003D6B68" w:rsidP="00F57483">
      <w:pPr>
        <w:tabs>
          <w:tab w:val="left" w:pos="567"/>
          <w:tab w:val="left" w:pos="5670"/>
          <w:tab w:val="left" w:pos="6237"/>
        </w:tabs>
        <w:spacing w:before="0" w:after="0"/>
        <w:rPr>
          <w:szCs w:val="28"/>
          <w:lang w:val="cs-CZ"/>
        </w:rPr>
      </w:pPr>
      <w:r w:rsidRPr="00CF4A26">
        <w:rPr>
          <w:szCs w:val="28"/>
          <w:lang w:val="cs-CZ"/>
        </w:rPr>
        <w:tab/>
        <w:t xml:space="preserve">St. </w:t>
      </w:r>
      <w:proofErr w:type="spellStart"/>
      <w:r w:rsidRPr="00CF4A26">
        <w:rPr>
          <w:szCs w:val="28"/>
          <w:lang w:val="cs-CZ"/>
        </w:rPr>
        <w:t>Petersburg</w:t>
      </w:r>
      <w:proofErr w:type="spellEnd"/>
      <w:r w:rsidRPr="00CF4A26">
        <w:rPr>
          <w:szCs w:val="28"/>
          <w:lang w:val="cs-CZ"/>
        </w:rPr>
        <w:t>, Florida 33716-1805</w:t>
      </w:r>
      <w:r w:rsidRPr="00CF4A26">
        <w:rPr>
          <w:szCs w:val="28"/>
          <w:lang w:val="cs-CZ"/>
        </w:rPr>
        <w:tab/>
      </w:r>
      <w:r w:rsidRPr="00CF4A26">
        <w:rPr>
          <w:szCs w:val="28"/>
          <w:lang w:val="cs-CZ"/>
        </w:rPr>
        <w:tab/>
        <w:t>130 00 Praha 3</w:t>
      </w:r>
    </w:p>
    <w:p w14:paraId="41AFCD7C" w14:textId="77777777" w:rsidR="003D6B68" w:rsidRPr="00CF4A26" w:rsidRDefault="003D6B68" w:rsidP="00F57483">
      <w:pPr>
        <w:tabs>
          <w:tab w:val="left" w:pos="567"/>
          <w:tab w:val="left" w:pos="5670"/>
          <w:tab w:val="left" w:pos="6237"/>
        </w:tabs>
        <w:spacing w:before="0" w:after="0"/>
        <w:rPr>
          <w:szCs w:val="28"/>
          <w:lang w:val="cs-CZ"/>
        </w:rPr>
      </w:pPr>
      <w:r w:rsidRPr="00CF4A26">
        <w:rPr>
          <w:szCs w:val="28"/>
          <w:lang w:val="cs-CZ"/>
        </w:rPr>
        <w:tab/>
        <w:t>USA</w:t>
      </w:r>
      <w:r w:rsidRPr="00CF4A26">
        <w:rPr>
          <w:szCs w:val="28"/>
          <w:lang w:val="cs-CZ"/>
        </w:rPr>
        <w:tab/>
      </w:r>
      <w:r w:rsidRPr="00CF4A26">
        <w:rPr>
          <w:szCs w:val="28"/>
          <w:lang w:val="cs-CZ"/>
        </w:rPr>
        <w:tab/>
        <w:t xml:space="preserve">Česká </w:t>
      </w:r>
      <w:r w:rsidR="0033049D" w:rsidRPr="00CF4A26">
        <w:rPr>
          <w:szCs w:val="28"/>
          <w:lang w:val="cs-CZ"/>
        </w:rPr>
        <w:t>republika</w:t>
      </w:r>
    </w:p>
    <w:p w14:paraId="106AF4A0" w14:textId="77777777" w:rsidR="003D6B68" w:rsidRPr="00CF4A26" w:rsidRDefault="003D6B68" w:rsidP="00F57483">
      <w:pPr>
        <w:tabs>
          <w:tab w:val="left" w:pos="567"/>
          <w:tab w:val="left" w:pos="5670"/>
          <w:tab w:val="left" w:pos="6237"/>
        </w:tabs>
        <w:spacing w:before="0" w:after="0"/>
        <w:rPr>
          <w:szCs w:val="28"/>
          <w:lang w:val="cs-CZ"/>
        </w:rPr>
      </w:pPr>
      <w:r w:rsidRPr="00CF4A26">
        <w:rPr>
          <w:szCs w:val="28"/>
          <w:lang w:val="cs-CZ"/>
        </w:rPr>
        <w:tab/>
        <w:t>http://www.FreedomScientific.com</w:t>
      </w:r>
      <w:r w:rsidRPr="00CF4A26">
        <w:rPr>
          <w:szCs w:val="28"/>
          <w:lang w:val="cs-CZ"/>
        </w:rPr>
        <w:tab/>
      </w:r>
      <w:r w:rsidRPr="00CF4A26">
        <w:rPr>
          <w:szCs w:val="28"/>
          <w:lang w:val="cs-CZ"/>
        </w:rPr>
        <w:tab/>
        <w:t>http://www.galop.cz</w:t>
      </w:r>
    </w:p>
    <w:p w14:paraId="72376B26" w14:textId="7B7BB1E2" w:rsidR="003D6B68" w:rsidRPr="00CF4A26" w:rsidRDefault="003D6B68" w:rsidP="00F57483">
      <w:pPr>
        <w:tabs>
          <w:tab w:val="left" w:pos="567"/>
          <w:tab w:val="left" w:pos="5670"/>
          <w:tab w:val="left" w:pos="6237"/>
        </w:tabs>
        <w:rPr>
          <w:szCs w:val="28"/>
          <w:lang w:val="cs-CZ"/>
        </w:rPr>
      </w:pPr>
      <w:r w:rsidRPr="00CF4A26">
        <w:rPr>
          <w:szCs w:val="28"/>
          <w:lang w:val="cs-CZ"/>
        </w:rPr>
        <w:t>v</w:t>
      </w:r>
      <w:r w:rsidR="00061760">
        <w:rPr>
          <w:szCs w:val="28"/>
          <w:lang w:val="cs-CZ"/>
        </w:rPr>
        <w:t> roce 201</w:t>
      </w:r>
      <w:r w:rsidR="007902C5">
        <w:rPr>
          <w:szCs w:val="28"/>
          <w:lang w:val="cs-CZ"/>
        </w:rPr>
        <w:t>8</w:t>
      </w:r>
      <w:r w:rsidRPr="00CF4A26">
        <w:rPr>
          <w:szCs w:val="28"/>
          <w:lang w:val="cs-CZ"/>
        </w:rPr>
        <w:tab/>
        <w:t>v</w:t>
      </w:r>
      <w:r w:rsidR="00763A94">
        <w:rPr>
          <w:szCs w:val="28"/>
          <w:lang w:val="cs-CZ"/>
        </w:rPr>
        <w:t xml:space="preserve"> roce </w:t>
      </w:r>
      <w:r w:rsidRPr="00CF4A26">
        <w:rPr>
          <w:szCs w:val="28"/>
          <w:lang w:val="cs-CZ"/>
        </w:rPr>
        <w:t>20</w:t>
      </w:r>
      <w:r w:rsidR="0026734B">
        <w:rPr>
          <w:szCs w:val="28"/>
          <w:lang w:val="cs-CZ"/>
        </w:rPr>
        <w:t>21</w:t>
      </w:r>
    </w:p>
    <w:p w14:paraId="53168684" w14:textId="77777777" w:rsidR="00E3074C" w:rsidRPr="00CF4A26" w:rsidRDefault="003D6B68" w:rsidP="003D6B68">
      <w:pPr>
        <w:rPr>
          <w:lang w:val="cs-CZ"/>
        </w:rPr>
      </w:pPr>
      <w:r w:rsidRPr="00CF4A26">
        <w:rPr>
          <w:lang w:val="cs-CZ"/>
        </w:rPr>
        <w:t>Informace v tomto dokumentu mohou být změněny bez předchozího upozornění.</w:t>
      </w:r>
      <w:r w:rsidR="00E3074C" w:rsidRPr="00CF4A26">
        <w:rPr>
          <w:lang w:val="cs-CZ"/>
        </w:rPr>
        <w:t xml:space="preserve"> Žádná část této publikace nesmí být publikována a šířena žádným způsobem a v</w:t>
      </w:r>
      <w:r w:rsidR="00E64425">
        <w:rPr>
          <w:lang w:val="cs-CZ"/>
        </w:rPr>
        <w:t> </w:t>
      </w:r>
      <w:r w:rsidR="00E3074C" w:rsidRPr="00CF4A26">
        <w:rPr>
          <w:lang w:val="cs-CZ"/>
        </w:rPr>
        <w:t xml:space="preserve">žádné podobě bez výslovného svolení </w:t>
      </w:r>
      <w:r w:rsidRPr="00CF4A26">
        <w:rPr>
          <w:lang w:val="cs-CZ"/>
        </w:rPr>
        <w:t xml:space="preserve">společnosti </w:t>
      </w:r>
      <w:proofErr w:type="spellStart"/>
      <w:r w:rsidRPr="00CF4A26">
        <w:rPr>
          <w:lang w:val="cs-CZ"/>
        </w:rPr>
        <w:t>Freedom</w:t>
      </w:r>
      <w:proofErr w:type="spellEnd"/>
      <w:r w:rsidRPr="00CF4A26">
        <w:rPr>
          <w:lang w:val="cs-CZ"/>
        </w:rPr>
        <w:t xml:space="preserve"> </w:t>
      </w:r>
      <w:proofErr w:type="spellStart"/>
      <w:r w:rsidRPr="00CF4A26">
        <w:rPr>
          <w:lang w:val="cs-CZ"/>
        </w:rPr>
        <w:t>Scientific</w:t>
      </w:r>
      <w:proofErr w:type="spellEnd"/>
      <w:r w:rsidRPr="00CF4A26">
        <w:rPr>
          <w:lang w:val="cs-CZ"/>
        </w:rPr>
        <w:t xml:space="preserve"> nebo GALOP</w:t>
      </w:r>
      <w:r w:rsidR="00B93EC5">
        <w:rPr>
          <w:lang w:val="cs-CZ"/>
        </w:rPr>
        <w:t>,</w:t>
      </w:r>
      <w:r w:rsidRPr="00CF4A26">
        <w:rPr>
          <w:lang w:val="cs-CZ"/>
        </w:rPr>
        <w:t xml:space="preserve"> s</w:t>
      </w:r>
      <w:r w:rsidR="00061760">
        <w:rPr>
          <w:lang w:val="cs-CZ"/>
        </w:rPr>
        <w:t>.</w:t>
      </w:r>
      <w:r w:rsidRPr="00CF4A26">
        <w:rPr>
          <w:lang w:val="cs-CZ"/>
        </w:rPr>
        <w:t>r</w:t>
      </w:r>
      <w:r w:rsidR="00061760">
        <w:rPr>
          <w:lang w:val="cs-CZ"/>
        </w:rPr>
        <w:t>.</w:t>
      </w:r>
      <w:r w:rsidRPr="00CF4A26">
        <w:rPr>
          <w:lang w:val="cs-CZ"/>
        </w:rPr>
        <w:t xml:space="preserve">o. </w:t>
      </w:r>
    </w:p>
    <w:p w14:paraId="22335D95" w14:textId="77777777" w:rsidR="003D6B68" w:rsidRPr="00CF4A26" w:rsidRDefault="003D6B68" w:rsidP="003D6B68">
      <w:pPr>
        <w:rPr>
          <w:lang w:val="cs-CZ"/>
        </w:rPr>
      </w:pPr>
      <w:r w:rsidRPr="00CF4A26">
        <w:rPr>
          <w:lang w:val="cs-CZ"/>
        </w:rPr>
        <w:t>Copyright © 20</w:t>
      </w:r>
      <w:r w:rsidR="00061760">
        <w:rPr>
          <w:lang w:val="cs-CZ"/>
        </w:rPr>
        <w:t>1</w:t>
      </w:r>
      <w:r w:rsidR="007902C5">
        <w:rPr>
          <w:lang w:val="cs-CZ"/>
        </w:rPr>
        <w:t>8</w:t>
      </w:r>
      <w:r w:rsidRPr="00CF4A26">
        <w:rPr>
          <w:lang w:val="cs-CZ"/>
        </w:rPr>
        <w:t xml:space="preserve"> </w:t>
      </w:r>
      <w:proofErr w:type="spellStart"/>
      <w:r w:rsidRPr="00CF4A26">
        <w:rPr>
          <w:lang w:val="cs-CZ"/>
        </w:rPr>
        <w:t>Freedom</w:t>
      </w:r>
      <w:proofErr w:type="spellEnd"/>
      <w:r w:rsidRPr="00CF4A26">
        <w:rPr>
          <w:lang w:val="cs-CZ"/>
        </w:rPr>
        <w:t xml:space="preserve"> </w:t>
      </w:r>
      <w:proofErr w:type="spellStart"/>
      <w:r w:rsidRPr="00CF4A26">
        <w:rPr>
          <w:lang w:val="cs-CZ"/>
        </w:rPr>
        <w:t>Scientific</w:t>
      </w:r>
      <w:proofErr w:type="spellEnd"/>
      <w:r w:rsidR="005A50E6" w:rsidRPr="00CF4A26">
        <w:rPr>
          <w:lang w:val="cs-CZ"/>
        </w:rPr>
        <w:t>, Inc</w:t>
      </w:r>
      <w:r w:rsidRPr="00CF4A26">
        <w:rPr>
          <w:lang w:val="cs-CZ"/>
        </w:rPr>
        <w:t>. Všechna práva vyhrazena.</w:t>
      </w:r>
    </w:p>
    <w:p w14:paraId="2799D8A0" w14:textId="0D209FF9" w:rsidR="003D6B68" w:rsidRPr="00CF4A26" w:rsidRDefault="003D6B68" w:rsidP="0026734B">
      <w:pPr>
        <w:rPr>
          <w:lang w:val="cs-CZ"/>
        </w:rPr>
      </w:pPr>
      <w:proofErr w:type="spellStart"/>
      <w:r w:rsidRPr="00CF4A26">
        <w:rPr>
          <w:lang w:val="cs-CZ"/>
        </w:rPr>
        <w:t>Translation</w:t>
      </w:r>
      <w:proofErr w:type="spellEnd"/>
      <w:r w:rsidRPr="00CF4A26">
        <w:rPr>
          <w:lang w:val="cs-CZ"/>
        </w:rPr>
        <w:t xml:space="preserve"> © 20</w:t>
      </w:r>
      <w:r w:rsidR="0026734B">
        <w:rPr>
          <w:lang w:val="cs-CZ"/>
        </w:rPr>
        <w:t xml:space="preserve">21 </w:t>
      </w:r>
      <w:r w:rsidRPr="00CF4A26">
        <w:rPr>
          <w:lang w:val="cs-CZ"/>
        </w:rPr>
        <w:t>GALOP</w:t>
      </w:r>
      <w:r w:rsidR="0071200F">
        <w:rPr>
          <w:lang w:val="cs-CZ"/>
        </w:rPr>
        <w:t>,</w:t>
      </w:r>
      <w:r w:rsidRPr="00CF4A26">
        <w:rPr>
          <w:lang w:val="cs-CZ"/>
        </w:rPr>
        <w:t xml:space="preserve"> s</w:t>
      </w:r>
      <w:r w:rsidR="00061760">
        <w:rPr>
          <w:lang w:val="cs-CZ"/>
        </w:rPr>
        <w:t>.</w:t>
      </w:r>
      <w:r w:rsidRPr="00CF4A26">
        <w:rPr>
          <w:lang w:val="cs-CZ"/>
        </w:rPr>
        <w:t>r</w:t>
      </w:r>
      <w:r w:rsidR="00061760">
        <w:rPr>
          <w:lang w:val="cs-CZ"/>
        </w:rPr>
        <w:t>.</w:t>
      </w:r>
      <w:r w:rsidRPr="00CF4A26">
        <w:rPr>
          <w:lang w:val="cs-CZ"/>
        </w:rPr>
        <w:t>o.</w:t>
      </w:r>
    </w:p>
    <w:p w14:paraId="3EAF07E0" w14:textId="75EA0D64" w:rsidR="007858BF" w:rsidRDefault="007B4782" w:rsidP="0026734B">
      <w:pPr>
        <w:rPr>
          <w:lang w:val="cs-CZ"/>
        </w:rPr>
      </w:pPr>
      <w:bookmarkStart w:id="66" w:name="OLE_LINK8"/>
      <w:bookmarkStart w:id="67" w:name="OLE_LINK11"/>
      <w:r w:rsidRPr="00CF4A26">
        <w:rPr>
          <w:lang w:val="cs-CZ"/>
        </w:rPr>
        <w:t xml:space="preserve">JAWS </w:t>
      </w:r>
      <w:r w:rsidR="0060439E" w:rsidRPr="00CF4A26">
        <w:rPr>
          <w:lang w:val="cs-CZ"/>
        </w:rPr>
        <w:t xml:space="preserve">je registrovaná obchodní značka společnosti </w:t>
      </w:r>
      <w:proofErr w:type="spellStart"/>
      <w:r w:rsidRPr="00CF4A26">
        <w:rPr>
          <w:lang w:val="cs-CZ"/>
        </w:rPr>
        <w:t>Freedom</w:t>
      </w:r>
      <w:proofErr w:type="spellEnd"/>
      <w:r w:rsidRPr="00CF4A26">
        <w:rPr>
          <w:lang w:val="cs-CZ"/>
        </w:rPr>
        <w:t xml:space="preserve"> </w:t>
      </w:r>
      <w:proofErr w:type="spellStart"/>
      <w:r w:rsidRPr="00CF4A26">
        <w:rPr>
          <w:lang w:val="cs-CZ"/>
        </w:rPr>
        <w:t>Scientific</w:t>
      </w:r>
      <w:proofErr w:type="spellEnd"/>
      <w:r w:rsidR="00E226F7" w:rsidRPr="00CF4A26">
        <w:rPr>
          <w:lang w:val="cs-CZ"/>
        </w:rPr>
        <w:t>, Inc.</w:t>
      </w:r>
      <w:r w:rsidR="00CF4A26" w:rsidRPr="00CF4A26">
        <w:rPr>
          <w:lang w:val="cs-CZ"/>
        </w:rPr>
        <w:t xml:space="preserve"> </w:t>
      </w:r>
      <w:r w:rsidRPr="00CF4A26">
        <w:rPr>
          <w:lang w:val="cs-CZ"/>
        </w:rPr>
        <w:t>Microsoft</w:t>
      </w:r>
      <w:r w:rsidR="005A50E6" w:rsidRPr="00CF4A26">
        <w:rPr>
          <w:lang w:val="cs-CZ"/>
        </w:rPr>
        <w:t xml:space="preserve"> a</w:t>
      </w:r>
      <w:r w:rsidRPr="00CF4A26">
        <w:rPr>
          <w:lang w:val="cs-CZ"/>
        </w:rPr>
        <w:t xml:space="preserve"> Windows </w:t>
      </w:r>
      <w:r w:rsidR="0060439E" w:rsidRPr="00CF4A26">
        <w:rPr>
          <w:lang w:val="cs-CZ"/>
        </w:rPr>
        <w:t xml:space="preserve">jsou registrované obchodní značky společnosti </w:t>
      </w:r>
      <w:r w:rsidRPr="00CF4A26">
        <w:rPr>
          <w:lang w:val="cs-CZ"/>
        </w:rPr>
        <w:t xml:space="preserve">Microsoft </w:t>
      </w:r>
      <w:proofErr w:type="spellStart"/>
      <w:r w:rsidRPr="00CF4A26">
        <w:rPr>
          <w:lang w:val="cs-CZ"/>
        </w:rPr>
        <w:t>Corporation</w:t>
      </w:r>
      <w:proofErr w:type="spellEnd"/>
      <w:r w:rsidR="00E46017" w:rsidRPr="00CF4A26">
        <w:rPr>
          <w:lang w:val="cs-CZ"/>
        </w:rPr>
        <w:t>.</w:t>
      </w:r>
      <w:bookmarkEnd w:id="66"/>
      <w:bookmarkEnd w:id="67"/>
    </w:p>
    <w:p w14:paraId="6F280138" w14:textId="00FF6DAE" w:rsidR="001531BD" w:rsidRPr="001531BD" w:rsidRDefault="0026734B" w:rsidP="001531BD">
      <w:pPr>
        <w:rPr>
          <w:lang w:val="cs-CZ"/>
        </w:rPr>
      </w:pPr>
      <w:r>
        <w:rPr>
          <w:lang w:val="cs-CZ"/>
        </w:rPr>
        <w:br w:type="page"/>
      </w:r>
      <w:r>
        <w:rPr>
          <w:lang w:val="cs-CZ"/>
        </w:rPr>
        <w:fldChar w:fldCharType="begin"/>
      </w:r>
      <w:r>
        <w:rPr>
          <w:lang w:val="cs-CZ"/>
        </w:rPr>
        <w:instrText xml:space="preserve"> TOC \o "1-3" \h \z \u </w:instrText>
      </w:r>
      <w:r>
        <w:rPr>
          <w:lang w:val="cs-CZ"/>
        </w:rPr>
        <w:fldChar w:fldCharType="separate"/>
      </w:r>
    </w:p>
    <w:p w14:paraId="6CC3A2F9" w14:textId="72ACFE86" w:rsidR="001531BD" w:rsidRDefault="00900457">
      <w:pPr>
        <w:pStyle w:val="Obsah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 w:eastAsia="cs-CZ" w:bidi="ar-SA"/>
        </w:rPr>
      </w:pPr>
      <w:hyperlink w:anchor="_Toc90554608" w:history="1">
        <w:r w:rsidR="001531BD" w:rsidRPr="007D2E2B">
          <w:rPr>
            <w:rStyle w:val="Hypertextovodkaz"/>
            <w:noProof/>
            <w:lang w:val="cs-C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Focus 14 </w:t>
        </w:r>
        <w:r w:rsidR="001531BD">
          <w:rPr>
            <w:rStyle w:val="Hypertextovodkaz"/>
            <w:noProof/>
            <w:lang w:val="cs-C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 40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_Toc90554608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531BD">
          <w:rPr>
            <w:noProof/>
            <w:webHidden/>
          </w:rPr>
          <w:fldChar w:fldCharType="end"/>
        </w:r>
      </w:hyperlink>
    </w:p>
    <w:p w14:paraId="2842DA5E" w14:textId="48F21BCA" w:rsidR="001531BD" w:rsidRDefault="00900457">
      <w:pPr>
        <w:pStyle w:val="Obsah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 w:eastAsia="cs-CZ" w:bidi="ar-SA"/>
        </w:rPr>
      </w:pPr>
      <w:hyperlink w:anchor="_Toc90554611" w:history="1">
        <w:r w:rsidR="001531BD" w:rsidRPr="007D2E2B">
          <w:rPr>
            <w:rStyle w:val="Hypertextovodkaz"/>
            <w:noProof/>
          </w:rPr>
          <w:t>Přehled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_Toc90554611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531BD">
          <w:rPr>
            <w:noProof/>
            <w:webHidden/>
          </w:rPr>
          <w:fldChar w:fldCharType="end"/>
        </w:r>
      </w:hyperlink>
    </w:p>
    <w:p w14:paraId="27C0218A" w14:textId="07D3243B" w:rsidR="001531BD" w:rsidRDefault="00900457">
      <w:pPr>
        <w:pStyle w:val="Obsah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 w:eastAsia="cs-CZ" w:bidi="ar-SA"/>
        </w:rPr>
      </w:pPr>
      <w:hyperlink w:anchor="_Toc90554612" w:history="1">
        <w:r w:rsidR="001531BD" w:rsidRPr="007D2E2B">
          <w:rPr>
            <w:rStyle w:val="Hypertextovodkaz"/>
            <w:noProof/>
          </w:rPr>
          <w:t>Obsah balení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_Toc90554612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531BD">
          <w:rPr>
            <w:noProof/>
            <w:webHidden/>
          </w:rPr>
          <w:fldChar w:fldCharType="end"/>
        </w:r>
      </w:hyperlink>
    </w:p>
    <w:p w14:paraId="10D3795C" w14:textId="05C62EBC" w:rsidR="001531BD" w:rsidRDefault="00900457">
      <w:pPr>
        <w:pStyle w:val="Obsah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 w:eastAsia="cs-CZ" w:bidi="ar-SA"/>
        </w:rPr>
      </w:pPr>
      <w:hyperlink w:anchor="_Toc90554613" w:history="1">
        <w:r w:rsidR="001531BD" w:rsidRPr="007D2E2B">
          <w:rPr>
            <w:rStyle w:val="Hypertextovodkaz"/>
            <w:noProof/>
          </w:rPr>
          <w:t>Popis přístroje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_Toc90554613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531BD">
          <w:rPr>
            <w:noProof/>
            <w:webHidden/>
          </w:rPr>
          <w:fldChar w:fldCharType="end"/>
        </w:r>
      </w:hyperlink>
    </w:p>
    <w:p w14:paraId="1BE38A2D" w14:textId="36684AB0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14" w:history="1">
        <w:r w:rsidR="001531BD" w:rsidRPr="007D2E2B">
          <w:rPr>
            <w:rStyle w:val="Hypertextovodkaz"/>
            <w:noProof/>
            <w:lang w:val="cs-CZ"/>
          </w:rPr>
          <w:t>Navigační tlačítka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_Toc90554614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531BD">
          <w:rPr>
            <w:noProof/>
            <w:webHidden/>
          </w:rPr>
          <w:fldChar w:fldCharType="end"/>
        </w:r>
      </w:hyperlink>
    </w:p>
    <w:p w14:paraId="0338AC54" w14:textId="343417B2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15" w:history="1">
        <w:r w:rsidR="001531BD" w:rsidRPr="007D2E2B">
          <w:rPr>
            <w:rStyle w:val="Hypertextovodkaz"/>
            <w:noProof/>
            <w:lang w:val="cs-CZ"/>
          </w:rPr>
          <w:t>Tlačítka pro posun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_Toc90554615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531BD">
          <w:rPr>
            <w:noProof/>
            <w:webHidden/>
          </w:rPr>
          <w:fldChar w:fldCharType="end"/>
        </w:r>
      </w:hyperlink>
    </w:p>
    <w:p w14:paraId="3037CD09" w14:textId="6E5B44E6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16" w:history="1">
        <w:r w:rsidR="001531BD" w:rsidRPr="007D2E2B">
          <w:rPr>
            <w:rStyle w:val="Hypertextovodkaz"/>
            <w:noProof/>
            <w:lang w:val="cs-CZ"/>
          </w:rPr>
          <w:t>Kolébková tlačítka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_Toc90554616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531BD">
          <w:rPr>
            <w:noProof/>
            <w:webHidden/>
          </w:rPr>
          <w:fldChar w:fldCharType="end"/>
        </w:r>
      </w:hyperlink>
    </w:p>
    <w:p w14:paraId="67C1A6CA" w14:textId="483996E1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17" w:history="1">
        <w:r w:rsidR="001531BD" w:rsidRPr="007D2E2B">
          <w:rPr>
            <w:rStyle w:val="Hypertextovodkaz"/>
            <w:noProof/>
            <w:lang w:val="cs-CZ"/>
          </w:rPr>
          <w:t>Výběrová tlačítka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_Toc90554617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531BD">
          <w:rPr>
            <w:noProof/>
            <w:webHidden/>
          </w:rPr>
          <w:fldChar w:fldCharType="end"/>
        </w:r>
      </w:hyperlink>
    </w:p>
    <w:p w14:paraId="0B288008" w14:textId="0A657177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18" w:history="1">
        <w:r w:rsidR="001531BD" w:rsidRPr="007D2E2B">
          <w:rPr>
            <w:rStyle w:val="Hypertextovodkaz"/>
            <w:noProof/>
            <w:lang w:val="cs-CZ"/>
          </w:rPr>
          <w:t>Tlačítka Shift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_Toc90554618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531BD">
          <w:rPr>
            <w:noProof/>
            <w:webHidden/>
          </w:rPr>
          <w:fldChar w:fldCharType="end"/>
        </w:r>
      </w:hyperlink>
    </w:p>
    <w:p w14:paraId="2BC474EB" w14:textId="582F0D32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19" w:history="1">
        <w:r w:rsidR="001531BD" w:rsidRPr="007D2E2B">
          <w:rPr>
            <w:rStyle w:val="Hypertextovodkaz"/>
            <w:noProof/>
            <w:lang w:val="cs-CZ"/>
          </w:rPr>
          <w:t>Naváděcí kurzorová tlačítka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_Toc90554619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531BD">
          <w:rPr>
            <w:noProof/>
            <w:webHidden/>
          </w:rPr>
          <w:fldChar w:fldCharType="end"/>
        </w:r>
      </w:hyperlink>
    </w:p>
    <w:p w14:paraId="2AC63630" w14:textId="24589609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20" w:history="1">
        <w:r w:rsidR="001531BD" w:rsidRPr="007D2E2B">
          <w:rPr>
            <w:rStyle w:val="Hypertextovodkaz"/>
            <w:noProof/>
            <w:lang w:val="cs-CZ"/>
          </w:rPr>
          <w:t>Zapínací tlačítko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_Toc90554620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531BD">
          <w:rPr>
            <w:noProof/>
            <w:webHidden/>
          </w:rPr>
          <w:fldChar w:fldCharType="end"/>
        </w:r>
      </w:hyperlink>
    </w:p>
    <w:p w14:paraId="1119889C" w14:textId="625FB024" w:rsidR="001531BD" w:rsidRDefault="00900457">
      <w:pPr>
        <w:pStyle w:val="Obsah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 w:eastAsia="cs-CZ" w:bidi="ar-SA"/>
        </w:rPr>
      </w:pPr>
      <w:hyperlink w:anchor="_Toc90554621" w:history="1">
        <w:r w:rsidR="001531BD" w:rsidRPr="007D2E2B">
          <w:rPr>
            <w:rStyle w:val="Hypertextovodkaz"/>
            <w:noProof/>
          </w:rPr>
          <w:t>Interní baterie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_Toc90554621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531BD">
          <w:rPr>
            <w:noProof/>
            <w:webHidden/>
          </w:rPr>
          <w:fldChar w:fldCharType="end"/>
        </w:r>
      </w:hyperlink>
    </w:p>
    <w:p w14:paraId="1B9A92DA" w14:textId="57FEC014" w:rsidR="001531BD" w:rsidRDefault="00900457">
      <w:pPr>
        <w:pStyle w:val="Obsah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 w:eastAsia="cs-CZ" w:bidi="ar-SA"/>
        </w:rPr>
      </w:pPr>
      <w:hyperlink w:anchor="_Toc90554622" w:history="1">
        <w:r w:rsidR="001531BD" w:rsidRPr="007D2E2B">
          <w:rPr>
            <w:rStyle w:val="Hypertextovodkaz"/>
            <w:noProof/>
          </w:rPr>
          <w:t>Připojení Focusu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_Toc90554622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531BD">
          <w:rPr>
            <w:noProof/>
            <w:webHidden/>
          </w:rPr>
          <w:fldChar w:fldCharType="end"/>
        </w:r>
      </w:hyperlink>
    </w:p>
    <w:p w14:paraId="1400884B" w14:textId="33ED3C92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23" w:history="1">
        <w:r w:rsidR="001531BD" w:rsidRPr="007D2E2B">
          <w:rPr>
            <w:rStyle w:val="Hypertextovodkaz"/>
            <w:noProof/>
            <w:lang w:val="cs-CZ"/>
          </w:rPr>
          <w:t>Instalace ovladačů řádku Focus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_Toc90554623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531BD">
          <w:rPr>
            <w:noProof/>
            <w:webHidden/>
          </w:rPr>
          <w:fldChar w:fldCharType="end"/>
        </w:r>
      </w:hyperlink>
    </w:p>
    <w:p w14:paraId="73796994" w14:textId="4954E150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24" w:history="1">
        <w:r w:rsidR="001531BD" w:rsidRPr="007D2E2B">
          <w:rPr>
            <w:rStyle w:val="Hypertextovodkaz"/>
            <w:noProof/>
            <w:lang w:val="cs-CZ"/>
          </w:rPr>
          <w:t>Nastavení USB připojení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_Toc90554624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531BD">
          <w:rPr>
            <w:noProof/>
            <w:webHidden/>
          </w:rPr>
          <w:fldChar w:fldCharType="end"/>
        </w:r>
      </w:hyperlink>
    </w:p>
    <w:p w14:paraId="13D445C9" w14:textId="3E8A244C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25" w:history="1">
        <w:r w:rsidR="001531BD" w:rsidRPr="007D2E2B">
          <w:rPr>
            <w:rStyle w:val="Hypertextovodkaz"/>
            <w:noProof/>
            <w:lang w:val="cs-CZ"/>
          </w:rPr>
          <w:t>Nastavení Bluetooth připojení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_Toc90554625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531BD">
          <w:rPr>
            <w:noProof/>
            <w:webHidden/>
          </w:rPr>
          <w:fldChar w:fldCharType="end"/>
        </w:r>
      </w:hyperlink>
    </w:p>
    <w:p w14:paraId="5185DC9A" w14:textId="012C619F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26" w:history="1">
        <w:r w:rsidR="001531BD" w:rsidRPr="007D2E2B">
          <w:rPr>
            <w:rStyle w:val="Hypertextovodkaz"/>
            <w:noProof/>
            <w:lang w:val="cs-CZ"/>
          </w:rPr>
          <w:t>Párování s mobilním zařízením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_Toc90554626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1531BD">
          <w:rPr>
            <w:noProof/>
            <w:webHidden/>
          </w:rPr>
          <w:fldChar w:fldCharType="end"/>
        </w:r>
      </w:hyperlink>
    </w:p>
    <w:p w14:paraId="176CDCB6" w14:textId="73F0D1C7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27" w:history="1">
        <w:r w:rsidR="001531BD" w:rsidRPr="007D2E2B">
          <w:rPr>
            <w:rStyle w:val="Hypertextovodkaz"/>
            <w:noProof/>
            <w:lang w:val="cs-CZ"/>
          </w:rPr>
          <w:t>Přepínání aktivních připojení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_Toc90554627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1531BD">
          <w:rPr>
            <w:noProof/>
            <w:webHidden/>
          </w:rPr>
          <w:fldChar w:fldCharType="end"/>
        </w:r>
      </w:hyperlink>
    </w:p>
    <w:p w14:paraId="465BE0A6" w14:textId="12403AC5" w:rsidR="001531BD" w:rsidRDefault="00900457">
      <w:pPr>
        <w:pStyle w:val="Obsah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 w:eastAsia="cs-CZ" w:bidi="ar-SA"/>
        </w:rPr>
      </w:pPr>
      <w:hyperlink w:anchor="_Toc90554628" w:history="1">
        <w:r w:rsidR="001531BD" w:rsidRPr="007D2E2B">
          <w:rPr>
            <w:rStyle w:val="Hypertextovodkaz"/>
            <w:noProof/>
          </w:rPr>
          <w:t>Používání řádku společně s JAWS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_Toc90554628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1531BD">
          <w:rPr>
            <w:noProof/>
            <w:webHidden/>
          </w:rPr>
          <w:fldChar w:fldCharType="end"/>
        </w:r>
      </w:hyperlink>
    </w:p>
    <w:p w14:paraId="4DC6126D" w14:textId="45149FE8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29" w:history="1">
        <w:r w:rsidR="001531BD" w:rsidRPr="007D2E2B">
          <w:rPr>
            <w:rStyle w:val="Hypertextovodkaz"/>
            <w:noProof/>
            <w:lang w:val="cs-CZ"/>
          </w:rPr>
          <w:t>BrailleIn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_Toc90554629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1531BD">
          <w:rPr>
            <w:noProof/>
            <w:webHidden/>
          </w:rPr>
          <w:fldChar w:fldCharType="end"/>
        </w:r>
      </w:hyperlink>
    </w:p>
    <w:p w14:paraId="42BDBC6F" w14:textId="24DE6E81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30" w:history="1">
        <w:r w:rsidR="001531BD" w:rsidRPr="007D2E2B">
          <w:rPr>
            <w:rStyle w:val="Hypertextovodkaz"/>
            <w:noProof/>
            <w:lang w:val="cs-CZ"/>
          </w:rPr>
          <w:t>Studijní režim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_Toc90554630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1531BD">
          <w:rPr>
            <w:noProof/>
            <w:webHidden/>
          </w:rPr>
          <w:fldChar w:fldCharType="end"/>
        </w:r>
      </w:hyperlink>
    </w:p>
    <w:p w14:paraId="03F2CA31" w14:textId="758481B8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31" w:history="1">
        <w:r w:rsidR="001531BD" w:rsidRPr="007D2E2B">
          <w:rPr>
            <w:rStyle w:val="Hypertextovodkaz"/>
            <w:noProof/>
            <w:lang w:val="cs-CZ"/>
          </w:rPr>
          <w:t>Umístění informací na řádku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_Toc90554631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1531BD">
          <w:rPr>
            <w:noProof/>
            <w:webHidden/>
          </w:rPr>
          <w:fldChar w:fldCharType="end"/>
        </w:r>
      </w:hyperlink>
    </w:p>
    <w:p w14:paraId="14436171" w14:textId="549C9CD9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32" w:history="1">
        <w:r w:rsidR="001531BD" w:rsidRPr="007D2E2B">
          <w:rPr>
            <w:rStyle w:val="Hypertextovodkaz"/>
            <w:noProof/>
            <w:lang w:val="cs-CZ"/>
          </w:rPr>
          <w:t>Volitelná tuhost braillských bodů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_Toc90554632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1531BD">
          <w:rPr>
            <w:noProof/>
            <w:webHidden/>
          </w:rPr>
          <w:fldChar w:fldCharType="end"/>
        </w:r>
      </w:hyperlink>
    </w:p>
    <w:p w14:paraId="77FDE2E5" w14:textId="2B1F5E7B" w:rsidR="001531BD" w:rsidRDefault="00900457">
      <w:pPr>
        <w:pStyle w:val="Obsah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 w:eastAsia="cs-CZ" w:bidi="ar-SA"/>
        </w:rPr>
      </w:pPr>
      <w:hyperlink w:anchor="_Toc90554633" w:history="1">
        <w:r w:rsidR="001531BD" w:rsidRPr="007D2E2B">
          <w:rPr>
            <w:rStyle w:val="Hypertextovodkaz"/>
            <w:noProof/>
          </w:rPr>
          <w:t>Zamčení braillské klávesnice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_Toc90554633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1531BD">
          <w:rPr>
            <w:noProof/>
            <w:webHidden/>
          </w:rPr>
          <w:fldChar w:fldCharType="end"/>
        </w:r>
      </w:hyperlink>
    </w:p>
    <w:p w14:paraId="61F669E5" w14:textId="4034DC5A" w:rsidR="001531BD" w:rsidRDefault="00900457">
      <w:pPr>
        <w:pStyle w:val="Obsah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 w:eastAsia="cs-CZ" w:bidi="ar-SA"/>
        </w:rPr>
      </w:pPr>
      <w:hyperlink w:anchor="_Toc90554634" w:history="1">
        <w:r w:rsidR="001531BD" w:rsidRPr="007D2E2B">
          <w:rPr>
            <w:rStyle w:val="Hypertextovodkaz"/>
            <w:noProof/>
          </w:rPr>
          <w:t>Menu braillského řádku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_Toc90554634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1531BD">
          <w:rPr>
            <w:noProof/>
            <w:webHidden/>
          </w:rPr>
          <w:fldChar w:fldCharType="end"/>
        </w:r>
      </w:hyperlink>
    </w:p>
    <w:p w14:paraId="45495606" w14:textId="7057D3F5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35" w:history="1">
        <w:r w:rsidR="001531BD" w:rsidRPr="007D2E2B">
          <w:rPr>
            <w:rStyle w:val="Hypertextovodkaz"/>
            <w:noProof/>
            <w:lang w:val="cs-CZ"/>
          </w:rPr>
          <w:t>Bluetooth ID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_Toc90554635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1531BD">
          <w:rPr>
            <w:noProof/>
            <w:webHidden/>
          </w:rPr>
          <w:fldChar w:fldCharType="end"/>
        </w:r>
      </w:hyperlink>
    </w:p>
    <w:p w14:paraId="29760A3C" w14:textId="52B14F8A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36" w:history="1">
        <w:r w:rsidR="001531BD" w:rsidRPr="007D2E2B">
          <w:rPr>
            <w:rStyle w:val="Hypertextovodkaz"/>
            <w:noProof/>
            <w:lang w:val="cs-CZ"/>
          </w:rPr>
          <w:t>Opakování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_Toc90554636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1531BD">
          <w:rPr>
            <w:noProof/>
            <w:webHidden/>
          </w:rPr>
          <w:fldChar w:fldCharType="end"/>
        </w:r>
      </w:hyperlink>
    </w:p>
    <w:p w14:paraId="30736269" w14:textId="370267F9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37" w:history="1">
        <w:r w:rsidR="001531BD" w:rsidRPr="007D2E2B">
          <w:rPr>
            <w:rStyle w:val="Hypertextovodkaz"/>
            <w:noProof/>
            <w:lang w:val="cs-CZ"/>
          </w:rPr>
          <w:t>Režim spánku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_Toc90554637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1531BD">
          <w:rPr>
            <w:noProof/>
            <w:webHidden/>
          </w:rPr>
          <w:fldChar w:fldCharType="end"/>
        </w:r>
      </w:hyperlink>
    </w:p>
    <w:p w14:paraId="55931BFA" w14:textId="3DDA5D86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38" w:history="1">
        <w:r w:rsidR="001531BD" w:rsidRPr="007D2E2B">
          <w:rPr>
            <w:rStyle w:val="Hypertextovodkaz"/>
            <w:noProof/>
            <w:lang w:val="cs-CZ"/>
          </w:rPr>
          <w:t>Hodiny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_Toc90554638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1531BD">
          <w:rPr>
            <w:noProof/>
            <w:webHidden/>
          </w:rPr>
          <w:fldChar w:fldCharType="end"/>
        </w:r>
      </w:hyperlink>
    </w:p>
    <w:p w14:paraId="07A52AC1" w14:textId="0392BA7A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39" w:history="1">
        <w:r w:rsidR="001531BD" w:rsidRPr="007D2E2B">
          <w:rPr>
            <w:rStyle w:val="Hypertextovodkaz"/>
            <w:noProof/>
            <w:lang w:val="cs-CZ"/>
          </w:rPr>
          <w:t>Kalendář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_Toc90554639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1531BD">
          <w:rPr>
            <w:noProof/>
            <w:webHidden/>
          </w:rPr>
          <w:fldChar w:fldCharType="end"/>
        </w:r>
      </w:hyperlink>
    </w:p>
    <w:p w14:paraId="6665D4ED" w14:textId="73B0B9BF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40" w:history="1">
        <w:r w:rsidR="001531BD" w:rsidRPr="007D2E2B">
          <w:rPr>
            <w:rStyle w:val="Hypertextovodkaz"/>
            <w:noProof/>
            <w:lang w:val="cs-CZ"/>
          </w:rPr>
          <w:t>Tuhost bodů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_Toc90554640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1531BD">
          <w:rPr>
            <w:noProof/>
            <w:webHidden/>
          </w:rPr>
          <w:fldChar w:fldCharType="end"/>
        </w:r>
      </w:hyperlink>
    </w:p>
    <w:p w14:paraId="6BA66562" w14:textId="7C7D333D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41" w:history="1">
        <w:r w:rsidR="001531BD" w:rsidRPr="007D2E2B">
          <w:rPr>
            <w:rStyle w:val="Hypertextovodkaz"/>
            <w:noProof/>
            <w:lang w:val="cs-CZ"/>
          </w:rPr>
          <w:t>Připojení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_Toc90554641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1531BD">
          <w:rPr>
            <w:noProof/>
            <w:webHidden/>
          </w:rPr>
          <w:fldChar w:fldCharType="end"/>
        </w:r>
      </w:hyperlink>
    </w:p>
    <w:p w14:paraId="698C3FE8" w14:textId="71DCE9B6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42" w:history="1">
        <w:r w:rsidR="001531BD" w:rsidRPr="007D2E2B">
          <w:rPr>
            <w:rStyle w:val="Hypertextovodkaz"/>
            <w:noProof/>
            <w:lang w:val="cs-CZ"/>
          </w:rPr>
          <w:t>Jazyk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_Toc90554642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1531BD">
          <w:rPr>
            <w:noProof/>
            <w:webHidden/>
          </w:rPr>
          <w:fldChar w:fldCharType="end"/>
        </w:r>
      </w:hyperlink>
    </w:p>
    <w:p w14:paraId="447CA948" w14:textId="444F4BE2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43" w:history="1">
        <w:r w:rsidR="001531BD" w:rsidRPr="007D2E2B">
          <w:rPr>
            <w:rStyle w:val="Hypertextovodkaz"/>
            <w:noProof/>
          </w:rPr>
          <w:t>Scratchpad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_Toc90554643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1531BD">
          <w:rPr>
            <w:noProof/>
            <w:webHidden/>
          </w:rPr>
          <w:fldChar w:fldCharType="end"/>
        </w:r>
      </w:hyperlink>
    </w:p>
    <w:p w14:paraId="7D770E9D" w14:textId="0D8F5ABC" w:rsidR="001531BD" w:rsidRDefault="00900457">
      <w:pPr>
        <w:pStyle w:val="Obsah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 w:eastAsia="cs-CZ" w:bidi="ar-SA"/>
        </w:rPr>
      </w:pPr>
      <w:hyperlink w:anchor="_Toc90554644" w:history="1">
        <w:r w:rsidR="001531BD" w:rsidRPr="007D2E2B">
          <w:rPr>
            <w:rStyle w:val="Hypertextovodkaz"/>
            <w:noProof/>
          </w:rPr>
          <w:t>Nápověda pro Scratchpad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_Toc90554644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1531BD">
          <w:rPr>
            <w:noProof/>
            <w:webHidden/>
          </w:rPr>
          <w:fldChar w:fldCharType="end"/>
        </w:r>
      </w:hyperlink>
    </w:p>
    <w:p w14:paraId="5B78869C" w14:textId="28F8234E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45" w:history="1">
        <w:r w:rsidR="001531BD" w:rsidRPr="007D2E2B">
          <w:rPr>
            <w:rStyle w:val="Hypertextovodkaz"/>
            <w:noProof/>
            <w:lang w:val="cs-CZ"/>
          </w:rPr>
          <w:t>Spuštění Scratchpadu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_Toc90554645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1531BD">
          <w:rPr>
            <w:noProof/>
            <w:webHidden/>
          </w:rPr>
          <w:fldChar w:fldCharType="end"/>
        </w:r>
      </w:hyperlink>
    </w:p>
    <w:p w14:paraId="39D0E5F7" w14:textId="0E4CEDBE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46" w:history="1">
        <w:r w:rsidR="001531BD" w:rsidRPr="007D2E2B">
          <w:rPr>
            <w:rStyle w:val="Hypertextovodkaz"/>
            <w:noProof/>
            <w:lang w:val="cs-CZ"/>
          </w:rPr>
          <w:t>Vytvoření nového souboru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_Toc90554646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1531BD">
          <w:rPr>
            <w:noProof/>
            <w:webHidden/>
          </w:rPr>
          <w:fldChar w:fldCharType="end"/>
        </w:r>
      </w:hyperlink>
    </w:p>
    <w:p w14:paraId="1E12FFA9" w14:textId="6EF0662D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47" w:history="1">
        <w:r w:rsidR="001531BD" w:rsidRPr="007D2E2B">
          <w:rPr>
            <w:rStyle w:val="Hypertextovodkaz"/>
            <w:noProof/>
            <w:lang w:val="cs-CZ"/>
          </w:rPr>
          <w:t>Uložení souboru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_Toc90554647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1531BD">
          <w:rPr>
            <w:noProof/>
            <w:webHidden/>
          </w:rPr>
          <w:fldChar w:fldCharType="end"/>
        </w:r>
      </w:hyperlink>
    </w:p>
    <w:p w14:paraId="59E6C272" w14:textId="0EBE387D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48" w:history="1">
        <w:r w:rsidR="001531BD" w:rsidRPr="007D2E2B">
          <w:rPr>
            <w:rStyle w:val="Hypertextovodkaz"/>
            <w:noProof/>
            <w:lang w:val="cs-CZ"/>
          </w:rPr>
          <w:t>Přenášení braillských knih a textových souborů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_Toc90554648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1531BD">
          <w:rPr>
            <w:noProof/>
            <w:webHidden/>
          </w:rPr>
          <w:fldChar w:fldCharType="end"/>
        </w:r>
      </w:hyperlink>
    </w:p>
    <w:p w14:paraId="04BE7745" w14:textId="6BBC5755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49" w:history="1">
        <w:r w:rsidR="001531BD" w:rsidRPr="007D2E2B">
          <w:rPr>
            <w:rStyle w:val="Hypertextovodkaz"/>
            <w:noProof/>
            <w:lang w:val="cs-CZ"/>
          </w:rPr>
          <w:t>Otevření souboru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_Toc90554649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1531BD">
          <w:rPr>
            <w:noProof/>
            <w:webHidden/>
          </w:rPr>
          <w:fldChar w:fldCharType="end"/>
        </w:r>
      </w:hyperlink>
    </w:p>
    <w:p w14:paraId="19F23C1B" w14:textId="4DDB7A1B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50" w:history="1">
        <w:r w:rsidR="001531BD" w:rsidRPr="007D2E2B">
          <w:rPr>
            <w:rStyle w:val="Hypertextovodkaz"/>
            <w:noProof/>
            <w:lang w:val="cs-CZ"/>
          </w:rPr>
          <w:t>Čtení souboru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_Toc90554650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1531BD">
          <w:rPr>
            <w:noProof/>
            <w:webHidden/>
          </w:rPr>
          <w:fldChar w:fldCharType="end"/>
        </w:r>
      </w:hyperlink>
    </w:p>
    <w:p w14:paraId="7CF88776" w14:textId="25CDA8E6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51" w:history="1">
        <w:r w:rsidR="001531BD" w:rsidRPr="007D2E2B">
          <w:rPr>
            <w:rStyle w:val="Hypertextovodkaz"/>
            <w:noProof/>
            <w:lang w:val="cs-CZ"/>
          </w:rPr>
          <w:t>Přepínání mezi dvěma posledními soubory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_Toc90554651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1531BD">
          <w:rPr>
            <w:noProof/>
            <w:webHidden/>
          </w:rPr>
          <w:fldChar w:fldCharType="end"/>
        </w:r>
      </w:hyperlink>
    </w:p>
    <w:p w14:paraId="6571A7C9" w14:textId="57304A49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52" w:history="1">
        <w:r w:rsidR="001531BD" w:rsidRPr="007D2E2B">
          <w:rPr>
            <w:rStyle w:val="Hypertextovodkaz"/>
            <w:noProof/>
            <w:lang w:val="cs-CZ"/>
          </w:rPr>
          <w:t>Smazání souboru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_Toc90554652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1531BD">
          <w:rPr>
            <w:noProof/>
            <w:webHidden/>
          </w:rPr>
          <w:fldChar w:fldCharType="end"/>
        </w:r>
      </w:hyperlink>
    </w:p>
    <w:p w14:paraId="543EB5D7" w14:textId="4BC89CC9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53" w:history="1">
        <w:r w:rsidR="001531BD" w:rsidRPr="007D2E2B">
          <w:rPr>
            <w:rStyle w:val="Hypertextovodkaz"/>
            <w:noProof/>
            <w:lang w:val="cs-CZ"/>
          </w:rPr>
          <w:t>Editace textu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_Toc90554653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1531BD">
          <w:rPr>
            <w:noProof/>
            <w:webHidden/>
          </w:rPr>
          <w:fldChar w:fldCharType="end"/>
        </w:r>
      </w:hyperlink>
    </w:p>
    <w:p w14:paraId="04D2E18F" w14:textId="58AA7037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54" w:history="1">
        <w:r w:rsidR="001531BD" w:rsidRPr="007D2E2B">
          <w:rPr>
            <w:rStyle w:val="Hypertextovodkaz"/>
            <w:noProof/>
            <w:lang w:val="cs-CZ"/>
          </w:rPr>
          <w:t>Hledání textu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_Toc90554654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1531BD">
          <w:rPr>
            <w:noProof/>
            <w:webHidden/>
          </w:rPr>
          <w:fldChar w:fldCharType="end"/>
        </w:r>
      </w:hyperlink>
    </w:p>
    <w:p w14:paraId="2923E65E" w14:textId="186236B4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55" w:history="1">
        <w:r w:rsidR="001531BD" w:rsidRPr="007D2E2B">
          <w:rPr>
            <w:rStyle w:val="Hypertextovodkaz"/>
            <w:noProof/>
            <w:lang w:val="cs-CZ"/>
          </w:rPr>
          <w:t>Pokročilá nastavení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_Toc90554655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1531BD">
          <w:rPr>
            <w:noProof/>
            <w:webHidden/>
          </w:rPr>
          <w:fldChar w:fldCharType="end"/>
        </w:r>
      </w:hyperlink>
    </w:p>
    <w:p w14:paraId="61497F8F" w14:textId="4C3F8226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56" w:history="1">
        <w:r w:rsidR="001531BD" w:rsidRPr="007D2E2B">
          <w:rPr>
            <w:rStyle w:val="Hypertextovodkaz"/>
            <w:rFonts w:cs="Arial"/>
            <w:bCs/>
            <w:noProof/>
            <w:lang w:val="cs-CZ"/>
          </w:rPr>
          <w:t>Čas upozornění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_Toc90554656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1531BD">
          <w:rPr>
            <w:noProof/>
            <w:webHidden/>
          </w:rPr>
          <w:fldChar w:fldCharType="end"/>
        </w:r>
      </w:hyperlink>
    </w:p>
    <w:p w14:paraId="5BAF81DD" w14:textId="713B5286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57" w:history="1">
        <w:r w:rsidR="001531BD" w:rsidRPr="007D2E2B">
          <w:rPr>
            <w:rStyle w:val="Hypertextovodkaz"/>
            <w:noProof/>
            <w:lang w:val="cs-CZ"/>
          </w:rPr>
          <w:t>Exportování souboru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_Toc90554657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1531BD">
          <w:rPr>
            <w:noProof/>
            <w:webHidden/>
          </w:rPr>
          <w:fldChar w:fldCharType="end"/>
        </w:r>
      </w:hyperlink>
    </w:p>
    <w:p w14:paraId="7715F138" w14:textId="3E096FB7" w:rsidR="001531BD" w:rsidRDefault="00900457">
      <w:pPr>
        <w:pStyle w:val="Obsah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 w:eastAsia="cs-CZ" w:bidi="ar-SA"/>
        </w:rPr>
      </w:pPr>
      <w:hyperlink w:anchor="_Toc90554658" w:history="1">
        <w:r w:rsidR="001531BD" w:rsidRPr="007D2E2B">
          <w:rPr>
            <w:rStyle w:val="Hypertextovodkaz"/>
            <w:noProof/>
          </w:rPr>
          <w:t>Vložení Micro SD karty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_Toc90554658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1531BD">
          <w:rPr>
            <w:noProof/>
            <w:webHidden/>
          </w:rPr>
          <w:fldChar w:fldCharType="end"/>
        </w:r>
      </w:hyperlink>
    </w:p>
    <w:p w14:paraId="1FD3EDCD" w14:textId="6E7CE759" w:rsidR="001531BD" w:rsidRDefault="00900457">
      <w:pPr>
        <w:pStyle w:val="Obsah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 w:eastAsia="cs-CZ" w:bidi="ar-SA"/>
        </w:rPr>
      </w:pPr>
      <w:hyperlink w:anchor="_Toc90554659" w:history="1">
        <w:r w:rsidR="001531BD" w:rsidRPr="007D2E2B">
          <w:rPr>
            <w:rStyle w:val="Hypertextovodkaz"/>
            <w:noProof/>
          </w:rPr>
          <w:t>Diagnostický režim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_Toc90554659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1531BD">
          <w:rPr>
            <w:noProof/>
            <w:webHidden/>
          </w:rPr>
          <w:fldChar w:fldCharType="end"/>
        </w:r>
      </w:hyperlink>
    </w:p>
    <w:p w14:paraId="2056A013" w14:textId="2C15D650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60" w:history="1">
        <w:r w:rsidR="001531BD" w:rsidRPr="007D2E2B">
          <w:rPr>
            <w:rStyle w:val="Hypertextovodkaz"/>
            <w:noProof/>
            <w:lang w:val="cs-CZ"/>
          </w:rPr>
          <w:t>Zapnutí a vypnutí diagnostického režimu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_Toc90554660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1531BD">
          <w:rPr>
            <w:noProof/>
            <w:webHidden/>
          </w:rPr>
          <w:fldChar w:fldCharType="end"/>
        </w:r>
      </w:hyperlink>
    </w:p>
    <w:p w14:paraId="3647C122" w14:textId="086CDB7B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61" w:history="1">
        <w:r w:rsidR="001531BD" w:rsidRPr="007D2E2B">
          <w:rPr>
            <w:rStyle w:val="Hypertextovodkaz"/>
            <w:noProof/>
            <w:lang w:val="cs-CZ"/>
          </w:rPr>
          <w:t>Testování naváděcích kurzorových tlačítek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_Toc90554661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1531BD">
          <w:rPr>
            <w:noProof/>
            <w:webHidden/>
          </w:rPr>
          <w:fldChar w:fldCharType="end"/>
        </w:r>
      </w:hyperlink>
    </w:p>
    <w:p w14:paraId="79C91315" w14:textId="77B17FBD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62" w:history="1">
        <w:r w:rsidR="001531BD" w:rsidRPr="007D2E2B">
          <w:rPr>
            <w:rStyle w:val="Hypertextovodkaz"/>
            <w:noProof/>
            <w:lang w:val="cs-CZ"/>
          </w:rPr>
          <w:t>Testování a čištění braillských bodů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_Toc90554662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1531BD">
          <w:rPr>
            <w:noProof/>
            <w:webHidden/>
          </w:rPr>
          <w:fldChar w:fldCharType="end"/>
        </w:r>
      </w:hyperlink>
    </w:p>
    <w:p w14:paraId="31EE15C0" w14:textId="62D281B7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63" w:history="1">
        <w:r w:rsidR="001531BD" w:rsidRPr="007D2E2B">
          <w:rPr>
            <w:rStyle w:val="Hypertextovodkaz"/>
            <w:noProof/>
            <w:lang w:val="cs-CZ"/>
          </w:rPr>
          <w:t>Testování kláves a ovládacích prvků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_Toc90554663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1531BD">
          <w:rPr>
            <w:noProof/>
            <w:webHidden/>
          </w:rPr>
          <w:fldChar w:fldCharType="end"/>
        </w:r>
      </w:hyperlink>
    </w:p>
    <w:p w14:paraId="15C529D0" w14:textId="35EA2CB3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64" w:history="1">
        <w:r w:rsidR="001531BD" w:rsidRPr="007D2E2B">
          <w:rPr>
            <w:rStyle w:val="Hypertextovodkaz"/>
            <w:noProof/>
            <w:lang w:val="cs-CZ"/>
          </w:rPr>
          <w:t>Režim informace o baterii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_Toc90554664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1531BD">
          <w:rPr>
            <w:noProof/>
            <w:webHidden/>
          </w:rPr>
          <w:fldChar w:fldCharType="end"/>
        </w:r>
      </w:hyperlink>
    </w:p>
    <w:p w14:paraId="47E1D9D8" w14:textId="654A7768" w:rsidR="001531BD" w:rsidRDefault="00900457">
      <w:pPr>
        <w:pStyle w:val="Obsah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 w:eastAsia="cs-CZ" w:bidi="ar-SA"/>
        </w:rPr>
      </w:pPr>
      <w:hyperlink w:anchor="_Toc90554665" w:history="1">
        <w:r w:rsidR="001531BD" w:rsidRPr="007D2E2B">
          <w:rPr>
            <w:rStyle w:val="Hypertextovodkaz"/>
            <w:noProof/>
          </w:rPr>
          <w:t>Řešení problémů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_Toc90554665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1531BD">
          <w:rPr>
            <w:noProof/>
            <w:webHidden/>
          </w:rPr>
          <w:fldChar w:fldCharType="end"/>
        </w:r>
      </w:hyperlink>
    </w:p>
    <w:p w14:paraId="3E6EFFAC" w14:textId="7C083099" w:rsidR="001531BD" w:rsidRDefault="00900457">
      <w:pPr>
        <w:pStyle w:val="Obsah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 w:eastAsia="cs-CZ" w:bidi="ar-SA"/>
        </w:rPr>
      </w:pPr>
      <w:hyperlink w:anchor="_Toc90554666" w:history="1">
        <w:r w:rsidR="001531BD" w:rsidRPr="007D2E2B">
          <w:rPr>
            <w:rStyle w:val="Hypertextovodkaz"/>
            <w:noProof/>
          </w:rPr>
          <w:t>Přehled klávesových příkazů řádku Focus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_Toc90554666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1531BD">
          <w:rPr>
            <w:noProof/>
            <w:webHidden/>
          </w:rPr>
          <w:fldChar w:fldCharType="end"/>
        </w:r>
      </w:hyperlink>
    </w:p>
    <w:p w14:paraId="435338E9" w14:textId="07135E80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67" w:history="1">
        <w:r w:rsidR="001531BD" w:rsidRPr="007D2E2B">
          <w:rPr>
            <w:rStyle w:val="Hypertextovodkaz"/>
            <w:noProof/>
            <w:lang w:val="cs-CZ"/>
          </w:rPr>
          <w:t>Modifikační klávesy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_Toc90554667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1531BD">
          <w:rPr>
            <w:noProof/>
            <w:webHidden/>
          </w:rPr>
          <w:fldChar w:fldCharType="end"/>
        </w:r>
      </w:hyperlink>
    </w:p>
    <w:p w14:paraId="6ABB0ACC" w14:textId="2BED88D5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68" w:history="1">
        <w:r w:rsidR="001531BD" w:rsidRPr="007D2E2B">
          <w:rPr>
            <w:rStyle w:val="Hypertextovodkaz"/>
            <w:noProof/>
            <w:lang w:val="cs-CZ"/>
          </w:rPr>
          <w:t>Funkční klávesy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_Toc90554668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1531BD">
          <w:rPr>
            <w:noProof/>
            <w:webHidden/>
          </w:rPr>
          <w:fldChar w:fldCharType="end"/>
        </w:r>
      </w:hyperlink>
    </w:p>
    <w:p w14:paraId="249A313E" w14:textId="70D80206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69" w:history="1">
        <w:r w:rsidR="001531BD" w:rsidRPr="007D2E2B">
          <w:rPr>
            <w:rStyle w:val="Hypertextovodkaz"/>
            <w:noProof/>
            <w:lang w:val="cs-CZ"/>
          </w:rPr>
          <w:t>Speciální klávesy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_Toc90554669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1531BD">
          <w:rPr>
            <w:noProof/>
            <w:webHidden/>
          </w:rPr>
          <w:fldChar w:fldCharType="end"/>
        </w:r>
      </w:hyperlink>
    </w:p>
    <w:p w14:paraId="4A5FD809" w14:textId="0F1AD00A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70" w:history="1">
        <w:r w:rsidR="001531BD" w:rsidRPr="007D2E2B">
          <w:rPr>
            <w:rStyle w:val="Hypertextovodkaz"/>
            <w:noProof/>
            <w:lang w:val="cs-CZ"/>
          </w:rPr>
          <w:t>Příkazy pro pohyb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_Toc90554670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1531BD">
          <w:rPr>
            <w:noProof/>
            <w:webHidden/>
          </w:rPr>
          <w:fldChar w:fldCharType="end"/>
        </w:r>
      </w:hyperlink>
    </w:p>
    <w:p w14:paraId="59EFBA2B" w14:textId="653A5A62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71" w:history="1">
        <w:r w:rsidR="001531BD" w:rsidRPr="007D2E2B">
          <w:rPr>
            <w:rStyle w:val="Hypertextovodkaz"/>
            <w:noProof/>
            <w:lang w:val="cs-CZ"/>
          </w:rPr>
          <w:t>Klávesy pro rychlý pohyb v Microsoft Word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_Toc90554671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1531BD">
          <w:rPr>
            <w:noProof/>
            <w:webHidden/>
          </w:rPr>
          <w:fldChar w:fldCharType="end"/>
        </w:r>
      </w:hyperlink>
    </w:p>
    <w:p w14:paraId="5CC5E8D9" w14:textId="3FDC8E0B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72" w:history="1">
        <w:r w:rsidR="001531BD" w:rsidRPr="007D2E2B">
          <w:rPr>
            <w:rStyle w:val="Hypertextovodkaz"/>
            <w:noProof/>
            <w:lang w:val="cs-CZ"/>
          </w:rPr>
          <w:t>Příkazy pro výběr textu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_Toc90554672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1531BD">
          <w:rPr>
            <w:noProof/>
            <w:webHidden/>
          </w:rPr>
          <w:fldChar w:fldCharType="end"/>
        </w:r>
      </w:hyperlink>
    </w:p>
    <w:p w14:paraId="2F82B5E2" w14:textId="7EF3BF71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73" w:history="1">
        <w:r w:rsidR="001531BD" w:rsidRPr="007D2E2B">
          <w:rPr>
            <w:rStyle w:val="Hypertextovodkaz"/>
            <w:noProof/>
            <w:lang w:val="cs-CZ"/>
          </w:rPr>
          <w:t>Braillské příkazy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_Toc90554673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1531BD">
          <w:rPr>
            <w:noProof/>
            <w:webHidden/>
          </w:rPr>
          <w:fldChar w:fldCharType="end"/>
        </w:r>
      </w:hyperlink>
    </w:p>
    <w:p w14:paraId="44886BE7" w14:textId="059B5E68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74" w:history="1">
        <w:r w:rsidR="001531BD" w:rsidRPr="007D2E2B">
          <w:rPr>
            <w:rStyle w:val="Hypertextovodkaz"/>
            <w:noProof/>
            <w:lang w:val="cs-CZ"/>
          </w:rPr>
          <w:t>Příkazy pro Windows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_Toc90554674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1531BD">
          <w:rPr>
            <w:noProof/>
            <w:webHidden/>
          </w:rPr>
          <w:fldChar w:fldCharType="end"/>
        </w:r>
      </w:hyperlink>
    </w:p>
    <w:p w14:paraId="40A05DBA" w14:textId="638AB4AD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75" w:history="1">
        <w:r w:rsidR="001531BD" w:rsidRPr="007D2E2B">
          <w:rPr>
            <w:rStyle w:val="Hypertextovodkaz"/>
            <w:noProof/>
            <w:lang w:val="cs-CZ"/>
          </w:rPr>
          <w:t>Příkazy pro výběr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_Toc90554675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1531BD">
          <w:rPr>
            <w:noProof/>
            <w:webHidden/>
          </w:rPr>
          <w:fldChar w:fldCharType="end"/>
        </w:r>
      </w:hyperlink>
    </w:p>
    <w:p w14:paraId="6338761F" w14:textId="144CD509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76" w:history="1">
        <w:r w:rsidR="001531BD" w:rsidRPr="007D2E2B">
          <w:rPr>
            <w:rStyle w:val="Hypertextovodkaz"/>
            <w:noProof/>
            <w:lang w:val="cs-CZ"/>
          </w:rPr>
          <w:t>Příkazy pro JAWS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_Toc90554676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="001531BD">
          <w:rPr>
            <w:noProof/>
            <w:webHidden/>
          </w:rPr>
          <w:fldChar w:fldCharType="end"/>
        </w:r>
      </w:hyperlink>
    </w:p>
    <w:p w14:paraId="08185D08" w14:textId="1A9A1ECF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77" w:history="1">
        <w:r w:rsidR="001531BD" w:rsidRPr="007D2E2B">
          <w:rPr>
            <w:rStyle w:val="Hypertextovodkaz"/>
            <w:noProof/>
            <w:lang w:val="cs-CZ"/>
          </w:rPr>
          <w:t>Kurzorové funkce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_Toc90554677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1531BD">
          <w:rPr>
            <w:noProof/>
            <w:webHidden/>
          </w:rPr>
          <w:fldChar w:fldCharType="end"/>
        </w:r>
      </w:hyperlink>
    </w:p>
    <w:p w14:paraId="29B5A040" w14:textId="0831D9FA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78" w:history="1">
        <w:r w:rsidR="001531BD" w:rsidRPr="007D2E2B">
          <w:rPr>
            <w:rStyle w:val="Hypertextovodkaz"/>
            <w:noProof/>
            <w:lang w:val="cs-CZ"/>
          </w:rPr>
          <w:t>Příkazy dotykového kurzoru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_Toc90554678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1531BD">
          <w:rPr>
            <w:noProof/>
            <w:webHidden/>
          </w:rPr>
          <w:fldChar w:fldCharType="end"/>
        </w:r>
      </w:hyperlink>
    </w:p>
    <w:p w14:paraId="37D16E66" w14:textId="0FDD8FB1" w:rsidR="001531BD" w:rsidRDefault="00900457">
      <w:pPr>
        <w:pStyle w:val="Obsah2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 w:bidi="ar-SA"/>
        </w:rPr>
      </w:pPr>
      <w:hyperlink w:anchor="_Toc90554679" w:history="1">
        <w:r w:rsidR="001531BD" w:rsidRPr="007D2E2B">
          <w:rPr>
            <w:rStyle w:val="Hypertextovodkaz"/>
            <w:noProof/>
            <w:lang w:val="cs-CZ"/>
          </w:rPr>
          <w:t>Tabulka funkcí nástrojů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_Toc90554679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1531BD">
          <w:rPr>
            <w:noProof/>
            <w:webHidden/>
          </w:rPr>
          <w:fldChar w:fldCharType="end"/>
        </w:r>
      </w:hyperlink>
    </w:p>
    <w:p w14:paraId="78850CE7" w14:textId="05E6C342" w:rsidR="001531BD" w:rsidRDefault="00900457">
      <w:pPr>
        <w:pStyle w:val="Obsah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 w:eastAsia="cs-CZ" w:bidi="ar-SA"/>
        </w:rPr>
      </w:pPr>
      <w:hyperlink w:anchor="_Toc90554680" w:history="1">
        <w:r w:rsidR="001531BD" w:rsidRPr="007D2E2B">
          <w:rPr>
            <w:rStyle w:val="Hypertextovodkaz"/>
            <w:noProof/>
          </w:rPr>
          <w:t>Provozní podmínky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_Toc90554680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1531BD">
          <w:rPr>
            <w:noProof/>
            <w:webHidden/>
          </w:rPr>
          <w:fldChar w:fldCharType="end"/>
        </w:r>
      </w:hyperlink>
    </w:p>
    <w:p w14:paraId="234CEF8F" w14:textId="4AB22080" w:rsidR="001531BD" w:rsidRDefault="00900457">
      <w:pPr>
        <w:pStyle w:val="Obsah3"/>
        <w:tabs>
          <w:tab w:val="right" w:leader="dot" w:pos="10195"/>
        </w:tabs>
        <w:rPr>
          <w:rFonts w:asciiTheme="minorHAnsi" w:eastAsiaTheme="minorEastAsia" w:hAnsiTheme="minorHAnsi" w:cstheme="minorBidi"/>
          <w:iCs w:val="0"/>
          <w:smallCaps w:val="0"/>
          <w:noProof/>
          <w:sz w:val="22"/>
          <w:szCs w:val="22"/>
          <w:lang w:val="cs-CZ" w:eastAsia="cs-CZ" w:bidi="ar-SA"/>
        </w:rPr>
      </w:pPr>
      <w:hyperlink w:anchor="_Toc90554681" w:history="1">
        <w:r w:rsidR="001531BD" w:rsidRPr="007D2E2B">
          <w:rPr>
            <w:rStyle w:val="Hypertextovodkaz"/>
            <w:noProof/>
            <w:lang w:val="cs-CZ"/>
          </w:rPr>
          <w:t>Skladování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_Toc90554681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1531BD">
          <w:rPr>
            <w:noProof/>
            <w:webHidden/>
          </w:rPr>
          <w:fldChar w:fldCharType="end"/>
        </w:r>
      </w:hyperlink>
    </w:p>
    <w:p w14:paraId="598EFB51" w14:textId="3FDD9DEE" w:rsidR="001531BD" w:rsidRDefault="00900457">
      <w:pPr>
        <w:pStyle w:val="Obsah3"/>
        <w:tabs>
          <w:tab w:val="right" w:leader="dot" w:pos="10195"/>
        </w:tabs>
        <w:rPr>
          <w:rFonts w:asciiTheme="minorHAnsi" w:eastAsiaTheme="minorEastAsia" w:hAnsiTheme="minorHAnsi" w:cstheme="minorBidi"/>
          <w:iCs w:val="0"/>
          <w:smallCaps w:val="0"/>
          <w:noProof/>
          <w:sz w:val="22"/>
          <w:szCs w:val="22"/>
          <w:lang w:val="cs-CZ" w:eastAsia="cs-CZ" w:bidi="ar-SA"/>
        </w:rPr>
      </w:pPr>
      <w:hyperlink w:anchor="_Toc90554682" w:history="1">
        <w:r w:rsidR="001531BD" w:rsidRPr="007D2E2B">
          <w:rPr>
            <w:rStyle w:val="Hypertextovodkaz"/>
            <w:noProof/>
            <w:lang w:val="cs-CZ"/>
          </w:rPr>
          <w:t>Provoz</w:t>
        </w:r>
        <w:r w:rsidR="001531BD">
          <w:rPr>
            <w:noProof/>
            <w:webHidden/>
          </w:rPr>
          <w:tab/>
        </w:r>
        <w:r w:rsidR="001531BD">
          <w:rPr>
            <w:noProof/>
            <w:webHidden/>
          </w:rPr>
          <w:fldChar w:fldCharType="begin"/>
        </w:r>
        <w:r w:rsidR="001531BD">
          <w:rPr>
            <w:noProof/>
            <w:webHidden/>
          </w:rPr>
          <w:instrText xml:space="preserve"> PAGEREF _Toc90554682 \h </w:instrText>
        </w:r>
        <w:r w:rsidR="001531BD">
          <w:rPr>
            <w:noProof/>
            <w:webHidden/>
          </w:rPr>
        </w:r>
        <w:r w:rsidR="001531BD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1531BD">
          <w:rPr>
            <w:noProof/>
            <w:webHidden/>
          </w:rPr>
          <w:fldChar w:fldCharType="end"/>
        </w:r>
      </w:hyperlink>
    </w:p>
    <w:p w14:paraId="71767463" w14:textId="5D4C3F5F" w:rsidR="0026734B" w:rsidRDefault="0026734B" w:rsidP="0026734B">
      <w:pPr>
        <w:rPr>
          <w:lang w:val="cs-CZ"/>
        </w:rPr>
      </w:pPr>
      <w:r>
        <w:rPr>
          <w:lang w:val="cs-CZ"/>
        </w:rPr>
        <w:fldChar w:fldCharType="end"/>
      </w:r>
      <w:r>
        <w:rPr>
          <w:lang w:val="cs-CZ"/>
        </w:rPr>
        <w:br w:type="page"/>
      </w:r>
    </w:p>
    <w:p w14:paraId="014D87E9" w14:textId="77777777" w:rsidR="0026734B" w:rsidRDefault="0026734B" w:rsidP="0026734B">
      <w:pPr>
        <w:rPr>
          <w:lang w:val="cs-CZ"/>
        </w:rPr>
      </w:pPr>
    </w:p>
    <w:p w14:paraId="5BCDEC52" w14:textId="77777777" w:rsidR="00124D99" w:rsidRPr="00CF4A26" w:rsidRDefault="00124D99" w:rsidP="00E46017">
      <w:pPr>
        <w:rPr>
          <w:lang w:val="cs-CZ"/>
        </w:rPr>
        <w:sectPr w:rsidR="00124D99" w:rsidRPr="00CF4A26" w:rsidSect="00FA1FF1">
          <w:headerReference w:type="default" r:id="rId9"/>
          <w:footerReference w:type="default" r:id="rId10"/>
          <w:type w:val="nextColumn"/>
          <w:pgSz w:w="11907" w:h="16840" w:code="9"/>
          <w:pgMar w:top="720" w:right="851" w:bottom="720" w:left="851" w:header="578" w:footer="578" w:gutter="0"/>
          <w:pgNumType w:start="1" w:chapSep="emDash"/>
          <w:cols w:space="720"/>
          <w:titlePg/>
          <w:docGrid w:linePitch="381"/>
        </w:sectPr>
      </w:pPr>
    </w:p>
    <w:p w14:paraId="05EFFEBA" w14:textId="77777777" w:rsidR="00374ED8" w:rsidRPr="00CF4A26" w:rsidRDefault="00EE2BBD" w:rsidP="00E226F7">
      <w:pPr>
        <w:pStyle w:val="Nadpis1"/>
        <w:spacing w:before="0"/>
      </w:pPr>
      <w:bookmarkStart w:id="68" w:name="_Toc90553122"/>
      <w:bookmarkStart w:id="69" w:name="_Toc90554611"/>
      <w:r>
        <w:t>Přehled</w:t>
      </w:r>
      <w:bookmarkEnd w:id="68"/>
      <w:bookmarkEnd w:id="69"/>
    </w:p>
    <w:p w14:paraId="630BDF7D" w14:textId="77777777" w:rsidR="00374ED8" w:rsidRPr="00CF4A26" w:rsidRDefault="00E0137B" w:rsidP="00664FB3">
      <w:pPr>
        <w:rPr>
          <w:lang w:val="cs-CZ"/>
        </w:rPr>
      </w:pPr>
      <w:r w:rsidRPr="00CF4A26">
        <w:rPr>
          <w:lang w:val="cs-CZ"/>
        </w:rPr>
        <w:t xml:space="preserve">Braillský řádek </w:t>
      </w:r>
      <w:r w:rsidR="00374ED8" w:rsidRPr="00CF4A26">
        <w:rPr>
          <w:lang w:val="cs-CZ"/>
        </w:rPr>
        <w:t xml:space="preserve">Focus </w:t>
      </w:r>
      <w:r w:rsidR="00C21953" w:rsidRPr="00CF4A26">
        <w:rPr>
          <w:lang w:val="cs-CZ"/>
        </w:rPr>
        <w:t xml:space="preserve">Blue </w:t>
      </w:r>
      <w:r w:rsidRPr="00CF4A26">
        <w:rPr>
          <w:lang w:val="cs-CZ"/>
        </w:rPr>
        <w:t>poskytuje kompaktní hmatové rozhraní k</w:t>
      </w:r>
      <w:r w:rsidR="00F57483" w:rsidRPr="00CF4A26">
        <w:rPr>
          <w:lang w:val="cs-CZ"/>
        </w:rPr>
        <w:t> </w:t>
      </w:r>
      <w:r w:rsidR="00EE2BBD">
        <w:rPr>
          <w:lang w:val="cs-CZ"/>
        </w:rPr>
        <w:t>v</w:t>
      </w:r>
      <w:r w:rsidRPr="00CF4A26">
        <w:rPr>
          <w:lang w:val="cs-CZ"/>
        </w:rPr>
        <w:t xml:space="preserve">ašemu počítači. Používání řádku Focus společně s programem na odečítání obrazovky jako např. </w:t>
      </w:r>
      <w:r w:rsidR="00374ED8" w:rsidRPr="00CF4A26">
        <w:rPr>
          <w:lang w:val="cs-CZ"/>
        </w:rPr>
        <w:t>JAWS</w:t>
      </w:r>
      <w:r w:rsidR="00374ED8" w:rsidRPr="00CF4A26">
        <w:rPr>
          <w:vertAlign w:val="superscript"/>
          <w:lang w:val="cs-CZ"/>
        </w:rPr>
        <w:t>®</w:t>
      </w:r>
      <w:r w:rsidR="00374ED8" w:rsidRPr="00CF4A26">
        <w:rPr>
          <w:lang w:val="cs-CZ"/>
        </w:rPr>
        <w:t xml:space="preserve"> </w:t>
      </w:r>
      <w:r w:rsidRPr="00CF4A26">
        <w:rPr>
          <w:lang w:val="cs-CZ"/>
        </w:rPr>
        <w:t>může roz</w:t>
      </w:r>
      <w:r w:rsidR="00F57483" w:rsidRPr="00CF4A26">
        <w:rPr>
          <w:lang w:val="cs-CZ"/>
        </w:rPr>
        <w:t>šířit Vaše možnosti při práci s </w:t>
      </w:r>
      <w:r w:rsidRPr="00CF4A26">
        <w:rPr>
          <w:lang w:val="cs-CZ"/>
        </w:rPr>
        <w:t>počítačem</w:t>
      </w:r>
      <w:r w:rsidR="00374ED8" w:rsidRPr="00CF4A26">
        <w:rPr>
          <w:lang w:val="cs-CZ"/>
        </w:rPr>
        <w:t>.</w:t>
      </w:r>
    </w:p>
    <w:p w14:paraId="5989A7E8" w14:textId="77777777" w:rsidR="00374ED8" w:rsidRPr="00E43713" w:rsidRDefault="00E0137B" w:rsidP="00664FB3">
      <w:pPr>
        <w:rPr>
          <w:lang w:val="cs-CZ"/>
        </w:rPr>
      </w:pPr>
      <w:r w:rsidRPr="00E43713">
        <w:rPr>
          <w:lang w:val="cs-CZ"/>
        </w:rPr>
        <w:t xml:space="preserve">Braillský řádek Focus </w:t>
      </w:r>
      <w:r w:rsidR="00C21953" w:rsidRPr="00E43713">
        <w:rPr>
          <w:lang w:val="cs-CZ"/>
        </w:rPr>
        <w:t xml:space="preserve">Blue </w:t>
      </w:r>
      <w:r w:rsidRPr="00E43713">
        <w:rPr>
          <w:lang w:val="cs-CZ"/>
        </w:rPr>
        <w:t>má tyto vlastnosti</w:t>
      </w:r>
      <w:r w:rsidR="00374ED8" w:rsidRPr="00E43713">
        <w:rPr>
          <w:lang w:val="cs-CZ"/>
        </w:rPr>
        <w:t>:</w:t>
      </w:r>
    </w:p>
    <w:p w14:paraId="10FB65E5" w14:textId="77777777" w:rsidR="00374ED8" w:rsidRPr="00E43713" w:rsidRDefault="00736B6A" w:rsidP="00DB24C0">
      <w:pPr>
        <w:pStyle w:val="Seznamsodrkami"/>
        <w:rPr>
          <w:lang w:val="cs-CZ"/>
        </w:rPr>
      </w:pPr>
      <w:r w:rsidRPr="00E43713">
        <w:rPr>
          <w:lang w:val="cs-CZ"/>
        </w:rPr>
        <w:t xml:space="preserve">14 nebo </w:t>
      </w:r>
      <w:r w:rsidR="00374ED8" w:rsidRPr="00E43713">
        <w:rPr>
          <w:lang w:val="cs-CZ"/>
        </w:rPr>
        <w:t xml:space="preserve">40 </w:t>
      </w:r>
      <w:r w:rsidR="00E0137B" w:rsidRPr="00E43713">
        <w:rPr>
          <w:lang w:val="cs-CZ"/>
        </w:rPr>
        <w:t>braillských znaků</w:t>
      </w:r>
    </w:p>
    <w:p w14:paraId="1780CA46" w14:textId="77777777" w:rsidR="00374ED8" w:rsidRPr="00E43713" w:rsidRDefault="00E0137B" w:rsidP="00DB24C0">
      <w:pPr>
        <w:pStyle w:val="Seznamsodrkami"/>
        <w:rPr>
          <w:lang w:val="cs-CZ"/>
        </w:rPr>
      </w:pPr>
      <w:r w:rsidRPr="00EE2BBD">
        <w:rPr>
          <w:b/>
          <w:lang w:val="cs-CZ"/>
        </w:rPr>
        <w:t>Naváděcí kurzorové tlačítko</w:t>
      </w:r>
      <w:r w:rsidRPr="00E43713">
        <w:rPr>
          <w:lang w:val="cs-CZ"/>
        </w:rPr>
        <w:t xml:space="preserve"> nad každým braillským znakem</w:t>
      </w:r>
    </w:p>
    <w:p w14:paraId="42DCAF3A" w14:textId="77777777" w:rsidR="00E3074C" w:rsidRPr="00E43713" w:rsidRDefault="00E0137B" w:rsidP="00DB24C0">
      <w:pPr>
        <w:pStyle w:val="Seznamsodrkami"/>
        <w:rPr>
          <w:lang w:val="cs-CZ"/>
        </w:rPr>
      </w:pPr>
      <w:r w:rsidRPr="00EE2BBD">
        <w:rPr>
          <w:b/>
          <w:lang w:val="cs-CZ"/>
        </w:rPr>
        <w:t>Braillská klávesnice</w:t>
      </w:r>
      <w:r w:rsidRPr="00E43713">
        <w:rPr>
          <w:lang w:val="cs-CZ"/>
        </w:rPr>
        <w:t xml:space="preserve"> s osmi klávesami (plus mezerník) ve stylu obouručního Pichtova psacího stroje</w:t>
      </w:r>
    </w:p>
    <w:p w14:paraId="273B2F12" w14:textId="77777777" w:rsidR="00374ED8" w:rsidRPr="00E43713" w:rsidRDefault="00E0137B" w:rsidP="00DB24C0">
      <w:pPr>
        <w:pStyle w:val="Seznamsodrkami"/>
        <w:rPr>
          <w:lang w:val="cs-CZ"/>
        </w:rPr>
      </w:pPr>
      <w:r w:rsidRPr="00E43713">
        <w:rPr>
          <w:lang w:val="cs-CZ"/>
        </w:rPr>
        <w:t>Dv</w:t>
      </w:r>
      <w:r w:rsidR="00EF75A3" w:rsidRPr="00E43713">
        <w:rPr>
          <w:lang w:val="cs-CZ"/>
        </w:rPr>
        <w:t>ě</w:t>
      </w:r>
      <w:r w:rsidRPr="00E43713">
        <w:rPr>
          <w:lang w:val="cs-CZ"/>
        </w:rPr>
        <w:t xml:space="preserve"> </w:t>
      </w:r>
      <w:r w:rsidR="00EF75A3" w:rsidRPr="00EE2BBD">
        <w:rPr>
          <w:b/>
          <w:lang w:val="cs-CZ"/>
        </w:rPr>
        <w:t xml:space="preserve">tlačítka pro </w:t>
      </w:r>
      <w:r w:rsidR="0023622C" w:rsidRPr="00EE2BBD">
        <w:rPr>
          <w:b/>
          <w:lang w:val="cs-CZ"/>
        </w:rPr>
        <w:t>posun</w:t>
      </w:r>
      <w:r w:rsidR="0023622C" w:rsidRPr="00E43713">
        <w:rPr>
          <w:lang w:val="cs-CZ"/>
        </w:rPr>
        <w:t xml:space="preserve">, dvě </w:t>
      </w:r>
      <w:r w:rsidR="0023622C" w:rsidRPr="00EE2BBD">
        <w:rPr>
          <w:b/>
          <w:lang w:val="cs-CZ"/>
        </w:rPr>
        <w:t>kolébková tlačítka</w:t>
      </w:r>
      <w:r w:rsidR="0023622C" w:rsidRPr="00E43713">
        <w:rPr>
          <w:lang w:val="cs-CZ"/>
        </w:rPr>
        <w:t xml:space="preserve">, </w:t>
      </w:r>
      <w:r w:rsidRPr="00E43713">
        <w:rPr>
          <w:lang w:val="cs-CZ"/>
        </w:rPr>
        <w:t xml:space="preserve">dvě </w:t>
      </w:r>
      <w:r w:rsidR="005B2BB2" w:rsidRPr="00EE2BBD">
        <w:rPr>
          <w:b/>
          <w:lang w:val="cs-CZ"/>
        </w:rPr>
        <w:t>výběrová</w:t>
      </w:r>
      <w:r w:rsidRPr="00EE2BBD">
        <w:rPr>
          <w:b/>
          <w:lang w:val="cs-CZ"/>
        </w:rPr>
        <w:t xml:space="preserve"> tlačítka</w:t>
      </w:r>
      <w:r w:rsidR="005B2BB2">
        <w:rPr>
          <w:lang w:val="cs-CZ"/>
        </w:rPr>
        <w:t xml:space="preserve"> a </w:t>
      </w:r>
      <w:r w:rsidR="0023622C" w:rsidRPr="00E43713">
        <w:rPr>
          <w:lang w:val="cs-CZ"/>
        </w:rPr>
        <w:t xml:space="preserve">dvě </w:t>
      </w:r>
      <w:r w:rsidR="0023622C" w:rsidRPr="00EE2BBD">
        <w:rPr>
          <w:b/>
          <w:lang w:val="cs-CZ"/>
        </w:rPr>
        <w:t>Shift tlačítka</w:t>
      </w:r>
    </w:p>
    <w:p w14:paraId="248987B4" w14:textId="77777777" w:rsidR="00AF0331" w:rsidRPr="00E43713" w:rsidRDefault="00AF0331" w:rsidP="002E6B0A">
      <w:pPr>
        <w:pStyle w:val="Seznamsodrkami"/>
        <w:rPr>
          <w:lang w:val="cs-CZ"/>
        </w:rPr>
      </w:pPr>
      <w:r w:rsidRPr="00E43713">
        <w:rPr>
          <w:lang w:val="cs-CZ"/>
        </w:rPr>
        <w:t>Navigační tlačítka, která se skládají z </w:t>
      </w:r>
      <w:r w:rsidRPr="00EE2BBD">
        <w:rPr>
          <w:b/>
          <w:lang w:val="cs-CZ"/>
        </w:rPr>
        <w:t>k</w:t>
      </w:r>
      <w:r w:rsidR="005B2BB2" w:rsidRPr="00EE2BBD">
        <w:rPr>
          <w:b/>
          <w:lang w:val="cs-CZ"/>
        </w:rPr>
        <w:t>olébkového tlačítka</w:t>
      </w:r>
      <w:r w:rsidR="005B2BB2">
        <w:rPr>
          <w:lang w:val="cs-CZ"/>
        </w:rPr>
        <w:t xml:space="preserve"> pro posun a </w:t>
      </w:r>
      <w:r w:rsidRPr="00EE2BBD">
        <w:rPr>
          <w:b/>
          <w:lang w:val="cs-CZ"/>
        </w:rPr>
        <w:t>kulatého tlačítka pro změnu režimu</w:t>
      </w:r>
      <w:r w:rsidR="00B93EC5" w:rsidRPr="00E43713">
        <w:rPr>
          <w:lang w:val="cs-CZ"/>
        </w:rPr>
        <w:t xml:space="preserve">, na obou koncích braillského řádku pro rychlý pohyb po </w:t>
      </w:r>
      <w:r w:rsidR="00BF468F" w:rsidRPr="00E43713">
        <w:rPr>
          <w:lang w:val="cs-CZ"/>
        </w:rPr>
        <w:t>dokumentech</w:t>
      </w:r>
      <w:r w:rsidR="00B93EC5" w:rsidRPr="00E43713">
        <w:rPr>
          <w:lang w:val="cs-CZ"/>
        </w:rPr>
        <w:t xml:space="preserve">, </w:t>
      </w:r>
      <w:r w:rsidR="00BF468F" w:rsidRPr="00E43713">
        <w:rPr>
          <w:lang w:val="cs-CZ"/>
        </w:rPr>
        <w:t>seznamech</w:t>
      </w:r>
      <w:r w:rsidR="00B93EC5" w:rsidRPr="00E43713">
        <w:rPr>
          <w:lang w:val="cs-CZ"/>
        </w:rPr>
        <w:t xml:space="preserve"> a menu</w:t>
      </w:r>
    </w:p>
    <w:p w14:paraId="4B27C6C7" w14:textId="77777777" w:rsidR="00A25917" w:rsidRDefault="00A25917" w:rsidP="002E6B0A">
      <w:pPr>
        <w:pStyle w:val="Seznamsodrkami"/>
        <w:rPr>
          <w:lang w:val="cs-CZ"/>
        </w:rPr>
      </w:pPr>
      <w:r w:rsidRPr="00E43713">
        <w:rPr>
          <w:lang w:val="cs-CZ"/>
        </w:rPr>
        <w:t xml:space="preserve">Tlačítko </w:t>
      </w:r>
      <w:r w:rsidR="00EE2BBD">
        <w:rPr>
          <w:b/>
          <w:lang w:val="cs-CZ"/>
        </w:rPr>
        <w:t>m</w:t>
      </w:r>
      <w:r w:rsidRPr="00E43713">
        <w:rPr>
          <w:b/>
          <w:lang w:val="cs-CZ"/>
        </w:rPr>
        <w:t xml:space="preserve">enu </w:t>
      </w:r>
      <w:r w:rsidRPr="00E43713">
        <w:rPr>
          <w:lang w:val="cs-CZ"/>
        </w:rPr>
        <w:t>příhodně umístěné uprostřed nad kurzorovými klávesami pro rychlý přístup k času, datumu, Bluetooth připojení a dalším</w:t>
      </w:r>
      <w:r w:rsidR="00EA3E9D" w:rsidRPr="00E43713">
        <w:rPr>
          <w:lang w:val="cs-CZ"/>
        </w:rPr>
        <w:t xml:space="preserve"> funkcím</w:t>
      </w:r>
    </w:p>
    <w:p w14:paraId="50019795" w14:textId="7C3D0D1A" w:rsidR="007902C5" w:rsidRPr="00BC1992" w:rsidRDefault="007902C5" w:rsidP="002E6B0A">
      <w:pPr>
        <w:pStyle w:val="Seznamsodrkami"/>
        <w:rPr>
          <w:lang w:val="cs-CZ"/>
        </w:rPr>
      </w:pPr>
      <w:r w:rsidRPr="00BC1992">
        <w:rPr>
          <w:lang w:val="cs-CZ"/>
        </w:rPr>
        <w:t xml:space="preserve">Funkce </w:t>
      </w:r>
      <w:r w:rsidR="00321CDB" w:rsidRPr="00321CDB">
        <w:t>Scratchpad</w:t>
      </w:r>
      <w:r w:rsidRPr="00BC1992">
        <w:rPr>
          <w:lang w:val="cs-CZ"/>
        </w:rPr>
        <w:t xml:space="preserve"> </w:t>
      </w:r>
      <w:r w:rsidR="00BC1992" w:rsidRPr="00BC1992">
        <w:rPr>
          <w:lang w:val="cs-CZ"/>
        </w:rPr>
        <w:t>pro rychlé poznámky</w:t>
      </w:r>
    </w:p>
    <w:p w14:paraId="6821206B" w14:textId="34E40450" w:rsidR="007902C5" w:rsidRPr="00E43713" w:rsidRDefault="007902C5" w:rsidP="002E6B0A">
      <w:pPr>
        <w:pStyle w:val="Seznamsodrkami"/>
        <w:rPr>
          <w:lang w:val="cs-CZ"/>
        </w:rPr>
      </w:pPr>
      <w:r>
        <w:rPr>
          <w:lang w:val="cs-CZ"/>
        </w:rPr>
        <w:t xml:space="preserve">Podporu paměťových karet </w:t>
      </w:r>
      <w:proofErr w:type="spellStart"/>
      <w:r>
        <w:rPr>
          <w:lang w:val="cs-CZ"/>
        </w:rPr>
        <w:t>Micro</w:t>
      </w:r>
      <w:proofErr w:type="spellEnd"/>
      <w:r>
        <w:rPr>
          <w:lang w:val="cs-CZ"/>
        </w:rPr>
        <w:t xml:space="preserve"> SD (až 32</w:t>
      </w:r>
      <w:r w:rsidR="00BC1992">
        <w:rPr>
          <w:lang w:val="cs-CZ"/>
        </w:rPr>
        <w:t xml:space="preserve"> </w:t>
      </w:r>
      <w:r>
        <w:rPr>
          <w:lang w:val="cs-CZ"/>
        </w:rPr>
        <w:t>GB)</w:t>
      </w:r>
    </w:p>
    <w:p w14:paraId="59E59B49" w14:textId="77777777" w:rsidR="00374ED8" w:rsidRPr="00E43713" w:rsidRDefault="0027428B" w:rsidP="00DB24C0">
      <w:pPr>
        <w:pStyle w:val="Seznamsodrkami"/>
        <w:rPr>
          <w:lang w:val="cs-CZ"/>
        </w:rPr>
      </w:pPr>
      <w:r w:rsidRPr="00E43713">
        <w:rPr>
          <w:lang w:val="cs-CZ"/>
        </w:rPr>
        <w:t>Stavové znaky, které lze přesunout na jeden z konců braillského řádku</w:t>
      </w:r>
    </w:p>
    <w:p w14:paraId="5883275E" w14:textId="77777777" w:rsidR="00870E30" w:rsidRPr="00E43713" w:rsidRDefault="00374ED8" w:rsidP="00870E30">
      <w:pPr>
        <w:pStyle w:val="Seznamsodrkami"/>
        <w:rPr>
          <w:lang w:val="cs-CZ"/>
        </w:rPr>
      </w:pPr>
      <w:r w:rsidRPr="00E43713">
        <w:rPr>
          <w:lang w:val="cs-CZ"/>
        </w:rPr>
        <w:t xml:space="preserve">USB </w:t>
      </w:r>
      <w:bookmarkStart w:id="70" w:name="OLE_LINK19"/>
      <w:bookmarkStart w:id="71" w:name="OLE_LINK20"/>
      <w:r w:rsidR="0027428B" w:rsidRPr="00E43713">
        <w:rPr>
          <w:lang w:val="cs-CZ"/>
        </w:rPr>
        <w:t>připojení k</w:t>
      </w:r>
      <w:r w:rsidR="00886196" w:rsidRPr="00E43713">
        <w:rPr>
          <w:lang w:val="cs-CZ"/>
        </w:rPr>
        <w:t> </w:t>
      </w:r>
      <w:r w:rsidR="0027428B" w:rsidRPr="00E43713">
        <w:rPr>
          <w:lang w:val="cs-CZ"/>
        </w:rPr>
        <w:t>počítači</w:t>
      </w:r>
    </w:p>
    <w:p w14:paraId="3A8A37E9" w14:textId="77777777" w:rsidR="00870E30" w:rsidRPr="00E43713" w:rsidRDefault="0027428B" w:rsidP="00870E30">
      <w:pPr>
        <w:pStyle w:val="Seznamsodrkami"/>
        <w:rPr>
          <w:lang w:val="cs-CZ"/>
        </w:rPr>
      </w:pPr>
      <w:r w:rsidRPr="00E43713">
        <w:rPr>
          <w:lang w:val="cs-CZ"/>
        </w:rPr>
        <w:t xml:space="preserve">Bezdrátové připojení pomocí </w:t>
      </w:r>
      <w:r w:rsidR="00C21953" w:rsidRPr="00E43713">
        <w:rPr>
          <w:lang w:val="cs-CZ"/>
        </w:rPr>
        <w:t>Bluetooth</w:t>
      </w:r>
      <w:r w:rsidR="00C21953" w:rsidRPr="00E43713">
        <w:rPr>
          <w:vertAlign w:val="superscript"/>
          <w:lang w:val="cs-CZ"/>
        </w:rPr>
        <w:t>®</w:t>
      </w:r>
      <w:bookmarkStart w:id="72" w:name="OLE_LINK21"/>
      <w:bookmarkStart w:id="73" w:name="OLE_LINK22"/>
      <w:bookmarkEnd w:id="70"/>
      <w:bookmarkEnd w:id="71"/>
      <w:r w:rsidR="00F262B5" w:rsidRPr="00E43713">
        <w:rPr>
          <w:vertAlign w:val="superscript"/>
          <w:lang w:val="cs-CZ"/>
        </w:rPr>
        <w:t xml:space="preserve"> </w:t>
      </w:r>
      <w:r w:rsidR="00F262B5" w:rsidRPr="00E43713">
        <w:rPr>
          <w:lang w:val="cs-CZ"/>
        </w:rPr>
        <w:t>až k pěti zařízením najednou</w:t>
      </w:r>
    </w:p>
    <w:p w14:paraId="638FBBA9" w14:textId="77777777" w:rsidR="00C21953" w:rsidRPr="00E43713" w:rsidRDefault="0027428B" w:rsidP="00870E30">
      <w:pPr>
        <w:pStyle w:val="Seznamsodrkami"/>
        <w:rPr>
          <w:lang w:val="cs-CZ"/>
        </w:rPr>
      </w:pPr>
      <w:r w:rsidRPr="00E43713">
        <w:rPr>
          <w:lang w:val="cs-CZ"/>
        </w:rPr>
        <w:t>Pod</w:t>
      </w:r>
      <w:r w:rsidR="000433B1" w:rsidRPr="00E43713">
        <w:rPr>
          <w:lang w:val="cs-CZ"/>
        </w:rPr>
        <w:t xml:space="preserve">pora vybraných telefonů a </w:t>
      </w:r>
      <w:r w:rsidR="00061760" w:rsidRPr="00E43713">
        <w:rPr>
          <w:lang w:val="cs-CZ"/>
        </w:rPr>
        <w:t>jiných mobilních zařízení</w:t>
      </w:r>
      <w:r w:rsidR="000433B1" w:rsidRPr="00E43713">
        <w:rPr>
          <w:lang w:val="cs-CZ"/>
        </w:rPr>
        <w:t xml:space="preserve"> </w:t>
      </w:r>
      <w:r w:rsidR="00E3074C" w:rsidRPr="00E43713">
        <w:rPr>
          <w:lang w:val="cs-CZ"/>
        </w:rPr>
        <w:t>pomocí</w:t>
      </w:r>
      <w:r w:rsidR="00B706C1" w:rsidRPr="00E43713">
        <w:rPr>
          <w:lang w:val="cs-CZ"/>
        </w:rPr>
        <w:t xml:space="preserve"> </w:t>
      </w:r>
      <w:r w:rsidR="000433B1" w:rsidRPr="00E43713">
        <w:rPr>
          <w:lang w:val="cs-CZ"/>
        </w:rPr>
        <w:t>aplikac</w:t>
      </w:r>
      <w:r w:rsidR="00E3074C" w:rsidRPr="00E43713">
        <w:rPr>
          <w:lang w:val="cs-CZ"/>
        </w:rPr>
        <w:t xml:space="preserve">í </w:t>
      </w:r>
      <w:r w:rsidR="00B706C1" w:rsidRPr="00E43713">
        <w:rPr>
          <w:lang w:val="cs-CZ"/>
        </w:rPr>
        <w:t>třetích stran</w:t>
      </w:r>
    </w:p>
    <w:p w14:paraId="1C1F3051" w14:textId="77777777" w:rsidR="00374ED8" w:rsidRPr="00CF4A26" w:rsidRDefault="000433B1" w:rsidP="00C91494">
      <w:pPr>
        <w:pStyle w:val="Nadpis1"/>
      </w:pPr>
      <w:bookmarkStart w:id="74" w:name="_Toc148436308"/>
      <w:bookmarkStart w:id="75" w:name="_Toc233087807"/>
      <w:bookmarkStart w:id="76" w:name="_Toc272506558"/>
      <w:bookmarkStart w:id="77" w:name="_Toc272506802"/>
      <w:bookmarkStart w:id="78" w:name="_Toc90553123"/>
      <w:bookmarkStart w:id="79" w:name="_Toc90554612"/>
      <w:bookmarkStart w:id="80" w:name="OLE_LINK141"/>
      <w:bookmarkStart w:id="81" w:name="OLE_LINK142"/>
      <w:bookmarkEnd w:id="72"/>
      <w:bookmarkEnd w:id="73"/>
      <w:r w:rsidRPr="00CF4A26">
        <w:t>Obsah balení</w:t>
      </w:r>
      <w:bookmarkEnd w:id="74"/>
      <w:bookmarkEnd w:id="75"/>
      <w:bookmarkEnd w:id="76"/>
      <w:bookmarkEnd w:id="77"/>
      <w:bookmarkEnd w:id="78"/>
      <w:bookmarkEnd w:id="79"/>
    </w:p>
    <w:bookmarkEnd w:id="80"/>
    <w:bookmarkEnd w:id="81"/>
    <w:p w14:paraId="738D58CE" w14:textId="77777777" w:rsidR="00374ED8" w:rsidRPr="00E43713" w:rsidRDefault="00552AA4" w:rsidP="00DB24C0">
      <w:pPr>
        <w:pStyle w:val="Seznamsodrkami"/>
        <w:rPr>
          <w:lang w:val="cs-CZ"/>
        </w:rPr>
      </w:pPr>
      <w:r w:rsidRPr="00E43713">
        <w:rPr>
          <w:lang w:val="cs-CZ"/>
        </w:rPr>
        <w:t xml:space="preserve">Braillský řádek </w:t>
      </w:r>
      <w:r w:rsidR="00C21953" w:rsidRPr="00E43713">
        <w:rPr>
          <w:lang w:val="cs-CZ"/>
        </w:rPr>
        <w:t>Focus</w:t>
      </w:r>
      <w:r w:rsidR="00374ED8" w:rsidRPr="00E43713">
        <w:rPr>
          <w:lang w:val="cs-CZ"/>
        </w:rPr>
        <w:t xml:space="preserve"> </w:t>
      </w:r>
      <w:r w:rsidR="00B706C1" w:rsidRPr="00E43713">
        <w:rPr>
          <w:lang w:val="cs-CZ"/>
        </w:rPr>
        <w:t>Blue</w:t>
      </w:r>
      <w:r w:rsidR="00E43713" w:rsidRPr="00E43713">
        <w:rPr>
          <w:lang w:val="cs-CZ"/>
        </w:rPr>
        <w:t xml:space="preserve"> 2017</w:t>
      </w:r>
    </w:p>
    <w:p w14:paraId="1094DEAF" w14:textId="7A9A5E10" w:rsidR="00C21953" w:rsidRPr="00E43713" w:rsidRDefault="00886196" w:rsidP="00DB24C0">
      <w:pPr>
        <w:pStyle w:val="Seznamsodrkami"/>
        <w:rPr>
          <w:lang w:val="cs-CZ"/>
        </w:rPr>
      </w:pPr>
      <w:r w:rsidRPr="00E43713">
        <w:rPr>
          <w:lang w:val="cs-CZ"/>
        </w:rPr>
        <w:t>Napájecí</w:t>
      </w:r>
      <w:r w:rsidR="00552AA4" w:rsidRPr="00E43713">
        <w:rPr>
          <w:lang w:val="cs-CZ"/>
        </w:rPr>
        <w:t xml:space="preserve"> adapté</w:t>
      </w:r>
      <w:r w:rsidR="00C21953" w:rsidRPr="00E43713">
        <w:rPr>
          <w:lang w:val="cs-CZ"/>
        </w:rPr>
        <w:t>r</w:t>
      </w:r>
      <w:r w:rsidR="00A8645A">
        <w:rPr>
          <w:lang w:val="cs-CZ"/>
        </w:rPr>
        <w:t xml:space="preserve"> (včetně sady výměnných koncovek pro cizí státy)</w:t>
      </w:r>
    </w:p>
    <w:p w14:paraId="1F632463" w14:textId="02C72995" w:rsidR="00BC1992" w:rsidRDefault="00374ED8" w:rsidP="00BC1992">
      <w:pPr>
        <w:pStyle w:val="Seznamsodrkami"/>
        <w:rPr>
          <w:lang w:val="cs-CZ"/>
        </w:rPr>
      </w:pPr>
      <w:r w:rsidRPr="00E43713">
        <w:rPr>
          <w:lang w:val="cs-CZ"/>
        </w:rPr>
        <w:t>USB</w:t>
      </w:r>
      <w:r w:rsidR="00552AA4" w:rsidRPr="00E43713">
        <w:rPr>
          <w:lang w:val="cs-CZ"/>
        </w:rPr>
        <w:t xml:space="preserve"> kabel</w:t>
      </w:r>
    </w:p>
    <w:p w14:paraId="2D92E8A3" w14:textId="741DB0B5" w:rsidR="00D33F9B" w:rsidRPr="00BC1992" w:rsidRDefault="00D33F9B" w:rsidP="00BC1992">
      <w:pPr>
        <w:pStyle w:val="Seznamsodrkami"/>
        <w:rPr>
          <w:lang w:val="cs-CZ"/>
        </w:rPr>
      </w:pPr>
      <w:r>
        <w:rPr>
          <w:color w:val="222222"/>
          <w:shd w:val="clear" w:color="auto" w:fill="FFFFFF"/>
          <w:lang w:val="cs-CZ"/>
        </w:rPr>
        <w:t>T</w:t>
      </w:r>
      <w:r w:rsidRPr="00D33F9B">
        <w:rPr>
          <w:color w:val="222222"/>
          <w:shd w:val="clear" w:color="auto" w:fill="FFFFFF"/>
          <w:lang w:val="cs-CZ"/>
        </w:rPr>
        <w:t>ransportní pouzdro z elegantní umělé kůže</w:t>
      </w:r>
      <w:r>
        <w:rPr>
          <w:color w:val="222222"/>
          <w:shd w:val="clear" w:color="auto" w:fill="FFFFFF"/>
          <w:lang w:val="cs-CZ"/>
        </w:rPr>
        <w:t xml:space="preserve"> v černé barvě</w:t>
      </w:r>
    </w:p>
    <w:p w14:paraId="4FFAD671" w14:textId="77777777" w:rsidR="00886196" w:rsidRPr="00E43713" w:rsidRDefault="00886196" w:rsidP="00DB24C0">
      <w:pPr>
        <w:pStyle w:val="Seznamsodrkami"/>
        <w:rPr>
          <w:lang w:val="cs-CZ"/>
        </w:rPr>
      </w:pPr>
      <w:r w:rsidRPr="00E43713">
        <w:rPr>
          <w:lang w:val="cs-CZ"/>
        </w:rPr>
        <w:t xml:space="preserve">Tato uživatelská příručka </w:t>
      </w:r>
      <w:r w:rsidR="00552AA4" w:rsidRPr="00E43713">
        <w:rPr>
          <w:lang w:val="cs-CZ"/>
        </w:rPr>
        <w:t>v </w:t>
      </w:r>
      <w:proofErr w:type="spellStart"/>
      <w:r w:rsidR="00552AA4" w:rsidRPr="00E43713">
        <w:rPr>
          <w:lang w:val="cs-CZ"/>
        </w:rPr>
        <w:t>černotiskové</w:t>
      </w:r>
      <w:proofErr w:type="spellEnd"/>
      <w:r w:rsidR="00552AA4" w:rsidRPr="00E43713">
        <w:rPr>
          <w:lang w:val="cs-CZ"/>
        </w:rPr>
        <w:t xml:space="preserve"> podobě</w:t>
      </w:r>
    </w:p>
    <w:p w14:paraId="09FF03B5" w14:textId="77777777" w:rsidR="00374ED8" w:rsidRPr="00CF4A26" w:rsidRDefault="00C91494" w:rsidP="00C91494">
      <w:pPr>
        <w:pStyle w:val="Nadpis1"/>
      </w:pPr>
      <w:bookmarkStart w:id="82" w:name="_Toc272506559"/>
      <w:bookmarkStart w:id="83" w:name="_Toc272506803"/>
      <w:bookmarkStart w:id="84" w:name="_Toc90553124"/>
      <w:bookmarkStart w:id="85" w:name="_Toc90554613"/>
      <w:r w:rsidRPr="00CF4A26">
        <w:lastRenderedPageBreak/>
        <w:t>P</w:t>
      </w:r>
      <w:r w:rsidR="00DD2641" w:rsidRPr="00CF4A26">
        <w:t>opis přístroje</w:t>
      </w:r>
      <w:bookmarkEnd w:id="82"/>
      <w:bookmarkEnd w:id="83"/>
      <w:bookmarkEnd w:id="84"/>
      <w:bookmarkEnd w:id="85"/>
    </w:p>
    <w:p w14:paraId="173DE117" w14:textId="77777777" w:rsidR="00430907" w:rsidRPr="00F40E48" w:rsidRDefault="00DD2641" w:rsidP="00A25917">
      <w:pPr>
        <w:rPr>
          <w:lang w:val="cs-CZ"/>
        </w:rPr>
      </w:pPr>
      <w:bookmarkStart w:id="86" w:name="OLE_LINK23"/>
      <w:bookmarkStart w:id="87" w:name="OLE_LINK24"/>
      <w:r w:rsidRPr="00F40E48">
        <w:rPr>
          <w:lang w:val="cs-CZ"/>
        </w:rPr>
        <w:t>Na levé straně řádku,</w:t>
      </w:r>
      <w:r w:rsidR="00736B6A" w:rsidRPr="00F40E48">
        <w:rPr>
          <w:lang w:val="cs-CZ"/>
        </w:rPr>
        <w:t xml:space="preserve"> při pohledu</w:t>
      </w:r>
      <w:r w:rsidRPr="00F40E48">
        <w:rPr>
          <w:lang w:val="cs-CZ"/>
        </w:rPr>
        <w:t xml:space="preserve"> zpředu, se nachází </w:t>
      </w:r>
      <w:r w:rsidR="007902C5">
        <w:rPr>
          <w:lang w:val="cs-CZ"/>
        </w:rPr>
        <w:t xml:space="preserve">slot pro </w:t>
      </w:r>
      <w:proofErr w:type="spellStart"/>
      <w:r w:rsidR="007902C5">
        <w:rPr>
          <w:lang w:val="cs-CZ"/>
        </w:rPr>
        <w:t>Micro</w:t>
      </w:r>
      <w:proofErr w:type="spellEnd"/>
      <w:r w:rsidR="007902C5">
        <w:rPr>
          <w:lang w:val="cs-CZ"/>
        </w:rPr>
        <w:t xml:space="preserve"> SD karty s vloženou kartou, </w:t>
      </w:r>
      <w:r w:rsidR="000064E6" w:rsidRPr="00F40E48">
        <w:rPr>
          <w:lang w:val="cs-CZ"/>
        </w:rPr>
        <w:t xml:space="preserve">zapínací </w:t>
      </w:r>
      <w:r w:rsidRPr="00F40E48">
        <w:rPr>
          <w:lang w:val="cs-CZ"/>
        </w:rPr>
        <w:t>tlačítko</w:t>
      </w:r>
      <w:r w:rsidR="008F3779" w:rsidRPr="00F40E48">
        <w:rPr>
          <w:lang w:val="cs-CZ"/>
        </w:rPr>
        <w:t xml:space="preserve"> a</w:t>
      </w:r>
      <w:r w:rsidR="007902C5">
        <w:rPr>
          <w:lang w:val="cs-CZ"/>
        </w:rPr>
        <w:t xml:space="preserve"> </w:t>
      </w:r>
      <w:r w:rsidR="00A25917" w:rsidRPr="00F40E48">
        <w:rPr>
          <w:lang w:val="cs-CZ"/>
        </w:rPr>
        <w:t>nový</w:t>
      </w:r>
      <w:r w:rsidRPr="00F40E48">
        <w:rPr>
          <w:lang w:val="cs-CZ"/>
        </w:rPr>
        <w:t xml:space="preserve"> </w:t>
      </w:r>
      <w:r w:rsidR="00374ED8" w:rsidRPr="00F40E48">
        <w:rPr>
          <w:lang w:val="cs-CZ"/>
        </w:rPr>
        <w:t>USB</w:t>
      </w:r>
      <w:r w:rsidR="00736B6A" w:rsidRPr="00F40E48">
        <w:rPr>
          <w:lang w:val="cs-CZ"/>
        </w:rPr>
        <w:t>-C</w:t>
      </w:r>
      <w:r w:rsidR="00374ED8" w:rsidRPr="00F40E48">
        <w:rPr>
          <w:lang w:val="cs-CZ"/>
        </w:rPr>
        <w:t xml:space="preserve"> port</w:t>
      </w:r>
      <w:r w:rsidR="00A25917" w:rsidRPr="00F40E48">
        <w:rPr>
          <w:lang w:val="cs-CZ"/>
        </w:rPr>
        <w:t xml:space="preserve">. </w:t>
      </w:r>
      <w:r w:rsidRPr="00F40E48">
        <w:rPr>
          <w:lang w:val="cs-CZ"/>
        </w:rPr>
        <w:t>USB</w:t>
      </w:r>
      <w:r w:rsidR="002C69B8" w:rsidRPr="00F40E48">
        <w:rPr>
          <w:lang w:val="cs-CZ"/>
        </w:rPr>
        <w:t xml:space="preserve"> port je možné využít pro připojení k počítači </w:t>
      </w:r>
      <w:r w:rsidR="00E43713" w:rsidRPr="00F40E48">
        <w:rPr>
          <w:lang w:val="cs-CZ"/>
        </w:rPr>
        <w:t xml:space="preserve">pomocí USB kabelu </w:t>
      </w:r>
      <w:r w:rsidR="002C69B8" w:rsidRPr="00F40E48">
        <w:rPr>
          <w:lang w:val="cs-CZ"/>
        </w:rPr>
        <w:t>nebo k připojení nap</w:t>
      </w:r>
      <w:r w:rsidR="00E43713" w:rsidRPr="00F40E48">
        <w:rPr>
          <w:lang w:val="cs-CZ"/>
        </w:rPr>
        <w:t>á</w:t>
      </w:r>
      <w:r w:rsidR="002C69B8" w:rsidRPr="00F40E48">
        <w:rPr>
          <w:lang w:val="cs-CZ"/>
        </w:rPr>
        <w:t>jecí</w:t>
      </w:r>
      <w:bookmarkEnd w:id="86"/>
      <w:bookmarkEnd w:id="87"/>
      <w:r w:rsidR="002C69B8" w:rsidRPr="00F40E48">
        <w:rPr>
          <w:lang w:val="cs-CZ"/>
        </w:rPr>
        <w:t>ho adaptéru.</w:t>
      </w:r>
    </w:p>
    <w:p w14:paraId="3BF0FAE2" w14:textId="77777777" w:rsidR="00374ED8" w:rsidRPr="00F40E48" w:rsidRDefault="00DD2641" w:rsidP="00D357C4">
      <w:pPr>
        <w:rPr>
          <w:lang w:val="cs-CZ"/>
        </w:rPr>
      </w:pPr>
      <w:bookmarkStart w:id="88" w:name="OLE_LINK25"/>
      <w:bookmarkStart w:id="89" w:name="OLE_LINK26"/>
      <w:r w:rsidRPr="00F40E48">
        <w:rPr>
          <w:lang w:val="cs-CZ"/>
        </w:rPr>
        <w:t>Braillské znaky</w:t>
      </w:r>
      <w:r w:rsidR="002C69B8" w:rsidRPr="00F40E48">
        <w:rPr>
          <w:lang w:val="cs-CZ"/>
        </w:rPr>
        <w:t xml:space="preserve"> </w:t>
      </w:r>
      <w:r w:rsidRPr="00F40E48">
        <w:rPr>
          <w:lang w:val="cs-CZ"/>
        </w:rPr>
        <w:t xml:space="preserve">jsou umístěny </w:t>
      </w:r>
      <w:r w:rsidR="00F468C8" w:rsidRPr="00F40E48">
        <w:rPr>
          <w:lang w:val="cs-CZ"/>
        </w:rPr>
        <w:t xml:space="preserve">na horní části, </w:t>
      </w:r>
      <w:r w:rsidRPr="00F40E48">
        <w:rPr>
          <w:lang w:val="cs-CZ"/>
        </w:rPr>
        <w:t>u přední hrany přístroje</w:t>
      </w:r>
      <w:r w:rsidR="00374ED8" w:rsidRPr="00F40E48">
        <w:rPr>
          <w:lang w:val="cs-CZ"/>
        </w:rPr>
        <w:t xml:space="preserve">. </w:t>
      </w:r>
      <w:r w:rsidRPr="00F40E48">
        <w:rPr>
          <w:lang w:val="cs-CZ"/>
        </w:rPr>
        <w:t xml:space="preserve">Nad každým braillským znakem je </w:t>
      </w:r>
      <w:r w:rsidRPr="00F40E48">
        <w:rPr>
          <w:b/>
          <w:lang w:val="cs-CZ"/>
        </w:rPr>
        <w:t>naváděcí kurzorové tlačítko</w:t>
      </w:r>
      <w:r w:rsidRPr="00F40E48">
        <w:rPr>
          <w:lang w:val="cs-CZ"/>
        </w:rPr>
        <w:t xml:space="preserve">. Na obou koncích řádku, na </w:t>
      </w:r>
      <w:r w:rsidR="00F468C8" w:rsidRPr="00F40E48">
        <w:rPr>
          <w:lang w:val="cs-CZ"/>
        </w:rPr>
        <w:t xml:space="preserve">horní </w:t>
      </w:r>
      <w:r w:rsidRPr="00F40E48">
        <w:rPr>
          <w:lang w:val="cs-CZ"/>
        </w:rPr>
        <w:t xml:space="preserve">části přístroje vpravo a vlevo, </w:t>
      </w:r>
      <w:r w:rsidR="00F468C8" w:rsidRPr="00F40E48">
        <w:rPr>
          <w:lang w:val="cs-CZ"/>
        </w:rPr>
        <w:t>se nachází jedn</w:t>
      </w:r>
      <w:r w:rsidR="005604EE" w:rsidRPr="00F40E48">
        <w:rPr>
          <w:lang w:val="cs-CZ"/>
        </w:rPr>
        <w:t>o</w:t>
      </w:r>
      <w:r w:rsidR="00F468C8" w:rsidRPr="00F40E48">
        <w:rPr>
          <w:lang w:val="cs-CZ"/>
        </w:rPr>
        <w:t xml:space="preserve"> </w:t>
      </w:r>
      <w:r w:rsidR="005604EE" w:rsidRPr="00F40E48">
        <w:rPr>
          <w:b/>
          <w:lang w:val="cs-CZ"/>
        </w:rPr>
        <w:t xml:space="preserve">navigační </w:t>
      </w:r>
      <w:r w:rsidR="008B0B38" w:rsidRPr="00F40E48">
        <w:rPr>
          <w:b/>
          <w:lang w:val="cs-CZ"/>
        </w:rPr>
        <w:t>kolébk</w:t>
      </w:r>
      <w:r w:rsidR="005604EE" w:rsidRPr="00F40E48">
        <w:rPr>
          <w:b/>
          <w:lang w:val="cs-CZ"/>
        </w:rPr>
        <w:t>ové tlačítko</w:t>
      </w:r>
      <w:r w:rsidR="008B0B38" w:rsidRPr="00F40E48">
        <w:rPr>
          <w:lang w:val="cs-CZ"/>
        </w:rPr>
        <w:t xml:space="preserve"> </w:t>
      </w:r>
      <w:r w:rsidR="00F468C8" w:rsidRPr="00F40E48">
        <w:rPr>
          <w:lang w:val="cs-CZ"/>
        </w:rPr>
        <w:t>pro rychlý a snadnější pohyb</w:t>
      </w:r>
      <w:r w:rsidR="00D357C4" w:rsidRPr="00F40E48">
        <w:rPr>
          <w:lang w:val="cs-CZ"/>
        </w:rPr>
        <w:t>.</w:t>
      </w:r>
      <w:r w:rsidR="008B0B38" w:rsidRPr="00F40E48">
        <w:rPr>
          <w:lang w:val="cs-CZ"/>
        </w:rPr>
        <w:t xml:space="preserve"> Nad </w:t>
      </w:r>
      <w:r w:rsidR="005604EE" w:rsidRPr="00F40E48">
        <w:rPr>
          <w:lang w:val="cs-CZ"/>
        </w:rPr>
        <w:t xml:space="preserve">ním je </w:t>
      </w:r>
      <w:r w:rsidR="005604EE" w:rsidRPr="0021636F">
        <w:rPr>
          <w:b/>
          <w:lang w:val="cs-CZ"/>
        </w:rPr>
        <w:t>kulaté tlačítko</w:t>
      </w:r>
      <w:r w:rsidR="008B0B38" w:rsidRPr="0021636F">
        <w:rPr>
          <w:b/>
          <w:lang w:val="cs-CZ"/>
        </w:rPr>
        <w:t>, které přepíná mezi navigačními režimy</w:t>
      </w:r>
      <w:r w:rsidR="008B0B38" w:rsidRPr="00F40E48">
        <w:rPr>
          <w:lang w:val="cs-CZ"/>
        </w:rPr>
        <w:t>.</w:t>
      </w:r>
    </w:p>
    <w:p w14:paraId="26D58D8A" w14:textId="77777777" w:rsidR="00374ED8" w:rsidRPr="00F40E48" w:rsidRDefault="00F468C8" w:rsidP="00CB6340">
      <w:pPr>
        <w:ind w:left="357"/>
        <w:rPr>
          <w:lang w:val="cs-CZ"/>
        </w:rPr>
      </w:pPr>
      <w:bookmarkStart w:id="90" w:name="OLE_LINK27"/>
      <w:bookmarkStart w:id="91" w:name="OLE_LINK28"/>
      <w:bookmarkEnd w:id="88"/>
      <w:bookmarkEnd w:id="89"/>
      <w:r w:rsidRPr="00F40E48">
        <w:rPr>
          <w:lang w:val="cs-CZ"/>
        </w:rPr>
        <w:t>Přímo nad navigačními tlačítky je umístěno osm kláves ve stylu obouručního Pichtova psacího stroje</w:t>
      </w:r>
      <w:r w:rsidR="00374ED8" w:rsidRPr="00F40E48">
        <w:rPr>
          <w:lang w:val="cs-CZ"/>
        </w:rPr>
        <w:t xml:space="preserve">. </w:t>
      </w:r>
      <w:r w:rsidRPr="00F40E48">
        <w:rPr>
          <w:lang w:val="cs-CZ"/>
        </w:rPr>
        <w:t>Osm braillských kláves zleva doprava jsou</w:t>
      </w:r>
      <w:r w:rsidR="00B93EC5" w:rsidRPr="00F40E48">
        <w:rPr>
          <w:lang w:val="cs-CZ"/>
        </w:rPr>
        <w:t xml:space="preserve"> body</w:t>
      </w:r>
      <w:r w:rsidRPr="00F40E48">
        <w:rPr>
          <w:lang w:val="cs-CZ"/>
        </w:rPr>
        <w:t>: 7,</w:t>
      </w:r>
      <w:r w:rsidR="00B93EC5" w:rsidRPr="00F40E48">
        <w:rPr>
          <w:lang w:val="cs-CZ"/>
        </w:rPr>
        <w:t> </w:t>
      </w:r>
      <w:r w:rsidRPr="00F40E48">
        <w:rPr>
          <w:lang w:val="cs-CZ"/>
        </w:rPr>
        <w:t xml:space="preserve">3, 2, 1, 4, 5, </w:t>
      </w:r>
      <w:smartTag w:uri="urn:schemas-microsoft-com:office:smarttags" w:element="metricconverter">
        <w:smartTagPr>
          <w:attr w:name="ProductID" w:val="6 a"/>
        </w:smartTagPr>
        <w:r w:rsidRPr="00F40E48">
          <w:rPr>
            <w:lang w:val="cs-CZ"/>
          </w:rPr>
          <w:t>6 a</w:t>
        </w:r>
      </w:smartTag>
      <w:r w:rsidR="004345B6" w:rsidRPr="00F40E48">
        <w:rPr>
          <w:lang w:val="cs-CZ"/>
        </w:rPr>
        <w:t xml:space="preserve"> 8. </w:t>
      </w:r>
      <w:r w:rsidRPr="00F40E48">
        <w:rPr>
          <w:lang w:val="cs-CZ"/>
        </w:rPr>
        <w:t xml:space="preserve">Tyto klávesy slouží pro </w:t>
      </w:r>
      <w:r w:rsidR="00E43713" w:rsidRPr="00F40E48">
        <w:rPr>
          <w:lang w:val="cs-CZ"/>
        </w:rPr>
        <w:t xml:space="preserve">psaní textu nebo </w:t>
      </w:r>
      <w:r w:rsidRPr="00F40E48">
        <w:rPr>
          <w:lang w:val="cs-CZ"/>
        </w:rPr>
        <w:t>zadávání příkazů.</w:t>
      </w:r>
      <w:r w:rsidR="00BB3DDB" w:rsidRPr="00F40E48">
        <w:rPr>
          <w:lang w:val="cs-CZ"/>
        </w:rPr>
        <w:t xml:space="preserve"> Mezi klávesami 1</w:t>
      </w:r>
      <w:r w:rsidR="00AD5204" w:rsidRPr="00F40E48">
        <w:rPr>
          <w:lang w:val="cs-CZ"/>
        </w:rPr>
        <w:t xml:space="preserve"> </w:t>
      </w:r>
      <w:r w:rsidR="00BB3DDB" w:rsidRPr="00F40E48">
        <w:rPr>
          <w:lang w:val="cs-CZ"/>
        </w:rPr>
        <w:t xml:space="preserve">a </w:t>
      </w:r>
      <w:r w:rsidR="00AD5204" w:rsidRPr="00F40E48">
        <w:rPr>
          <w:lang w:val="cs-CZ"/>
        </w:rPr>
        <w:t>4</w:t>
      </w:r>
      <w:r w:rsidR="00BB3DDB" w:rsidRPr="00F40E48">
        <w:rPr>
          <w:lang w:val="cs-CZ"/>
        </w:rPr>
        <w:t xml:space="preserve"> je tlačítko </w:t>
      </w:r>
      <w:r w:rsidR="00A768A0" w:rsidRPr="0021636F">
        <w:rPr>
          <w:b/>
          <w:lang w:val="cs-CZ"/>
        </w:rPr>
        <w:t>menu</w:t>
      </w:r>
      <w:r w:rsidR="004D6AAF" w:rsidRPr="00F40E48">
        <w:rPr>
          <w:lang w:val="cs-CZ"/>
        </w:rPr>
        <w:t xml:space="preserve">, které slouží </w:t>
      </w:r>
      <w:r w:rsidR="00AD5204" w:rsidRPr="00F40E48">
        <w:rPr>
          <w:lang w:val="cs-CZ"/>
        </w:rPr>
        <w:t>k přístupu do konfiguračního menu řádku a také k zobrazení stavu řádku během aktivního připojení.</w:t>
      </w:r>
      <w:r w:rsidRPr="00F40E48">
        <w:rPr>
          <w:lang w:val="cs-CZ"/>
        </w:rPr>
        <w:t xml:space="preserve"> Na přední části přístroje, přesně uprostřed klávesnice, se nachází klávesa </w:t>
      </w:r>
      <w:r w:rsidR="00A768A0">
        <w:rPr>
          <w:b/>
          <w:lang w:val="cs-CZ"/>
        </w:rPr>
        <w:t>mezerník</w:t>
      </w:r>
      <w:r w:rsidR="00CB0901" w:rsidRPr="00F40E48">
        <w:rPr>
          <w:lang w:val="cs-CZ"/>
        </w:rPr>
        <w:t xml:space="preserve">. </w:t>
      </w:r>
      <w:r w:rsidRPr="00F40E48">
        <w:rPr>
          <w:lang w:val="cs-CZ"/>
        </w:rPr>
        <w:t>Tato klávesa se používá společně s braillskými klávesami pro zadávání příkazů</w:t>
      </w:r>
      <w:r w:rsidR="00374ED8" w:rsidRPr="00F40E48">
        <w:rPr>
          <w:lang w:val="cs-CZ"/>
        </w:rPr>
        <w:t>.</w:t>
      </w:r>
      <w:bookmarkEnd w:id="90"/>
      <w:bookmarkEnd w:id="91"/>
      <w:r w:rsidR="00374ED8" w:rsidRPr="00F40E48">
        <w:rPr>
          <w:lang w:val="cs-CZ"/>
        </w:rPr>
        <w:t xml:space="preserve"> </w:t>
      </w:r>
    </w:p>
    <w:p w14:paraId="69A3AE03" w14:textId="77777777" w:rsidR="00FA1FF1" w:rsidRDefault="00F468C8" w:rsidP="007858BF">
      <w:pPr>
        <w:ind w:left="357"/>
        <w:jc w:val="both"/>
        <w:rPr>
          <w:lang w:val="cs-CZ"/>
        </w:rPr>
      </w:pPr>
      <w:r w:rsidRPr="00F40E48">
        <w:rPr>
          <w:lang w:val="cs-CZ"/>
        </w:rPr>
        <w:t xml:space="preserve">Na přední </w:t>
      </w:r>
      <w:r w:rsidR="00F40E48" w:rsidRPr="00F40E48">
        <w:rPr>
          <w:lang w:val="cs-CZ"/>
        </w:rPr>
        <w:t>hraně</w:t>
      </w:r>
      <w:r w:rsidRPr="00F40E48">
        <w:rPr>
          <w:lang w:val="cs-CZ"/>
        </w:rPr>
        <w:t xml:space="preserve"> přístroje jsou umístěny následující ovládací prvky, umístěné zleva doprava</w:t>
      </w:r>
      <w:r w:rsidR="00392DAE" w:rsidRPr="00F40E48">
        <w:rPr>
          <w:lang w:val="cs-CZ"/>
        </w:rPr>
        <w:t>. Rozložení se mírně liší v závislosti na modelu, který vlastníte.</w:t>
      </w:r>
      <w:bookmarkStart w:id="92" w:name="_Toc272506560"/>
      <w:bookmarkStart w:id="93" w:name="_Toc272506804"/>
    </w:p>
    <w:p w14:paraId="4757A2D9" w14:textId="77777777" w:rsidR="00FA1FF1" w:rsidRDefault="00FA1FF1" w:rsidP="007858BF">
      <w:pPr>
        <w:ind w:left="357"/>
        <w:jc w:val="both"/>
        <w:rPr>
          <w:lang w:val="cs-CZ"/>
        </w:rPr>
      </w:pPr>
    </w:p>
    <w:p w14:paraId="080F3F0B" w14:textId="77777777" w:rsidR="00B41DBC" w:rsidRDefault="00B41DBC" w:rsidP="00FA1FF1">
      <w:pPr>
        <w:ind w:left="720"/>
        <w:jc w:val="both"/>
        <w:rPr>
          <w:lang w:val="cs-CZ"/>
        </w:rPr>
      </w:pPr>
      <w:r w:rsidRPr="00B41DBC">
        <w:rPr>
          <w:b/>
          <w:lang w:val="cs-CZ"/>
        </w:rPr>
        <w:t>Focus 14</w:t>
      </w:r>
      <w:r>
        <w:rPr>
          <w:lang w:val="cs-CZ"/>
        </w:rPr>
        <w:t>: levé</w:t>
      </w:r>
      <w:r w:rsidRPr="00B41DBC">
        <w:rPr>
          <w:lang w:val="cs-CZ"/>
        </w:rPr>
        <w:t xml:space="preserve"> </w:t>
      </w:r>
      <w:r w:rsidR="00780C27">
        <w:rPr>
          <w:lang w:val="cs-CZ"/>
        </w:rPr>
        <w:t>výběrové</w:t>
      </w:r>
      <w:r w:rsidRPr="00B41DBC">
        <w:rPr>
          <w:lang w:val="cs-CZ"/>
        </w:rPr>
        <w:t xml:space="preserve"> tlačítko</w:t>
      </w:r>
      <w:r>
        <w:rPr>
          <w:lang w:val="cs-CZ"/>
        </w:rPr>
        <w:t>, l</w:t>
      </w:r>
      <w:r w:rsidRPr="00B41DBC">
        <w:rPr>
          <w:lang w:val="cs-CZ"/>
        </w:rPr>
        <w:t>evé kolébkové tlačítko</w:t>
      </w:r>
      <w:r>
        <w:rPr>
          <w:lang w:val="cs-CZ"/>
        </w:rPr>
        <w:t>, levé tlačítko pro posun, levé tlačítko Shift, pravé tlačítko Shift, p</w:t>
      </w:r>
      <w:r w:rsidRPr="00B41DBC">
        <w:rPr>
          <w:lang w:val="cs-CZ"/>
        </w:rPr>
        <w:t>ravé tlačítko pro posun</w:t>
      </w:r>
      <w:r>
        <w:rPr>
          <w:lang w:val="cs-CZ"/>
        </w:rPr>
        <w:t>, p</w:t>
      </w:r>
      <w:r w:rsidRPr="00B41DBC">
        <w:rPr>
          <w:lang w:val="cs-CZ"/>
        </w:rPr>
        <w:t>ravé kolébkové tlačítko</w:t>
      </w:r>
      <w:r>
        <w:rPr>
          <w:lang w:val="cs-CZ"/>
        </w:rPr>
        <w:t>, p</w:t>
      </w:r>
      <w:r w:rsidRPr="00B41DBC">
        <w:rPr>
          <w:lang w:val="cs-CZ"/>
        </w:rPr>
        <w:t xml:space="preserve">ravé </w:t>
      </w:r>
      <w:r w:rsidR="00780C27">
        <w:rPr>
          <w:lang w:val="cs-CZ"/>
        </w:rPr>
        <w:t>výběrové</w:t>
      </w:r>
      <w:r w:rsidR="00780C27" w:rsidRPr="00B41DBC">
        <w:rPr>
          <w:lang w:val="cs-CZ"/>
        </w:rPr>
        <w:t xml:space="preserve"> </w:t>
      </w:r>
      <w:r w:rsidRPr="00B41DBC">
        <w:rPr>
          <w:lang w:val="cs-CZ"/>
        </w:rPr>
        <w:t>tlačítko</w:t>
      </w:r>
    </w:p>
    <w:p w14:paraId="4BF2452A" w14:textId="77777777" w:rsidR="00B41DBC" w:rsidRDefault="00B41DBC" w:rsidP="00B41DBC">
      <w:pPr>
        <w:ind w:left="720"/>
        <w:rPr>
          <w:lang w:val="cs-CZ"/>
        </w:rPr>
      </w:pPr>
      <w:r>
        <w:rPr>
          <w:b/>
          <w:lang w:val="cs-CZ"/>
        </w:rPr>
        <w:t xml:space="preserve">Focus </w:t>
      </w:r>
      <w:r w:rsidRPr="00B41DBC">
        <w:rPr>
          <w:b/>
          <w:lang w:val="cs-CZ"/>
        </w:rPr>
        <w:t>4</w:t>
      </w:r>
      <w:r>
        <w:rPr>
          <w:b/>
          <w:lang w:val="cs-CZ"/>
        </w:rPr>
        <w:t>0</w:t>
      </w:r>
      <w:r>
        <w:rPr>
          <w:lang w:val="cs-CZ"/>
        </w:rPr>
        <w:t>: levé tlačítko pro posun, l</w:t>
      </w:r>
      <w:r w:rsidRPr="00B41DBC">
        <w:rPr>
          <w:lang w:val="cs-CZ"/>
        </w:rPr>
        <w:t>evé kolébkové tlačítko</w:t>
      </w:r>
      <w:r>
        <w:rPr>
          <w:lang w:val="cs-CZ"/>
        </w:rPr>
        <w:t>, levé</w:t>
      </w:r>
      <w:r w:rsidRPr="00B41DBC">
        <w:rPr>
          <w:lang w:val="cs-CZ"/>
        </w:rPr>
        <w:t xml:space="preserve"> </w:t>
      </w:r>
      <w:r w:rsidR="00780C27">
        <w:rPr>
          <w:lang w:val="cs-CZ"/>
        </w:rPr>
        <w:t>výběrové</w:t>
      </w:r>
      <w:r w:rsidR="00780C27" w:rsidRPr="00B41DBC">
        <w:rPr>
          <w:lang w:val="cs-CZ"/>
        </w:rPr>
        <w:t xml:space="preserve"> </w:t>
      </w:r>
      <w:r w:rsidRPr="00B41DBC">
        <w:rPr>
          <w:lang w:val="cs-CZ"/>
        </w:rPr>
        <w:t>tlačítko</w:t>
      </w:r>
      <w:r>
        <w:rPr>
          <w:lang w:val="cs-CZ"/>
        </w:rPr>
        <w:t>, levé tlačítko Shift, pravé tlačítko Shift, p</w:t>
      </w:r>
      <w:r w:rsidRPr="00B41DBC">
        <w:rPr>
          <w:lang w:val="cs-CZ"/>
        </w:rPr>
        <w:t xml:space="preserve">ravé </w:t>
      </w:r>
      <w:r w:rsidR="00780C27">
        <w:rPr>
          <w:lang w:val="cs-CZ"/>
        </w:rPr>
        <w:t>výběrové</w:t>
      </w:r>
      <w:r w:rsidR="00780C27" w:rsidRPr="00B41DBC">
        <w:rPr>
          <w:lang w:val="cs-CZ"/>
        </w:rPr>
        <w:t xml:space="preserve"> </w:t>
      </w:r>
      <w:r w:rsidRPr="00B41DBC">
        <w:rPr>
          <w:lang w:val="cs-CZ"/>
        </w:rPr>
        <w:t>tlačítko</w:t>
      </w:r>
      <w:r>
        <w:rPr>
          <w:lang w:val="cs-CZ"/>
        </w:rPr>
        <w:t>, p</w:t>
      </w:r>
      <w:r w:rsidRPr="00B41DBC">
        <w:rPr>
          <w:lang w:val="cs-CZ"/>
        </w:rPr>
        <w:t>ravé kolébkové tlačítko</w:t>
      </w:r>
      <w:r>
        <w:rPr>
          <w:lang w:val="cs-CZ"/>
        </w:rPr>
        <w:t>, p</w:t>
      </w:r>
      <w:r w:rsidRPr="00B41DBC">
        <w:rPr>
          <w:lang w:val="cs-CZ"/>
        </w:rPr>
        <w:t>ravé tlačítko pro posun</w:t>
      </w:r>
    </w:p>
    <w:p w14:paraId="285430A1" w14:textId="77777777" w:rsidR="00FA1FF1" w:rsidRDefault="00FA1FF1" w:rsidP="00B41DBC">
      <w:pPr>
        <w:ind w:left="720"/>
        <w:rPr>
          <w:lang w:val="cs-CZ"/>
        </w:rPr>
      </w:pPr>
    </w:p>
    <w:p w14:paraId="40DA5832" w14:textId="28DADE13" w:rsidR="004362B6" w:rsidRDefault="00B41DBC" w:rsidP="004362B6">
      <w:pPr>
        <w:shd w:val="clear" w:color="auto" w:fill="D9D9D9"/>
        <w:spacing w:beforeLines="80" w:before="192" w:after="40"/>
        <w:ind w:left="2160" w:hanging="1800"/>
        <w:rPr>
          <w:lang w:val="cs-CZ"/>
        </w:rPr>
      </w:pPr>
      <w:r w:rsidRPr="00525286">
        <w:rPr>
          <w:b/>
          <w:lang w:val="cs-CZ"/>
        </w:rPr>
        <w:t>Poznámka:</w:t>
      </w:r>
      <w:r w:rsidRPr="00525286">
        <w:rPr>
          <w:lang w:val="cs-CZ"/>
        </w:rPr>
        <w:t xml:space="preserve"> </w:t>
      </w:r>
      <w:r w:rsidRPr="00525286">
        <w:rPr>
          <w:lang w:val="cs-CZ"/>
        </w:rPr>
        <w:tab/>
        <w:t xml:space="preserve">Pokud bude chtít používat braillský řádek Focus u počítače nebo jiného mobilního zařízení s odečítacím programem jiného výrobce, prostudujte si příslušnou dokumentaci. Funkčnost ovládacích prvků může být odlišná než při práci s </w:t>
      </w:r>
      <w:proofErr w:type="spellStart"/>
      <w:r w:rsidRPr="00525286">
        <w:rPr>
          <w:lang w:val="cs-CZ"/>
        </w:rPr>
        <w:t>JAWSem</w:t>
      </w:r>
      <w:proofErr w:type="spellEnd"/>
      <w:r w:rsidRPr="00525286">
        <w:rPr>
          <w:lang w:val="cs-CZ"/>
        </w:rPr>
        <w:t>.</w:t>
      </w:r>
    </w:p>
    <w:p w14:paraId="1376497D" w14:textId="77777777" w:rsidR="00374ED8" w:rsidRPr="00F40E48" w:rsidRDefault="00FA681B" w:rsidP="00EE2BBD">
      <w:pPr>
        <w:pStyle w:val="Nadpis2"/>
        <w:rPr>
          <w:lang w:val="cs-CZ"/>
        </w:rPr>
      </w:pPr>
      <w:bookmarkStart w:id="94" w:name="_Toc90553125"/>
      <w:bookmarkStart w:id="95" w:name="_Toc90554614"/>
      <w:bookmarkEnd w:id="92"/>
      <w:bookmarkEnd w:id="93"/>
      <w:r w:rsidRPr="00F40E48">
        <w:rPr>
          <w:lang w:val="cs-CZ"/>
        </w:rPr>
        <w:lastRenderedPageBreak/>
        <w:t>N</w:t>
      </w:r>
      <w:r w:rsidR="005604EE" w:rsidRPr="00F40E48">
        <w:rPr>
          <w:lang w:val="cs-CZ"/>
        </w:rPr>
        <w:t xml:space="preserve">avigační </w:t>
      </w:r>
      <w:r w:rsidRPr="00F40E48">
        <w:rPr>
          <w:lang w:val="cs-CZ"/>
        </w:rPr>
        <w:t>tlačítka</w:t>
      </w:r>
      <w:bookmarkEnd w:id="94"/>
      <w:bookmarkEnd w:id="95"/>
    </w:p>
    <w:p w14:paraId="3BEDF349" w14:textId="77777777" w:rsidR="00374ED8" w:rsidRPr="00F40E48" w:rsidRDefault="00AF0331" w:rsidP="00664FB3">
      <w:pPr>
        <w:rPr>
          <w:rFonts w:cs="Arial"/>
          <w:szCs w:val="28"/>
          <w:lang w:val="cs-CZ"/>
        </w:rPr>
      </w:pPr>
      <w:r w:rsidRPr="00F40E48">
        <w:rPr>
          <w:lang w:val="cs-CZ"/>
        </w:rPr>
        <w:t>Navigační kolébková tlačítka</w:t>
      </w:r>
      <w:r w:rsidR="00AE3D70" w:rsidRPr="00F40E48">
        <w:rPr>
          <w:lang w:val="cs-CZ"/>
        </w:rPr>
        <w:t xml:space="preserve"> na braillském řádku Focus umožňují rychlý pohyb po </w:t>
      </w:r>
      <w:r w:rsidR="00D367BC" w:rsidRPr="00F40E48">
        <w:rPr>
          <w:lang w:val="cs-CZ"/>
        </w:rPr>
        <w:t>dokumentech</w:t>
      </w:r>
      <w:r w:rsidR="00AE3D70" w:rsidRPr="00F40E48">
        <w:rPr>
          <w:lang w:val="cs-CZ"/>
        </w:rPr>
        <w:t>, dialogových oknech, seznamech a menu. V</w:t>
      </w:r>
      <w:r w:rsidR="00D367BC" w:rsidRPr="00F40E48">
        <w:rPr>
          <w:lang w:val="cs-CZ"/>
        </w:rPr>
        <w:t> dokumentu</w:t>
      </w:r>
      <w:r w:rsidR="00F57483" w:rsidRPr="00F40E48">
        <w:rPr>
          <w:lang w:val="cs-CZ"/>
        </w:rPr>
        <w:t xml:space="preserve"> </w:t>
      </w:r>
      <w:r w:rsidR="00AE3D70" w:rsidRPr="00F40E48">
        <w:rPr>
          <w:lang w:val="cs-CZ"/>
        </w:rPr>
        <w:t xml:space="preserve">se lze pohybovat po řádcích, větách, odstavcích </w:t>
      </w:r>
      <w:r w:rsidR="00D367BC" w:rsidRPr="00F40E48">
        <w:rPr>
          <w:lang w:val="cs-CZ"/>
        </w:rPr>
        <w:t>či</w:t>
      </w:r>
      <w:r w:rsidR="00AE3D70" w:rsidRPr="00F40E48">
        <w:rPr>
          <w:lang w:val="cs-CZ"/>
        </w:rPr>
        <w:t xml:space="preserve"> </w:t>
      </w:r>
      <w:r w:rsidR="00D367BC" w:rsidRPr="00F40E48">
        <w:rPr>
          <w:lang w:val="cs-CZ"/>
        </w:rPr>
        <w:t xml:space="preserve">posunovat se </w:t>
      </w:r>
      <w:r w:rsidR="00AE3D70" w:rsidRPr="00F40E48">
        <w:rPr>
          <w:lang w:val="cs-CZ"/>
        </w:rPr>
        <w:t xml:space="preserve">vpřed nebo </w:t>
      </w:r>
      <w:r w:rsidR="00B706C1" w:rsidRPr="00F40E48">
        <w:rPr>
          <w:lang w:val="cs-CZ"/>
        </w:rPr>
        <w:t>vzad</w:t>
      </w:r>
      <w:r w:rsidR="00AE3D70" w:rsidRPr="00F40E48">
        <w:rPr>
          <w:lang w:val="cs-CZ"/>
        </w:rPr>
        <w:t xml:space="preserve">. </w:t>
      </w:r>
      <w:r w:rsidR="00315044" w:rsidRPr="00F40E48">
        <w:rPr>
          <w:lang w:val="cs-CZ"/>
        </w:rPr>
        <w:t>Přepínání</w:t>
      </w:r>
      <w:r w:rsidR="00FA681B" w:rsidRPr="00F40E48">
        <w:rPr>
          <w:lang w:val="cs-CZ"/>
        </w:rPr>
        <w:t xml:space="preserve"> mezi čtyřmi navigačními režimy </w:t>
      </w:r>
      <w:r w:rsidR="00315044" w:rsidRPr="00F40E48">
        <w:rPr>
          <w:lang w:val="cs-CZ"/>
        </w:rPr>
        <w:t xml:space="preserve">probíhá </w:t>
      </w:r>
      <w:r w:rsidR="0004723A" w:rsidRPr="00F40E48">
        <w:rPr>
          <w:lang w:val="cs-CZ"/>
        </w:rPr>
        <w:t xml:space="preserve">stiskem kulatého tlačítka umístěného přímo nad každou </w:t>
      </w:r>
      <w:r w:rsidR="00315044" w:rsidRPr="00F40E48">
        <w:rPr>
          <w:lang w:val="cs-CZ"/>
        </w:rPr>
        <w:t xml:space="preserve">navigační kolébkou. </w:t>
      </w:r>
      <w:r w:rsidR="00AE3D70" w:rsidRPr="00F40E48">
        <w:rPr>
          <w:lang w:val="cs-CZ"/>
        </w:rPr>
        <w:t>V dialogovém okně se lze pohybovat po dostupných ovládacích prvcích a je možné s nimi pracovat. V menu se lze pohybovat nahoru a dolů po jednotlivých položkách</w:t>
      </w:r>
      <w:r w:rsidR="00374ED8" w:rsidRPr="00F40E48">
        <w:rPr>
          <w:rFonts w:cs="Arial"/>
          <w:szCs w:val="28"/>
          <w:lang w:val="cs-CZ"/>
        </w:rPr>
        <w:t>.</w:t>
      </w:r>
      <w:r w:rsidR="00525286" w:rsidRPr="00F40E48">
        <w:rPr>
          <w:rFonts w:cs="Arial"/>
          <w:szCs w:val="28"/>
          <w:lang w:val="cs-CZ"/>
        </w:rPr>
        <w:t xml:space="preserve"> Můžete také úplně vypnout navigační kolébky, současným zmáčknutím lev</w:t>
      </w:r>
      <w:r w:rsidR="00AD6100" w:rsidRPr="00F40E48">
        <w:rPr>
          <w:rFonts w:cs="Arial"/>
          <w:szCs w:val="28"/>
          <w:lang w:val="cs-CZ"/>
        </w:rPr>
        <w:t xml:space="preserve">ého nebo pravého </w:t>
      </w:r>
      <w:r w:rsidR="00AD6100" w:rsidRPr="00F40E48">
        <w:rPr>
          <w:rFonts w:cs="Arial"/>
          <w:b/>
          <w:szCs w:val="28"/>
          <w:lang w:val="cs-CZ"/>
        </w:rPr>
        <w:t>tlačítka volby navigačního režimu</w:t>
      </w:r>
      <w:r w:rsidR="00AD6100" w:rsidRPr="00F40E48">
        <w:rPr>
          <w:rFonts w:cs="Arial"/>
          <w:szCs w:val="28"/>
          <w:lang w:val="cs-CZ"/>
        </w:rPr>
        <w:t xml:space="preserve"> </w:t>
      </w:r>
      <w:r w:rsidR="00525286" w:rsidRPr="00F40E48">
        <w:rPr>
          <w:rFonts w:cs="Arial"/>
          <w:szCs w:val="28"/>
          <w:lang w:val="cs-CZ"/>
        </w:rPr>
        <w:t xml:space="preserve">a </w:t>
      </w:r>
      <w:r w:rsidR="00525286" w:rsidRPr="00F40E48">
        <w:rPr>
          <w:rFonts w:cs="Arial"/>
          <w:b/>
          <w:szCs w:val="28"/>
          <w:lang w:val="cs-CZ"/>
        </w:rPr>
        <w:t>mezerníku</w:t>
      </w:r>
      <w:r w:rsidR="00525286" w:rsidRPr="00F40E48">
        <w:rPr>
          <w:rFonts w:cs="Arial"/>
          <w:szCs w:val="28"/>
          <w:lang w:val="cs-CZ"/>
        </w:rPr>
        <w:t xml:space="preserve">. Stejným postupem je opět zapnete. </w:t>
      </w:r>
    </w:p>
    <w:p w14:paraId="329B1E2C" w14:textId="77777777" w:rsidR="00374ED8" w:rsidRPr="00F40E48" w:rsidRDefault="00EF75A3" w:rsidP="00EE2BBD">
      <w:pPr>
        <w:pStyle w:val="Nadpis2"/>
        <w:rPr>
          <w:lang w:val="cs-CZ"/>
        </w:rPr>
      </w:pPr>
      <w:bookmarkStart w:id="96" w:name="_Toc90553126"/>
      <w:bookmarkStart w:id="97" w:name="_Toc90554615"/>
      <w:r w:rsidRPr="00F40E48">
        <w:rPr>
          <w:lang w:val="cs-CZ"/>
        </w:rPr>
        <w:t>Tlačítka pro posun</w:t>
      </w:r>
      <w:bookmarkEnd w:id="96"/>
      <w:bookmarkEnd w:id="97"/>
    </w:p>
    <w:p w14:paraId="03E151FC" w14:textId="77777777" w:rsidR="00374ED8" w:rsidRPr="00CF4A26" w:rsidRDefault="004444A8" w:rsidP="00664FB3">
      <w:pPr>
        <w:rPr>
          <w:rFonts w:cs="Arial"/>
          <w:szCs w:val="28"/>
          <w:lang w:val="cs-CZ"/>
        </w:rPr>
      </w:pPr>
      <w:r w:rsidRPr="00F40E48">
        <w:rPr>
          <w:lang w:val="cs-CZ"/>
        </w:rPr>
        <w:t>Pokaždé když stisknete jedn</w:t>
      </w:r>
      <w:r w:rsidR="00EF75A3" w:rsidRPr="00F40E48">
        <w:rPr>
          <w:lang w:val="cs-CZ"/>
        </w:rPr>
        <w:t>o</w:t>
      </w:r>
      <w:r w:rsidRPr="00F40E48">
        <w:rPr>
          <w:lang w:val="cs-CZ"/>
        </w:rPr>
        <w:t xml:space="preserve"> z</w:t>
      </w:r>
      <w:r w:rsidR="00EF75A3" w:rsidRPr="00F40E48">
        <w:rPr>
          <w:lang w:val="cs-CZ"/>
        </w:rPr>
        <w:t xml:space="preserve"> tlačítek pro </w:t>
      </w:r>
      <w:r w:rsidRPr="00F40E48">
        <w:rPr>
          <w:lang w:val="cs-CZ"/>
        </w:rPr>
        <w:t xml:space="preserve">posun na braillském řádku Focus, </w:t>
      </w:r>
      <w:r w:rsidR="00EF75A3" w:rsidRPr="00F40E48">
        <w:rPr>
          <w:lang w:val="cs-CZ"/>
        </w:rPr>
        <w:t>pře</w:t>
      </w:r>
      <w:r w:rsidRPr="00F40E48">
        <w:rPr>
          <w:lang w:val="cs-CZ"/>
        </w:rPr>
        <w:t>sunete se o jednu délku zobraz</w:t>
      </w:r>
      <w:r w:rsidR="00B706C1" w:rsidRPr="00F40E48">
        <w:rPr>
          <w:lang w:val="cs-CZ"/>
        </w:rPr>
        <w:t>ovače</w:t>
      </w:r>
      <w:r w:rsidRPr="00F40E48">
        <w:rPr>
          <w:lang w:val="cs-CZ"/>
        </w:rPr>
        <w:t xml:space="preserve"> doleva nebo doprava</w:t>
      </w:r>
      <w:r w:rsidR="00F40E48" w:rsidRPr="00F40E48">
        <w:rPr>
          <w:lang w:val="cs-CZ"/>
        </w:rPr>
        <w:t xml:space="preserve">. </w:t>
      </w:r>
      <w:r w:rsidRPr="00F40E48">
        <w:rPr>
          <w:lang w:val="cs-CZ"/>
        </w:rPr>
        <w:t>Stiskněte lev</w:t>
      </w:r>
      <w:r w:rsidR="00EF75A3" w:rsidRPr="00F40E48">
        <w:rPr>
          <w:lang w:val="cs-CZ"/>
        </w:rPr>
        <w:t xml:space="preserve">é </w:t>
      </w:r>
      <w:r w:rsidR="00EF75A3" w:rsidRPr="00EE2BBD">
        <w:rPr>
          <w:b/>
          <w:lang w:val="cs-CZ"/>
        </w:rPr>
        <w:t xml:space="preserve">tlačítko pro </w:t>
      </w:r>
      <w:r w:rsidRPr="00EE2BBD">
        <w:rPr>
          <w:b/>
          <w:lang w:val="cs-CZ"/>
        </w:rPr>
        <w:t>posun</w:t>
      </w:r>
      <w:r w:rsidRPr="00F40E48">
        <w:rPr>
          <w:lang w:val="cs-CZ"/>
        </w:rPr>
        <w:t xml:space="preserve"> na levé přední části Focusu</w:t>
      </w:r>
      <w:r w:rsidR="00DC0C2F" w:rsidRPr="00F40E48">
        <w:rPr>
          <w:lang w:val="cs-CZ"/>
        </w:rPr>
        <w:t xml:space="preserve"> (tlačítko s vyznačenou dvojitou šipkou doleva)</w:t>
      </w:r>
      <w:r w:rsidRPr="00F40E48">
        <w:rPr>
          <w:lang w:val="cs-CZ"/>
        </w:rPr>
        <w:t xml:space="preserve"> a přesunete se doleva, stiskněte prav</w:t>
      </w:r>
      <w:r w:rsidR="00EF75A3" w:rsidRPr="00F40E48">
        <w:rPr>
          <w:lang w:val="cs-CZ"/>
        </w:rPr>
        <w:t>é</w:t>
      </w:r>
      <w:r w:rsidRPr="00F40E48">
        <w:rPr>
          <w:lang w:val="cs-CZ"/>
        </w:rPr>
        <w:t xml:space="preserve"> </w:t>
      </w:r>
      <w:r w:rsidR="00EF75A3" w:rsidRPr="00EE2BBD">
        <w:rPr>
          <w:b/>
          <w:lang w:val="cs-CZ"/>
        </w:rPr>
        <w:t xml:space="preserve">tlačítko pro </w:t>
      </w:r>
      <w:r w:rsidRPr="00EE2BBD">
        <w:rPr>
          <w:b/>
          <w:lang w:val="cs-CZ"/>
        </w:rPr>
        <w:t>posun</w:t>
      </w:r>
      <w:r w:rsidRPr="00F40E48">
        <w:rPr>
          <w:lang w:val="cs-CZ"/>
        </w:rPr>
        <w:t xml:space="preserve"> na pravé přední části Focusu</w:t>
      </w:r>
      <w:r w:rsidR="00DC0C2F" w:rsidRPr="00F40E48">
        <w:rPr>
          <w:lang w:val="cs-CZ"/>
        </w:rPr>
        <w:t xml:space="preserve"> (tlačítko s vyznačenou dvojitou šipkou doprava) </w:t>
      </w:r>
      <w:r w:rsidRPr="00F40E48">
        <w:rPr>
          <w:lang w:val="cs-CZ"/>
        </w:rPr>
        <w:t xml:space="preserve">a přesunete se doprava. </w:t>
      </w:r>
      <w:r w:rsidR="00F40E48" w:rsidRPr="00F40E48">
        <w:rPr>
          <w:lang w:val="cs-CZ"/>
        </w:rPr>
        <w:t>V případě, že používáte braillský řádek s odečítacím programem JAWS, f</w:t>
      </w:r>
      <w:r w:rsidRPr="00F40E48">
        <w:rPr>
          <w:lang w:val="cs-CZ"/>
        </w:rPr>
        <w:t xml:space="preserve">unkci </w:t>
      </w:r>
      <w:r w:rsidR="00EF75A3" w:rsidRPr="00EE2BBD">
        <w:rPr>
          <w:lang w:val="cs-CZ"/>
        </w:rPr>
        <w:t xml:space="preserve">tlačítek pro </w:t>
      </w:r>
      <w:r w:rsidRPr="00EE2BBD">
        <w:rPr>
          <w:lang w:val="cs-CZ"/>
        </w:rPr>
        <w:t>posun</w:t>
      </w:r>
      <w:r w:rsidRPr="00F40E48">
        <w:rPr>
          <w:lang w:val="cs-CZ"/>
        </w:rPr>
        <w:t xml:space="preserve"> lze rovněž obrátit, a to tak, že se po stisknutí levého </w:t>
      </w:r>
      <w:r w:rsidR="00EF75A3" w:rsidRPr="00F40E48">
        <w:rPr>
          <w:lang w:val="cs-CZ"/>
        </w:rPr>
        <w:t>tlačítka pře</w:t>
      </w:r>
      <w:r w:rsidRPr="00F40E48">
        <w:rPr>
          <w:lang w:val="cs-CZ"/>
        </w:rPr>
        <w:t xml:space="preserve">sunete doprava, a naopak při stisku pravého </w:t>
      </w:r>
      <w:r w:rsidR="00EF75A3" w:rsidRPr="00F40E48">
        <w:rPr>
          <w:lang w:val="cs-CZ"/>
        </w:rPr>
        <w:t xml:space="preserve">tlačítka </w:t>
      </w:r>
      <w:r w:rsidRPr="00F40E48">
        <w:rPr>
          <w:lang w:val="cs-CZ"/>
        </w:rPr>
        <w:t>doleva</w:t>
      </w:r>
      <w:r w:rsidR="00374ED8" w:rsidRPr="00F40E48">
        <w:rPr>
          <w:lang w:val="cs-CZ"/>
        </w:rPr>
        <w:t xml:space="preserve">. </w:t>
      </w:r>
      <w:r w:rsidRPr="00F40E48">
        <w:rPr>
          <w:lang w:val="cs-CZ"/>
        </w:rPr>
        <w:t>Pro</w:t>
      </w:r>
      <w:r w:rsidR="00674FC5">
        <w:rPr>
          <w:lang w:val="cs-CZ"/>
        </w:rPr>
        <w:t xml:space="preserve"> záměnu tlačítek pro posun otevřete Centrum nastavení JAWS, vyhledejte „Zaměnit tlačítka pro posun“</w:t>
      </w:r>
      <w:r w:rsidRPr="00F40E48">
        <w:rPr>
          <w:lang w:val="cs-CZ"/>
        </w:rPr>
        <w:t xml:space="preserve"> </w:t>
      </w:r>
      <w:r w:rsidR="00674FC5">
        <w:rPr>
          <w:lang w:val="cs-CZ"/>
        </w:rPr>
        <w:t>a tuto volbu zaškrtněte</w:t>
      </w:r>
      <w:r w:rsidR="00374ED8" w:rsidRPr="00F40E48">
        <w:rPr>
          <w:rFonts w:cs="Arial"/>
          <w:szCs w:val="28"/>
          <w:lang w:val="cs-CZ"/>
        </w:rPr>
        <w:t>.</w:t>
      </w:r>
    </w:p>
    <w:p w14:paraId="7612D569" w14:textId="77777777" w:rsidR="00870E30" w:rsidRPr="00F40E48" w:rsidRDefault="00DB2F21" w:rsidP="00EE2BBD">
      <w:pPr>
        <w:pStyle w:val="Nadpis2"/>
        <w:rPr>
          <w:lang w:val="cs-CZ"/>
        </w:rPr>
      </w:pPr>
      <w:bookmarkStart w:id="98" w:name="_Toc90553127"/>
      <w:bookmarkStart w:id="99" w:name="_Toc90554616"/>
      <w:r w:rsidRPr="00F40E48">
        <w:rPr>
          <w:lang w:val="cs-CZ"/>
        </w:rPr>
        <w:t>Kolébková tlačítka</w:t>
      </w:r>
      <w:bookmarkEnd w:id="98"/>
      <w:bookmarkEnd w:id="99"/>
    </w:p>
    <w:p w14:paraId="4B920512" w14:textId="77777777" w:rsidR="00374ED8" w:rsidRPr="00CF4A26" w:rsidRDefault="00DB2F21" w:rsidP="00870E30">
      <w:pPr>
        <w:rPr>
          <w:rFonts w:cs="Arial"/>
          <w:szCs w:val="28"/>
          <w:lang w:val="cs-CZ"/>
        </w:rPr>
      </w:pPr>
      <w:r w:rsidRPr="00EE2BBD">
        <w:rPr>
          <w:b/>
          <w:lang w:val="cs-CZ"/>
        </w:rPr>
        <w:t>Kolébková tlačítka</w:t>
      </w:r>
      <w:r w:rsidRPr="00F40E48">
        <w:rPr>
          <w:lang w:val="cs-CZ"/>
        </w:rPr>
        <w:t xml:space="preserve"> umožňují posun po řádcích směrem nahoru a dolů</w:t>
      </w:r>
      <w:r w:rsidR="00374ED8" w:rsidRPr="00F40E48">
        <w:rPr>
          <w:lang w:val="cs-CZ"/>
        </w:rPr>
        <w:t xml:space="preserve">. </w:t>
      </w:r>
      <w:r w:rsidRPr="00F40E48">
        <w:rPr>
          <w:lang w:val="cs-CZ"/>
        </w:rPr>
        <w:t>Stiskněte horní část kolébkového tlačítka pro posun o jeden řádek nahoru, stiskněte dolní část kolébkového tlačítka pro posun o jeden řádek dolů. Po stisknutí kolébkového tlačítka spolu s</w:t>
      </w:r>
      <w:r w:rsidR="00EF75A3" w:rsidRPr="00F40E48">
        <w:rPr>
          <w:lang w:val="cs-CZ"/>
        </w:rPr>
        <w:t xml:space="preserve"> tlačítkem pro </w:t>
      </w:r>
      <w:r w:rsidRPr="00F40E48">
        <w:rPr>
          <w:lang w:val="cs-CZ"/>
        </w:rPr>
        <w:t>posun dochází k posunu na začátek nebo konec řádku, na kterém se nachází kurzor</w:t>
      </w:r>
      <w:r w:rsidR="00374ED8" w:rsidRPr="00F40E48">
        <w:rPr>
          <w:lang w:val="cs-CZ"/>
        </w:rPr>
        <w:t>.</w:t>
      </w:r>
      <w:r w:rsidRPr="00F40E48">
        <w:rPr>
          <w:lang w:val="cs-CZ"/>
        </w:rPr>
        <w:t xml:space="preserve"> Stiskněte </w:t>
      </w:r>
      <w:r w:rsidR="00EF75A3" w:rsidRPr="00EE2BBD">
        <w:rPr>
          <w:lang w:val="cs-CZ"/>
        </w:rPr>
        <w:t xml:space="preserve">tlačítko pro </w:t>
      </w:r>
      <w:r w:rsidRPr="00EE2BBD">
        <w:rPr>
          <w:lang w:val="cs-CZ"/>
        </w:rPr>
        <w:t>posun</w:t>
      </w:r>
      <w:r w:rsidRPr="00F40E48">
        <w:rPr>
          <w:lang w:val="cs-CZ"/>
        </w:rPr>
        <w:t xml:space="preserve"> a horní část kolébkového tlačítka pro </w:t>
      </w:r>
      <w:r w:rsidR="00EF75A3" w:rsidRPr="00F40E48">
        <w:rPr>
          <w:lang w:val="cs-CZ"/>
        </w:rPr>
        <w:t>pře</w:t>
      </w:r>
      <w:r w:rsidRPr="00F40E48">
        <w:rPr>
          <w:lang w:val="cs-CZ"/>
        </w:rPr>
        <w:t>sun</w:t>
      </w:r>
      <w:r w:rsidR="00EF75A3" w:rsidRPr="00F40E48">
        <w:rPr>
          <w:lang w:val="cs-CZ"/>
        </w:rPr>
        <w:t>utí</w:t>
      </w:r>
      <w:r w:rsidRPr="00F40E48">
        <w:rPr>
          <w:lang w:val="cs-CZ"/>
        </w:rPr>
        <w:t xml:space="preserve"> na začátek řádku. Stiskněte </w:t>
      </w:r>
      <w:r w:rsidR="00EF75A3" w:rsidRPr="00F40E48">
        <w:rPr>
          <w:lang w:val="cs-CZ"/>
        </w:rPr>
        <w:t>tlačítko pro po</w:t>
      </w:r>
      <w:r w:rsidRPr="00F40E48">
        <w:rPr>
          <w:lang w:val="cs-CZ"/>
        </w:rPr>
        <w:t xml:space="preserve">sun spolu s dolní částí kolébkového tlačítka pro </w:t>
      </w:r>
      <w:r w:rsidR="00EF75A3" w:rsidRPr="00F40E48">
        <w:rPr>
          <w:lang w:val="cs-CZ"/>
        </w:rPr>
        <w:t>pře</w:t>
      </w:r>
      <w:r w:rsidRPr="00F40E48">
        <w:rPr>
          <w:lang w:val="cs-CZ"/>
        </w:rPr>
        <w:t>sun</w:t>
      </w:r>
      <w:r w:rsidR="00B706C1" w:rsidRPr="00F40E48">
        <w:rPr>
          <w:lang w:val="cs-CZ"/>
        </w:rPr>
        <w:t>utí</w:t>
      </w:r>
      <w:r w:rsidRPr="00F40E48">
        <w:rPr>
          <w:lang w:val="cs-CZ"/>
        </w:rPr>
        <w:t xml:space="preserve"> na konec řádku</w:t>
      </w:r>
      <w:r w:rsidR="00374ED8" w:rsidRPr="00F40E48">
        <w:rPr>
          <w:rFonts w:cs="Arial"/>
          <w:szCs w:val="28"/>
          <w:lang w:val="cs-CZ"/>
        </w:rPr>
        <w:t>.</w:t>
      </w:r>
    </w:p>
    <w:p w14:paraId="3BD95AFB" w14:textId="77777777" w:rsidR="00374ED8" w:rsidRPr="005214CB" w:rsidRDefault="005B2BB2" w:rsidP="00EE2BBD">
      <w:pPr>
        <w:pStyle w:val="Nadpis2"/>
        <w:rPr>
          <w:lang w:val="cs-CZ"/>
        </w:rPr>
      </w:pPr>
      <w:bookmarkStart w:id="100" w:name="_Toc233087813"/>
      <w:bookmarkStart w:id="101" w:name="_Toc90553128"/>
      <w:bookmarkStart w:id="102" w:name="_Toc90554617"/>
      <w:r>
        <w:rPr>
          <w:lang w:val="cs-CZ"/>
        </w:rPr>
        <w:lastRenderedPageBreak/>
        <w:t>Výběrová</w:t>
      </w:r>
      <w:r w:rsidR="00E57A38" w:rsidRPr="005214CB">
        <w:rPr>
          <w:lang w:val="cs-CZ"/>
        </w:rPr>
        <w:t xml:space="preserve"> tlačítka</w:t>
      </w:r>
      <w:bookmarkEnd w:id="100"/>
      <w:bookmarkEnd w:id="101"/>
      <w:bookmarkEnd w:id="102"/>
    </w:p>
    <w:p w14:paraId="1C84280D" w14:textId="77777777" w:rsidR="00374ED8" w:rsidRPr="005214CB" w:rsidRDefault="00E57A38" w:rsidP="00664FB3">
      <w:pPr>
        <w:rPr>
          <w:rFonts w:cs="Arial"/>
          <w:szCs w:val="28"/>
          <w:lang w:val="cs-CZ"/>
        </w:rPr>
      </w:pPr>
      <w:r w:rsidRPr="005214CB">
        <w:rPr>
          <w:lang w:val="cs-CZ"/>
        </w:rPr>
        <w:t>Samotné použití tlačítek slouží k automatickému posunu</w:t>
      </w:r>
      <w:r w:rsidR="00374ED8" w:rsidRPr="005214CB">
        <w:rPr>
          <w:lang w:val="cs-CZ"/>
        </w:rPr>
        <w:t>.</w:t>
      </w:r>
      <w:r w:rsidR="00651E01" w:rsidRPr="005214CB">
        <w:rPr>
          <w:lang w:val="cs-CZ"/>
        </w:rPr>
        <w:t xml:space="preserve"> Pro zapnutí nebo vypnutí automatického posunu stiskněte najednou obě </w:t>
      </w:r>
      <w:r w:rsidR="005B2BB2" w:rsidRPr="00EE2BBD">
        <w:rPr>
          <w:b/>
          <w:lang w:val="cs-CZ"/>
        </w:rPr>
        <w:t>výběrová</w:t>
      </w:r>
      <w:r w:rsidR="00651E01" w:rsidRPr="00EE2BBD">
        <w:rPr>
          <w:b/>
          <w:lang w:val="cs-CZ"/>
        </w:rPr>
        <w:t xml:space="preserve"> tlačítka</w:t>
      </w:r>
      <w:r w:rsidR="00FA1FF1">
        <w:rPr>
          <w:lang w:val="cs-CZ"/>
        </w:rPr>
        <w:t>. Pro </w:t>
      </w:r>
      <w:r w:rsidR="00651E01" w:rsidRPr="005214CB">
        <w:rPr>
          <w:lang w:val="cs-CZ"/>
        </w:rPr>
        <w:t>zvýšení rychlosti automatického posu</w:t>
      </w:r>
      <w:r w:rsidR="005214CB" w:rsidRPr="005214CB">
        <w:rPr>
          <w:lang w:val="cs-CZ"/>
        </w:rPr>
        <w:t>n</w:t>
      </w:r>
      <w:r w:rsidR="00651E01" w:rsidRPr="005214CB">
        <w:rPr>
          <w:lang w:val="cs-CZ"/>
        </w:rPr>
        <w:t xml:space="preserve">u stiskněte pravé </w:t>
      </w:r>
      <w:r w:rsidR="00780C27" w:rsidRPr="00EE2BBD">
        <w:rPr>
          <w:lang w:val="cs-CZ"/>
        </w:rPr>
        <w:t>výběrové</w:t>
      </w:r>
      <w:r w:rsidR="00651E01" w:rsidRPr="00EE2BBD">
        <w:rPr>
          <w:lang w:val="cs-CZ"/>
        </w:rPr>
        <w:t xml:space="preserve"> tlačítko</w:t>
      </w:r>
      <w:r w:rsidR="00651E01" w:rsidRPr="005214CB">
        <w:rPr>
          <w:lang w:val="cs-CZ"/>
        </w:rPr>
        <w:t>. Pro snížení rychlosti stiskněte levé</w:t>
      </w:r>
      <w:r w:rsidR="00780C27">
        <w:rPr>
          <w:lang w:val="cs-CZ"/>
        </w:rPr>
        <w:t xml:space="preserve"> výběrové</w:t>
      </w:r>
      <w:r w:rsidR="00651E01" w:rsidRPr="005214CB">
        <w:rPr>
          <w:lang w:val="cs-CZ"/>
        </w:rPr>
        <w:t xml:space="preserve"> tlačítko.</w:t>
      </w:r>
      <w:r w:rsidR="00374ED8" w:rsidRPr="005214CB">
        <w:rPr>
          <w:lang w:val="cs-CZ"/>
        </w:rPr>
        <w:t xml:space="preserve"> </w:t>
      </w:r>
      <w:r w:rsidRPr="005214CB">
        <w:rPr>
          <w:lang w:val="cs-CZ"/>
        </w:rPr>
        <w:t>Pokud jsou použita v kombinaci s </w:t>
      </w:r>
      <w:r w:rsidR="00B706C1" w:rsidRPr="005214CB">
        <w:rPr>
          <w:lang w:val="cs-CZ"/>
        </w:rPr>
        <w:t>dalšími</w:t>
      </w:r>
      <w:r w:rsidRPr="005214CB">
        <w:rPr>
          <w:lang w:val="cs-CZ"/>
        </w:rPr>
        <w:t xml:space="preserve"> ovládacími prvky, </w:t>
      </w:r>
      <w:r w:rsidR="00B706C1" w:rsidRPr="005214CB">
        <w:rPr>
          <w:lang w:val="cs-CZ"/>
        </w:rPr>
        <w:t xml:space="preserve">slouží k </w:t>
      </w:r>
      <w:r w:rsidRPr="005214CB">
        <w:rPr>
          <w:lang w:val="cs-CZ"/>
        </w:rPr>
        <w:t>další</w:t>
      </w:r>
      <w:r w:rsidR="00B706C1" w:rsidRPr="005214CB">
        <w:rPr>
          <w:lang w:val="cs-CZ"/>
        </w:rPr>
        <w:t>m</w:t>
      </w:r>
      <w:r w:rsidRPr="005214CB">
        <w:rPr>
          <w:lang w:val="cs-CZ"/>
        </w:rPr>
        <w:t xml:space="preserve"> </w:t>
      </w:r>
      <w:r w:rsidR="00D367BC" w:rsidRPr="005214CB">
        <w:rPr>
          <w:lang w:val="cs-CZ"/>
        </w:rPr>
        <w:t xml:space="preserve">složeným </w:t>
      </w:r>
      <w:r w:rsidRPr="005214CB">
        <w:rPr>
          <w:lang w:val="cs-CZ"/>
        </w:rPr>
        <w:t>funkc</w:t>
      </w:r>
      <w:r w:rsidR="00B706C1" w:rsidRPr="005214CB">
        <w:rPr>
          <w:lang w:val="cs-CZ"/>
        </w:rPr>
        <w:t>ím</w:t>
      </w:r>
      <w:r w:rsidR="00374ED8" w:rsidRPr="005214CB">
        <w:rPr>
          <w:rFonts w:cs="Arial"/>
          <w:szCs w:val="28"/>
          <w:lang w:val="cs-CZ"/>
        </w:rPr>
        <w:t xml:space="preserve">. </w:t>
      </w:r>
      <w:r w:rsidR="005214CB" w:rsidRPr="005214CB">
        <w:rPr>
          <w:rFonts w:cs="Arial"/>
          <w:szCs w:val="28"/>
          <w:lang w:val="cs-CZ"/>
        </w:rPr>
        <w:t xml:space="preserve">Například při stisku </w:t>
      </w:r>
      <w:r w:rsidR="005B2BB2">
        <w:rPr>
          <w:rFonts w:cs="Arial"/>
          <w:b/>
          <w:szCs w:val="28"/>
          <w:lang w:val="cs-CZ"/>
        </w:rPr>
        <w:t>výběrového</w:t>
      </w:r>
      <w:r w:rsidR="005214CB" w:rsidRPr="005214CB">
        <w:rPr>
          <w:rFonts w:cs="Arial"/>
          <w:b/>
          <w:szCs w:val="28"/>
          <w:lang w:val="cs-CZ"/>
        </w:rPr>
        <w:t xml:space="preserve"> tlačítka</w:t>
      </w:r>
      <w:r w:rsidR="005214CB" w:rsidRPr="005214CB">
        <w:rPr>
          <w:rFonts w:cs="Arial"/>
          <w:szCs w:val="28"/>
          <w:lang w:val="cs-CZ"/>
        </w:rPr>
        <w:t xml:space="preserve"> a horní nebo spodní část </w:t>
      </w:r>
      <w:r w:rsidR="005214CB" w:rsidRPr="005214CB">
        <w:rPr>
          <w:rFonts w:cs="Arial"/>
          <w:b/>
          <w:szCs w:val="28"/>
          <w:lang w:val="cs-CZ"/>
        </w:rPr>
        <w:t>kolébkového tlačítka</w:t>
      </w:r>
      <w:r w:rsidR="005214CB" w:rsidRPr="005214CB">
        <w:rPr>
          <w:rFonts w:cs="Arial"/>
          <w:szCs w:val="28"/>
          <w:lang w:val="cs-CZ"/>
        </w:rPr>
        <w:t xml:space="preserve"> se posunete o stránku nahoru nebo dolů. Stiskem </w:t>
      </w:r>
      <w:r w:rsidR="005B2BB2">
        <w:rPr>
          <w:rFonts w:cs="Arial"/>
          <w:b/>
          <w:szCs w:val="28"/>
          <w:lang w:val="cs-CZ"/>
        </w:rPr>
        <w:t>výběrového</w:t>
      </w:r>
      <w:r w:rsidR="005214CB" w:rsidRPr="005214CB">
        <w:rPr>
          <w:rFonts w:cs="Arial"/>
          <w:b/>
          <w:szCs w:val="28"/>
          <w:lang w:val="cs-CZ"/>
        </w:rPr>
        <w:t xml:space="preserve"> tlačítka</w:t>
      </w:r>
      <w:r w:rsidR="005B2BB2">
        <w:rPr>
          <w:rFonts w:cs="Arial"/>
          <w:szCs w:val="28"/>
          <w:lang w:val="cs-CZ"/>
        </w:rPr>
        <w:t xml:space="preserve"> a </w:t>
      </w:r>
      <w:r w:rsidR="005214CB" w:rsidRPr="005214CB">
        <w:rPr>
          <w:rFonts w:cs="Arial"/>
          <w:b/>
          <w:szCs w:val="28"/>
          <w:lang w:val="cs-CZ"/>
        </w:rPr>
        <w:t>pravého</w:t>
      </w:r>
      <w:r w:rsidR="005214CB" w:rsidRPr="005214CB">
        <w:rPr>
          <w:rFonts w:cs="Arial"/>
          <w:szCs w:val="28"/>
          <w:lang w:val="cs-CZ"/>
        </w:rPr>
        <w:t xml:space="preserve"> nebo </w:t>
      </w:r>
      <w:r w:rsidR="005214CB" w:rsidRPr="005214CB">
        <w:rPr>
          <w:rFonts w:cs="Arial"/>
          <w:b/>
          <w:szCs w:val="28"/>
          <w:lang w:val="cs-CZ"/>
        </w:rPr>
        <w:t>levého tlačítka pro posun</w:t>
      </w:r>
      <w:r w:rsidR="005214CB" w:rsidRPr="005214CB">
        <w:rPr>
          <w:rFonts w:cs="Arial"/>
          <w:szCs w:val="28"/>
          <w:lang w:val="cs-CZ"/>
        </w:rPr>
        <w:t xml:space="preserve"> </w:t>
      </w:r>
      <w:r w:rsidR="005B2BB2">
        <w:rPr>
          <w:rFonts w:cs="Arial"/>
          <w:szCs w:val="28"/>
          <w:lang w:val="cs-CZ"/>
        </w:rPr>
        <w:t>se přesunete na začátek nebo na </w:t>
      </w:r>
      <w:r w:rsidR="005214CB" w:rsidRPr="005214CB">
        <w:rPr>
          <w:rFonts w:cs="Arial"/>
          <w:szCs w:val="28"/>
          <w:lang w:val="cs-CZ"/>
        </w:rPr>
        <w:t>konec souboru.</w:t>
      </w:r>
    </w:p>
    <w:p w14:paraId="15013E89" w14:textId="77777777" w:rsidR="00651E01" w:rsidRPr="005214CB" w:rsidRDefault="00651E01" w:rsidP="00EE2BBD">
      <w:pPr>
        <w:pStyle w:val="Nadpis2"/>
        <w:rPr>
          <w:lang w:val="cs-CZ"/>
        </w:rPr>
      </w:pPr>
      <w:bookmarkStart w:id="103" w:name="_Toc90553129"/>
      <w:bookmarkStart w:id="104" w:name="_Toc90554618"/>
      <w:r w:rsidRPr="005214CB">
        <w:rPr>
          <w:lang w:val="cs-CZ"/>
        </w:rPr>
        <w:t>Tlačítka Shift</w:t>
      </w:r>
      <w:bookmarkEnd w:id="103"/>
      <w:bookmarkEnd w:id="104"/>
    </w:p>
    <w:p w14:paraId="6BC8D001" w14:textId="77777777" w:rsidR="00651E01" w:rsidRPr="00651E01" w:rsidRDefault="00651E01" w:rsidP="00651E01">
      <w:pPr>
        <w:rPr>
          <w:lang w:val="cs-CZ"/>
        </w:rPr>
      </w:pPr>
      <w:r w:rsidRPr="00EE2BBD">
        <w:rPr>
          <w:b/>
          <w:lang w:val="cs-CZ"/>
        </w:rPr>
        <w:t>Tlačítka Shift</w:t>
      </w:r>
      <w:r w:rsidRPr="005214CB">
        <w:rPr>
          <w:lang w:val="cs-CZ"/>
        </w:rPr>
        <w:t xml:space="preserve"> slouží v kombinaci s </w:t>
      </w:r>
      <w:r w:rsidRPr="00EE2BBD">
        <w:rPr>
          <w:b/>
          <w:lang w:val="cs-CZ"/>
        </w:rPr>
        <w:t>mezerníkem</w:t>
      </w:r>
      <w:r w:rsidRPr="005214CB">
        <w:rPr>
          <w:lang w:val="cs-CZ"/>
        </w:rPr>
        <w:t xml:space="preserve">, </w:t>
      </w:r>
      <w:r w:rsidR="005214CB" w:rsidRPr="00EE2BBD">
        <w:rPr>
          <w:b/>
          <w:lang w:val="cs-CZ"/>
        </w:rPr>
        <w:t>braillskými klávesami</w:t>
      </w:r>
      <w:r w:rsidR="005214CB" w:rsidRPr="005214CB">
        <w:rPr>
          <w:lang w:val="cs-CZ"/>
        </w:rPr>
        <w:t xml:space="preserve"> nebo</w:t>
      </w:r>
      <w:r w:rsidR="00FA1FF1">
        <w:rPr>
          <w:lang w:val="cs-CZ"/>
        </w:rPr>
        <w:t> </w:t>
      </w:r>
      <w:r w:rsidRPr="005214CB">
        <w:rPr>
          <w:lang w:val="cs-CZ"/>
        </w:rPr>
        <w:t xml:space="preserve">dalšími </w:t>
      </w:r>
      <w:r w:rsidR="005214CB" w:rsidRPr="005214CB">
        <w:rPr>
          <w:lang w:val="cs-CZ"/>
        </w:rPr>
        <w:t>ovládacími prvky</w:t>
      </w:r>
      <w:r w:rsidRPr="005214CB">
        <w:rPr>
          <w:lang w:val="cs-CZ"/>
        </w:rPr>
        <w:t xml:space="preserve"> k zadávání příkazů. </w:t>
      </w:r>
      <w:r w:rsidR="005214CB" w:rsidRPr="005214CB">
        <w:rPr>
          <w:lang w:val="cs-CZ"/>
        </w:rPr>
        <w:t>Například při soutisku levého tlačítka Shift a bodu 4 nebo bodu 1 označíte předcházející nebo následující řádek dokumentu.</w:t>
      </w:r>
    </w:p>
    <w:p w14:paraId="11E0A616" w14:textId="77777777" w:rsidR="00374ED8" w:rsidRPr="00CF4A26" w:rsidRDefault="00E57A38" w:rsidP="00EE2BBD">
      <w:pPr>
        <w:pStyle w:val="Nadpis2"/>
        <w:rPr>
          <w:lang w:val="cs-CZ"/>
        </w:rPr>
      </w:pPr>
      <w:bookmarkStart w:id="105" w:name="_Toc90553130"/>
      <w:bookmarkStart w:id="106" w:name="_Toc90554619"/>
      <w:r w:rsidRPr="00CF4A26">
        <w:rPr>
          <w:lang w:val="cs-CZ"/>
        </w:rPr>
        <w:t>Naváděcí kurzorová tlačítka</w:t>
      </w:r>
      <w:bookmarkEnd w:id="105"/>
      <w:bookmarkEnd w:id="106"/>
    </w:p>
    <w:p w14:paraId="725046DF" w14:textId="77777777" w:rsidR="00374ED8" w:rsidRPr="00460955" w:rsidRDefault="00E57A38" w:rsidP="00664FB3">
      <w:pPr>
        <w:rPr>
          <w:lang w:val="cs-CZ"/>
        </w:rPr>
      </w:pPr>
      <w:r w:rsidRPr="00460955">
        <w:rPr>
          <w:lang w:val="cs-CZ"/>
        </w:rPr>
        <w:t xml:space="preserve">Nad každým braillským znakem je umístěno </w:t>
      </w:r>
      <w:r w:rsidRPr="00EE2BBD">
        <w:rPr>
          <w:b/>
          <w:lang w:val="cs-CZ"/>
        </w:rPr>
        <w:t>naváděcí kurzorové tlačítko</w:t>
      </w:r>
      <w:r w:rsidR="00374ED8" w:rsidRPr="00460955">
        <w:rPr>
          <w:lang w:val="cs-CZ"/>
        </w:rPr>
        <w:t xml:space="preserve">. </w:t>
      </w:r>
      <w:r w:rsidRPr="00460955">
        <w:rPr>
          <w:lang w:val="cs-CZ"/>
        </w:rPr>
        <w:t xml:space="preserve">Stiskněte </w:t>
      </w:r>
      <w:r w:rsidRPr="00EE2BBD">
        <w:rPr>
          <w:b/>
          <w:lang w:val="cs-CZ"/>
        </w:rPr>
        <w:t>naváděcí kurzorové tlačítko</w:t>
      </w:r>
      <w:r w:rsidRPr="00460955">
        <w:rPr>
          <w:lang w:val="cs-CZ"/>
        </w:rPr>
        <w:t xml:space="preserve"> pro přesun kurzoru k </w:t>
      </w:r>
      <w:r w:rsidR="00965793" w:rsidRPr="00460955">
        <w:rPr>
          <w:lang w:val="cs-CZ"/>
        </w:rPr>
        <w:t>příslušnému</w:t>
      </w:r>
      <w:r w:rsidRPr="00460955">
        <w:rPr>
          <w:lang w:val="cs-CZ"/>
        </w:rPr>
        <w:t xml:space="preserve"> znaku nebo pro aktivaci odkazu na webové stránce či v e-mailové zprávě</w:t>
      </w:r>
      <w:r w:rsidR="00374ED8" w:rsidRPr="00460955">
        <w:rPr>
          <w:lang w:val="cs-CZ"/>
        </w:rPr>
        <w:t xml:space="preserve">. </w:t>
      </w:r>
      <w:r w:rsidRPr="00460955">
        <w:rPr>
          <w:lang w:val="cs-CZ"/>
        </w:rPr>
        <w:t xml:space="preserve">V řádkovém režimu stiskněte </w:t>
      </w:r>
      <w:r w:rsidRPr="00EE2BBD">
        <w:rPr>
          <w:b/>
          <w:lang w:val="cs-CZ"/>
        </w:rPr>
        <w:t>naváděcí kurzorové tlačítko</w:t>
      </w:r>
      <w:r w:rsidRPr="00460955">
        <w:rPr>
          <w:lang w:val="cs-CZ"/>
        </w:rPr>
        <w:t xml:space="preserve"> pro aktivaci menu nebo výběr dané položky</w:t>
      </w:r>
      <w:r w:rsidR="00374ED8" w:rsidRPr="00460955">
        <w:rPr>
          <w:lang w:val="cs-CZ"/>
        </w:rPr>
        <w:t>.</w:t>
      </w:r>
    </w:p>
    <w:p w14:paraId="0CBBD1A6" w14:textId="77777777" w:rsidR="00374ED8" w:rsidRPr="00460955" w:rsidRDefault="00E57A38" w:rsidP="00664FB3">
      <w:pPr>
        <w:rPr>
          <w:lang w:val="cs-CZ"/>
        </w:rPr>
      </w:pPr>
      <w:r w:rsidRPr="00460955">
        <w:rPr>
          <w:lang w:val="cs-CZ"/>
        </w:rPr>
        <w:t xml:space="preserve">Pro simulaci kliknutí pravým tlačítkem myši stiskněte a podržte </w:t>
      </w:r>
      <w:r w:rsidR="00EE2BBD" w:rsidRPr="00460955">
        <w:rPr>
          <w:b/>
          <w:lang w:val="cs-CZ"/>
        </w:rPr>
        <w:t>levé nebo pravé tlačítko pro posun</w:t>
      </w:r>
      <w:r w:rsidR="00E61A37" w:rsidRPr="00460955">
        <w:rPr>
          <w:b/>
          <w:lang w:val="cs-CZ"/>
        </w:rPr>
        <w:t xml:space="preserve"> </w:t>
      </w:r>
      <w:r w:rsidRPr="00460955">
        <w:rPr>
          <w:lang w:val="cs-CZ"/>
        </w:rPr>
        <w:t xml:space="preserve">a současně stiskněte </w:t>
      </w:r>
      <w:r w:rsidR="004E75C9" w:rsidRPr="00460955">
        <w:rPr>
          <w:lang w:val="cs-CZ"/>
        </w:rPr>
        <w:t xml:space="preserve">příslušné </w:t>
      </w:r>
      <w:r w:rsidR="004E75C9" w:rsidRPr="00EE2BBD">
        <w:rPr>
          <w:b/>
          <w:lang w:val="cs-CZ"/>
        </w:rPr>
        <w:t>naváděcí kurzorové tlačítko</w:t>
      </w:r>
      <w:r w:rsidR="004E75C9" w:rsidRPr="00460955">
        <w:rPr>
          <w:lang w:val="cs-CZ"/>
        </w:rPr>
        <w:t>.</w:t>
      </w:r>
    </w:p>
    <w:p w14:paraId="1C6691DE" w14:textId="77777777" w:rsidR="0044245E" w:rsidRDefault="0044245E" w:rsidP="00664FB3">
      <w:pPr>
        <w:rPr>
          <w:lang w:val="cs-CZ"/>
        </w:rPr>
      </w:pPr>
      <w:r w:rsidRPr="00460955">
        <w:rPr>
          <w:lang w:val="cs-CZ"/>
        </w:rPr>
        <w:t xml:space="preserve">Můžete také použít kurzorová naváděcí tlačítka pro výběr textu v dokumentech. K výběru stiskněte a držte </w:t>
      </w:r>
      <w:r w:rsidRPr="00460955">
        <w:rPr>
          <w:b/>
          <w:lang w:val="cs-CZ"/>
        </w:rPr>
        <w:t>lev</w:t>
      </w:r>
      <w:r w:rsidR="00EE2BBD">
        <w:rPr>
          <w:b/>
          <w:lang w:val="cs-CZ"/>
        </w:rPr>
        <w:t>é tlačítko</w:t>
      </w:r>
      <w:r w:rsidRPr="00460955">
        <w:rPr>
          <w:b/>
          <w:lang w:val="cs-CZ"/>
        </w:rPr>
        <w:t xml:space="preserve"> Shift</w:t>
      </w:r>
      <w:r w:rsidR="00460955" w:rsidRPr="00460955">
        <w:rPr>
          <w:b/>
          <w:lang w:val="cs-CZ"/>
        </w:rPr>
        <w:t>,</w:t>
      </w:r>
      <w:r w:rsidRPr="00460955">
        <w:rPr>
          <w:b/>
          <w:lang w:val="cs-CZ"/>
        </w:rPr>
        <w:t xml:space="preserve"> </w:t>
      </w:r>
      <w:r w:rsidRPr="00460955">
        <w:rPr>
          <w:lang w:val="cs-CZ"/>
        </w:rPr>
        <w:t xml:space="preserve">poté stiskněte </w:t>
      </w:r>
      <w:r w:rsidR="00F73439" w:rsidRPr="00F73439">
        <w:rPr>
          <w:b/>
          <w:bCs/>
          <w:lang w:val="cs-CZ"/>
        </w:rPr>
        <w:t xml:space="preserve">naváděcí </w:t>
      </w:r>
      <w:r w:rsidRPr="00F73439">
        <w:rPr>
          <w:b/>
          <w:bCs/>
          <w:lang w:val="cs-CZ"/>
        </w:rPr>
        <w:t>kurzorové tlačítko</w:t>
      </w:r>
      <w:r w:rsidRPr="00460955">
        <w:rPr>
          <w:lang w:val="cs-CZ"/>
        </w:rPr>
        <w:t xml:space="preserve"> nad </w:t>
      </w:r>
      <w:r w:rsidR="00BF34E4" w:rsidRPr="00460955">
        <w:rPr>
          <w:lang w:val="cs-CZ"/>
        </w:rPr>
        <w:t>textem,</w:t>
      </w:r>
      <w:r w:rsidRPr="00460955">
        <w:rPr>
          <w:lang w:val="cs-CZ"/>
        </w:rPr>
        <w:t xml:space="preserve"> kde chcete začít výběr. Uvolněte obě klávesy. Posuňte se tam</w:t>
      </w:r>
      <w:r w:rsidR="00460955" w:rsidRPr="00460955">
        <w:rPr>
          <w:lang w:val="cs-CZ"/>
        </w:rPr>
        <w:t>,</w:t>
      </w:r>
      <w:r w:rsidRPr="00460955">
        <w:rPr>
          <w:lang w:val="cs-CZ"/>
        </w:rPr>
        <w:t xml:space="preserve"> kde chcete ukončit výběr</w:t>
      </w:r>
      <w:r w:rsidR="00BF34E4" w:rsidRPr="00460955">
        <w:rPr>
          <w:lang w:val="cs-CZ"/>
        </w:rPr>
        <w:t xml:space="preserve">, a stiskněte </w:t>
      </w:r>
      <w:r w:rsidR="00BF34E4" w:rsidRPr="00460955">
        <w:rPr>
          <w:b/>
          <w:lang w:val="cs-CZ"/>
        </w:rPr>
        <w:t>lev</w:t>
      </w:r>
      <w:r w:rsidR="00EE2BBD">
        <w:rPr>
          <w:b/>
          <w:lang w:val="cs-CZ"/>
        </w:rPr>
        <w:t>é tlačítko</w:t>
      </w:r>
      <w:r w:rsidR="00BF34E4" w:rsidRPr="00460955">
        <w:rPr>
          <w:b/>
          <w:lang w:val="cs-CZ"/>
        </w:rPr>
        <w:t xml:space="preserve"> </w:t>
      </w:r>
      <w:r w:rsidR="00305723" w:rsidRPr="00460955">
        <w:rPr>
          <w:b/>
          <w:lang w:val="cs-CZ"/>
        </w:rPr>
        <w:t>S</w:t>
      </w:r>
      <w:r w:rsidR="00BF34E4" w:rsidRPr="00460955">
        <w:rPr>
          <w:b/>
          <w:lang w:val="cs-CZ"/>
        </w:rPr>
        <w:t>hift</w:t>
      </w:r>
      <w:r w:rsidR="00BF34E4" w:rsidRPr="00460955">
        <w:rPr>
          <w:lang w:val="cs-CZ"/>
        </w:rPr>
        <w:t xml:space="preserve"> a zároveň </w:t>
      </w:r>
      <w:r w:rsidR="00F73439" w:rsidRPr="00F73439">
        <w:rPr>
          <w:b/>
          <w:bCs/>
          <w:lang w:val="cs-CZ"/>
        </w:rPr>
        <w:t>naváděcí</w:t>
      </w:r>
      <w:r w:rsidR="00F73439">
        <w:rPr>
          <w:lang w:val="cs-CZ"/>
        </w:rPr>
        <w:t xml:space="preserve"> </w:t>
      </w:r>
      <w:r w:rsidR="00BF34E4" w:rsidRPr="00460955">
        <w:rPr>
          <w:b/>
          <w:lang w:val="cs-CZ"/>
        </w:rPr>
        <w:t xml:space="preserve">kurzorové tlačítko </w:t>
      </w:r>
      <w:r w:rsidR="00BF34E4" w:rsidRPr="00460955">
        <w:rPr>
          <w:lang w:val="cs-CZ"/>
        </w:rPr>
        <w:t xml:space="preserve">nad koncem výběru. K pohybu mezi začátkem a koncem výběru můžete použít jakékoliv navigační příkazy dokonce i </w:t>
      </w:r>
      <w:r w:rsidR="00BF34E4" w:rsidRPr="00F73439">
        <w:rPr>
          <w:b/>
          <w:bCs/>
          <w:lang w:val="cs-CZ"/>
        </w:rPr>
        <w:t>navigační kolébková tlačítka</w:t>
      </w:r>
      <w:r w:rsidR="00BF34E4" w:rsidRPr="00460955">
        <w:rPr>
          <w:lang w:val="cs-CZ"/>
        </w:rPr>
        <w:t>.</w:t>
      </w:r>
      <w:r w:rsidR="00BF34E4">
        <w:rPr>
          <w:lang w:val="cs-CZ"/>
        </w:rPr>
        <w:t xml:space="preserve"> </w:t>
      </w:r>
      <w:r>
        <w:rPr>
          <w:lang w:val="cs-CZ"/>
        </w:rPr>
        <w:t xml:space="preserve"> </w:t>
      </w:r>
    </w:p>
    <w:p w14:paraId="25F6ACD8" w14:textId="77777777" w:rsidR="0021232E" w:rsidRPr="00460955" w:rsidRDefault="0021232E" w:rsidP="0021232E">
      <w:pPr>
        <w:pStyle w:val="Nadpis2"/>
        <w:rPr>
          <w:lang w:val="cs-CZ"/>
        </w:rPr>
      </w:pPr>
      <w:bookmarkStart w:id="107" w:name="_Toc233087817"/>
      <w:bookmarkStart w:id="108" w:name="_Toc272506561"/>
      <w:bookmarkStart w:id="109" w:name="_Toc272506805"/>
      <w:bookmarkStart w:id="110" w:name="_Toc90553131"/>
      <w:bookmarkStart w:id="111" w:name="_Toc90554620"/>
      <w:r w:rsidRPr="00460955">
        <w:rPr>
          <w:lang w:val="cs-CZ"/>
        </w:rPr>
        <w:t>Zapínací tlačítko</w:t>
      </w:r>
      <w:bookmarkEnd w:id="107"/>
      <w:bookmarkEnd w:id="108"/>
      <w:bookmarkEnd w:id="109"/>
      <w:bookmarkEnd w:id="110"/>
      <w:bookmarkEnd w:id="111"/>
    </w:p>
    <w:p w14:paraId="0351A0FB" w14:textId="77777777" w:rsidR="0021232E" w:rsidRPr="00CF4A26" w:rsidRDefault="0021232E" w:rsidP="0021232E">
      <w:pPr>
        <w:rPr>
          <w:lang w:val="cs-CZ"/>
        </w:rPr>
      </w:pPr>
      <w:bookmarkStart w:id="112" w:name="OLE_LINK33"/>
      <w:bookmarkStart w:id="113" w:name="OLE_LINK34"/>
      <w:r w:rsidRPr="00EE2BBD">
        <w:rPr>
          <w:b/>
          <w:lang w:val="cs-CZ"/>
        </w:rPr>
        <w:t>Zapínací tlačítko</w:t>
      </w:r>
      <w:r w:rsidRPr="00460955">
        <w:rPr>
          <w:lang w:val="cs-CZ"/>
        </w:rPr>
        <w:t xml:space="preserve"> zapne nebo vypne přístroj Focus v případě, kdy není připojen pomocí USB</w:t>
      </w:r>
      <w:r>
        <w:rPr>
          <w:lang w:val="cs-CZ"/>
        </w:rPr>
        <w:t xml:space="preserve"> kabelu</w:t>
      </w:r>
      <w:r w:rsidRPr="00460955">
        <w:rPr>
          <w:lang w:val="cs-CZ"/>
        </w:rPr>
        <w:t>. Stiskněte a podržte jej po dobu 2 vteřin pro zapnutí řádku a stiskněte a podržte po dobu 3,5 vteřin pro vypnutí.</w:t>
      </w:r>
    </w:p>
    <w:p w14:paraId="6D996DBC" w14:textId="77777777" w:rsidR="001A04BA" w:rsidRPr="004761F5" w:rsidRDefault="0057159F" w:rsidP="00C91494">
      <w:pPr>
        <w:pStyle w:val="Nadpis1"/>
      </w:pPr>
      <w:bookmarkStart w:id="114" w:name="_Toc272506562"/>
      <w:bookmarkStart w:id="115" w:name="_Toc272506806"/>
      <w:bookmarkStart w:id="116" w:name="_Toc90553132"/>
      <w:bookmarkStart w:id="117" w:name="_Toc90554621"/>
      <w:bookmarkStart w:id="118" w:name="_Toc148436312"/>
      <w:bookmarkEnd w:id="112"/>
      <w:bookmarkEnd w:id="113"/>
      <w:r w:rsidRPr="004761F5">
        <w:lastRenderedPageBreak/>
        <w:t>Interní baterie</w:t>
      </w:r>
      <w:bookmarkEnd w:id="114"/>
      <w:bookmarkEnd w:id="115"/>
      <w:bookmarkEnd w:id="116"/>
      <w:bookmarkEnd w:id="117"/>
    </w:p>
    <w:p w14:paraId="3213BA1D" w14:textId="77777777" w:rsidR="001A04BA" w:rsidRPr="004761F5" w:rsidRDefault="0057159F" w:rsidP="001A04BA">
      <w:pPr>
        <w:rPr>
          <w:lang w:val="cs-CZ"/>
        </w:rPr>
      </w:pPr>
      <w:bookmarkStart w:id="119" w:name="OLE_LINK35"/>
      <w:bookmarkStart w:id="120" w:name="OLE_LINK36"/>
      <w:r w:rsidRPr="004761F5">
        <w:rPr>
          <w:lang w:val="cs-CZ"/>
        </w:rPr>
        <w:t xml:space="preserve">Braillský řádek </w:t>
      </w:r>
      <w:r w:rsidR="00CD206D" w:rsidRPr="004761F5">
        <w:rPr>
          <w:lang w:val="cs-CZ"/>
        </w:rPr>
        <w:t xml:space="preserve">Focus Blue </w:t>
      </w:r>
      <w:r w:rsidRPr="004761F5">
        <w:rPr>
          <w:lang w:val="cs-CZ"/>
        </w:rPr>
        <w:t xml:space="preserve">je vybaven interní baterií pro </w:t>
      </w:r>
      <w:r w:rsidR="00423326" w:rsidRPr="004761F5">
        <w:rPr>
          <w:lang w:val="cs-CZ"/>
        </w:rPr>
        <w:t>bezdrátový</w:t>
      </w:r>
      <w:r w:rsidR="00FC2DFD" w:rsidRPr="004761F5">
        <w:rPr>
          <w:lang w:val="cs-CZ"/>
        </w:rPr>
        <w:t xml:space="preserve"> (B</w:t>
      </w:r>
      <w:r w:rsidR="00052B61" w:rsidRPr="004761F5">
        <w:rPr>
          <w:lang w:val="cs-CZ"/>
        </w:rPr>
        <w:t>luetooth)</w:t>
      </w:r>
      <w:r w:rsidR="00423326" w:rsidRPr="004761F5">
        <w:rPr>
          <w:lang w:val="cs-CZ"/>
        </w:rPr>
        <w:t xml:space="preserve"> </w:t>
      </w:r>
      <w:r w:rsidR="004E75C9" w:rsidRPr="004761F5">
        <w:rPr>
          <w:lang w:val="cs-CZ"/>
        </w:rPr>
        <w:t>provoz</w:t>
      </w:r>
      <w:r w:rsidR="00423326" w:rsidRPr="004761F5">
        <w:rPr>
          <w:lang w:val="cs-CZ"/>
        </w:rPr>
        <w:t xml:space="preserve">, která při běžném způsobu práce dokáže řádek </w:t>
      </w:r>
      <w:r w:rsidR="00CF4A26" w:rsidRPr="004761F5">
        <w:rPr>
          <w:lang w:val="cs-CZ"/>
        </w:rPr>
        <w:t>napájet</w:t>
      </w:r>
      <w:r w:rsidR="00423326" w:rsidRPr="004761F5">
        <w:rPr>
          <w:lang w:val="cs-CZ"/>
        </w:rPr>
        <w:t xml:space="preserve"> přibližně 20 hodin. </w:t>
      </w:r>
      <w:r w:rsidRPr="004761F5">
        <w:rPr>
          <w:lang w:val="cs-CZ"/>
        </w:rPr>
        <w:t xml:space="preserve">Pro </w:t>
      </w:r>
      <w:r w:rsidR="0021232E">
        <w:rPr>
          <w:lang w:val="cs-CZ"/>
        </w:rPr>
        <w:t>zjištění</w:t>
      </w:r>
      <w:r w:rsidRPr="004761F5">
        <w:rPr>
          <w:lang w:val="cs-CZ"/>
        </w:rPr>
        <w:t xml:space="preserve"> stavu baterie během používání řádku stiskněte tlačítko</w:t>
      </w:r>
      <w:r w:rsidR="00AA0B59" w:rsidRPr="004761F5">
        <w:rPr>
          <w:lang w:val="cs-CZ"/>
        </w:rPr>
        <w:t xml:space="preserve"> </w:t>
      </w:r>
      <w:r w:rsidR="00A768A0" w:rsidRPr="004761F5">
        <w:rPr>
          <w:b/>
          <w:lang w:val="cs-CZ"/>
        </w:rPr>
        <w:t>menu</w:t>
      </w:r>
      <w:r w:rsidRPr="004761F5">
        <w:rPr>
          <w:lang w:val="cs-CZ"/>
        </w:rPr>
        <w:t>, zobrazí se stav nabití baterie v procentech</w:t>
      </w:r>
      <w:r w:rsidR="00CD206D" w:rsidRPr="004761F5">
        <w:rPr>
          <w:lang w:val="cs-CZ"/>
        </w:rPr>
        <w:t xml:space="preserve">. </w:t>
      </w:r>
      <w:r w:rsidRPr="004761F5">
        <w:rPr>
          <w:lang w:val="cs-CZ"/>
        </w:rPr>
        <w:t xml:space="preserve">Pro návrat k normálnímu režimu stiskněte </w:t>
      </w:r>
      <w:r w:rsidR="00AA0B59" w:rsidRPr="004761F5">
        <w:rPr>
          <w:b/>
          <w:lang w:val="cs-CZ"/>
        </w:rPr>
        <w:t>levé</w:t>
      </w:r>
      <w:r w:rsidR="00D367BC" w:rsidRPr="004761F5">
        <w:rPr>
          <w:b/>
          <w:lang w:val="cs-CZ"/>
        </w:rPr>
        <w:t xml:space="preserve"> </w:t>
      </w:r>
      <w:r w:rsidR="00780C27" w:rsidRPr="00780C27">
        <w:rPr>
          <w:b/>
          <w:lang w:val="cs-CZ"/>
        </w:rPr>
        <w:t>výběrové</w:t>
      </w:r>
      <w:r w:rsidR="00780C27" w:rsidRPr="00B41DBC">
        <w:rPr>
          <w:lang w:val="cs-CZ"/>
        </w:rPr>
        <w:t xml:space="preserve"> </w:t>
      </w:r>
      <w:r w:rsidRPr="004761F5">
        <w:rPr>
          <w:b/>
          <w:lang w:val="cs-CZ"/>
        </w:rPr>
        <w:t>tlačítko</w:t>
      </w:r>
      <w:r w:rsidR="00CD206D" w:rsidRPr="004761F5">
        <w:rPr>
          <w:lang w:val="cs-CZ"/>
        </w:rPr>
        <w:t>.</w:t>
      </w:r>
    </w:p>
    <w:p w14:paraId="39D7BBD5" w14:textId="77777777" w:rsidR="006F13A7" w:rsidRPr="004761F5" w:rsidRDefault="0057159F" w:rsidP="001A04BA">
      <w:pPr>
        <w:rPr>
          <w:lang w:val="cs-CZ"/>
        </w:rPr>
      </w:pPr>
      <w:bookmarkStart w:id="121" w:name="OLE_LINK37"/>
      <w:bookmarkStart w:id="122" w:name="OLE_LINK38"/>
      <w:bookmarkEnd w:id="119"/>
      <w:bookmarkEnd w:id="120"/>
      <w:r w:rsidRPr="004761F5">
        <w:rPr>
          <w:lang w:val="cs-CZ"/>
        </w:rPr>
        <w:t xml:space="preserve">V momentě, kdy stav baterie klesne na 20%, 10%, respektive 5%, objeví se hlášení nízkého stavu baterie doporučující, že je čas </w:t>
      </w:r>
      <w:r w:rsidR="00965793" w:rsidRPr="004761F5">
        <w:rPr>
          <w:lang w:val="cs-CZ"/>
        </w:rPr>
        <w:t>připojit</w:t>
      </w:r>
      <w:r w:rsidRPr="004761F5">
        <w:rPr>
          <w:lang w:val="cs-CZ"/>
        </w:rPr>
        <w:t xml:space="preserve"> síťový adaptér</w:t>
      </w:r>
      <w:r w:rsidR="006F13A7" w:rsidRPr="004761F5">
        <w:rPr>
          <w:lang w:val="cs-CZ"/>
        </w:rPr>
        <w:t xml:space="preserve">. </w:t>
      </w:r>
      <w:r w:rsidRPr="004761F5">
        <w:rPr>
          <w:lang w:val="cs-CZ"/>
        </w:rPr>
        <w:t xml:space="preserve">Toto hlášení můžete zrušit stisknutím </w:t>
      </w:r>
      <w:r w:rsidR="002F67A8" w:rsidRPr="004761F5">
        <w:rPr>
          <w:b/>
          <w:lang w:val="cs-CZ"/>
        </w:rPr>
        <w:t>naváděcího</w:t>
      </w:r>
      <w:r w:rsidR="00052B61" w:rsidRPr="004761F5">
        <w:rPr>
          <w:b/>
          <w:lang w:val="cs-CZ"/>
        </w:rPr>
        <w:t xml:space="preserve"> </w:t>
      </w:r>
      <w:r w:rsidRPr="004761F5">
        <w:rPr>
          <w:b/>
          <w:lang w:val="cs-CZ"/>
        </w:rPr>
        <w:t>kurzorového tlačítka</w:t>
      </w:r>
      <w:r w:rsidR="005D3F12" w:rsidRPr="004761F5">
        <w:rPr>
          <w:lang w:val="cs-CZ"/>
        </w:rPr>
        <w:t xml:space="preserve">. </w:t>
      </w:r>
      <w:r w:rsidRPr="004761F5">
        <w:rPr>
          <w:lang w:val="cs-CZ"/>
        </w:rPr>
        <w:t xml:space="preserve">Když stav baterie klesne pod 10%, body </w:t>
      </w:r>
      <w:r w:rsidR="001E60B8" w:rsidRPr="004761F5">
        <w:rPr>
          <w:lang w:val="cs-CZ"/>
        </w:rPr>
        <w:t xml:space="preserve">sedm a osm na posledních pěti znacích řádku </w:t>
      </w:r>
      <w:r w:rsidR="007325C6" w:rsidRPr="004761F5">
        <w:rPr>
          <w:lang w:val="cs-CZ"/>
        </w:rPr>
        <w:t>indikují</w:t>
      </w:r>
      <w:r w:rsidR="001E60B8" w:rsidRPr="004761F5">
        <w:rPr>
          <w:lang w:val="cs-CZ"/>
        </w:rPr>
        <w:t xml:space="preserve"> každý pokles stavu baterie o další procento. Např. když je stav baterie jedno procento, </w:t>
      </w:r>
      <w:r w:rsidR="00AB7DEC" w:rsidRPr="004761F5">
        <w:rPr>
          <w:lang w:val="cs-CZ"/>
        </w:rPr>
        <w:t xml:space="preserve">bude </w:t>
      </w:r>
      <w:r w:rsidR="001E60B8" w:rsidRPr="004761F5">
        <w:rPr>
          <w:lang w:val="cs-CZ"/>
        </w:rPr>
        <w:t xml:space="preserve">na </w:t>
      </w:r>
      <w:r w:rsidR="004761F5" w:rsidRPr="004761F5">
        <w:rPr>
          <w:lang w:val="cs-CZ"/>
        </w:rPr>
        <w:t xml:space="preserve">posledním </w:t>
      </w:r>
      <w:r w:rsidR="001E60B8" w:rsidRPr="004761F5">
        <w:rPr>
          <w:lang w:val="cs-CZ"/>
        </w:rPr>
        <w:t xml:space="preserve">znaku </w:t>
      </w:r>
      <w:r w:rsidR="004761F5" w:rsidRPr="004761F5">
        <w:rPr>
          <w:lang w:val="cs-CZ"/>
        </w:rPr>
        <w:t xml:space="preserve">braillského řádku </w:t>
      </w:r>
      <w:r w:rsidR="00AB7DEC" w:rsidRPr="004761F5">
        <w:rPr>
          <w:lang w:val="cs-CZ"/>
        </w:rPr>
        <w:t>zobrazen b</w:t>
      </w:r>
      <w:r w:rsidR="001E60B8" w:rsidRPr="004761F5">
        <w:rPr>
          <w:lang w:val="cs-CZ"/>
        </w:rPr>
        <w:t>od 8</w:t>
      </w:r>
      <w:r w:rsidR="004F5656" w:rsidRPr="004761F5">
        <w:rPr>
          <w:lang w:val="cs-CZ"/>
        </w:rPr>
        <w:t>.</w:t>
      </w:r>
    </w:p>
    <w:p w14:paraId="244DB74B" w14:textId="77777777" w:rsidR="004F5656" w:rsidRPr="00CF4A26" w:rsidRDefault="001E60B8" w:rsidP="001A04BA">
      <w:pPr>
        <w:rPr>
          <w:lang w:val="cs-CZ"/>
        </w:rPr>
      </w:pPr>
      <w:bookmarkStart w:id="123" w:name="OLE_LINK39"/>
      <w:bookmarkStart w:id="124" w:name="OLE_LINK40"/>
      <w:bookmarkEnd w:id="121"/>
      <w:bookmarkEnd w:id="122"/>
      <w:r w:rsidRPr="004761F5">
        <w:rPr>
          <w:lang w:val="cs-CZ"/>
        </w:rPr>
        <w:t xml:space="preserve">Při dobíjení řádku Focus </w:t>
      </w:r>
      <w:r w:rsidR="00EE2BBD">
        <w:rPr>
          <w:lang w:val="cs-CZ"/>
        </w:rPr>
        <w:t>použij</w:t>
      </w:r>
      <w:r w:rsidRPr="004761F5">
        <w:rPr>
          <w:lang w:val="cs-CZ"/>
        </w:rPr>
        <w:t>t</w:t>
      </w:r>
      <w:r w:rsidR="00EE2BBD">
        <w:rPr>
          <w:lang w:val="cs-CZ"/>
        </w:rPr>
        <w:t>e</w:t>
      </w:r>
      <w:r w:rsidRPr="004761F5">
        <w:rPr>
          <w:lang w:val="cs-CZ"/>
        </w:rPr>
        <w:t xml:space="preserve"> síťový adaptér, </w:t>
      </w:r>
      <w:r w:rsidR="00D367BC" w:rsidRPr="004761F5">
        <w:rPr>
          <w:lang w:val="cs-CZ"/>
        </w:rPr>
        <w:t xml:space="preserve">jenž </w:t>
      </w:r>
      <w:r w:rsidRPr="004761F5">
        <w:rPr>
          <w:lang w:val="cs-CZ"/>
        </w:rPr>
        <w:t>byl přiložen k </w:t>
      </w:r>
      <w:r w:rsidR="004761F5" w:rsidRPr="004761F5">
        <w:rPr>
          <w:lang w:val="cs-CZ"/>
        </w:rPr>
        <w:t>v</w:t>
      </w:r>
      <w:r w:rsidRPr="004761F5">
        <w:rPr>
          <w:lang w:val="cs-CZ"/>
        </w:rPr>
        <w:t xml:space="preserve">ašemu přístroji. </w:t>
      </w:r>
      <w:r w:rsidR="00052B61" w:rsidRPr="004761F5">
        <w:rPr>
          <w:lang w:val="cs-CZ"/>
        </w:rPr>
        <w:t>Potřebný čas k nabití braillského řádku pomocí síťového adaptéru je asi 3 hodiny, a to i v případě současného aktivního bezdrátového (</w:t>
      </w:r>
      <w:r w:rsidR="006B320D" w:rsidRPr="004761F5">
        <w:rPr>
          <w:lang w:val="cs-CZ"/>
        </w:rPr>
        <w:t>B</w:t>
      </w:r>
      <w:r w:rsidR="00052B61" w:rsidRPr="004761F5">
        <w:rPr>
          <w:lang w:val="cs-CZ"/>
        </w:rPr>
        <w:t xml:space="preserve">luetooth) připojení. Pokud nebude baterie zcela vybitá, bude čas nabíjení kratší. </w:t>
      </w:r>
      <w:r w:rsidR="00884FD9" w:rsidRPr="004761F5">
        <w:rPr>
          <w:lang w:val="cs-CZ"/>
        </w:rPr>
        <w:t xml:space="preserve">Při připojení USB kabelem se řádek Focus zároveň nabíjí, nabíjení ovšem trvá déle než při nabíjení síťovým adaptérem. </w:t>
      </w:r>
      <w:r w:rsidRPr="004761F5">
        <w:rPr>
          <w:lang w:val="cs-CZ"/>
        </w:rPr>
        <w:t xml:space="preserve">Při dobíjení Focusu můžete </w:t>
      </w:r>
      <w:r w:rsidR="00D367BC" w:rsidRPr="004761F5">
        <w:rPr>
          <w:lang w:val="cs-CZ"/>
        </w:rPr>
        <w:t xml:space="preserve">v práci s řádkem </w:t>
      </w:r>
      <w:r w:rsidRPr="004761F5">
        <w:rPr>
          <w:lang w:val="cs-CZ"/>
        </w:rPr>
        <w:t>pokračovat</w:t>
      </w:r>
      <w:r w:rsidR="004F5656" w:rsidRPr="004761F5">
        <w:rPr>
          <w:lang w:val="cs-CZ"/>
        </w:rPr>
        <w:t>.</w:t>
      </w:r>
      <w:r w:rsidR="004761F5">
        <w:rPr>
          <w:lang w:val="cs-CZ"/>
        </w:rPr>
        <w:t xml:space="preserve"> Při nabíjení braillského řádku se na pravé straně řádku zobrazují procenta nabití.</w:t>
      </w:r>
    </w:p>
    <w:p w14:paraId="547D74B6" w14:textId="77777777" w:rsidR="00723F7E" w:rsidRPr="00CF4A26" w:rsidRDefault="001E60B8" w:rsidP="007325C6">
      <w:pPr>
        <w:pStyle w:val="Warning"/>
        <w:rPr>
          <w:color w:val="auto"/>
        </w:rPr>
      </w:pPr>
      <w:bookmarkStart w:id="125" w:name="OLE_LINK145"/>
      <w:bookmarkStart w:id="126" w:name="OLE_LINK146"/>
      <w:r w:rsidRPr="00CF4A26">
        <w:rPr>
          <w:b/>
          <w:color w:val="auto"/>
        </w:rPr>
        <w:t>Varování</w:t>
      </w:r>
      <w:r w:rsidR="00723F7E" w:rsidRPr="00CF4A26">
        <w:rPr>
          <w:b/>
          <w:color w:val="auto"/>
        </w:rPr>
        <w:t>:</w:t>
      </w:r>
      <w:r w:rsidR="00723F7E" w:rsidRPr="00CF4A26">
        <w:rPr>
          <w:color w:val="auto"/>
        </w:rPr>
        <w:t xml:space="preserve"> </w:t>
      </w:r>
      <w:r w:rsidR="007325C6" w:rsidRPr="00CF4A26">
        <w:rPr>
          <w:color w:val="auto"/>
        </w:rPr>
        <w:tab/>
      </w:r>
      <w:r w:rsidR="004E75C9" w:rsidRPr="00CF4A26">
        <w:rPr>
          <w:color w:val="auto"/>
        </w:rPr>
        <w:t xml:space="preserve">Zařízení neobsahuje </w:t>
      </w:r>
      <w:r w:rsidR="00D367BC" w:rsidRPr="00CF4A26">
        <w:rPr>
          <w:color w:val="auto"/>
        </w:rPr>
        <w:t>ž</w:t>
      </w:r>
      <w:r w:rsidRPr="00CF4A26">
        <w:rPr>
          <w:color w:val="auto"/>
        </w:rPr>
        <w:t>ádné součástky, které by mohl opravit uživatel</w:t>
      </w:r>
      <w:r w:rsidR="00723F7E" w:rsidRPr="00CF4A26">
        <w:rPr>
          <w:color w:val="auto"/>
        </w:rPr>
        <w:t xml:space="preserve">. </w:t>
      </w:r>
      <w:r w:rsidR="00AB7DEC" w:rsidRPr="00CF4A26">
        <w:rPr>
          <w:color w:val="auto"/>
        </w:rPr>
        <w:t>Při sejmutí krytu h</w:t>
      </w:r>
      <w:r w:rsidR="00D367BC" w:rsidRPr="00CF4A26">
        <w:rPr>
          <w:color w:val="auto"/>
        </w:rPr>
        <w:t>rozí r</w:t>
      </w:r>
      <w:r w:rsidRPr="00CF4A26">
        <w:rPr>
          <w:color w:val="auto"/>
        </w:rPr>
        <w:t>iziko úrazu elektrickým proudem</w:t>
      </w:r>
      <w:r w:rsidR="00723F7E" w:rsidRPr="00CF4A26">
        <w:rPr>
          <w:color w:val="auto"/>
        </w:rPr>
        <w:t>.</w:t>
      </w:r>
    </w:p>
    <w:p w14:paraId="6BF35A5B" w14:textId="77777777" w:rsidR="00374ED8" w:rsidRPr="00CF4A26" w:rsidRDefault="007778B5" w:rsidP="00C91494">
      <w:pPr>
        <w:pStyle w:val="Nadpis1"/>
      </w:pPr>
      <w:bookmarkStart w:id="127" w:name="_Toc272506564"/>
      <w:bookmarkStart w:id="128" w:name="_Toc272506808"/>
      <w:bookmarkStart w:id="129" w:name="_Toc90553133"/>
      <w:bookmarkStart w:id="130" w:name="_Toc90554622"/>
      <w:bookmarkStart w:id="131" w:name="OLE_LINK6"/>
      <w:bookmarkEnd w:id="118"/>
      <w:bookmarkEnd w:id="123"/>
      <w:bookmarkEnd w:id="124"/>
      <w:bookmarkEnd w:id="125"/>
      <w:bookmarkEnd w:id="126"/>
      <w:r w:rsidRPr="00CF4A26">
        <w:t>Připojení Focusu</w:t>
      </w:r>
      <w:bookmarkEnd w:id="127"/>
      <w:bookmarkEnd w:id="128"/>
      <w:bookmarkEnd w:id="129"/>
      <w:bookmarkEnd w:id="130"/>
    </w:p>
    <w:p w14:paraId="71DE5901" w14:textId="77777777" w:rsidR="004761F5" w:rsidRPr="008D2CA1" w:rsidRDefault="007778B5" w:rsidP="00664FB3">
      <w:pPr>
        <w:rPr>
          <w:lang w:val="cs-CZ"/>
        </w:rPr>
      </w:pPr>
      <w:bookmarkStart w:id="132" w:name="OLE_LINK43"/>
      <w:bookmarkStart w:id="133" w:name="OLE_LINK44"/>
      <w:r w:rsidRPr="008D2CA1">
        <w:rPr>
          <w:lang w:val="cs-CZ"/>
        </w:rPr>
        <w:t>Braillský řádek Focus můžete připojit ke svému počítači pomocí rozhraní USB nebo Bl</w:t>
      </w:r>
      <w:bookmarkEnd w:id="131"/>
      <w:r w:rsidR="00CF532A" w:rsidRPr="008D2CA1">
        <w:rPr>
          <w:lang w:val="cs-CZ"/>
        </w:rPr>
        <w:t>uetooth</w:t>
      </w:r>
      <w:r w:rsidR="00374ED8" w:rsidRPr="008D2CA1">
        <w:rPr>
          <w:lang w:val="cs-CZ"/>
        </w:rPr>
        <w:t xml:space="preserve">. </w:t>
      </w:r>
      <w:r w:rsidR="00D367BC" w:rsidRPr="008D2CA1">
        <w:rPr>
          <w:lang w:val="cs-CZ"/>
        </w:rPr>
        <w:t xml:space="preserve">Při použití </w:t>
      </w:r>
      <w:r w:rsidR="00CF532A" w:rsidRPr="008D2CA1">
        <w:rPr>
          <w:lang w:val="cs-CZ"/>
        </w:rPr>
        <w:t>USB</w:t>
      </w:r>
      <w:r w:rsidRPr="008D2CA1">
        <w:rPr>
          <w:lang w:val="cs-CZ"/>
        </w:rPr>
        <w:t xml:space="preserve"> připojení je řádek napájen pomocí USB kabelu</w:t>
      </w:r>
      <w:r w:rsidR="007325C6" w:rsidRPr="008D2CA1">
        <w:rPr>
          <w:lang w:val="cs-CZ"/>
        </w:rPr>
        <w:t xml:space="preserve"> a d</w:t>
      </w:r>
      <w:r w:rsidRPr="008D2CA1">
        <w:rPr>
          <w:lang w:val="cs-CZ"/>
        </w:rPr>
        <w:t xml:space="preserve">obíjí se </w:t>
      </w:r>
      <w:r w:rsidR="007325C6" w:rsidRPr="008D2CA1">
        <w:rPr>
          <w:lang w:val="cs-CZ"/>
        </w:rPr>
        <w:t xml:space="preserve">rovněž </w:t>
      </w:r>
      <w:r w:rsidRPr="008D2CA1">
        <w:rPr>
          <w:lang w:val="cs-CZ"/>
        </w:rPr>
        <w:t>interní baterie</w:t>
      </w:r>
      <w:r w:rsidR="00CF532A" w:rsidRPr="008D2CA1">
        <w:rPr>
          <w:lang w:val="cs-CZ"/>
        </w:rPr>
        <w:t>.</w:t>
      </w:r>
      <w:r w:rsidR="004761F5" w:rsidRPr="008D2CA1">
        <w:rPr>
          <w:lang w:val="cs-CZ"/>
        </w:rPr>
        <w:t xml:space="preserve"> </w:t>
      </w:r>
      <w:bookmarkStart w:id="134" w:name="OLE_LINK45"/>
      <w:bookmarkStart w:id="135" w:name="OLE_LINK46"/>
      <w:bookmarkEnd w:id="132"/>
      <w:bookmarkEnd w:id="133"/>
      <w:r w:rsidRPr="008D2CA1">
        <w:rPr>
          <w:lang w:val="cs-CZ"/>
        </w:rPr>
        <w:t>Jakmile připojíte kabel USB k počítači, řádek Focus se zapne</w:t>
      </w:r>
      <w:r w:rsidR="007B4964" w:rsidRPr="008D2CA1">
        <w:rPr>
          <w:lang w:val="cs-CZ"/>
        </w:rPr>
        <w:t xml:space="preserve">. </w:t>
      </w:r>
      <w:r w:rsidR="00D367BC" w:rsidRPr="008D2CA1">
        <w:rPr>
          <w:lang w:val="cs-CZ"/>
        </w:rPr>
        <w:t xml:space="preserve">Při odpojení </w:t>
      </w:r>
      <w:r w:rsidRPr="008D2CA1">
        <w:rPr>
          <w:lang w:val="cs-CZ"/>
        </w:rPr>
        <w:t>USB kabel</w:t>
      </w:r>
      <w:r w:rsidR="00D367BC" w:rsidRPr="008D2CA1">
        <w:rPr>
          <w:lang w:val="cs-CZ"/>
        </w:rPr>
        <w:t>u</w:t>
      </w:r>
      <w:r w:rsidRPr="008D2CA1">
        <w:rPr>
          <w:lang w:val="cs-CZ"/>
        </w:rPr>
        <w:t xml:space="preserve"> </w:t>
      </w:r>
      <w:r w:rsidR="00D367BC" w:rsidRPr="008D2CA1">
        <w:rPr>
          <w:lang w:val="cs-CZ"/>
        </w:rPr>
        <w:t xml:space="preserve">se </w:t>
      </w:r>
      <w:r w:rsidRPr="008D2CA1">
        <w:rPr>
          <w:lang w:val="cs-CZ"/>
        </w:rPr>
        <w:t>Focus vypne</w:t>
      </w:r>
      <w:r w:rsidR="007B4964" w:rsidRPr="008D2CA1">
        <w:rPr>
          <w:lang w:val="cs-CZ"/>
        </w:rPr>
        <w:t>.</w:t>
      </w:r>
      <w:r w:rsidR="007325C6" w:rsidRPr="008D2CA1">
        <w:rPr>
          <w:lang w:val="cs-CZ"/>
        </w:rPr>
        <w:t xml:space="preserve"> </w:t>
      </w:r>
    </w:p>
    <w:p w14:paraId="7A09769E" w14:textId="77777777" w:rsidR="007B4964" w:rsidRPr="008D2CA1" w:rsidRDefault="007B4964" w:rsidP="00926422">
      <w:pPr>
        <w:rPr>
          <w:lang w:val="cs-CZ" w:bidi="ar-SA"/>
        </w:rPr>
      </w:pPr>
      <w:bookmarkStart w:id="136" w:name="OLE_LINK49"/>
      <w:bookmarkStart w:id="137" w:name="OLE_LINK50"/>
      <w:bookmarkEnd w:id="134"/>
      <w:bookmarkEnd w:id="135"/>
      <w:r w:rsidRPr="008D2CA1">
        <w:rPr>
          <w:lang w:val="cs-CZ" w:bidi="ar-SA"/>
        </w:rPr>
        <w:t xml:space="preserve">Bluetooth </w:t>
      </w:r>
      <w:r w:rsidR="007778B5" w:rsidRPr="008D2CA1">
        <w:rPr>
          <w:lang w:val="cs-CZ" w:bidi="ar-SA"/>
        </w:rPr>
        <w:t>je bezdrátová komunikační technologie malého dosahu</w:t>
      </w:r>
      <w:r w:rsidRPr="008D2CA1">
        <w:rPr>
          <w:lang w:val="cs-CZ" w:bidi="ar-SA"/>
        </w:rPr>
        <w:t xml:space="preserve">. </w:t>
      </w:r>
      <w:r w:rsidR="007778B5" w:rsidRPr="008D2CA1">
        <w:rPr>
          <w:lang w:val="cs-CZ" w:bidi="ar-SA"/>
        </w:rPr>
        <w:t xml:space="preserve">Zařízení vybavená </w:t>
      </w:r>
      <w:r w:rsidRPr="008D2CA1">
        <w:rPr>
          <w:lang w:val="cs-CZ" w:bidi="ar-SA"/>
        </w:rPr>
        <w:t xml:space="preserve">Bluetooth </w:t>
      </w:r>
      <w:r w:rsidR="00965793" w:rsidRPr="008D2CA1">
        <w:rPr>
          <w:lang w:val="cs-CZ" w:bidi="ar-SA"/>
        </w:rPr>
        <w:t xml:space="preserve">připojením mohou mezi sebou </w:t>
      </w:r>
      <w:r w:rsidR="007778B5" w:rsidRPr="008D2CA1">
        <w:rPr>
          <w:lang w:val="cs-CZ" w:bidi="ar-SA"/>
        </w:rPr>
        <w:t xml:space="preserve">komunikovat do vzdálenosti zhruba </w:t>
      </w:r>
      <w:smartTag w:uri="urn:schemas-microsoft-com:office:smarttags" w:element="metricconverter">
        <w:smartTagPr>
          <w:attr w:name="ProductID" w:val="10 metrů"/>
        </w:smartTagPr>
        <w:r w:rsidR="007778B5" w:rsidRPr="008D2CA1">
          <w:rPr>
            <w:lang w:val="cs-CZ" w:bidi="ar-SA"/>
          </w:rPr>
          <w:t>10 metrů</w:t>
        </w:r>
      </w:smartTag>
      <w:r w:rsidR="007778B5" w:rsidRPr="008D2CA1">
        <w:rPr>
          <w:lang w:val="cs-CZ" w:bidi="ar-SA"/>
        </w:rPr>
        <w:t xml:space="preserve"> bez nutnosti fyzického připojení</w:t>
      </w:r>
      <w:r w:rsidRPr="008D2CA1">
        <w:rPr>
          <w:lang w:val="cs-CZ" w:bidi="ar-SA"/>
        </w:rPr>
        <w:t>.</w:t>
      </w:r>
      <w:bookmarkEnd w:id="136"/>
      <w:bookmarkEnd w:id="137"/>
      <w:r w:rsidR="00926422" w:rsidRPr="008D2CA1">
        <w:rPr>
          <w:lang w:val="cs-CZ" w:bidi="ar-SA"/>
        </w:rPr>
        <w:t xml:space="preserve"> </w:t>
      </w:r>
      <w:bookmarkStart w:id="138" w:name="OLE_LINK77"/>
      <w:bookmarkStart w:id="139" w:name="OLE_LINK78"/>
      <w:bookmarkStart w:id="140" w:name="OLE_LINK140"/>
      <w:r w:rsidR="0040656E" w:rsidRPr="008D2CA1">
        <w:rPr>
          <w:lang w:val="cs-CZ" w:bidi="ar-SA"/>
        </w:rPr>
        <w:t xml:space="preserve">Při používání Focusu bezdrátově přes </w:t>
      </w:r>
      <w:r w:rsidR="00926422" w:rsidRPr="008D2CA1">
        <w:rPr>
          <w:lang w:val="cs-CZ" w:bidi="ar-SA"/>
        </w:rPr>
        <w:t>Bluetooth</w:t>
      </w:r>
      <w:r w:rsidR="0040656E" w:rsidRPr="008D2CA1">
        <w:rPr>
          <w:lang w:val="cs-CZ" w:bidi="ar-SA"/>
        </w:rPr>
        <w:t xml:space="preserve"> se nemusíte starat o žádné kabely a můžete se </w:t>
      </w:r>
      <w:r w:rsidR="00D367BC" w:rsidRPr="008D2CA1">
        <w:rPr>
          <w:lang w:val="cs-CZ" w:bidi="ar-SA"/>
        </w:rPr>
        <w:t xml:space="preserve">pohodlně uvelebit </w:t>
      </w:r>
      <w:r w:rsidR="00D300BC" w:rsidRPr="008D2CA1">
        <w:rPr>
          <w:lang w:val="cs-CZ" w:bidi="ar-SA"/>
        </w:rPr>
        <w:t xml:space="preserve">na pohovce a používat Focus jako braillský řádek a klávesnici </w:t>
      </w:r>
      <w:r w:rsidR="00965793" w:rsidRPr="008D2CA1">
        <w:rPr>
          <w:lang w:val="cs-CZ" w:bidi="ar-SA"/>
        </w:rPr>
        <w:t>pro</w:t>
      </w:r>
      <w:r w:rsidR="00D300BC" w:rsidRPr="008D2CA1">
        <w:rPr>
          <w:lang w:val="cs-CZ" w:bidi="ar-SA"/>
        </w:rPr>
        <w:t xml:space="preserve"> přístup k </w:t>
      </w:r>
      <w:r w:rsidR="004761F5" w:rsidRPr="008D2CA1">
        <w:rPr>
          <w:lang w:val="cs-CZ" w:bidi="ar-SA"/>
        </w:rPr>
        <w:t>v</w:t>
      </w:r>
      <w:r w:rsidR="00D300BC" w:rsidRPr="008D2CA1">
        <w:rPr>
          <w:lang w:val="cs-CZ" w:bidi="ar-SA"/>
        </w:rPr>
        <w:t>ašemu počítači, umístěném třeba na druhé straně pokoje</w:t>
      </w:r>
      <w:r w:rsidR="00926422" w:rsidRPr="008D2CA1">
        <w:rPr>
          <w:lang w:val="cs-CZ" w:bidi="ar-SA"/>
        </w:rPr>
        <w:t>.</w:t>
      </w:r>
      <w:bookmarkEnd w:id="138"/>
      <w:bookmarkEnd w:id="139"/>
      <w:bookmarkEnd w:id="140"/>
    </w:p>
    <w:p w14:paraId="581883F5" w14:textId="77777777" w:rsidR="006E48F3" w:rsidRPr="008D2CA1" w:rsidRDefault="00D300BC" w:rsidP="007B4964">
      <w:pPr>
        <w:rPr>
          <w:lang w:val="cs-CZ" w:bidi="ar-SA"/>
        </w:rPr>
      </w:pPr>
      <w:bookmarkStart w:id="141" w:name="OLE_LINK51"/>
      <w:bookmarkStart w:id="142" w:name="OLE_LINK52"/>
      <w:r w:rsidRPr="008D2CA1">
        <w:rPr>
          <w:lang w:val="cs-CZ" w:bidi="ar-SA"/>
        </w:rPr>
        <w:lastRenderedPageBreak/>
        <w:t xml:space="preserve">Pro používání Bluetooth </w:t>
      </w:r>
      <w:r w:rsidR="007325C6" w:rsidRPr="008D2CA1">
        <w:rPr>
          <w:lang w:val="cs-CZ" w:bidi="ar-SA"/>
        </w:rPr>
        <w:t xml:space="preserve">připojení </w:t>
      </w:r>
      <w:r w:rsidRPr="008D2CA1">
        <w:rPr>
          <w:lang w:val="cs-CZ" w:bidi="ar-SA"/>
        </w:rPr>
        <w:t>musíte navázat spojení s</w:t>
      </w:r>
      <w:r w:rsidR="00F57483" w:rsidRPr="008D2CA1">
        <w:rPr>
          <w:lang w:val="cs-CZ" w:bidi="ar-SA"/>
        </w:rPr>
        <w:t xml:space="preserve"> </w:t>
      </w:r>
      <w:r w:rsidRPr="008D2CA1">
        <w:rPr>
          <w:lang w:val="cs-CZ" w:bidi="ar-SA"/>
        </w:rPr>
        <w:t xml:space="preserve">počítačem, který je také vybaven </w:t>
      </w:r>
      <w:r w:rsidR="001A04BA" w:rsidRPr="008D2CA1">
        <w:rPr>
          <w:lang w:val="cs-CZ" w:bidi="ar-SA"/>
        </w:rPr>
        <w:t xml:space="preserve">Bluetooth </w:t>
      </w:r>
      <w:r w:rsidRPr="008D2CA1">
        <w:rPr>
          <w:lang w:val="cs-CZ" w:bidi="ar-SA"/>
        </w:rPr>
        <w:t>připojením</w:t>
      </w:r>
      <w:r w:rsidR="001A04BA" w:rsidRPr="008D2CA1">
        <w:rPr>
          <w:lang w:val="cs-CZ" w:bidi="ar-SA"/>
        </w:rPr>
        <w:t xml:space="preserve">. </w:t>
      </w:r>
      <w:r w:rsidRPr="008D2CA1">
        <w:rPr>
          <w:lang w:val="cs-CZ" w:bidi="ar-SA"/>
        </w:rPr>
        <w:t xml:space="preserve">Většina moderních notebooků a také některé modely stolních počítačů </w:t>
      </w:r>
      <w:r w:rsidR="00D367BC" w:rsidRPr="008D2CA1">
        <w:rPr>
          <w:lang w:val="cs-CZ" w:bidi="ar-SA"/>
        </w:rPr>
        <w:t xml:space="preserve">nabízí </w:t>
      </w:r>
      <w:r w:rsidRPr="008D2CA1">
        <w:rPr>
          <w:lang w:val="cs-CZ" w:bidi="ar-SA"/>
        </w:rPr>
        <w:t xml:space="preserve">vestavěnou podporu </w:t>
      </w:r>
      <w:r w:rsidR="007325C6" w:rsidRPr="008D2CA1">
        <w:rPr>
          <w:lang w:val="cs-CZ" w:bidi="ar-SA"/>
        </w:rPr>
        <w:t xml:space="preserve">pro </w:t>
      </w:r>
      <w:r w:rsidR="001A04BA" w:rsidRPr="008D2CA1">
        <w:rPr>
          <w:lang w:val="cs-CZ" w:bidi="ar-SA"/>
        </w:rPr>
        <w:t xml:space="preserve">Bluetooth. </w:t>
      </w:r>
      <w:r w:rsidRPr="008D2CA1">
        <w:rPr>
          <w:lang w:val="cs-CZ" w:bidi="ar-SA"/>
        </w:rPr>
        <w:t>Nicméně ne všechny počítače jsou touto technologií vybaveny</w:t>
      </w:r>
      <w:r w:rsidR="00D367BC" w:rsidRPr="008D2CA1">
        <w:rPr>
          <w:lang w:val="cs-CZ" w:bidi="ar-SA"/>
        </w:rPr>
        <w:t>,</w:t>
      </w:r>
      <w:r w:rsidRPr="008D2CA1">
        <w:rPr>
          <w:lang w:val="cs-CZ" w:bidi="ar-SA"/>
        </w:rPr>
        <w:t xml:space="preserve"> </w:t>
      </w:r>
      <w:r w:rsidR="00D367BC" w:rsidRPr="008D2CA1">
        <w:rPr>
          <w:lang w:val="cs-CZ" w:bidi="ar-SA"/>
        </w:rPr>
        <w:t>proto p</w:t>
      </w:r>
      <w:r w:rsidRPr="008D2CA1">
        <w:rPr>
          <w:lang w:val="cs-CZ" w:bidi="ar-SA"/>
        </w:rPr>
        <w:t xml:space="preserve">okud </w:t>
      </w:r>
      <w:r w:rsidR="007325C6" w:rsidRPr="008D2CA1">
        <w:rPr>
          <w:lang w:val="cs-CZ" w:bidi="ar-SA"/>
        </w:rPr>
        <w:t>V</w:t>
      </w:r>
      <w:r w:rsidRPr="008D2CA1">
        <w:rPr>
          <w:lang w:val="cs-CZ" w:bidi="ar-SA"/>
        </w:rPr>
        <w:t>áš počítač není vestavěným Bluetooth vybaven</w:t>
      </w:r>
      <w:r w:rsidR="001A04BA" w:rsidRPr="008D2CA1">
        <w:rPr>
          <w:lang w:val="cs-CZ" w:bidi="ar-SA"/>
        </w:rPr>
        <w:t xml:space="preserve">, </w:t>
      </w:r>
      <w:r w:rsidRPr="008D2CA1">
        <w:rPr>
          <w:lang w:val="cs-CZ" w:bidi="ar-SA"/>
        </w:rPr>
        <w:t xml:space="preserve">budete si muset pro zprovoznění této funkce pořídit externí USB </w:t>
      </w:r>
      <w:r w:rsidR="00A768A0">
        <w:rPr>
          <w:lang w:val="cs-CZ" w:bidi="ar-SA"/>
        </w:rPr>
        <w:t>B</w:t>
      </w:r>
      <w:r w:rsidR="00A768A0" w:rsidRPr="008D2CA1">
        <w:rPr>
          <w:lang w:val="cs-CZ" w:bidi="ar-SA"/>
        </w:rPr>
        <w:t>luetooth</w:t>
      </w:r>
      <w:r w:rsidRPr="008D2CA1">
        <w:rPr>
          <w:lang w:val="cs-CZ" w:bidi="ar-SA"/>
        </w:rPr>
        <w:t xml:space="preserve"> adaptér a nainstalovat do systému odpovídající ovladače</w:t>
      </w:r>
      <w:r w:rsidR="001A04BA" w:rsidRPr="008D2CA1">
        <w:rPr>
          <w:lang w:val="cs-CZ" w:bidi="ar-SA"/>
        </w:rPr>
        <w:t>.</w:t>
      </w:r>
      <w:r w:rsidR="00185AA7" w:rsidRPr="008D2CA1">
        <w:rPr>
          <w:lang w:val="cs-CZ" w:bidi="ar-SA"/>
        </w:rPr>
        <w:t xml:space="preserve"> </w:t>
      </w:r>
      <w:r w:rsidR="00274510" w:rsidRPr="008D2CA1">
        <w:rPr>
          <w:lang w:val="cs-CZ" w:bidi="ar-SA"/>
        </w:rPr>
        <w:t xml:space="preserve">Pro správné nakonfigurování externího Bluetooth na </w:t>
      </w:r>
      <w:r w:rsidR="007325C6" w:rsidRPr="008D2CA1">
        <w:rPr>
          <w:lang w:val="cs-CZ" w:bidi="ar-SA"/>
        </w:rPr>
        <w:t>V</w:t>
      </w:r>
      <w:r w:rsidR="00D367BC" w:rsidRPr="008D2CA1">
        <w:rPr>
          <w:lang w:val="cs-CZ" w:bidi="ar-SA"/>
        </w:rPr>
        <w:t>a</w:t>
      </w:r>
      <w:r w:rsidR="00274510" w:rsidRPr="008D2CA1">
        <w:rPr>
          <w:lang w:val="cs-CZ" w:bidi="ar-SA"/>
        </w:rPr>
        <w:t>š</w:t>
      </w:r>
      <w:r w:rsidR="00D367BC" w:rsidRPr="008D2CA1">
        <w:rPr>
          <w:lang w:val="cs-CZ" w:bidi="ar-SA"/>
        </w:rPr>
        <w:t>em</w:t>
      </w:r>
      <w:r w:rsidR="00274510" w:rsidRPr="008D2CA1">
        <w:rPr>
          <w:lang w:val="cs-CZ" w:bidi="ar-SA"/>
        </w:rPr>
        <w:t xml:space="preserve"> počítač</w:t>
      </w:r>
      <w:r w:rsidR="00D367BC" w:rsidRPr="008D2CA1">
        <w:rPr>
          <w:lang w:val="cs-CZ" w:bidi="ar-SA"/>
        </w:rPr>
        <w:t>i</w:t>
      </w:r>
      <w:r w:rsidR="00274510" w:rsidRPr="008D2CA1">
        <w:rPr>
          <w:lang w:val="cs-CZ" w:bidi="ar-SA"/>
        </w:rPr>
        <w:t xml:space="preserve"> </w:t>
      </w:r>
      <w:r w:rsidR="007325C6" w:rsidRPr="008D2CA1">
        <w:rPr>
          <w:lang w:val="cs-CZ" w:bidi="ar-SA"/>
        </w:rPr>
        <w:t xml:space="preserve">prostudujte prosím </w:t>
      </w:r>
      <w:r w:rsidR="00274510" w:rsidRPr="008D2CA1">
        <w:rPr>
          <w:lang w:val="cs-CZ" w:bidi="ar-SA"/>
        </w:rPr>
        <w:t>dokumentaci přiloženou k Bluetooth zařízení</w:t>
      </w:r>
      <w:r w:rsidR="00185AA7" w:rsidRPr="008D2CA1">
        <w:rPr>
          <w:lang w:val="cs-CZ" w:bidi="ar-SA"/>
        </w:rPr>
        <w:t>.</w:t>
      </w:r>
      <w:bookmarkEnd w:id="141"/>
      <w:bookmarkEnd w:id="142"/>
    </w:p>
    <w:p w14:paraId="3F8B31E2" w14:textId="77777777" w:rsidR="00D679EF" w:rsidRDefault="00D679EF" w:rsidP="007B4964">
      <w:pPr>
        <w:rPr>
          <w:lang w:val="cs-CZ" w:bidi="ar-SA"/>
        </w:rPr>
      </w:pPr>
      <w:r w:rsidRPr="008D2CA1">
        <w:rPr>
          <w:lang w:val="cs-CZ" w:bidi="ar-SA"/>
        </w:rPr>
        <w:t>Focus Blu</w:t>
      </w:r>
      <w:r w:rsidR="00152BAF" w:rsidRPr="008D2CA1">
        <w:rPr>
          <w:lang w:val="cs-CZ" w:bidi="ar-SA"/>
        </w:rPr>
        <w:t xml:space="preserve">e podporuje až pět připojení Bluetooth a jedno připojení pomocí </w:t>
      </w:r>
      <w:r w:rsidR="004761F5" w:rsidRPr="008D2CA1">
        <w:rPr>
          <w:lang w:val="cs-CZ" w:bidi="ar-SA"/>
        </w:rPr>
        <w:t xml:space="preserve">USB </w:t>
      </w:r>
      <w:r w:rsidR="00152BAF" w:rsidRPr="008D2CA1">
        <w:rPr>
          <w:lang w:val="cs-CZ" w:bidi="ar-SA"/>
        </w:rPr>
        <w:t xml:space="preserve">kabelu najednou. To znamená, že můžete používat Focus s vaším stolním počítačem a </w:t>
      </w:r>
      <w:r w:rsidR="003B3DD5" w:rsidRPr="008D2CA1">
        <w:rPr>
          <w:lang w:val="cs-CZ" w:bidi="ar-SA"/>
        </w:rPr>
        <w:t xml:space="preserve">zároveň ho připojit k Vašemu mobilnímu telefonu a tabletu. </w:t>
      </w:r>
      <w:r w:rsidR="008D2CA1" w:rsidRPr="008D2CA1">
        <w:rPr>
          <w:lang w:val="cs-CZ" w:bidi="ar-SA"/>
        </w:rPr>
        <w:t>V</w:t>
      </w:r>
      <w:r w:rsidR="003B3DD5" w:rsidRPr="008D2CA1">
        <w:rPr>
          <w:lang w:val="cs-CZ" w:bidi="ar-SA"/>
        </w:rPr>
        <w:t>íce informací o přepínání připojených zařízení</w:t>
      </w:r>
      <w:r w:rsidR="008D2CA1" w:rsidRPr="008D2CA1">
        <w:rPr>
          <w:lang w:val="cs-CZ" w:bidi="ar-SA"/>
        </w:rPr>
        <w:t xml:space="preserve"> najdete v</w:t>
      </w:r>
      <w:r w:rsidR="00EE2BBD">
        <w:rPr>
          <w:lang w:val="cs-CZ" w:bidi="ar-SA"/>
        </w:rPr>
        <w:t> oddíle Přepínání aktivních připojení (strana 8).</w:t>
      </w:r>
    </w:p>
    <w:p w14:paraId="5A0589CF" w14:textId="77777777" w:rsidR="0050638A" w:rsidRDefault="0050638A" w:rsidP="0050638A">
      <w:pPr>
        <w:pStyle w:val="Nadpis2"/>
        <w:rPr>
          <w:lang w:val="cs-CZ" w:bidi="ar-SA"/>
        </w:rPr>
      </w:pPr>
      <w:bookmarkStart w:id="143" w:name="_Toc90553134"/>
      <w:bookmarkStart w:id="144" w:name="_Toc90554623"/>
      <w:r>
        <w:rPr>
          <w:lang w:val="cs-CZ" w:bidi="ar-SA"/>
        </w:rPr>
        <w:t>Instalace ovladačů řádku Focus</w:t>
      </w:r>
      <w:bookmarkEnd w:id="143"/>
      <w:bookmarkEnd w:id="144"/>
    </w:p>
    <w:p w14:paraId="34C97D83" w14:textId="5BEE6085" w:rsidR="00BF6C16" w:rsidRPr="00F446CA" w:rsidRDefault="0050638A" w:rsidP="00F21B3E">
      <w:pPr>
        <w:rPr>
          <w:lang w:val="cs-CZ"/>
        </w:rPr>
      </w:pPr>
      <w:r>
        <w:rPr>
          <w:lang w:val="cs-CZ" w:bidi="ar-SA"/>
        </w:rPr>
        <w:t xml:space="preserve">JAWS automaticky nainstaluje potřebné soubory pro řádek Focus Blue během instalace </w:t>
      </w:r>
      <w:proofErr w:type="spellStart"/>
      <w:r>
        <w:rPr>
          <w:lang w:val="cs-CZ" w:bidi="ar-SA"/>
        </w:rPr>
        <w:t>JAWSu</w:t>
      </w:r>
      <w:proofErr w:type="spellEnd"/>
      <w:r>
        <w:rPr>
          <w:lang w:val="cs-CZ" w:bidi="ar-SA"/>
        </w:rPr>
        <w:t xml:space="preserve">. </w:t>
      </w:r>
      <w:bookmarkStart w:id="145" w:name="OLE_LINK53"/>
      <w:bookmarkStart w:id="146" w:name="OLE_LINK54"/>
      <w:bookmarkStart w:id="147" w:name="OLE_LINK3"/>
      <w:r w:rsidR="00F21B3E">
        <w:rPr>
          <w:lang w:val="cs-CZ" w:bidi="ar-SA"/>
        </w:rPr>
        <w:t xml:space="preserve">V případě, že chcete řádek používat s jiným odečítačem a ovladač nebude automaticky nainstalován, vyhledejte jej ručně na webu </w:t>
      </w:r>
      <w:proofErr w:type="spellStart"/>
      <w:r w:rsidR="00F21B3E">
        <w:rPr>
          <w:lang w:val="cs-CZ" w:bidi="ar-SA"/>
        </w:rPr>
        <w:t>Fre</w:t>
      </w:r>
      <w:r w:rsidR="00041BB3">
        <w:rPr>
          <w:lang w:val="cs-CZ" w:bidi="ar-SA"/>
        </w:rPr>
        <w:t>e</w:t>
      </w:r>
      <w:r w:rsidR="00F21B3E">
        <w:rPr>
          <w:lang w:val="cs-CZ" w:bidi="ar-SA"/>
        </w:rPr>
        <w:t>dom</w:t>
      </w:r>
      <w:proofErr w:type="spellEnd"/>
      <w:r w:rsidR="00F21B3E">
        <w:rPr>
          <w:lang w:val="cs-CZ" w:bidi="ar-SA"/>
        </w:rPr>
        <w:t xml:space="preserve"> </w:t>
      </w:r>
      <w:proofErr w:type="spellStart"/>
      <w:r w:rsidR="00F21B3E">
        <w:rPr>
          <w:lang w:val="cs-CZ" w:bidi="ar-SA"/>
        </w:rPr>
        <w:t>Scientific</w:t>
      </w:r>
      <w:proofErr w:type="spellEnd"/>
      <w:r w:rsidR="00F21B3E">
        <w:rPr>
          <w:lang w:val="cs-CZ" w:bidi="ar-SA"/>
        </w:rPr>
        <w:t>.</w:t>
      </w:r>
    </w:p>
    <w:p w14:paraId="30E0E0E9" w14:textId="77777777" w:rsidR="00374ED8" w:rsidRPr="00CF4A26" w:rsidRDefault="000B4ABF" w:rsidP="00FD3558">
      <w:pPr>
        <w:pStyle w:val="Nadpis2"/>
        <w:rPr>
          <w:lang w:val="cs-CZ"/>
        </w:rPr>
      </w:pPr>
      <w:bookmarkStart w:id="148" w:name="_Toc90553135"/>
      <w:bookmarkStart w:id="149" w:name="_Toc90554624"/>
      <w:bookmarkEnd w:id="145"/>
      <w:bookmarkEnd w:id="146"/>
      <w:r>
        <w:rPr>
          <w:lang w:val="cs-CZ"/>
        </w:rPr>
        <w:t>Nastavení USB připojení</w:t>
      </w:r>
      <w:bookmarkEnd w:id="148"/>
      <w:bookmarkEnd w:id="149"/>
    </w:p>
    <w:p w14:paraId="3E2107B6" w14:textId="77777777" w:rsidR="004F3E2A" w:rsidRPr="00F446CA" w:rsidRDefault="003E5274" w:rsidP="00850034">
      <w:pPr>
        <w:rPr>
          <w:lang w:val="cs-CZ"/>
        </w:rPr>
      </w:pPr>
      <w:bookmarkStart w:id="150" w:name="OLE_LINK55"/>
      <w:bookmarkStart w:id="151" w:name="OLE_LINK56"/>
      <w:bookmarkStart w:id="152" w:name="OLE_LINK12"/>
      <w:bookmarkStart w:id="153" w:name="OLE_LINK13"/>
      <w:bookmarkStart w:id="154" w:name="OLE_LINK9"/>
      <w:bookmarkStart w:id="155" w:name="OLE_LINK14"/>
      <w:r w:rsidRPr="00F446CA">
        <w:rPr>
          <w:lang w:val="cs-CZ"/>
        </w:rPr>
        <w:t xml:space="preserve">Pro </w:t>
      </w:r>
      <w:r w:rsidR="000B4ABF" w:rsidRPr="00F446CA">
        <w:rPr>
          <w:lang w:val="cs-CZ"/>
        </w:rPr>
        <w:t>nastavení</w:t>
      </w:r>
      <w:r w:rsidRPr="00F446CA">
        <w:rPr>
          <w:lang w:val="cs-CZ"/>
        </w:rPr>
        <w:t xml:space="preserve"> braillského řádku </w:t>
      </w:r>
      <w:r w:rsidR="00374ED8" w:rsidRPr="00F446CA">
        <w:rPr>
          <w:lang w:val="cs-CZ"/>
        </w:rPr>
        <w:t xml:space="preserve">Focus </w:t>
      </w:r>
      <w:r w:rsidR="004F3E2A" w:rsidRPr="00F446CA">
        <w:rPr>
          <w:lang w:val="cs-CZ"/>
        </w:rPr>
        <w:t xml:space="preserve">Blue </w:t>
      </w:r>
      <w:r w:rsidRPr="00F446CA">
        <w:rPr>
          <w:lang w:val="cs-CZ"/>
        </w:rPr>
        <w:t>pro práci s</w:t>
      </w:r>
      <w:r w:rsidR="000B4ABF" w:rsidRPr="00F446CA">
        <w:rPr>
          <w:lang w:val="cs-CZ"/>
        </w:rPr>
        <w:t> </w:t>
      </w:r>
      <w:proofErr w:type="spellStart"/>
      <w:r w:rsidR="004F3E2A" w:rsidRPr="00F446CA">
        <w:rPr>
          <w:lang w:val="cs-CZ"/>
        </w:rPr>
        <w:t>JAWS</w:t>
      </w:r>
      <w:r w:rsidR="00BF0684" w:rsidRPr="00F446CA">
        <w:rPr>
          <w:lang w:val="cs-CZ"/>
        </w:rPr>
        <w:t>em</w:t>
      </w:r>
      <w:proofErr w:type="spellEnd"/>
      <w:r w:rsidR="000B4ABF" w:rsidRPr="00F446CA">
        <w:rPr>
          <w:lang w:val="cs-CZ"/>
        </w:rPr>
        <w:t xml:space="preserve"> pomocí USB kabelu</w:t>
      </w:r>
      <w:r w:rsidR="00374ED8" w:rsidRPr="00F446CA">
        <w:rPr>
          <w:lang w:val="cs-CZ"/>
        </w:rPr>
        <w:t xml:space="preserve">, </w:t>
      </w:r>
      <w:r w:rsidRPr="00F446CA">
        <w:rPr>
          <w:lang w:val="cs-CZ"/>
        </w:rPr>
        <w:t>proveďte následující</w:t>
      </w:r>
      <w:r w:rsidR="004F3E2A" w:rsidRPr="00F446CA">
        <w:rPr>
          <w:lang w:val="cs-CZ"/>
        </w:rPr>
        <w:t>:</w:t>
      </w:r>
      <w:bookmarkEnd w:id="150"/>
      <w:bookmarkEnd w:id="151"/>
    </w:p>
    <w:p w14:paraId="1431AC62" w14:textId="77777777" w:rsidR="00F446CA" w:rsidRPr="00CF4A26" w:rsidRDefault="00F446CA" w:rsidP="00F446CA">
      <w:pPr>
        <w:pStyle w:val="TipNoteText"/>
        <w:rPr>
          <w:color w:val="auto"/>
          <w:lang w:val="cs-CZ"/>
        </w:rPr>
      </w:pPr>
      <w:bookmarkStart w:id="156" w:name="OLE_LINK63"/>
      <w:bookmarkStart w:id="157" w:name="OLE_LINK64"/>
      <w:r w:rsidRPr="00CF4A26">
        <w:rPr>
          <w:b/>
          <w:color w:val="auto"/>
          <w:lang w:val="cs-CZ"/>
        </w:rPr>
        <w:t>Poznámka:</w:t>
      </w:r>
      <w:r w:rsidRPr="00CF4A26">
        <w:rPr>
          <w:color w:val="auto"/>
          <w:lang w:val="cs-CZ"/>
        </w:rPr>
        <w:tab/>
      </w:r>
      <w:r>
        <w:rPr>
          <w:color w:val="auto"/>
          <w:lang w:val="cs-CZ"/>
        </w:rPr>
        <w:t>Pokud řádek používáte s jiným odečítačem obrazovky než JAWS, hledejte informace o způsobu připojení v dokumentaci k danému programu, způsob připojení může být odlišný.</w:t>
      </w:r>
      <w:r w:rsidRPr="00CF4A26">
        <w:rPr>
          <w:color w:val="auto"/>
          <w:lang w:val="cs-CZ"/>
        </w:rPr>
        <w:t xml:space="preserve"> </w:t>
      </w:r>
      <w:bookmarkEnd w:id="156"/>
      <w:bookmarkEnd w:id="157"/>
    </w:p>
    <w:p w14:paraId="50AEE838" w14:textId="77777777" w:rsidR="004F3E2A" w:rsidRPr="00674FC5" w:rsidRDefault="00BF6C16" w:rsidP="00674FC5">
      <w:pPr>
        <w:pStyle w:val="slovanseznam"/>
        <w:numPr>
          <w:ilvl w:val="0"/>
          <w:numId w:val="17"/>
        </w:numPr>
        <w:rPr>
          <w:lang w:val="cs-CZ"/>
        </w:rPr>
      </w:pPr>
      <w:bookmarkStart w:id="158" w:name="OLE_LINK57"/>
      <w:bookmarkStart w:id="159" w:name="OLE_LINK58"/>
      <w:r w:rsidRPr="00F446CA">
        <w:rPr>
          <w:lang w:val="cs-CZ"/>
        </w:rPr>
        <w:t>Připojte braillský řádek Focus k počítači pomocí přiloženého USB kabelu</w:t>
      </w:r>
      <w:r w:rsidR="004F3E2A" w:rsidRPr="00F446CA">
        <w:rPr>
          <w:lang w:val="cs-CZ"/>
        </w:rPr>
        <w:t>.</w:t>
      </w:r>
      <w:bookmarkStart w:id="160" w:name="OLE_LINK61"/>
      <w:bookmarkStart w:id="161" w:name="OLE_LINK62"/>
      <w:bookmarkStart w:id="162" w:name="OLE_LINK5"/>
      <w:bookmarkStart w:id="163" w:name="OLE_LINK7"/>
      <w:bookmarkEnd w:id="158"/>
      <w:bookmarkEnd w:id="159"/>
      <w:r w:rsidR="00674FC5">
        <w:rPr>
          <w:lang w:val="cs-CZ"/>
        </w:rPr>
        <w:t xml:space="preserve"> </w:t>
      </w:r>
      <w:r w:rsidR="004F3E2A" w:rsidRPr="00674FC5">
        <w:rPr>
          <w:lang w:val="cs-CZ"/>
        </w:rPr>
        <w:t xml:space="preserve">Windows </w:t>
      </w:r>
      <w:r w:rsidR="00D367BC" w:rsidRPr="00674FC5">
        <w:rPr>
          <w:lang w:val="cs-CZ"/>
        </w:rPr>
        <w:t>naleznou</w:t>
      </w:r>
      <w:r w:rsidR="006F67D2" w:rsidRPr="00674FC5">
        <w:rPr>
          <w:lang w:val="cs-CZ"/>
        </w:rPr>
        <w:t xml:space="preserve"> řádek a nainstaluj</w:t>
      </w:r>
      <w:r w:rsidR="00D367BC" w:rsidRPr="00674FC5">
        <w:rPr>
          <w:lang w:val="cs-CZ"/>
        </w:rPr>
        <w:t>í</w:t>
      </w:r>
      <w:r w:rsidR="006F67D2" w:rsidRPr="00674FC5">
        <w:rPr>
          <w:lang w:val="cs-CZ"/>
        </w:rPr>
        <w:t xml:space="preserve"> odpovídající ovladače</w:t>
      </w:r>
      <w:r w:rsidR="004F3E2A" w:rsidRPr="00674FC5">
        <w:rPr>
          <w:lang w:val="cs-CZ"/>
        </w:rPr>
        <w:t>.</w:t>
      </w:r>
      <w:bookmarkEnd w:id="160"/>
      <w:bookmarkEnd w:id="161"/>
    </w:p>
    <w:p w14:paraId="610F8428" w14:textId="77777777" w:rsidR="00374ED8" w:rsidRPr="00F446CA" w:rsidRDefault="00804101" w:rsidP="004F3E2A">
      <w:pPr>
        <w:pStyle w:val="slovanseznam"/>
        <w:rPr>
          <w:rFonts w:cs="Arial"/>
          <w:szCs w:val="28"/>
          <w:lang w:val="cs-CZ"/>
        </w:rPr>
      </w:pPr>
      <w:bookmarkStart w:id="164" w:name="OLE_LINK65"/>
      <w:bookmarkStart w:id="165" w:name="OLE_LINK66"/>
      <w:bookmarkEnd w:id="152"/>
      <w:bookmarkEnd w:id="153"/>
      <w:bookmarkEnd w:id="162"/>
      <w:bookmarkEnd w:id="163"/>
      <w:r w:rsidRPr="00F446CA">
        <w:rPr>
          <w:lang w:val="cs-CZ"/>
        </w:rPr>
        <w:t xml:space="preserve">Po nainstalování ovladačů budete muset před používáním řádku Focus Blue </w:t>
      </w:r>
      <w:r w:rsidR="00976575" w:rsidRPr="00F446CA">
        <w:rPr>
          <w:lang w:val="cs-CZ"/>
        </w:rPr>
        <w:t xml:space="preserve">ukončit </w:t>
      </w:r>
      <w:r w:rsidRPr="00F446CA">
        <w:rPr>
          <w:lang w:val="cs-CZ"/>
        </w:rPr>
        <w:t xml:space="preserve">a restartovat program </w:t>
      </w:r>
      <w:r w:rsidR="004F3E2A" w:rsidRPr="00F446CA">
        <w:rPr>
          <w:lang w:val="cs-CZ"/>
        </w:rPr>
        <w:t>JAWS</w:t>
      </w:r>
      <w:r w:rsidR="00374ED8" w:rsidRPr="00F446CA">
        <w:rPr>
          <w:lang w:val="cs-CZ"/>
        </w:rPr>
        <w:t>.</w:t>
      </w:r>
      <w:r w:rsidR="00BF6C16" w:rsidRPr="00F446CA">
        <w:rPr>
          <w:lang w:val="cs-CZ"/>
        </w:rPr>
        <w:t xml:space="preserve"> </w:t>
      </w:r>
      <w:r w:rsidR="00674FC5">
        <w:rPr>
          <w:lang w:val="cs-CZ"/>
        </w:rPr>
        <w:t xml:space="preserve">Při dalším spuštění </w:t>
      </w:r>
      <w:r w:rsidR="00BF6C16" w:rsidRPr="00F446CA">
        <w:rPr>
          <w:lang w:val="cs-CZ"/>
        </w:rPr>
        <w:t>JAWS najde řádek automaticky</w:t>
      </w:r>
      <w:r w:rsidR="00374ED8" w:rsidRPr="00F446CA">
        <w:rPr>
          <w:lang w:val="cs-CZ"/>
        </w:rPr>
        <w:t xml:space="preserve"> </w:t>
      </w:r>
      <w:bookmarkStart w:id="166" w:name="OLE_LINK2"/>
      <w:bookmarkEnd w:id="154"/>
      <w:bookmarkEnd w:id="155"/>
      <w:bookmarkEnd w:id="164"/>
      <w:bookmarkEnd w:id="165"/>
      <w:r w:rsidR="00BF6C16" w:rsidRPr="00F446CA">
        <w:rPr>
          <w:lang w:val="cs-CZ"/>
        </w:rPr>
        <w:t>a začne s ním pracovat.</w:t>
      </w:r>
    </w:p>
    <w:p w14:paraId="2B4DEE3D" w14:textId="77777777" w:rsidR="00E64727" w:rsidRPr="005B1570" w:rsidRDefault="00EE2BBD" w:rsidP="00F446CA">
      <w:pPr>
        <w:pStyle w:val="Nadpis2"/>
        <w:rPr>
          <w:lang w:val="cs-CZ"/>
        </w:rPr>
      </w:pPr>
      <w:bookmarkStart w:id="167" w:name="_Toc233087824"/>
      <w:bookmarkStart w:id="168" w:name="_Toc272506568"/>
      <w:bookmarkStart w:id="169" w:name="_Toc272506812"/>
      <w:bookmarkStart w:id="170" w:name="_Toc90553136"/>
      <w:bookmarkStart w:id="171" w:name="_Toc90554625"/>
      <w:bookmarkStart w:id="172" w:name="OLE_LINK15"/>
      <w:bookmarkStart w:id="173" w:name="OLE_LINK18"/>
      <w:bookmarkStart w:id="174" w:name="OLE_LINK89"/>
      <w:bookmarkStart w:id="175" w:name="_Toc148436318"/>
      <w:bookmarkStart w:id="176" w:name="OLE_LINK16"/>
      <w:bookmarkStart w:id="177" w:name="OLE_LINK17"/>
      <w:r w:rsidRPr="005B1570">
        <w:rPr>
          <w:lang w:val="cs-CZ"/>
        </w:rPr>
        <w:t>Nastavení</w:t>
      </w:r>
      <w:r w:rsidR="00B6007B" w:rsidRPr="005B1570">
        <w:rPr>
          <w:lang w:val="cs-CZ"/>
        </w:rPr>
        <w:t xml:space="preserve"> </w:t>
      </w:r>
      <w:r w:rsidR="00231A17" w:rsidRPr="005B1570">
        <w:rPr>
          <w:lang w:val="cs-CZ"/>
        </w:rPr>
        <w:t xml:space="preserve">Bluetooth </w:t>
      </w:r>
      <w:bookmarkEnd w:id="167"/>
      <w:r w:rsidR="00B6007B" w:rsidRPr="005B1570">
        <w:rPr>
          <w:lang w:val="cs-CZ"/>
        </w:rPr>
        <w:t>připojení</w:t>
      </w:r>
      <w:bookmarkEnd w:id="168"/>
      <w:bookmarkEnd w:id="169"/>
      <w:bookmarkEnd w:id="170"/>
      <w:bookmarkEnd w:id="171"/>
    </w:p>
    <w:p w14:paraId="67B96FBA" w14:textId="77777777" w:rsidR="00231A17" w:rsidRPr="00F446CA" w:rsidRDefault="004C5B94" w:rsidP="00E64727">
      <w:pPr>
        <w:rPr>
          <w:lang w:val="cs-CZ"/>
        </w:rPr>
      </w:pPr>
      <w:bookmarkStart w:id="178" w:name="OLE_LINK90"/>
      <w:bookmarkStart w:id="179" w:name="OLE_LINK91"/>
      <w:bookmarkEnd w:id="172"/>
      <w:bookmarkEnd w:id="173"/>
      <w:bookmarkEnd w:id="174"/>
      <w:r w:rsidRPr="00F446CA">
        <w:rPr>
          <w:lang w:val="cs-CZ"/>
        </w:rPr>
        <w:t xml:space="preserve">Abyste mohli používat řádek </w:t>
      </w:r>
      <w:r w:rsidR="00231A17" w:rsidRPr="00F446CA">
        <w:rPr>
          <w:lang w:val="cs-CZ"/>
        </w:rPr>
        <w:t xml:space="preserve">Focus Blue </w:t>
      </w:r>
      <w:r w:rsidR="00051270" w:rsidRPr="00F446CA">
        <w:rPr>
          <w:lang w:val="cs-CZ"/>
        </w:rPr>
        <w:t xml:space="preserve">bezdrátově </w:t>
      </w:r>
      <w:r w:rsidRPr="00F446CA">
        <w:rPr>
          <w:lang w:val="cs-CZ"/>
        </w:rPr>
        <w:t xml:space="preserve">s </w:t>
      </w:r>
      <w:proofErr w:type="spellStart"/>
      <w:r w:rsidR="00231A17" w:rsidRPr="00F446CA">
        <w:rPr>
          <w:lang w:val="cs-CZ"/>
        </w:rPr>
        <w:t>JAWS</w:t>
      </w:r>
      <w:r w:rsidR="00BF0684" w:rsidRPr="00F446CA">
        <w:rPr>
          <w:lang w:val="cs-CZ"/>
        </w:rPr>
        <w:t>em</w:t>
      </w:r>
      <w:proofErr w:type="spellEnd"/>
      <w:r w:rsidR="00231A17" w:rsidRPr="00F446CA">
        <w:rPr>
          <w:lang w:val="cs-CZ"/>
        </w:rPr>
        <w:t xml:space="preserve"> </w:t>
      </w:r>
      <w:r w:rsidRPr="00F446CA">
        <w:rPr>
          <w:lang w:val="cs-CZ"/>
        </w:rPr>
        <w:t xml:space="preserve">přes </w:t>
      </w:r>
      <w:r w:rsidR="00231A17" w:rsidRPr="00F446CA">
        <w:rPr>
          <w:lang w:val="cs-CZ"/>
        </w:rPr>
        <w:t>Bluetooth</w:t>
      </w:r>
      <w:r w:rsidR="00051270" w:rsidRPr="00F446CA">
        <w:rPr>
          <w:lang w:val="cs-CZ"/>
        </w:rPr>
        <w:t>,</w:t>
      </w:r>
      <w:r w:rsidRPr="00F446CA">
        <w:rPr>
          <w:lang w:val="cs-CZ"/>
        </w:rPr>
        <w:t xml:space="preserve"> musíte </w:t>
      </w:r>
      <w:r w:rsidR="00EE2BBD">
        <w:rPr>
          <w:lang w:val="cs-CZ"/>
        </w:rPr>
        <w:t xml:space="preserve">nastavit </w:t>
      </w:r>
      <w:r w:rsidR="00270E8D" w:rsidRPr="00F446CA">
        <w:rPr>
          <w:lang w:val="cs-CZ"/>
        </w:rPr>
        <w:t>připojení</w:t>
      </w:r>
      <w:r w:rsidR="00051270" w:rsidRPr="00F446CA">
        <w:rPr>
          <w:lang w:val="cs-CZ"/>
        </w:rPr>
        <w:t xml:space="preserve"> </w:t>
      </w:r>
      <w:r w:rsidRPr="00F446CA">
        <w:rPr>
          <w:lang w:val="cs-CZ"/>
        </w:rPr>
        <w:t xml:space="preserve">mezi řádkem Focus a počítačem </w:t>
      </w:r>
      <w:r w:rsidR="002117A6" w:rsidRPr="00F446CA">
        <w:rPr>
          <w:lang w:val="cs-CZ"/>
        </w:rPr>
        <w:t>s </w:t>
      </w:r>
      <w:r w:rsidRPr="00F446CA">
        <w:rPr>
          <w:lang w:val="cs-CZ"/>
        </w:rPr>
        <w:t>Bluetooth</w:t>
      </w:r>
      <w:r w:rsidR="00BF6C16" w:rsidRPr="00F446CA">
        <w:rPr>
          <w:lang w:val="cs-CZ"/>
        </w:rPr>
        <w:t>.</w:t>
      </w:r>
      <w:bookmarkEnd w:id="178"/>
      <w:bookmarkEnd w:id="179"/>
    </w:p>
    <w:p w14:paraId="50001D0B" w14:textId="77777777" w:rsidR="00231A17" w:rsidRPr="00F446CA" w:rsidRDefault="004C5B94" w:rsidP="00E64727">
      <w:pPr>
        <w:rPr>
          <w:lang w:val="cs-CZ"/>
        </w:rPr>
      </w:pPr>
      <w:bookmarkStart w:id="180" w:name="OLE_LINK92"/>
      <w:bookmarkStart w:id="181" w:name="OLE_LINK93"/>
      <w:r w:rsidRPr="00F446CA">
        <w:rPr>
          <w:lang w:val="cs-CZ"/>
        </w:rPr>
        <w:lastRenderedPageBreak/>
        <w:t xml:space="preserve">Pro nastavení Bluetooth připojení mezi řádkem </w:t>
      </w:r>
      <w:r w:rsidR="00D05F32" w:rsidRPr="00F446CA">
        <w:rPr>
          <w:lang w:val="cs-CZ"/>
        </w:rPr>
        <w:t xml:space="preserve">Focus </w:t>
      </w:r>
      <w:r w:rsidRPr="00F446CA">
        <w:rPr>
          <w:lang w:val="cs-CZ"/>
        </w:rPr>
        <w:t xml:space="preserve">a </w:t>
      </w:r>
      <w:r w:rsidR="00BF6C16" w:rsidRPr="00F446CA">
        <w:rPr>
          <w:lang w:val="cs-CZ"/>
        </w:rPr>
        <w:t xml:space="preserve">počítačem </w:t>
      </w:r>
      <w:r w:rsidRPr="00F446CA">
        <w:rPr>
          <w:lang w:val="cs-CZ"/>
        </w:rPr>
        <w:t>proveďte následující</w:t>
      </w:r>
      <w:r w:rsidR="00D05F32" w:rsidRPr="00F446CA">
        <w:rPr>
          <w:lang w:val="cs-CZ"/>
        </w:rPr>
        <w:t>:</w:t>
      </w:r>
      <w:bookmarkEnd w:id="180"/>
      <w:bookmarkEnd w:id="181"/>
    </w:p>
    <w:p w14:paraId="2F670D1B" w14:textId="77777777" w:rsidR="00D05F32" w:rsidRPr="00F446CA" w:rsidRDefault="00965793" w:rsidP="00D05F32">
      <w:pPr>
        <w:pStyle w:val="slovanseznam"/>
        <w:numPr>
          <w:ilvl w:val="0"/>
          <w:numId w:val="9"/>
        </w:numPr>
        <w:rPr>
          <w:lang w:val="cs-CZ"/>
        </w:rPr>
      </w:pPr>
      <w:bookmarkStart w:id="182" w:name="OLE_LINK94"/>
      <w:bookmarkStart w:id="183" w:name="OLE_LINK95"/>
      <w:r w:rsidRPr="00F446CA">
        <w:rPr>
          <w:lang w:val="cs-CZ"/>
        </w:rPr>
        <w:t>Přesvědčte</w:t>
      </w:r>
      <w:r w:rsidR="004C5B94" w:rsidRPr="00F446CA">
        <w:rPr>
          <w:lang w:val="cs-CZ"/>
        </w:rPr>
        <w:t xml:space="preserve"> se, že je na počítači s </w:t>
      </w:r>
      <w:proofErr w:type="spellStart"/>
      <w:r w:rsidR="004C5B94" w:rsidRPr="00F446CA">
        <w:rPr>
          <w:lang w:val="cs-CZ"/>
        </w:rPr>
        <w:t>JAWS</w:t>
      </w:r>
      <w:r w:rsidR="00BF0684" w:rsidRPr="00F446CA">
        <w:rPr>
          <w:lang w:val="cs-CZ"/>
        </w:rPr>
        <w:t>em</w:t>
      </w:r>
      <w:proofErr w:type="spellEnd"/>
      <w:r w:rsidR="004C5B94" w:rsidRPr="00F446CA">
        <w:rPr>
          <w:lang w:val="cs-CZ"/>
        </w:rPr>
        <w:t xml:space="preserve"> aktivováno Bluetooth</w:t>
      </w:r>
      <w:r w:rsidR="00D05F32" w:rsidRPr="00F446CA">
        <w:rPr>
          <w:lang w:val="cs-CZ"/>
        </w:rPr>
        <w:t>.</w:t>
      </w:r>
      <w:r w:rsidR="004C5B94" w:rsidRPr="00F446CA">
        <w:rPr>
          <w:lang w:val="cs-CZ"/>
        </w:rPr>
        <w:t xml:space="preserve"> Pokud používáte externí USB </w:t>
      </w:r>
      <w:r w:rsidR="00D05F32" w:rsidRPr="00F446CA">
        <w:rPr>
          <w:lang w:val="cs-CZ"/>
        </w:rPr>
        <w:t xml:space="preserve">Bluetooth </w:t>
      </w:r>
      <w:r w:rsidR="004C5B94" w:rsidRPr="00F446CA">
        <w:rPr>
          <w:lang w:val="cs-CZ"/>
        </w:rPr>
        <w:t xml:space="preserve">adaptér, připojte jej a </w:t>
      </w:r>
      <w:r w:rsidR="00F446CA" w:rsidRPr="00F446CA">
        <w:rPr>
          <w:lang w:val="cs-CZ"/>
        </w:rPr>
        <w:t>přesvědčte</w:t>
      </w:r>
      <w:r w:rsidR="004C5B94" w:rsidRPr="00F446CA">
        <w:rPr>
          <w:lang w:val="cs-CZ"/>
        </w:rPr>
        <w:t xml:space="preserve"> se, že jej počítač správně detekoval</w:t>
      </w:r>
      <w:r w:rsidR="00D05F32" w:rsidRPr="00F446CA">
        <w:rPr>
          <w:lang w:val="cs-CZ"/>
        </w:rPr>
        <w:t xml:space="preserve">. </w:t>
      </w:r>
      <w:bookmarkEnd w:id="182"/>
      <w:bookmarkEnd w:id="183"/>
    </w:p>
    <w:p w14:paraId="1F6EA40B" w14:textId="77777777" w:rsidR="00D05F32" w:rsidRPr="00F446CA" w:rsidRDefault="004C5B94" w:rsidP="00D05F32">
      <w:pPr>
        <w:pStyle w:val="slovanseznam"/>
        <w:numPr>
          <w:ilvl w:val="0"/>
          <w:numId w:val="9"/>
        </w:numPr>
        <w:rPr>
          <w:lang w:val="cs-CZ"/>
        </w:rPr>
      </w:pPr>
      <w:bookmarkStart w:id="184" w:name="OLE_LINK96"/>
      <w:bookmarkStart w:id="185" w:name="OLE_LINK97"/>
      <w:r w:rsidRPr="00F446CA">
        <w:rPr>
          <w:lang w:val="cs-CZ"/>
        </w:rPr>
        <w:t>Zapněte Focus</w:t>
      </w:r>
      <w:r w:rsidR="00D05F32" w:rsidRPr="00F446CA">
        <w:rPr>
          <w:lang w:val="cs-CZ"/>
        </w:rPr>
        <w:t xml:space="preserve">. </w:t>
      </w:r>
      <w:r w:rsidRPr="00F446CA">
        <w:rPr>
          <w:lang w:val="cs-CZ"/>
        </w:rPr>
        <w:t xml:space="preserve">Zobrazí se informace o </w:t>
      </w:r>
      <w:r w:rsidR="00E75538" w:rsidRPr="00F446CA">
        <w:rPr>
          <w:lang w:val="cs-CZ"/>
        </w:rPr>
        <w:t>času</w:t>
      </w:r>
      <w:r w:rsidRPr="00F446CA">
        <w:rPr>
          <w:lang w:val="cs-CZ"/>
        </w:rPr>
        <w:t xml:space="preserve"> a stavu baterie</w:t>
      </w:r>
      <w:r w:rsidR="00D05F32" w:rsidRPr="00F446CA">
        <w:rPr>
          <w:lang w:val="cs-CZ"/>
        </w:rPr>
        <w:t>.</w:t>
      </w:r>
      <w:bookmarkEnd w:id="184"/>
      <w:bookmarkEnd w:id="185"/>
    </w:p>
    <w:p w14:paraId="72980EAA" w14:textId="77777777" w:rsidR="00D05F32" w:rsidRPr="00F446CA" w:rsidRDefault="004C5B94" w:rsidP="00D05F32">
      <w:pPr>
        <w:pStyle w:val="slovanseznam"/>
        <w:numPr>
          <w:ilvl w:val="0"/>
          <w:numId w:val="9"/>
        </w:numPr>
        <w:rPr>
          <w:lang w:val="cs-CZ"/>
        </w:rPr>
      </w:pPr>
      <w:bookmarkStart w:id="186" w:name="OLE_LINK98"/>
      <w:bookmarkStart w:id="187" w:name="OLE_LINK99"/>
      <w:r w:rsidRPr="00F446CA">
        <w:rPr>
          <w:lang w:val="cs-CZ"/>
        </w:rPr>
        <w:t xml:space="preserve">Na počítači jděte do </w:t>
      </w:r>
      <w:r w:rsidR="008C57BA" w:rsidRPr="00F446CA">
        <w:rPr>
          <w:lang w:val="cs-CZ"/>
        </w:rPr>
        <w:t>Ovládacích panelů</w:t>
      </w:r>
      <w:r w:rsidR="00350C3B" w:rsidRPr="00F446CA">
        <w:rPr>
          <w:lang w:val="cs-CZ"/>
        </w:rPr>
        <w:t>, do vyhledávacího pole napišt</w:t>
      </w:r>
      <w:r w:rsidR="00F446CA" w:rsidRPr="00F446CA">
        <w:rPr>
          <w:lang w:val="cs-CZ"/>
        </w:rPr>
        <w:t>e</w:t>
      </w:r>
      <w:r w:rsidR="00350C3B" w:rsidRPr="00F446CA">
        <w:rPr>
          <w:lang w:val="cs-CZ"/>
        </w:rPr>
        <w:t xml:space="preserve"> „</w:t>
      </w:r>
      <w:r w:rsidRPr="00F446CA">
        <w:rPr>
          <w:lang w:val="cs-CZ"/>
        </w:rPr>
        <w:t>Bluetooth</w:t>
      </w:r>
      <w:bookmarkEnd w:id="186"/>
      <w:bookmarkEnd w:id="187"/>
      <w:r w:rsidR="00350C3B" w:rsidRPr="00F446CA">
        <w:rPr>
          <w:lang w:val="cs-CZ"/>
        </w:rPr>
        <w:t>“</w:t>
      </w:r>
      <w:r w:rsidR="00FA1FF1">
        <w:rPr>
          <w:lang w:val="cs-CZ"/>
        </w:rPr>
        <w:t>.</w:t>
      </w:r>
    </w:p>
    <w:p w14:paraId="4E777356" w14:textId="77777777" w:rsidR="00A82003" w:rsidRPr="00F446CA" w:rsidRDefault="00350C3B" w:rsidP="00D05F32">
      <w:pPr>
        <w:pStyle w:val="slovanseznam"/>
        <w:numPr>
          <w:ilvl w:val="0"/>
          <w:numId w:val="9"/>
        </w:numPr>
        <w:rPr>
          <w:lang w:val="cs-CZ"/>
        </w:rPr>
      </w:pPr>
      <w:r w:rsidRPr="00F446CA">
        <w:rPr>
          <w:lang w:val="cs-CZ"/>
        </w:rPr>
        <w:t>S</w:t>
      </w:r>
      <w:r w:rsidR="008C57BA" w:rsidRPr="00F446CA">
        <w:rPr>
          <w:lang w:val="cs-CZ"/>
        </w:rPr>
        <w:t xml:space="preserve">tiskněte </w:t>
      </w:r>
      <w:r w:rsidR="00A82003" w:rsidRPr="00F446CA">
        <w:rPr>
          <w:b/>
          <w:lang w:val="cs-CZ"/>
        </w:rPr>
        <w:t>TAB</w:t>
      </w:r>
      <w:r w:rsidR="00A82003" w:rsidRPr="00F446CA">
        <w:rPr>
          <w:lang w:val="cs-CZ"/>
        </w:rPr>
        <w:t xml:space="preserve"> </w:t>
      </w:r>
      <w:r w:rsidR="008C57BA" w:rsidRPr="00F446CA">
        <w:rPr>
          <w:lang w:val="cs-CZ"/>
        </w:rPr>
        <w:t xml:space="preserve">pro přesun </w:t>
      </w:r>
      <w:r w:rsidRPr="00F446CA">
        <w:rPr>
          <w:lang w:val="cs-CZ"/>
        </w:rPr>
        <w:t xml:space="preserve">na položku </w:t>
      </w:r>
      <w:r w:rsidR="008C57BA" w:rsidRPr="00F446CA">
        <w:rPr>
          <w:lang w:val="cs-CZ"/>
        </w:rPr>
        <w:t xml:space="preserve">Přidat </w:t>
      </w:r>
      <w:r w:rsidRPr="00F446CA">
        <w:rPr>
          <w:lang w:val="cs-CZ"/>
        </w:rPr>
        <w:t xml:space="preserve">zařízení Bluetooth </w:t>
      </w:r>
      <w:r w:rsidR="008C57BA" w:rsidRPr="00F446CA">
        <w:rPr>
          <w:lang w:val="cs-CZ"/>
        </w:rPr>
        <w:t xml:space="preserve">a pak stiskněte </w:t>
      </w:r>
      <w:r w:rsidR="00A82003" w:rsidRPr="00F446CA">
        <w:rPr>
          <w:b/>
          <w:lang w:val="cs-CZ"/>
        </w:rPr>
        <w:t>ENTER</w:t>
      </w:r>
      <w:r w:rsidR="00A82003" w:rsidRPr="00F446CA">
        <w:rPr>
          <w:lang w:val="cs-CZ"/>
        </w:rPr>
        <w:t>.</w:t>
      </w:r>
      <w:r w:rsidRPr="00F446CA">
        <w:rPr>
          <w:lang w:val="cs-CZ"/>
        </w:rPr>
        <w:t xml:space="preserve"> Počítač začne vyhledávat Bluetooth zařízení</w:t>
      </w:r>
      <w:r w:rsidR="000D25F0" w:rsidRPr="00F446CA">
        <w:rPr>
          <w:lang w:val="cs-CZ"/>
        </w:rPr>
        <w:t>. Po několika vteřinách se objeví seznam všech dostupných zařízení.</w:t>
      </w:r>
    </w:p>
    <w:p w14:paraId="57909384" w14:textId="77777777" w:rsidR="00A82003" w:rsidRPr="00F446CA" w:rsidRDefault="008C57BA" w:rsidP="00A82003">
      <w:pPr>
        <w:pStyle w:val="slovanseznam"/>
        <w:numPr>
          <w:ilvl w:val="0"/>
          <w:numId w:val="9"/>
        </w:numPr>
        <w:rPr>
          <w:lang w:val="cs-CZ"/>
        </w:rPr>
      </w:pPr>
      <w:r w:rsidRPr="00F446CA">
        <w:rPr>
          <w:lang w:val="cs-CZ"/>
        </w:rPr>
        <w:t xml:space="preserve">Použijte </w:t>
      </w:r>
      <w:r w:rsidRPr="00F446CA">
        <w:rPr>
          <w:b/>
          <w:lang w:val="cs-CZ"/>
        </w:rPr>
        <w:t xml:space="preserve">ŠIPKY </w:t>
      </w:r>
      <w:r w:rsidRPr="00F446CA">
        <w:rPr>
          <w:lang w:val="cs-CZ"/>
        </w:rPr>
        <w:t xml:space="preserve">pro výběr položky </w:t>
      </w:r>
      <w:r w:rsidR="00A82003" w:rsidRPr="00F446CA">
        <w:rPr>
          <w:lang w:val="cs-CZ"/>
        </w:rPr>
        <w:t xml:space="preserve">Focus </w:t>
      </w:r>
      <w:r w:rsidR="005E5781" w:rsidRPr="00F446CA">
        <w:rPr>
          <w:lang w:val="cs-CZ"/>
        </w:rPr>
        <w:t>14</w:t>
      </w:r>
      <w:r w:rsidR="00A82003" w:rsidRPr="00F446CA">
        <w:rPr>
          <w:lang w:val="cs-CZ"/>
        </w:rPr>
        <w:t xml:space="preserve"> BT</w:t>
      </w:r>
      <w:r w:rsidR="005E5781" w:rsidRPr="00F446CA">
        <w:rPr>
          <w:lang w:val="cs-CZ"/>
        </w:rPr>
        <w:t xml:space="preserve"> nebo Focus 40 BT</w:t>
      </w:r>
      <w:r w:rsidR="00A82003" w:rsidRPr="00F446CA">
        <w:rPr>
          <w:lang w:val="cs-CZ"/>
        </w:rPr>
        <w:t xml:space="preserve"> </w:t>
      </w:r>
      <w:r w:rsidRPr="00F446CA">
        <w:rPr>
          <w:lang w:val="cs-CZ"/>
        </w:rPr>
        <w:t xml:space="preserve">ze seznamu, a pak stiskněte </w:t>
      </w:r>
      <w:r w:rsidR="00F446CA" w:rsidRPr="00F446CA">
        <w:rPr>
          <w:b/>
          <w:lang w:val="cs-CZ"/>
        </w:rPr>
        <w:t>ENTER</w:t>
      </w:r>
      <w:r w:rsidR="00A82003" w:rsidRPr="00F446CA">
        <w:rPr>
          <w:lang w:val="cs-CZ"/>
        </w:rPr>
        <w:t xml:space="preserve">. </w:t>
      </w:r>
      <w:r w:rsidRPr="00F446CA">
        <w:rPr>
          <w:lang w:val="cs-CZ"/>
        </w:rPr>
        <w:t xml:space="preserve">Pokud nebyl řádek </w:t>
      </w:r>
      <w:r w:rsidR="00A82003" w:rsidRPr="00F446CA">
        <w:rPr>
          <w:lang w:val="cs-CZ"/>
        </w:rPr>
        <w:t xml:space="preserve">Focus </w:t>
      </w:r>
      <w:r w:rsidRPr="00F446CA">
        <w:rPr>
          <w:lang w:val="cs-CZ"/>
        </w:rPr>
        <w:t xml:space="preserve">nalezen, </w:t>
      </w:r>
      <w:r w:rsidR="00965793" w:rsidRPr="00F446CA">
        <w:rPr>
          <w:lang w:val="cs-CZ"/>
        </w:rPr>
        <w:t>přesvědčte</w:t>
      </w:r>
      <w:r w:rsidRPr="00F446CA">
        <w:rPr>
          <w:lang w:val="cs-CZ"/>
        </w:rPr>
        <w:t xml:space="preserve"> se, že je zapnut a </w:t>
      </w:r>
      <w:r w:rsidR="00260208" w:rsidRPr="00F446CA">
        <w:rPr>
          <w:lang w:val="cs-CZ"/>
        </w:rPr>
        <w:t>stiskněte</w:t>
      </w:r>
      <w:r w:rsidR="000007EF" w:rsidRPr="00F446CA">
        <w:rPr>
          <w:lang w:val="cs-CZ"/>
        </w:rPr>
        <w:t xml:space="preserve"> </w:t>
      </w:r>
      <w:r w:rsidRPr="00F446CA">
        <w:rPr>
          <w:lang w:val="cs-CZ"/>
        </w:rPr>
        <w:t>tlačítko Hledat znovu</w:t>
      </w:r>
      <w:r w:rsidR="00A82003" w:rsidRPr="00F446CA">
        <w:rPr>
          <w:lang w:val="cs-CZ"/>
        </w:rPr>
        <w:t>.</w:t>
      </w:r>
    </w:p>
    <w:p w14:paraId="607810A8" w14:textId="77777777" w:rsidR="000D25F0" w:rsidRPr="00F446CA" w:rsidRDefault="000D25F0" w:rsidP="00A82003">
      <w:pPr>
        <w:pStyle w:val="slovanseznam"/>
        <w:numPr>
          <w:ilvl w:val="0"/>
          <w:numId w:val="9"/>
        </w:numPr>
        <w:rPr>
          <w:lang w:val="cs-CZ"/>
        </w:rPr>
      </w:pPr>
      <w:r w:rsidRPr="00F446CA">
        <w:rPr>
          <w:lang w:val="cs-CZ"/>
        </w:rPr>
        <w:t xml:space="preserve">Vyberte volbu Zadat párovací kód zařízení, stiskněte </w:t>
      </w:r>
      <w:r w:rsidRPr="00F446CA">
        <w:rPr>
          <w:b/>
          <w:lang w:val="cs-CZ"/>
        </w:rPr>
        <w:t>ENTER</w:t>
      </w:r>
      <w:r w:rsidRPr="00F446CA">
        <w:rPr>
          <w:lang w:val="cs-CZ"/>
        </w:rPr>
        <w:t xml:space="preserve"> a do editačního pole vepište 0000 a stiskněte Další.</w:t>
      </w:r>
      <w:r w:rsidRPr="00F446CA">
        <w:rPr>
          <w:lang w:val="cs-CZ"/>
        </w:rPr>
        <w:tab/>
      </w:r>
    </w:p>
    <w:p w14:paraId="7923F7D6" w14:textId="77777777" w:rsidR="00A82003" w:rsidRDefault="00476B9C" w:rsidP="00A82003">
      <w:pPr>
        <w:rPr>
          <w:lang w:val="cs-CZ"/>
        </w:rPr>
      </w:pPr>
      <w:bookmarkStart w:id="188" w:name="OLE_LINK110"/>
      <w:bookmarkStart w:id="189" w:name="OLE_LINK111"/>
      <w:r w:rsidRPr="00DD7286">
        <w:rPr>
          <w:lang w:val="cs-CZ"/>
        </w:rPr>
        <w:t xml:space="preserve">Nyní musíte </w:t>
      </w:r>
      <w:r w:rsidR="000007EF" w:rsidRPr="00DD7286">
        <w:rPr>
          <w:lang w:val="cs-CZ"/>
        </w:rPr>
        <w:t xml:space="preserve">nastavit </w:t>
      </w:r>
      <w:r w:rsidR="006E3EF1" w:rsidRPr="00DD7286">
        <w:rPr>
          <w:lang w:val="cs-CZ"/>
        </w:rPr>
        <w:t xml:space="preserve">JAWS </w:t>
      </w:r>
      <w:r w:rsidRPr="00DD7286">
        <w:rPr>
          <w:lang w:val="cs-CZ"/>
        </w:rPr>
        <w:t xml:space="preserve">pro používání </w:t>
      </w:r>
      <w:r w:rsidR="00260208" w:rsidRPr="00DD7286">
        <w:rPr>
          <w:lang w:val="cs-CZ"/>
        </w:rPr>
        <w:t xml:space="preserve">Bluetooth připojení. </w:t>
      </w:r>
      <w:r w:rsidR="00270E8D" w:rsidRPr="00DD7286">
        <w:rPr>
          <w:lang w:val="cs-CZ"/>
        </w:rPr>
        <w:t xml:space="preserve">Před </w:t>
      </w:r>
      <w:r w:rsidR="00260208" w:rsidRPr="00DD7286">
        <w:rPr>
          <w:lang w:val="cs-CZ"/>
        </w:rPr>
        <w:t>př</w:t>
      </w:r>
      <w:r w:rsidR="00270E8D" w:rsidRPr="00DD7286">
        <w:rPr>
          <w:lang w:val="cs-CZ"/>
        </w:rPr>
        <w:t xml:space="preserve">ipojením řádku pomocí Bluetooth není nutné nejdříve připojit řádek </w:t>
      </w:r>
      <w:r w:rsidR="00260208" w:rsidRPr="00DD7286">
        <w:rPr>
          <w:lang w:val="cs-CZ"/>
        </w:rPr>
        <w:t>pomocí kabelu USB.</w:t>
      </w:r>
      <w:r w:rsidR="002D1987" w:rsidRPr="00DD7286">
        <w:rPr>
          <w:lang w:val="cs-CZ"/>
        </w:rPr>
        <w:t xml:space="preserve"> Pokud jste ještě nenastavili USB připojení řádku Focus, </w:t>
      </w:r>
      <w:r w:rsidR="00996F65" w:rsidRPr="00DD7286">
        <w:rPr>
          <w:lang w:val="cs-CZ"/>
        </w:rPr>
        <w:t>proveďte následující</w:t>
      </w:r>
      <w:r w:rsidR="006E3EF1" w:rsidRPr="00DD7286">
        <w:rPr>
          <w:lang w:val="cs-CZ"/>
        </w:rPr>
        <w:t>:</w:t>
      </w:r>
      <w:bookmarkEnd w:id="188"/>
      <w:bookmarkEnd w:id="189"/>
    </w:p>
    <w:p w14:paraId="73E7C1C7" w14:textId="77777777" w:rsidR="00F446CA" w:rsidRPr="00CF4A26" w:rsidRDefault="00F446CA" w:rsidP="00FA1FF1">
      <w:pPr>
        <w:pStyle w:val="TipNoteText"/>
        <w:spacing w:before="240" w:after="240"/>
        <w:rPr>
          <w:color w:val="auto"/>
          <w:lang w:val="cs-CZ"/>
        </w:rPr>
      </w:pPr>
      <w:r w:rsidRPr="00CF4A26">
        <w:rPr>
          <w:b/>
          <w:color w:val="auto"/>
          <w:lang w:val="cs-CZ"/>
        </w:rPr>
        <w:t>Poznámka:</w:t>
      </w:r>
      <w:r w:rsidRPr="00CF4A26">
        <w:rPr>
          <w:color w:val="auto"/>
          <w:lang w:val="cs-CZ"/>
        </w:rPr>
        <w:tab/>
      </w:r>
      <w:r>
        <w:rPr>
          <w:color w:val="auto"/>
          <w:lang w:val="cs-CZ"/>
        </w:rPr>
        <w:t>Pokud řádek používáte s jiným odečítačem obrazovky než JAWS, následující postup může být odlišný.</w:t>
      </w:r>
      <w:r w:rsidRPr="00CF4A26">
        <w:rPr>
          <w:color w:val="auto"/>
          <w:lang w:val="cs-CZ"/>
        </w:rPr>
        <w:t xml:space="preserve"> </w:t>
      </w:r>
    </w:p>
    <w:p w14:paraId="1D01E502" w14:textId="77777777" w:rsidR="00DC4106" w:rsidRPr="00DD7286" w:rsidRDefault="00996F65" w:rsidP="006E3EF1">
      <w:pPr>
        <w:pStyle w:val="slovanseznam"/>
        <w:numPr>
          <w:ilvl w:val="0"/>
          <w:numId w:val="10"/>
        </w:numPr>
        <w:rPr>
          <w:lang w:val="cs-CZ"/>
        </w:rPr>
      </w:pPr>
      <w:bookmarkStart w:id="190" w:name="OLE_LINK112"/>
      <w:bookmarkStart w:id="191" w:name="OLE_LINK113"/>
      <w:r w:rsidRPr="00DD7286">
        <w:rPr>
          <w:lang w:val="cs-CZ"/>
        </w:rPr>
        <w:t xml:space="preserve">Stiskněte </w:t>
      </w:r>
      <w:r w:rsidR="006E3EF1" w:rsidRPr="00DD7286">
        <w:rPr>
          <w:b/>
          <w:lang w:val="cs-CZ"/>
        </w:rPr>
        <w:t>INSERT+J</w:t>
      </w:r>
      <w:r w:rsidR="006E3EF1" w:rsidRPr="00DD7286">
        <w:rPr>
          <w:lang w:val="cs-CZ"/>
        </w:rPr>
        <w:t xml:space="preserve"> </w:t>
      </w:r>
      <w:r w:rsidRPr="00DD7286">
        <w:rPr>
          <w:lang w:val="cs-CZ"/>
        </w:rPr>
        <w:t xml:space="preserve">pro otevření </w:t>
      </w:r>
      <w:r w:rsidR="00CB0341" w:rsidRPr="00DD7286">
        <w:rPr>
          <w:lang w:val="cs-CZ"/>
        </w:rPr>
        <w:t xml:space="preserve">menu </w:t>
      </w:r>
      <w:proofErr w:type="spellStart"/>
      <w:r w:rsidR="006E3EF1" w:rsidRPr="00DD7286">
        <w:rPr>
          <w:lang w:val="cs-CZ"/>
        </w:rPr>
        <w:t>JAWS</w:t>
      </w:r>
      <w:r w:rsidR="00CB0341" w:rsidRPr="00DD7286">
        <w:rPr>
          <w:lang w:val="cs-CZ"/>
        </w:rPr>
        <w:t>u</w:t>
      </w:r>
      <w:proofErr w:type="spellEnd"/>
      <w:r w:rsidR="006E3EF1" w:rsidRPr="00DD7286">
        <w:rPr>
          <w:lang w:val="cs-CZ"/>
        </w:rPr>
        <w:t>.</w:t>
      </w:r>
      <w:bookmarkStart w:id="192" w:name="OLE_LINK114"/>
      <w:bookmarkStart w:id="193" w:name="OLE_LINK115"/>
      <w:bookmarkEnd w:id="190"/>
      <w:bookmarkEnd w:id="191"/>
    </w:p>
    <w:p w14:paraId="6CBB3EFD" w14:textId="77777777" w:rsidR="002D1987" w:rsidRPr="00DD7286" w:rsidRDefault="002D1987" w:rsidP="002D1987">
      <w:pPr>
        <w:pStyle w:val="slovanseznam"/>
        <w:numPr>
          <w:ilvl w:val="0"/>
          <w:numId w:val="10"/>
        </w:numPr>
        <w:rPr>
          <w:lang w:val="cs-CZ"/>
        </w:rPr>
      </w:pPr>
      <w:r w:rsidRPr="00DD7286">
        <w:rPr>
          <w:lang w:val="cs-CZ"/>
        </w:rPr>
        <w:t>Rozbalte</w:t>
      </w:r>
      <w:r w:rsidR="00CB0341" w:rsidRPr="00DD7286">
        <w:rPr>
          <w:lang w:val="cs-CZ"/>
        </w:rPr>
        <w:t xml:space="preserve"> podmenu Nastavení</w:t>
      </w:r>
      <w:r w:rsidR="005E5781" w:rsidRPr="00DD7286">
        <w:rPr>
          <w:lang w:val="cs-CZ"/>
        </w:rPr>
        <w:t xml:space="preserve"> </w:t>
      </w:r>
      <w:r w:rsidR="00DD7286" w:rsidRPr="00DD7286">
        <w:rPr>
          <w:lang w:val="cs-CZ"/>
        </w:rPr>
        <w:t xml:space="preserve">(N) </w:t>
      </w:r>
      <w:r w:rsidR="00996F65" w:rsidRPr="00DD7286">
        <w:rPr>
          <w:lang w:val="cs-CZ"/>
        </w:rPr>
        <w:t xml:space="preserve">a zvolte </w:t>
      </w:r>
      <w:r w:rsidR="00CB0341" w:rsidRPr="00DD7286">
        <w:rPr>
          <w:lang w:val="cs-CZ"/>
        </w:rPr>
        <w:t xml:space="preserve">Braillské </w:t>
      </w:r>
      <w:r w:rsidR="00DD7286" w:rsidRPr="00DD7286">
        <w:rPr>
          <w:lang w:val="cs-CZ"/>
        </w:rPr>
        <w:t xml:space="preserve">(B) </w:t>
      </w:r>
      <w:r w:rsidR="00996F65" w:rsidRPr="00DD7286">
        <w:rPr>
          <w:lang w:val="cs-CZ"/>
        </w:rPr>
        <w:t xml:space="preserve">pro </w:t>
      </w:r>
      <w:r w:rsidR="00CB0341" w:rsidRPr="00DD7286">
        <w:rPr>
          <w:lang w:val="cs-CZ"/>
        </w:rPr>
        <w:t xml:space="preserve">vyvolání </w:t>
      </w:r>
      <w:r w:rsidR="00996F65" w:rsidRPr="00DD7286">
        <w:rPr>
          <w:lang w:val="cs-CZ"/>
        </w:rPr>
        <w:t>dialog</w:t>
      </w:r>
      <w:r w:rsidR="00CB0341" w:rsidRPr="00DD7286">
        <w:rPr>
          <w:lang w:val="cs-CZ"/>
        </w:rPr>
        <w:t>u</w:t>
      </w:r>
      <w:r w:rsidR="00996F65" w:rsidRPr="00DD7286">
        <w:rPr>
          <w:lang w:val="cs-CZ"/>
        </w:rPr>
        <w:t xml:space="preserve"> </w:t>
      </w:r>
      <w:r w:rsidR="00CB0341" w:rsidRPr="00DD7286">
        <w:rPr>
          <w:lang w:val="cs-CZ"/>
        </w:rPr>
        <w:t>Upravit z</w:t>
      </w:r>
      <w:r w:rsidR="00996F65" w:rsidRPr="00DD7286">
        <w:rPr>
          <w:lang w:val="cs-CZ"/>
        </w:rPr>
        <w:t xml:space="preserve">ákladní </w:t>
      </w:r>
      <w:r w:rsidR="00CB0341" w:rsidRPr="00DD7286">
        <w:rPr>
          <w:lang w:val="cs-CZ"/>
        </w:rPr>
        <w:t xml:space="preserve">braillské </w:t>
      </w:r>
      <w:r w:rsidR="00996F65" w:rsidRPr="00DD7286">
        <w:rPr>
          <w:lang w:val="cs-CZ"/>
        </w:rPr>
        <w:t>nastavení</w:t>
      </w:r>
      <w:r w:rsidR="006E3EF1" w:rsidRPr="00DD7286">
        <w:rPr>
          <w:lang w:val="cs-CZ"/>
        </w:rPr>
        <w:t>.</w:t>
      </w:r>
      <w:bookmarkStart w:id="194" w:name="OLE_LINK116"/>
      <w:bookmarkStart w:id="195" w:name="OLE_LINK117"/>
      <w:bookmarkEnd w:id="192"/>
      <w:bookmarkEnd w:id="193"/>
    </w:p>
    <w:p w14:paraId="666C51C4" w14:textId="77777777" w:rsidR="002D1987" w:rsidRPr="00DD7286" w:rsidRDefault="002D1987" w:rsidP="002D1987">
      <w:pPr>
        <w:pStyle w:val="slovanseznam"/>
        <w:numPr>
          <w:ilvl w:val="0"/>
          <w:numId w:val="10"/>
        </w:numPr>
        <w:rPr>
          <w:lang w:val="cs-CZ"/>
        </w:rPr>
      </w:pPr>
      <w:r w:rsidRPr="00DD7286">
        <w:rPr>
          <w:lang w:val="cs-CZ"/>
        </w:rPr>
        <w:t xml:space="preserve">Stiskem </w:t>
      </w:r>
      <w:r w:rsidRPr="00DD7286">
        <w:rPr>
          <w:b/>
          <w:lang w:val="cs-CZ"/>
        </w:rPr>
        <w:t>TAB</w:t>
      </w:r>
      <w:r w:rsidRPr="00DD7286">
        <w:rPr>
          <w:lang w:val="cs-CZ"/>
        </w:rPr>
        <w:t xml:space="preserve"> se přesuňte na tlačítko Přidat braillský řádek a stiskněte </w:t>
      </w:r>
      <w:r w:rsidRPr="00DD7286">
        <w:rPr>
          <w:b/>
          <w:lang w:val="cs-CZ"/>
        </w:rPr>
        <w:t>ENTER.</w:t>
      </w:r>
    </w:p>
    <w:p w14:paraId="6489AEBB" w14:textId="77777777" w:rsidR="002D1987" w:rsidRPr="00DD7286" w:rsidRDefault="00996F65" w:rsidP="006E3EF1">
      <w:pPr>
        <w:pStyle w:val="slovanseznam"/>
        <w:numPr>
          <w:ilvl w:val="0"/>
          <w:numId w:val="10"/>
        </w:numPr>
        <w:rPr>
          <w:lang w:val="cs-CZ"/>
        </w:rPr>
      </w:pPr>
      <w:r w:rsidRPr="00DD7286">
        <w:rPr>
          <w:lang w:val="cs-CZ"/>
        </w:rPr>
        <w:t>V seznamu braillsk</w:t>
      </w:r>
      <w:r w:rsidR="002D1987" w:rsidRPr="00DD7286">
        <w:rPr>
          <w:lang w:val="cs-CZ"/>
        </w:rPr>
        <w:t xml:space="preserve">ých řádků </w:t>
      </w:r>
      <w:r w:rsidR="00DD7286" w:rsidRPr="00DD7286">
        <w:rPr>
          <w:lang w:val="cs-CZ"/>
        </w:rPr>
        <w:t>vyberte</w:t>
      </w:r>
      <w:r w:rsidR="002D1987" w:rsidRPr="00DD7286">
        <w:rPr>
          <w:lang w:val="cs-CZ"/>
        </w:rPr>
        <w:t xml:space="preserve"> Focus a stiskněte </w:t>
      </w:r>
      <w:r w:rsidR="002D1987" w:rsidRPr="00DD7286">
        <w:rPr>
          <w:b/>
          <w:lang w:val="cs-CZ"/>
        </w:rPr>
        <w:t xml:space="preserve">MEZERNÍK </w:t>
      </w:r>
      <w:r w:rsidR="002D1987" w:rsidRPr="00DD7286">
        <w:rPr>
          <w:lang w:val="cs-CZ"/>
        </w:rPr>
        <w:t>pro jeho výběr a stiskněte Další.</w:t>
      </w:r>
    </w:p>
    <w:p w14:paraId="110136AB" w14:textId="77777777" w:rsidR="006E3EF1" w:rsidRPr="00DD7286" w:rsidRDefault="007D3A74" w:rsidP="006E3EF1">
      <w:pPr>
        <w:pStyle w:val="slovanseznam"/>
        <w:numPr>
          <w:ilvl w:val="0"/>
          <w:numId w:val="10"/>
        </w:numPr>
        <w:rPr>
          <w:lang w:val="cs-CZ"/>
        </w:rPr>
      </w:pPr>
      <w:bookmarkStart w:id="196" w:name="OLE_LINK59"/>
      <w:bookmarkStart w:id="197" w:name="OLE_LINK60"/>
      <w:r w:rsidRPr="00DD7286">
        <w:rPr>
          <w:lang w:val="cs-CZ"/>
        </w:rPr>
        <w:t>V</w:t>
      </w:r>
      <w:r w:rsidR="005D7972" w:rsidRPr="00DD7286">
        <w:rPr>
          <w:lang w:val="cs-CZ"/>
        </w:rPr>
        <w:t> editačním rozbalovacím poli pro výběr portu zvolte Blue</w:t>
      </w:r>
      <w:r w:rsidR="002C418D" w:rsidRPr="00DD7286">
        <w:rPr>
          <w:lang w:val="cs-CZ"/>
        </w:rPr>
        <w:t>to</w:t>
      </w:r>
      <w:r w:rsidR="005D7972" w:rsidRPr="00DD7286">
        <w:rPr>
          <w:lang w:val="cs-CZ"/>
        </w:rPr>
        <w:t>o</w:t>
      </w:r>
      <w:r w:rsidR="002C418D" w:rsidRPr="00DD7286">
        <w:rPr>
          <w:lang w:val="cs-CZ"/>
        </w:rPr>
        <w:t xml:space="preserve">th. </w:t>
      </w:r>
      <w:bookmarkEnd w:id="194"/>
      <w:bookmarkEnd w:id="195"/>
    </w:p>
    <w:bookmarkEnd w:id="196"/>
    <w:bookmarkEnd w:id="197"/>
    <w:p w14:paraId="769B05D3" w14:textId="77777777" w:rsidR="002C418D" w:rsidRPr="00DD7286" w:rsidRDefault="002C418D" w:rsidP="006E3EF1">
      <w:pPr>
        <w:pStyle w:val="slovanseznam"/>
        <w:numPr>
          <w:ilvl w:val="0"/>
          <w:numId w:val="10"/>
        </w:numPr>
        <w:rPr>
          <w:lang w:val="cs-CZ"/>
        </w:rPr>
      </w:pPr>
      <w:r w:rsidRPr="00DD7286">
        <w:rPr>
          <w:lang w:val="cs-CZ"/>
        </w:rPr>
        <w:t>Stiskněte Další a ujistěte se, že Focus je vybrán jako výchozí.</w:t>
      </w:r>
    </w:p>
    <w:p w14:paraId="343B6956" w14:textId="77777777" w:rsidR="002C418D" w:rsidRPr="00DD7286" w:rsidRDefault="002C418D" w:rsidP="002C418D">
      <w:pPr>
        <w:pStyle w:val="slovanseznam"/>
        <w:numPr>
          <w:ilvl w:val="0"/>
          <w:numId w:val="10"/>
        </w:numPr>
        <w:rPr>
          <w:lang w:val="cs-CZ"/>
        </w:rPr>
      </w:pPr>
      <w:r w:rsidRPr="00DD7286">
        <w:rPr>
          <w:lang w:val="cs-CZ"/>
        </w:rPr>
        <w:t xml:space="preserve">Stiskněte Dokončit. Budete vyzváni k restartování </w:t>
      </w:r>
      <w:proofErr w:type="spellStart"/>
      <w:r w:rsidRPr="00DD7286">
        <w:rPr>
          <w:lang w:val="cs-CZ"/>
        </w:rPr>
        <w:t>JAWSu</w:t>
      </w:r>
      <w:proofErr w:type="spellEnd"/>
      <w:r w:rsidRPr="00DD7286">
        <w:rPr>
          <w:lang w:val="cs-CZ"/>
        </w:rPr>
        <w:t>, aby byly změny provedeny. Stiskněte OK pro uzavření této zprávy a potom ještě jednou, aby se uzavřel dialog Upravit základní braillské nastavení.</w:t>
      </w:r>
    </w:p>
    <w:p w14:paraId="6644E17B" w14:textId="77777777" w:rsidR="002C418D" w:rsidRPr="00DD7286" w:rsidRDefault="002C418D" w:rsidP="006E3EF1">
      <w:pPr>
        <w:pStyle w:val="slovanseznam"/>
        <w:numPr>
          <w:ilvl w:val="0"/>
          <w:numId w:val="10"/>
        </w:numPr>
        <w:rPr>
          <w:lang w:val="cs-CZ"/>
        </w:rPr>
      </w:pPr>
      <w:r w:rsidRPr="00DD7286">
        <w:rPr>
          <w:lang w:val="cs-CZ"/>
        </w:rPr>
        <w:lastRenderedPageBreak/>
        <w:t xml:space="preserve">Ukončete a restartujte JAWS a </w:t>
      </w:r>
      <w:r w:rsidR="005D7972" w:rsidRPr="00DD7286">
        <w:rPr>
          <w:lang w:val="cs-CZ"/>
        </w:rPr>
        <w:t>v</w:t>
      </w:r>
      <w:r w:rsidRPr="00DD7286">
        <w:rPr>
          <w:lang w:val="cs-CZ"/>
        </w:rPr>
        <w:t>áš Focus</w:t>
      </w:r>
      <w:r w:rsidR="005D7972" w:rsidRPr="00DD7286">
        <w:rPr>
          <w:lang w:val="cs-CZ"/>
        </w:rPr>
        <w:t xml:space="preserve"> </w:t>
      </w:r>
      <w:r w:rsidR="00FA1FF1">
        <w:rPr>
          <w:lang w:val="cs-CZ"/>
        </w:rPr>
        <w:t>Blue bude nyní komunikovat s </w:t>
      </w:r>
      <w:proofErr w:type="spellStart"/>
      <w:r w:rsidRPr="00DD7286">
        <w:rPr>
          <w:lang w:val="cs-CZ"/>
        </w:rPr>
        <w:t>JAWSem</w:t>
      </w:r>
      <w:proofErr w:type="spellEnd"/>
      <w:r w:rsidRPr="00DD7286">
        <w:rPr>
          <w:lang w:val="cs-CZ"/>
        </w:rPr>
        <w:t xml:space="preserve"> přes Bluetooth. </w:t>
      </w:r>
    </w:p>
    <w:p w14:paraId="7B8B1255" w14:textId="77777777" w:rsidR="002C418D" w:rsidRPr="00DD7286" w:rsidRDefault="002C418D" w:rsidP="002C418D">
      <w:pPr>
        <w:rPr>
          <w:lang w:val="cs-CZ"/>
        </w:rPr>
      </w:pPr>
      <w:r w:rsidRPr="00DD7286">
        <w:rPr>
          <w:lang w:val="cs-CZ"/>
        </w:rPr>
        <w:t>Pokud používáte řádek Focus připojený pomocí USB kabelu</w:t>
      </w:r>
      <w:r w:rsidR="009A4176" w:rsidRPr="00DD7286">
        <w:rPr>
          <w:lang w:val="cs-CZ"/>
        </w:rPr>
        <w:t xml:space="preserve"> a chcete přepnout na připojení pomocí Bluetooth </w:t>
      </w:r>
      <w:r w:rsidRPr="00DD7286">
        <w:rPr>
          <w:lang w:val="cs-CZ"/>
        </w:rPr>
        <w:t>proveďte následující:</w:t>
      </w:r>
    </w:p>
    <w:p w14:paraId="214B413D" w14:textId="77777777" w:rsidR="002C418D" w:rsidRPr="00DD7286" w:rsidRDefault="002C418D" w:rsidP="002C418D">
      <w:pPr>
        <w:pStyle w:val="slovanseznam"/>
        <w:numPr>
          <w:ilvl w:val="0"/>
          <w:numId w:val="15"/>
        </w:numPr>
        <w:rPr>
          <w:lang w:val="cs-CZ"/>
        </w:rPr>
      </w:pPr>
      <w:r w:rsidRPr="00DD7286">
        <w:rPr>
          <w:lang w:val="cs-CZ"/>
        </w:rPr>
        <w:t xml:space="preserve">Stiskněte </w:t>
      </w:r>
      <w:r w:rsidRPr="00DD7286">
        <w:rPr>
          <w:b/>
          <w:lang w:val="cs-CZ"/>
        </w:rPr>
        <w:t>INSERT+J</w:t>
      </w:r>
      <w:r w:rsidRPr="00DD7286">
        <w:rPr>
          <w:lang w:val="cs-CZ"/>
        </w:rPr>
        <w:t xml:space="preserve"> pro otevření menu </w:t>
      </w:r>
      <w:proofErr w:type="spellStart"/>
      <w:r w:rsidRPr="00DD7286">
        <w:rPr>
          <w:lang w:val="cs-CZ"/>
        </w:rPr>
        <w:t>JAWSu</w:t>
      </w:r>
      <w:proofErr w:type="spellEnd"/>
      <w:r w:rsidRPr="00DD7286">
        <w:rPr>
          <w:lang w:val="cs-CZ"/>
        </w:rPr>
        <w:t>.</w:t>
      </w:r>
    </w:p>
    <w:p w14:paraId="5F128C76" w14:textId="77777777" w:rsidR="002C418D" w:rsidRPr="00DD7286" w:rsidRDefault="002C418D" w:rsidP="002C418D">
      <w:pPr>
        <w:pStyle w:val="slovanseznam"/>
        <w:numPr>
          <w:ilvl w:val="0"/>
          <w:numId w:val="10"/>
        </w:numPr>
        <w:rPr>
          <w:lang w:val="cs-CZ"/>
        </w:rPr>
      </w:pPr>
      <w:r w:rsidRPr="00DD7286">
        <w:rPr>
          <w:lang w:val="cs-CZ"/>
        </w:rPr>
        <w:t>Rozbalte podmenu Nastavení</w:t>
      </w:r>
      <w:r w:rsidR="00D307D0" w:rsidRPr="00DD7286">
        <w:rPr>
          <w:lang w:val="cs-CZ"/>
        </w:rPr>
        <w:t xml:space="preserve"> (</w:t>
      </w:r>
      <w:r w:rsidR="00DD7286" w:rsidRPr="00DD7286">
        <w:rPr>
          <w:b/>
          <w:lang w:val="cs-CZ"/>
        </w:rPr>
        <w:t>B</w:t>
      </w:r>
      <w:r w:rsidR="00D307D0" w:rsidRPr="00DD7286">
        <w:rPr>
          <w:lang w:val="cs-CZ"/>
        </w:rPr>
        <w:t>)</w:t>
      </w:r>
      <w:r w:rsidRPr="00DD7286">
        <w:rPr>
          <w:lang w:val="cs-CZ"/>
        </w:rPr>
        <w:t xml:space="preserve"> a zvolte Braillské</w:t>
      </w:r>
      <w:r w:rsidR="00DD7286" w:rsidRPr="00DD7286">
        <w:rPr>
          <w:lang w:val="cs-CZ"/>
        </w:rPr>
        <w:t xml:space="preserve"> (B)</w:t>
      </w:r>
      <w:r w:rsidRPr="00DD7286">
        <w:rPr>
          <w:lang w:val="cs-CZ"/>
        </w:rPr>
        <w:t xml:space="preserve"> pro vyvolání dialogu Upravit základní braillské nastavení.</w:t>
      </w:r>
    </w:p>
    <w:p w14:paraId="65A379C2" w14:textId="77777777" w:rsidR="009A4176" w:rsidRPr="00DD7286" w:rsidRDefault="009A4176" w:rsidP="002C418D">
      <w:pPr>
        <w:pStyle w:val="slovanseznam"/>
        <w:numPr>
          <w:ilvl w:val="0"/>
          <w:numId w:val="10"/>
        </w:numPr>
        <w:rPr>
          <w:lang w:val="cs-CZ"/>
        </w:rPr>
      </w:pPr>
      <w:r w:rsidRPr="00DD7286">
        <w:rPr>
          <w:lang w:val="cs-CZ"/>
        </w:rPr>
        <w:t xml:space="preserve">Zkontrolujte, že je řádek Focus nastaven jako výchozí a stiskněte Upravit nastavení. </w:t>
      </w:r>
    </w:p>
    <w:p w14:paraId="4B830116" w14:textId="77777777" w:rsidR="009A4176" w:rsidRPr="00DD7286" w:rsidRDefault="00DD7286" w:rsidP="009A4176">
      <w:pPr>
        <w:pStyle w:val="slovanseznam"/>
        <w:numPr>
          <w:ilvl w:val="0"/>
          <w:numId w:val="10"/>
        </w:numPr>
        <w:rPr>
          <w:lang w:val="cs-CZ"/>
        </w:rPr>
      </w:pPr>
      <w:r w:rsidRPr="00DD7286">
        <w:rPr>
          <w:lang w:val="cs-CZ"/>
        </w:rPr>
        <w:t>V</w:t>
      </w:r>
      <w:r w:rsidR="005D7972" w:rsidRPr="00DD7286">
        <w:rPr>
          <w:lang w:val="cs-CZ"/>
        </w:rPr>
        <w:t xml:space="preserve"> editačním rozbalovacím poli pro výběru portu zvolte Bluetooth. </w:t>
      </w:r>
    </w:p>
    <w:p w14:paraId="7BCD7B43" w14:textId="77777777" w:rsidR="002C418D" w:rsidRPr="00DD7286" w:rsidRDefault="002C418D" w:rsidP="002C418D">
      <w:pPr>
        <w:pStyle w:val="slovanseznam"/>
        <w:numPr>
          <w:ilvl w:val="0"/>
          <w:numId w:val="10"/>
        </w:numPr>
        <w:rPr>
          <w:lang w:val="cs-CZ"/>
        </w:rPr>
      </w:pPr>
      <w:r w:rsidRPr="00DD7286">
        <w:rPr>
          <w:lang w:val="cs-CZ"/>
        </w:rPr>
        <w:t xml:space="preserve">Stiskněte Dokončit. Budete vyzváni k restartování </w:t>
      </w:r>
      <w:proofErr w:type="spellStart"/>
      <w:r w:rsidRPr="00DD7286">
        <w:rPr>
          <w:lang w:val="cs-CZ"/>
        </w:rPr>
        <w:t>JAWSu</w:t>
      </w:r>
      <w:proofErr w:type="spellEnd"/>
      <w:r w:rsidRPr="00DD7286">
        <w:rPr>
          <w:lang w:val="cs-CZ"/>
        </w:rPr>
        <w:t>, aby byly změny provedeny. Stiskněte OK pro uzavření této zprávy a potom ještě jednou, aby se uzavřel dialog Upravit základní braillské nastavení.</w:t>
      </w:r>
    </w:p>
    <w:p w14:paraId="14FEA41E" w14:textId="77777777" w:rsidR="002C418D" w:rsidRPr="00DD7286" w:rsidRDefault="002C418D" w:rsidP="002C418D">
      <w:pPr>
        <w:pStyle w:val="slovanseznam"/>
        <w:numPr>
          <w:ilvl w:val="0"/>
          <w:numId w:val="10"/>
        </w:numPr>
        <w:rPr>
          <w:lang w:val="cs-CZ"/>
        </w:rPr>
      </w:pPr>
      <w:r w:rsidRPr="00DD7286">
        <w:rPr>
          <w:lang w:val="cs-CZ"/>
        </w:rPr>
        <w:t xml:space="preserve">Ukončete a restartujte JAWS a </w:t>
      </w:r>
      <w:r w:rsidR="00EE2BBD">
        <w:rPr>
          <w:lang w:val="cs-CZ"/>
        </w:rPr>
        <w:t>v</w:t>
      </w:r>
      <w:r w:rsidRPr="00DD7286">
        <w:rPr>
          <w:lang w:val="cs-CZ"/>
        </w:rPr>
        <w:t xml:space="preserve">áš Focus Blue bude nyní komunikovat s </w:t>
      </w:r>
      <w:proofErr w:type="spellStart"/>
      <w:r w:rsidRPr="00DD7286">
        <w:rPr>
          <w:lang w:val="cs-CZ"/>
        </w:rPr>
        <w:t>JAWSem</w:t>
      </w:r>
      <w:proofErr w:type="spellEnd"/>
      <w:r w:rsidRPr="00DD7286">
        <w:rPr>
          <w:lang w:val="cs-CZ"/>
        </w:rPr>
        <w:t xml:space="preserve"> přes Bluetooth.</w:t>
      </w:r>
    </w:p>
    <w:p w14:paraId="07EAC03C" w14:textId="77777777" w:rsidR="009A4176" w:rsidRPr="00D25742" w:rsidRDefault="009A4176" w:rsidP="00D25742">
      <w:pPr>
        <w:pStyle w:val="slovanseznam"/>
        <w:numPr>
          <w:ilvl w:val="0"/>
          <w:numId w:val="0"/>
        </w:numPr>
        <w:ind w:left="378"/>
        <w:rPr>
          <w:b/>
          <w:szCs w:val="28"/>
          <w:lang w:val="cs-CZ" w:bidi="ar-SA"/>
        </w:rPr>
      </w:pPr>
      <w:r w:rsidRPr="00D25742">
        <w:rPr>
          <w:lang w:val="cs-CZ"/>
        </w:rPr>
        <w:t>Jakmile máte JAWS nastaven pro komunikaci s řádkem Focus pomocí Bluetooth, můžete př</w:t>
      </w:r>
      <w:r w:rsidR="00DD7286" w:rsidRPr="00D25742">
        <w:rPr>
          <w:lang w:val="cs-CZ"/>
        </w:rPr>
        <w:t>epínat tam a zpět mezi připojením pomocí USB a Bluetooth.</w:t>
      </w:r>
      <w:r w:rsidR="00D25742" w:rsidRPr="00D25742">
        <w:rPr>
          <w:lang w:val="cs-CZ"/>
        </w:rPr>
        <w:t xml:space="preserve"> </w:t>
      </w:r>
      <w:r w:rsidR="00DD7286" w:rsidRPr="00D25742">
        <w:rPr>
          <w:lang w:val="cs-CZ"/>
        </w:rPr>
        <w:t>V Centru nastavení JAWS můžete nastavit volbu „Automaticky detekovat braillské řádky pomocí Bluetooth</w:t>
      </w:r>
      <w:r w:rsidR="00D25742" w:rsidRPr="00D25742">
        <w:rPr>
          <w:lang w:val="cs-CZ"/>
        </w:rPr>
        <w:t>“ pro automatické rozpoznání Bluetooth připojení a bez potřeby restartovat JAWS.</w:t>
      </w:r>
      <w:bookmarkStart w:id="198" w:name="OLE_LINK126"/>
      <w:bookmarkStart w:id="199" w:name="OLE_LINK127"/>
    </w:p>
    <w:p w14:paraId="53DD6D27" w14:textId="77777777" w:rsidR="00FA1FF1" w:rsidRDefault="00996F65" w:rsidP="003714BD">
      <w:pPr>
        <w:pStyle w:val="slovanseznam"/>
        <w:numPr>
          <w:ilvl w:val="0"/>
          <w:numId w:val="0"/>
        </w:numPr>
        <w:ind w:left="378"/>
        <w:rPr>
          <w:lang w:val="cs-CZ"/>
        </w:rPr>
      </w:pPr>
      <w:r w:rsidRPr="00D25742">
        <w:rPr>
          <w:lang w:val="cs-CZ"/>
        </w:rPr>
        <w:t>Pro kontrolu stavu baterie stiskněte tlačítko</w:t>
      </w:r>
      <w:r w:rsidR="00ED7A29" w:rsidRPr="00D25742">
        <w:rPr>
          <w:lang w:val="cs-CZ"/>
        </w:rPr>
        <w:t xml:space="preserve"> </w:t>
      </w:r>
      <w:r w:rsidR="00EE67B0" w:rsidRPr="00D25742">
        <w:rPr>
          <w:b/>
          <w:lang w:val="cs-CZ"/>
        </w:rPr>
        <w:t>menu</w:t>
      </w:r>
      <w:r w:rsidRPr="00D25742">
        <w:rPr>
          <w:lang w:val="cs-CZ"/>
        </w:rPr>
        <w:t>, zobrazí se stav dobití baterie v procentech</w:t>
      </w:r>
      <w:r w:rsidR="00F93E1E" w:rsidRPr="00D25742">
        <w:rPr>
          <w:lang w:val="cs-CZ"/>
        </w:rPr>
        <w:t xml:space="preserve">. </w:t>
      </w:r>
      <w:r w:rsidRPr="00D25742">
        <w:rPr>
          <w:lang w:val="cs-CZ"/>
        </w:rPr>
        <w:t xml:space="preserve">Na znacích </w:t>
      </w:r>
      <w:smartTag w:uri="urn:schemas-microsoft-com:office:smarttags" w:element="metricconverter">
        <w:smartTagPr>
          <w:attr w:name="ProductID" w:val="38 a"/>
        </w:smartTagPr>
        <w:r w:rsidRPr="00D25742">
          <w:rPr>
            <w:lang w:val="cs-CZ"/>
          </w:rPr>
          <w:t>38 a</w:t>
        </w:r>
      </w:smartTag>
      <w:r w:rsidRPr="00D25742">
        <w:rPr>
          <w:lang w:val="cs-CZ"/>
        </w:rPr>
        <w:t xml:space="preserve"> 39 </w:t>
      </w:r>
      <w:r w:rsidR="00442F4B" w:rsidRPr="00D25742">
        <w:rPr>
          <w:lang w:val="cs-CZ"/>
        </w:rPr>
        <w:t>se také zobrazí</w:t>
      </w:r>
      <w:r w:rsidRPr="00D25742">
        <w:rPr>
          <w:lang w:val="cs-CZ"/>
        </w:rPr>
        <w:t xml:space="preserve"> </w:t>
      </w:r>
      <w:r w:rsidR="00442F4B" w:rsidRPr="00D25742">
        <w:rPr>
          <w:lang w:val="cs-CZ"/>
        </w:rPr>
        <w:t xml:space="preserve">písmena </w:t>
      </w:r>
      <w:r w:rsidR="00F93E1E" w:rsidRPr="00D25742">
        <w:rPr>
          <w:lang w:val="cs-CZ"/>
        </w:rPr>
        <w:t>“BT”</w:t>
      </w:r>
      <w:r w:rsidR="00442F4B" w:rsidRPr="00D25742">
        <w:rPr>
          <w:lang w:val="cs-CZ"/>
        </w:rPr>
        <w:t>,</w:t>
      </w:r>
      <w:r w:rsidR="00F93E1E" w:rsidRPr="00D25742">
        <w:rPr>
          <w:lang w:val="cs-CZ"/>
        </w:rPr>
        <w:t xml:space="preserve"> </w:t>
      </w:r>
      <w:r w:rsidR="00442F4B" w:rsidRPr="00D25742">
        <w:rPr>
          <w:lang w:val="cs-CZ"/>
        </w:rPr>
        <w:t>která ukazují</w:t>
      </w:r>
      <w:r w:rsidRPr="00D25742">
        <w:rPr>
          <w:lang w:val="cs-CZ"/>
        </w:rPr>
        <w:t>, že je připojení pomocí Bluetooth aktivní</w:t>
      </w:r>
      <w:r w:rsidR="00F93E1E" w:rsidRPr="00D25742">
        <w:rPr>
          <w:lang w:val="cs-CZ"/>
        </w:rPr>
        <w:t xml:space="preserve">. </w:t>
      </w:r>
      <w:r w:rsidR="00442F4B" w:rsidRPr="00D25742">
        <w:rPr>
          <w:lang w:val="cs-CZ"/>
        </w:rPr>
        <w:t xml:space="preserve">Pro návrat k normálnímu režimu </w:t>
      </w:r>
      <w:r w:rsidR="003714BD" w:rsidRPr="00D25742">
        <w:rPr>
          <w:lang w:val="cs-CZ"/>
        </w:rPr>
        <w:t xml:space="preserve">stiskněte </w:t>
      </w:r>
      <w:r w:rsidR="003714BD" w:rsidRPr="00D25742">
        <w:rPr>
          <w:b/>
          <w:lang w:val="cs-CZ"/>
        </w:rPr>
        <w:t xml:space="preserve">levé </w:t>
      </w:r>
      <w:r w:rsidR="00780C27" w:rsidRPr="00780C27">
        <w:rPr>
          <w:b/>
          <w:lang w:val="cs-CZ"/>
        </w:rPr>
        <w:t>výběrové</w:t>
      </w:r>
      <w:r w:rsidR="00780C27" w:rsidRPr="00B41DBC">
        <w:rPr>
          <w:lang w:val="cs-CZ"/>
        </w:rPr>
        <w:t xml:space="preserve"> </w:t>
      </w:r>
      <w:r w:rsidR="00442F4B" w:rsidRPr="00D25742">
        <w:rPr>
          <w:b/>
          <w:lang w:val="cs-CZ"/>
        </w:rPr>
        <w:t>tlačítko</w:t>
      </w:r>
      <w:r w:rsidR="00F93E1E" w:rsidRPr="00D25742">
        <w:rPr>
          <w:lang w:val="cs-CZ"/>
        </w:rPr>
        <w:t>.</w:t>
      </w:r>
      <w:bookmarkEnd w:id="198"/>
      <w:bookmarkEnd w:id="199"/>
    </w:p>
    <w:p w14:paraId="70B14336" w14:textId="77777777" w:rsidR="00FA1FF1" w:rsidRDefault="00FA1FF1" w:rsidP="00FA1FF1">
      <w:pPr>
        <w:rPr>
          <w:lang w:val="cs-CZ"/>
        </w:rPr>
      </w:pPr>
      <w:r>
        <w:rPr>
          <w:lang w:val="cs-CZ"/>
        </w:rPr>
        <w:br w:type="page"/>
      </w:r>
    </w:p>
    <w:p w14:paraId="5B6C6AD9" w14:textId="77777777" w:rsidR="003714BD" w:rsidRPr="007902C5" w:rsidRDefault="003714BD" w:rsidP="00D25742">
      <w:pPr>
        <w:pStyle w:val="Nadpis2"/>
        <w:rPr>
          <w:lang w:val="cs-CZ"/>
        </w:rPr>
      </w:pPr>
      <w:bookmarkStart w:id="200" w:name="_Toc90553137"/>
      <w:bookmarkStart w:id="201" w:name="_Toc90554626"/>
      <w:r w:rsidRPr="007902C5">
        <w:rPr>
          <w:lang w:val="cs-CZ"/>
        </w:rPr>
        <w:lastRenderedPageBreak/>
        <w:t>Párování s mobilním zařízením</w:t>
      </w:r>
      <w:bookmarkEnd w:id="200"/>
      <w:bookmarkEnd w:id="201"/>
    </w:p>
    <w:p w14:paraId="694BE6F6" w14:textId="77777777" w:rsidR="003714BD" w:rsidRDefault="00D25742" w:rsidP="003714BD">
      <w:pPr>
        <w:rPr>
          <w:lang w:val="cs-CZ"/>
        </w:rPr>
      </w:pPr>
      <w:r w:rsidRPr="00D25742">
        <w:rPr>
          <w:lang w:val="cs-CZ"/>
        </w:rPr>
        <w:t xml:space="preserve">Braillský řádek </w:t>
      </w:r>
      <w:r w:rsidR="003714BD" w:rsidRPr="00D25742">
        <w:rPr>
          <w:lang w:val="cs-CZ"/>
        </w:rPr>
        <w:t>F</w:t>
      </w:r>
      <w:r w:rsidRPr="00D25742">
        <w:rPr>
          <w:lang w:val="cs-CZ"/>
        </w:rPr>
        <w:t>o</w:t>
      </w:r>
      <w:r w:rsidR="003714BD" w:rsidRPr="00D25742">
        <w:rPr>
          <w:lang w:val="cs-CZ"/>
        </w:rPr>
        <w:t xml:space="preserve">cus Blue můžete </w:t>
      </w:r>
      <w:r>
        <w:rPr>
          <w:lang w:val="cs-CZ"/>
        </w:rPr>
        <w:t xml:space="preserve">připojit pomocí </w:t>
      </w:r>
      <w:r w:rsidRPr="00D25742">
        <w:rPr>
          <w:lang w:val="cs-CZ"/>
        </w:rPr>
        <w:t>B</w:t>
      </w:r>
      <w:r w:rsidR="003714BD" w:rsidRPr="00D25742">
        <w:rPr>
          <w:lang w:val="cs-CZ"/>
        </w:rPr>
        <w:t xml:space="preserve">luetooth </w:t>
      </w:r>
      <w:r>
        <w:rPr>
          <w:lang w:val="cs-CZ"/>
        </w:rPr>
        <w:t>také k</w:t>
      </w:r>
      <w:r w:rsidR="003714BD" w:rsidRPr="00D25742">
        <w:rPr>
          <w:lang w:val="cs-CZ"/>
        </w:rPr>
        <w:t xml:space="preserve"> mobilním zařízením, které běží na systému iOS od </w:t>
      </w:r>
      <w:proofErr w:type="spellStart"/>
      <w:r w:rsidR="003714BD" w:rsidRPr="00D25742">
        <w:rPr>
          <w:lang w:val="cs-CZ"/>
        </w:rPr>
        <w:t>Applu</w:t>
      </w:r>
      <w:proofErr w:type="spellEnd"/>
      <w:r w:rsidR="003714BD" w:rsidRPr="00D25742">
        <w:rPr>
          <w:lang w:val="cs-CZ"/>
        </w:rPr>
        <w:t xml:space="preserve"> nebo Android od Googlu. Pokyny pro </w:t>
      </w:r>
      <w:r>
        <w:rPr>
          <w:lang w:val="cs-CZ"/>
        </w:rPr>
        <w:t>s</w:t>
      </w:r>
      <w:r w:rsidR="003714BD" w:rsidRPr="00D25742">
        <w:rPr>
          <w:lang w:val="cs-CZ"/>
        </w:rPr>
        <w:t xml:space="preserve">párování Focusu s iOS nebo Androidem, stejně jako užitečné příkazy naleznete na doprovodném CD nebo na webových stránkách </w:t>
      </w:r>
      <w:proofErr w:type="spellStart"/>
      <w:r w:rsidR="003714BD" w:rsidRPr="00D25742">
        <w:rPr>
          <w:lang w:val="cs-CZ"/>
        </w:rPr>
        <w:t>Freedom</w:t>
      </w:r>
      <w:proofErr w:type="spellEnd"/>
      <w:r w:rsidR="003714BD" w:rsidRPr="00D25742">
        <w:rPr>
          <w:lang w:val="cs-CZ"/>
        </w:rPr>
        <w:t xml:space="preserve"> </w:t>
      </w:r>
      <w:proofErr w:type="spellStart"/>
      <w:r w:rsidR="003714BD" w:rsidRPr="00D25742">
        <w:rPr>
          <w:lang w:val="cs-CZ"/>
        </w:rPr>
        <w:t>Scientific</w:t>
      </w:r>
      <w:proofErr w:type="spellEnd"/>
      <w:r w:rsidR="003714BD" w:rsidRPr="00D25742">
        <w:rPr>
          <w:lang w:val="cs-CZ"/>
        </w:rPr>
        <w:t>.</w:t>
      </w:r>
    </w:p>
    <w:p w14:paraId="1FE86D4C" w14:textId="77777777" w:rsidR="00D25742" w:rsidRPr="00CF4A26" w:rsidRDefault="00D25742" w:rsidP="00D25742">
      <w:pPr>
        <w:pStyle w:val="TipNoteText"/>
        <w:rPr>
          <w:color w:val="auto"/>
          <w:lang w:val="cs-CZ"/>
        </w:rPr>
      </w:pPr>
      <w:r w:rsidRPr="00CF4A26">
        <w:rPr>
          <w:b/>
          <w:color w:val="auto"/>
          <w:lang w:val="cs-CZ"/>
        </w:rPr>
        <w:t>Poznámka</w:t>
      </w:r>
      <w:r w:rsidR="00C52CE4">
        <w:rPr>
          <w:b/>
          <w:color w:val="auto"/>
          <w:lang w:val="cs-CZ"/>
        </w:rPr>
        <w:t xml:space="preserve">: </w:t>
      </w:r>
      <w:r w:rsidR="00C52CE4">
        <w:rPr>
          <w:color w:val="auto"/>
          <w:lang w:val="cs-CZ"/>
        </w:rPr>
        <w:t>Podpora řádku Focus je zajištěna pro zařízení s iOS 11 a vyšším</w:t>
      </w:r>
      <w:r>
        <w:rPr>
          <w:color w:val="auto"/>
          <w:lang w:val="cs-CZ"/>
        </w:rPr>
        <w:t>.</w:t>
      </w:r>
      <w:r w:rsidRPr="00CF4A26">
        <w:rPr>
          <w:color w:val="auto"/>
          <w:lang w:val="cs-CZ"/>
        </w:rPr>
        <w:t xml:space="preserve"> </w:t>
      </w:r>
    </w:p>
    <w:p w14:paraId="32B5AEBD" w14:textId="77777777" w:rsidR="00801030" w:rsidRDefault="00133C0F" w:rsidP="003714BD">
      <w:pPr>
        <w:rPr>
          <w:lang w:val="cs-CZ"/>
        </w:rPr>
      </w:pPr>
      <w:r w:rsidRPr="00D25742">
        <w:rPr>
          <w:lang w:val="cs-CZ"/>
        </w:rPr>
        <w:t xml:space="preserve">Pokud zahajujete párování </w:t>
      </w:r>
      <w:r w:rsidR="00585352" w:rsidRPr="00D25742">
        <w:rPr>
          <w:lang w:val="cs-CZ"/>
        </w:rPr>
        <w:t xml:space="preserve">s dalším zařízením, ujistěte se, že je řádek zapnut a </w:t>
      </w:r>
      <w:r w:rsidR="00E41DF3" w:rsidRPr="00D25742">
        <w:rPr>
          <w:lang w:val="cs-CZ"/>
        </w:rPr>
        <w:t>ne</w:t>
      </w:r>
      <w:r w:rsidR="00585352" w:rsidRPr="00D25742">
        <w:rPr>
          <w:lang w:val="cs-CZ"/>
        </w:rPr>
        <w:t xml:space="preserve">ní připojen </w:t>
      </w:r>
      <w:r w:rsidR="00C52CE4">
        <w:rPr>
          <w:lang w:val="cs-CZ"/>
        </w:rPr>
        <w:t xml:space="preserve">USB </w:t>
      </w:r>
      <w:r w:rsidR="00585352" w:rsidRPr="00D25742">
        <w:rPr>
          <w:lang w:val="cs-CZ"/>
        </w:rPr>
        <w:t xml:space="preserve">kabelem. Jakmile bude spárován, můžete připojit kabel a </w:t>
      </w:r>
      <w:r w:rsidR="00E41DF3" w:rsidRPr="00D25742">
        <w:rPr>
          <w:lang w:val="cs-CZ"/>
        </w:rPr>
        <w:t xml:space="preserve">přepnout </w:t>
      </w:r>
      <w:r w:rsidR="00801030" w:rsidRPr="00D25742">
        <w:rPr>
          <w:lang w:val="cs-CZ"/>
        </w:rPr>
        <w:t>mezi aktivními připojeními tak</w:t>
      </w:r>
      <w:r w:rsidR="00E41DF3" w:rsidRPr="00D25742">
        <w:rPr>
          <w:lang w:val="cs-CZ"/>
        </w:rPr>
        <w:t>,</w:t>
      </w:r>
      <w:r w:rsidR="00585352" w:rsidRPr="00D25742">
        <w:rPr>
          <w:lang w:val="cs-CZ"/>
        </w:rPr>
        <w:t xml:space="preserve"> jak je popsáno v další sekci neb</w:t>
      </w:r>
      <w:r w:rsidR="00E41DF3" w:rsidRPr="00D25742">
        <w:rPr>
          <w:lang w:val="cs-CZ"/>
        </w:rPr>
        <w:t>o Menu připojení (popsáno dále v manuálu)</w:t>
      </w:r>
      <w:r w:rsidR="00801030" w:rsidRPr="00D25742">
        <w:rPr>
          <w:lang w:val="cs-CZ"/>
        </w:rPr>
        <w:t>.</w:t>
      </w:r>
    </w:p>
    <w:p w14:paraId="7EFD4FFD" w14:textId="77777777" w:rsidR="00133C0F" w:rsidRPr="007902C5" w:rsidRDefault="00801030" w:rsidP="00C52CE4">
      <w:pPr>
        <w:pStyle w:val="Nadpis2"/>
        <w:rPr>
          <w:lang w:val="cs-CZ"/>
        </w:rPr>
      </w:pPr>
      <w:bookmarkStart w:id="202" w:name="_Toc90553138"/>
      <w:bookmarkStart w:id="203" w:name="_Toc90554627"/>
      <w:r w:rsidRPr="007902C5">
        <w:rPr>
          <w:lang w:val="cs-CZ"/>
        </w:rPr>
        <w:t>Přepínání aktivních připojení</w:t>
      </w:r>
      <w:bookmarkEnd w:id="202"/>
      <w:bookmarkEnd w:id="203"/>
    </w:p>
    <w:p w14:paraId="56F29A1D" w14:textId="77777777" w:rsidR="00801030" w:rsidRPr="00C52CE4" w:rsidRDefault="00801030" w:rsidP="00F470C9">
      <w:pPr>
        <w:jc w:val="both"/>
        <w:rPr>
          <w:lang w:val="cs-CZ"/>
        </w:rPr>
      </w:pPr>
      <w:r w:rsidRPr="00C52CE4">
        <w:rPr>
          <w:lang w:val="cs-CZ"/>
        </w:rPr>
        <w:t xml:space="preserve">Pokud používáte řádek s více aktivními připojeními, stiskněte tlačítko </w:t>
      </w:r>
      <w:r w:rsidR="00166F8A">
        <w:rPr>
          <w:b/>
          <w:lang w:val="cs-CZ"/>
        </w:rPr>
        <w:t>m</w:t>
      </w:r>
      <w:r w:rsidRPr="00C52CE4">
        <w:rPr>
          <w:b/>
          <w:lang w:val="cs-CZ"/>
        </w:rPr>
        <w:t xml:space="preserve">enu </w:t>
      </w:r>
      <w:r w:rsidRPr="00C52CE4">
        <w:rPr>
          <w:lang w:val="cs-CZ"/>
        </w:rPr>
        <w:t xml:space="preserve">společně s jedním z </w:t>
      </w:r>
      <w:r w:rsidRPr="00C52CE4">
        <w:rPr>
          <w:b/>
          <w:lang w:val="cs-CZ"/>
        </w:rPr>
        <w:t>bodů 1 až 5</w:t>
      </w:r>
      <w:r w:rsidRPr="00C52CE4">
        <w:rPr>
          <w:lang w:val="cs-CZ"/>
        </w:rPr>
        <w:t xml:space="preserve"> pro přepnutí Bluetooth připojení nebo </w:t>
      </w:r>
      <w:r w:rsidRPr="00C52CE4">
        <w:rPr>
          <w:b/>
          <w:lang w:val="cs-CZ"/>
        </w:rPr>
        <w:t>bod 8</w:t>
      </w:r>
      <w:r w:rsidRPr="00C52CE4">
        <w:rPr>
          <w:lang w:val="cs-CZ"/>
        </w:rPr>
        <w:t xml:space="preserve"> k</w:t>
      </w:r>
      <w:r w:rsidR="00F470C9" w:rsidRPr="00C52CE4">
        <w:rPr>
          <w:lang w:val="cs-CZ"/>
        </w:rPr>
        <w:t xml:space="preserve"> přepnutí na </w:t>
      </w:r>
      <w:r w:rsidRPr="00C52CE4">
        <w:rPr>
          <w:lang w:val="cs-CZ"/>
        </w:rPr>
        <w:t>připojení kabelem.</w:t>
      </w:r>
      <w:r w:rsidR="00F470C9" w:rsidRPr="00C52CE4">
        <w:rPr>
          <w:lang w:val="cs-CZ"/>
        </w:rPr>
        <w:t xml:space="preserve"> Například pokud máte připojený svůj řádek ke svému iPhonu</w:t>
      </w:r>
      <w:r w:rsidR="00C52CE4" w:rsidRPr="00C52CE4">
        <w:rPr>
          <w:lang w:val="cs-CZ"/>
        </w:rPr>
        <w:t>,</w:t>
      </w:r>
      <w:r w:rsidR="00F470C9" w:rsidRPr="00C52CE4">
        <w:rPr>
          <w:lang w:val="cs-CZ"/>
        </w:rPr>
        <w:t xml:space="preserve"> ale právě používáte řádek se svým počítačem, </w:t>
      </w:r>
      <w:r w:rsidR="00EE2BBD" w:rsidRPr="00C52CE4">
        <w:rPr>
          <w:lang w:val="cs-CZ"/>
        </w:rPr>
        <w:t>stiskn</w:t>
      </w:r>
      <w:r w:rsidR="00EE2BBD">
        <w:rPr>
          <w:lang w:val="cs-CZ"/>
        </w:rPr>
        <w:t>ě</w:t>
      </w:r>
      <w:r w:rsidR="00EE2BBD" w:rsidRPr="00C52CE4">
        <w:rPr>
          <w:lang w:val="cs-CZ"/>
        </w:rPr>
        <w:t xml:space="preserve">te </w:t>
      </w:r>
      <w:r w:rsidR="00EE2BBD">
        <w:rPr>
          <w:lang w:val="cs-CZ"/>
        </w:rPr>
        <w:t xml:space="preserve">tlačítko </w:t>
      </w:r>
      <w:r w:rsidR="00A768A0">
        <w:rPr>
          <w:b/>
          <w:lang w:val="cs-CZ"/>
        </w:rPr>
        <w:t>menu</w:t>
      </w:r>
      <w:r w:rsidR="00EE2BBD">
        <w:rPr>
          <w:b/>
          <w:lang w:val="cs-CZ"/>
        </w:rPr>
        <w:t xml:space="preserve"> + BOD</w:t>
      </w:r>
      <w:r w:rsidR="00F470C9" w:rsidRPr="00C52CE4">
        <w:rPr>
          <w:lang w:val="cs-CZ"/>
        </w:rPr>
        <w:t xml:space="preserve"> </w:t>
      </w:r>
      <w:r w:rsidR="00F470C9" w:rsidRPr="00C52CE4">
        <w:rPr>
          <w:b/>
          <w:lang w:val="cs-CZ"/>
        </w:rPr>
        <w:t xml:space="preserve">1 </w:t>
      </w:r>
      <w:r w:rsidR="00F470C9" w:rsidRPr="00C52CE4">
        <w:rPr>
          <w:lang w:val="cs-CZ"/>
        </w:rPr>
        <w:t xml:space="preserve">k přepnutí na Bluetooth připojení k telefonu. Po dokončení potřebné práce se pomocí stisku </w:t>
      </w:r>
      <w:r w:rsidR="00EE2BBD">
        <w:rPr>
          <w:lang w:val="cs-CZ"/>
        </w:rPr>
        <w:t xml:space="preserve">tlačítka </w:t>
      </w:r>
      <w:r w:rsidR="00A768A0" w:rsidRPr="00C52CE4">
        <w:rPr>
          <w:b/>
          <w:lang w:val="cs-CZ"/>
        </w:rPr>
        <w:t>m</w:t>
      </w:r>
      <w:r w:rsidR="00A768A0">
        <w:rPr>
          <w:b/>
          <w:lang w:val="cs-CZ"/>
        </w:rPr>
        <w:t>enu</w:t>
      </w:r>
      <w:r w:rsidR="00EE2BBD">
        <w:rPr>
          <w:b/>
          <w:lang w:val="cs-CZ"/>
        </w:rPr>
        <w:t xml:space="preserve"> + BOD</w:t>
      </w:r>
      <w:r w:rsidR="00F470C9" w:rsidRPr="00C52CE4">
        <w:rPr>
          <w:b/>
          <w:lang w:val="cs-CZ"/>
        </w:rPr>
        <w:t xml:space="preserve"> 8</w:t>
      </w:r>
      <w:r w:rsidR="00F470C9" w:rsidRPr="00C52CE4">
        <w:rPr>
          <w:lang w:val="cs-CZ"/>
        </w:rPr>
        <w:t xml:space="preserve"> vrátíte zpět k připojení k počítači.</w:t>
      </w:r>
    </w:p>
    <w:p w14:paraId="340F3875" w14:textId="77777777" w:rsidR="00F470C9" w:rsidRPr="00F470C9" w:rsidRDefault="00F470C9" w:rsidP="00F470C9">
      <w:pPr>
        <w:jc w:val="both"/>
        <w:rPr>
          <w:lang w:val="cs-CZ"/>
        </w:rPr>
      </w:pPr>
      <w:r w:rsidRPr="00C52CE4">
        <w:rPr>
          <w:lang w:val="cs-CZ"/>
        </w:rPr>
        <w:t xml:space="preserve">Z aktivního připojení můžete také pomocí tlačítka </w:t>
      </w:r>
      <w:r w:rsidR="00A768A0">
        <w:rPr>
          <w:b/>
          <w:lang w:val="cs-CZ"/>
        </w:rPr>
        <w:t xml:space="preserve">menu </w:t>
      </w:r>
      <w:r w:rsidRPr="00C52CE4">
        <w:rPr>
          <w:lang w:val="cs-CZ"/>
        </w:rPr>
        <w:t xml:space="preserve">zobrazit </w:t>
      </w:r>
      <w:r w:rsidR="006C3711" w:rsidRPr="00C52CE4">
        <w:rPr>
          <w:lang w:val="cs-CZ"/>
        </w:rPr>
        <w:t xml:space="preserve">stavovou zprávu a poté stisknout </w:t>
      </w:r>
      <w:r w:rsidR="00EE2BBD">
        <w:rPr>
          <w:b/>
          <w:lang w:val="cs-CZ"/>
        </w:rPr>
        <w:t>BODY</w:t>
      </w:r>
      <w:r w:rsidR="006C3711" w:rsidRPr="00C52CE4">
        <w:rPr>
          <w:b/>
          <w:lang w:val="cs-CZ"/>
        </w:rPr>
        <w:t xml:space="preserve"> 1-2-3</w:t>
      </w:r>
      <w:r w:rsidR="006C3711" w:rsidRPr="00C52CE4">
        <w:rPr>
          <w:lang w:val="cs-CZ"/>
        </w:rPr>
        <w:t xml:space="preserve"> k procházení mezi připojenými zařízeními. Pokud je stavová zpráva zobrazena i po přepnutí připojení, odemkněte své zařízení a řádek se připojí.</w:t>
      </w:r>
    </w:p>
    <w:p w14:paraId="46F5A5E3" w14:textId="77777777" w:rsidR="003F6D9E" w:rsidRPr="00993D81" w:rsidRDefault="00FC3505" w:rsidP="003F6D9E">
      <w:pPr>
        <w:pStyle w:val="Nadpis1"/>
      </w:pPr>
      <w:bookmarkStart w:id="204" w:name="_Toc90553139"/>
      <w:bookmarkStart w:id="205" w:name="_Toc90554628"/>
      <w:r w:rsidRPr="00993D81">
        <w:t>Používání řádku společně s JAWS</w:t>
      </w:r>
      <w:bookmarkEnd w:id="204"/>
      <w:bookmarkEnd w:id="205"/>
    </w:p>
    <w:p w14:paraId="58E9D6F2" w14:textId="77777777" w:rsidR="003F6D9E" w:rsidRPr="00993D81" w:rsidRDefault="00FC3505" w:rsidP="003F6D9E">
      <w:pPr>
        <w:rPr>
          <w:lang w:val="cs-CZ"/>
        </w:rPr>
      </w:pPr>
      <w:r w:rsidRPr="00993D81">
        <w:rPr>
          <w:lang w:val="cs-CZ"/>
        </w:rPr>
        <w:t xml:space="preserve">Následující sekce krátce popisuje vlastnosti programu JAWS, které jsou </w:t>
      </w:r>
      <w:r w:rsidR="008D5A82" w:rsidRPr="00993D81">
        <w:rPr>
          <w:lang w:val="cs-CZ"/>
        </w:rPr>
        <w:t>dostupné</w:t>
      </w:r>
      <w:r w:rsidRPr="00993D81">
        <w:rPr>
          <w:lang w:val="cs-CZ"/>
        </w:rPr>
        <w:t xml:space="preserve"> při připojení řádku k počítači. Pokud se rozhodnete používat jiný odečítač</w:t>
      </w:r>
      <w:r w:rsidR="008D5A82" w:rsidRPr="00993D81">
        <w:rPr>
          <w:lang w:val="cs-CZ"/>
        </w:rPr>
        <w:t xml:space="preserve"> obrazovky</w:t>
      </w:r>
      <w:r w:rsidRPr="00993D81">
        <w:rPr>
          <w:lang w:val="cs-CZ"/>
        </w:rPr>
        <w:t xml:space="preserve"> nebo pokud použí</w:t>
      </w:r>
      <w:r w:rsidR="008D5A82" w:rsidRPr="00993D81">
        <w:rPr>
          <w:lang w:val="cs-CZ"/>
        </w:rPr>
        <w:t>váte řádek s mobilním zařízením</w:t>
      </w:r>
      <w:r w:rsidRPr="00993D81">
        <w:rPr>
          <w:lang w:val="cs-CZ"/>
        </w:rPr>
        <w:t xml:space="preserve"> a chcete znát jeho možnosti, podívejte se do dokumentace k vašemu softwaru.</w:t>
      </w:r>
    </w:p>
    <w:p w14:paraId="1DE7E7D2" w14:textId="77777777" w:rsidR="00FC3505" w:rsidRPr="00993D81" w:rsidRDefault="00FC3505" w:rsidP="00DA1241">
      <w:pPr>
        <w:pStyle w:val="Nadpis2"/>
        <w:rPr>
          <w:lang w:val="cs-CZ"/>
        </w:rPr>
      </w:pPr>
      <w:bookmarkStart w:id="206" w:name="_Toc90553140"/>
      <w:bookmarkStart w:id="207" w:name="_Toc90554629"/>
      <w:r w:rsidRPr="00993D81">
        <w:rPr>
          <w:lang w:val="cs-CZ"/>
        </w:rPr>
        <w:lastRenderedPageBreak/>
        <w:t>BrailleIn</w:t>
      </w:r>
      <w:bookmarkEnd w:id="206"/>
      <w:bookmarkEnd w:id="207"/>
    </w:p>
    <w:p w14:paraId="64B517F6" w14:textId="77777777" w:rsidR="00FC3505" w:rsidRPr="00AA41C5" w:rsidRDefault="00AA41C5" w:rsidP="003F6D9E">
      <w:pPr>
        <w:rPr>
          <w:szCs w:val="28"/>
          <w:lang w:val="cs-CZ"/>
        </w:rPr>
      </w:pPr>
      <w:r w:rsidRPr="00993D81">
        <w:rPr>
          <w:szCs w:val="28"/>
          <w:lang w:val="cs-CZ"/>
        </w:rPr>
        <w:t xml:space="preserve">Funkce BrailleIn umožňuje požívat klávesnici ve stylu oboustranného Pichtova psacího stroje na </w:t>
      </w:r>
      <w:r w:rsidR="008D5A82" w:rsidRPr="00993D81">
        <w:rPr>
          <w:szCs w:val="28"/>
          <w:lang w:val="cs-CZ"/>
        </w:rPr>
        <w:t>v</w:t>
      </w:r>
      <w:r w:rsidRPr="00993D81">
        <w:rPr>
          <w:szCs w:val="28"/>
          <w:lang w:val="cs-CZ"/>
        </w:rPr>
        <w:t xml:space="preserve">ašem řádku k ovládání </w:t>
      </w:r>
      <w:r w:rsidR="008D5A82" w:rsidRPr="00993D81">
        <w:rPr>
          <w:szCs w:val="28"/>
          <w:lang w:val="cs-CZ"/>
        </w:rPr>
        <w:t>v</w:t>
      </w:r>
      <w:r w:rsidRPr="00993D81">
        <w:rPr>
          <w:szCs w:val="28"/>
          <w:lang w:val="cs-CZ"/>
        </w:rPr>
        <w:t xml:space="preserve">ašeho počítače. S pomocí klávesnice a dalších </w:t>
      </w:r>
      <w:r w:rsidR="008D5A82" w:rsidRPr="00993D81">
        <w:rPr>
          <w:szCs w:val="28"/>
          <w:lang w:val="cs-CZ"/>
        </w:rPr>
        <w:t>ovládacích prvků</w:t>
      </w:r>
      <w:r w:rsidRPr="00993D81">
        <w:rPr>
          <w:szCs w:val="28"/>
          <w:lang w:val="cs-CZ"/>
        </w:rPr>
        <w:t xml:space="preserve"> řádku umožňuje zadat všechny klávesové zkratky Windows i JAWS, které lze zadat pomocí standardní QWERTY klávesnice.</w:t>
      </w:r>
      <w:r w:rsidR="008D5A82">
        <w:rPr>
          <w:szCs w:val="28"/>
          <w:lang w:val="cs-CZ"/>
        </w:rPr>
        <w:t xml:space="preserve"> Navíc můžete pomocí braillské klávesnice vkládat běžný text. Další informace k BrailleIn najdete v nápovědě </w:t>
      </w:r>
      <w:proofErr w:type="spellStart"/>
      <w:r w:rsidR="008D5A82">
        <w:rPr>
          <w:szCs w:val="28"/>
          <w:lang w:val="cs-CZ"/>
        </w:rPr>
        <w:t>JAWSu</w:t>
      </w:r>
      <w:proofErr w:type="spellEnd"/>
      <w:r w:rsidR="008D5A82">
        <w:rPr>
          <w:szCs w:val="28"/>
          <w:lang w:val="cs-CZ"/>
        </w:rPr>
        <w:t>.</w:t>
      </w:r>
    </w:p>
    <w:p w14:paraId="12652CCF" w14:textId="77777777" w:rsidR="00205B2E" w:rsidRPr="007902C5" w:rsidRDefault="0082225E" w:rsidP="00DA1241">
      <w:pPr>
        <w:pStyle w:val="Nadpis2"/>
        <w:rPr>
          <w:lang w:val="cs-CZ"/>
        </w:rPr>
      </w:pPr>
      <w:bookmarkStart w:id="208" w:name="_Toc272506569"/>
      <w:bookmarkStart w:id="209" w:name="_Toc272506813"/>
      <w:bookmarkStart w:id="210" w:name="_Toc90553141"/>
      <w:bookmarkStart w:id="211" w:name="_Toc90554630"/>
      <w:bookmarkStart w:id="212" w:name="_Toc148436319"/>
      <w:bookmarkEnd w:id="166"/>
      <w:bookmarkEnd w:id="175"/>
      <w:bookmarkEnd w:id="176"/>
      <w:bookmarkEnd w:id="177"/>
      <w:r w:rsidRPr="007902C5">
        <w:rPr>
          <w:lang w:val="cs-CZ"/>
        </w:rPr>
        <w:t>Studijní režim</w:t>
      </w:r>
      <w:bookmarkEnd w:id="208"/>
      <w:bookmarkEnd w:id="209"/>
      <w:bookmarkEnd w:id="210"/>
      <w:bookmarkEnd w:id="211"/>
    </w:p>
    <w:p w14:paraId="4E74BF04" w14:textId="77777777" w:rsidR="00205B2E" w:rsidRPr="00CF4A26" w:rsidRDefault="0082225E" w:rsidP="00F470C9">
      <w:pPr>
        <w:rPr>
          <w:lang w:val="cs-CZ"/>
        </w:rPr>
      </w:pPr>
      <w:r w:rsidRPr="00993D81">
        <w:rPr>
          <w:lang w:val="cs-CZ"/>
        </w:rPr>
        <w:t>Studijní r</w:t>
      </w:r>
      <w:r w:rsidR="00FB6F2F" w:rsidRPr="00993D81">
        <w:rPr>
          <w:lang w:val="cs-CZ"/>
        </w:rPr>
        <w:t xml:space="preserve">ežim je cvičební pomůcka pro výuku a nácvik </w:t>
      </w:r>
      <w:r w:rsidR="00EF028D" w:rsidRPr="00993D81">
        <w:rPr>
          <w:lang w:val="cs-CZ"/>
        </w:rPr>
        <w:t xml:space="preserve">bodového písma. </w:t>
      </w:r>
      <w:r w:rsidR="00FB6F2F" w:rsidRPr="00993D81">
        <w:rPr>
          <w:lang w:val="cs-CZ"/>
        </w:rPr>
        <w:t xml:space="preserve">Je-li </w:t>
      </w:r>
      <w:r w:rsidRPr="00993D81">
        <w:rPr>
          <w:lang w:val="cs-CZ"/>
        </w:rPr>
        <w:t xml:space="preserve">Studijní </w:t>
      </w:r>
      <w:r w:rsidR="00FB6F2F" w:rsidRPr="00993D81">
        <w:rPr>
          <w:lang w:val="cs-CZ"/>
        </w:rPr>
        <w:t xml:space="preserve">režim </w:t>
      </w:r>
      <w:r w:rsidRPr="00993D81">
        <w:rPr>
          <w:lang w:val="cs-CZ"/>
        </w:rPr>
        <w:t>zapnut</w:t>
      </w:r>
      <w:r w:rsidR="00FB6F2F" w:rsidRPr="00993D81">
        <w:rPr>
          <w:lang w:val="cs-CZ"/>
        </w:rPr>
        <w:t xml:space="preserve">, oznámí </w:t>
      </w:r>
      <w:r w:rsidR="00205B2E" w:rsidRPr="00993D81">
        <w:rPr>
          <w:lang w:val="cs-CZ"/>
        </w:rPr>
        <w:t xml:space="preserve">JAWS </w:t>
      </w:r>
      <w:r w:rsidR="00FB6F2F" w:rsidRPr="00993D81">
        <w:rPr>
          <w:lang w:val="cs-CZ"/>
        </w:rPr>
        <w:t xml:space="preserve">po stisknutí </w:t>
      </w:r>
      <w:r w:rsidR="00FB6F2F" w:rsidRPr="00EE2BBD">
        <w:rPr>
          <w:b/>
          <w:lang w:val="cs-CZ"/>
        </w:rPr>
        <w:t>naváděcího kurzorového tlačítka</w:t>
      </w:r>
      <w:r w:rsidR="00FB6F2F" w:rsidRPr="00993D81">
        <w:rPr>
          <w:lang w:val="cs-CZ"/>
        </w:rPr>
        <w:t xml:space="preserve"> přímo nad znakem aktuální braillský znak</w:t>
      </w:r>
      <w:r w:rsidR="00205B2E" w:rsidRPr="00993D81">
        <w:rPr>
          <w:lang w:val="cs-CZ"/>
        </w:rPr>
        <w:t xml:space="preserve">. </w:t>
      </w:r>
      <w:r w:rsidR="00854267" w:rsidRPr="00993D81">
        <w:rPr>
          <w:lang w:val="cs-CZ"/>
        </w:rPr>
        <w:t xml:space="preserve">Když stisknete </w:t>
      </w:r>
      <w:r w:rsidR="002F67A8" w:rsidRPr="00EE2BBD">
        <w:rPr>
          <w:b/>
          <w:lang w:val="cs-CZ"/>
        </w:rPr>
        <w:t>naváděcí</w:t>
      </w:r>
      <w:r w:rsidR="00854267" w:rsidRPr="00EE2BBD">
        <w:rPr>
          <w:b/>
          <w:lang w:val="cs-CZ"/>
        </w:rPr>
        <w:t xml:space="preserve"> </w:t>
      </w:r>
      <w:r w:rsidR="00EF028D" w:rsidRPr="00EE2BBD">
        <w:rPr>
          <w:b/>
          <w:lang w:val="cs-CZ"/>
        </w:rPr>
        <w:t>kurzorové tlačítko</w:t>
      </w:r>
      <w:r w:rsidR="00EF028D" w:rsidRPr="00993D81">
        <w:rPr>
          <w:lang w:val="cs-CZ"/>
        </w:rPr>
        <w:t xml:space="preserve"> spolu s pravým nebo levým </w:t>
      </w:r>
      <w:r w:rsidR="00EE2BBD" w:rsidRPr="00EE2BBD">
        <w:rPr>
          <w:b/>
          <w:lang w:val="cs-CZ"/>
        </w:rPr>
        <w:t>výběrovým</w:t>
      </w:r>
      <w:r w:rsidR="00EF028D" w:rsidRPr="00EE2BBD">
        <w:rPr>
          <w:b/>
          <w:lang w:val="cs-CZ"/>
        </w:rPr>
        <w:t xml:space="preserve"> tlačítkem</w:t>
      </w:r>
      <w:r w:rsidR="00EF028D" w:rsidRPr="00993D81">
        <w:rPr>
          <w:lang w:val="cs-CZ"/>
        </w:rPr>
        <w:t xml:space="preserve">, </w:t>
      </w:r>
      <w:r w:rsidR="00854267" w:rsidRPr="00993D81">
        <w:rPr>
          <w:lang w:val="cs-CZ"/>
        </w:rPr>
        <w:t>přečte a</w:t>
      </w:r>
      <w:r w:rsidR="00FA1FF1">
        <w:rPr>
          <w:lang w:val="cs-CZ"/>
        </w:rPr>
        <w:t> </w:t>
      </w:r>
      <w:r w:rsidR="00854267" w:rsidRPr="00993D81">
        <w:rPr>
          <w:lang w:val="cs-CZ"/>
        </w:rPr>
        <w:t xml:space="preserve">přehláskuje JAWS aktuální braillské slovo. </w:t>
      </w:r>
      <w:r w:rsidR="00993D81" w:rsidRPr="00993D81">
        <w:rPr>
          <w:lang w:val="cs-CZ"/>
        </w:rPr>
        <w:t xml:space="preserve">Pro </w:t>
      </w:r>
      <w:r w:rsidR="00854267" w:rsidRPr="00993D81">
        <w:rPr>
          <w:lang w:val="cs-CZ"/>
        </w:rPr>
        <w:t>zapnu</w:t>
      </w:r>
      <w:r w:rsidR="00993D81" w:rsidRPr="00993D81">
        <w:rPr>
          <w:lang w:val="cs-CZ"/>
        </w:rPr>
        <w:t>tí</w:t>
      </w:r>
      <w:r w:rsidR="00854267" w:rsidRPr="00993D81">
        <w:rPr>
          <w:lang w:val="cs-CZ"/>
        </w:rPr>
        <w:t xml:space="preserve"> </w:t>
      </w:r>
      <w:r w:rsidRPr="00993D81">
        <w:rPr>
          <w:lang w:val="cs-CZ"/>
        </w:rPr>
        <w:t>Studijní</w:t>
      </w:r>
      <w:r w:rsidR="00993D81" w:rsidRPr="00993D81">
        <w:rPr>
          <w:lang w:val="cs-CZ"/>
        </w:rPr>
        <w:t>ho</w:t>
      </w:r>
      <w:r w:rsidRPr="00993D81">
        <w:rPr>
          <w:lang w:val="cs-CZ"/>
        </w:rPr>
        <w:t xml:space="preserve"> r</w:t>
      </w:r>
      <w:r w:rsidR="00854267" w:rsidRPr="00993D81">
        <w:rPr>
          <w:lang w:val="cs-CZ"/>
        </w:rPr>
        <w:t>ežim</w:t>
      </w:r>
      <w:r w:rsidR="00993D81" w:rsidRPr="00993D81">
        <w:rPr>
          <w:lang w:val="cs-CZ"/>
        </w:rPr>
        <w:t>u</w:t>
      </w:r>
      <w:r w:rsidRPr="00993D81">
        <w:rPr>
          <w:lang w:val="cs-CZ"/>
        </w:rPr>
        <w:t>,</w:t>
      </w:r>
      <w:r w:rsidR="00854267" w:rsidRPr="00993D81">
        <w:rPr>
          <w:lang w:val="cs-CZ"/>
        </w:rPr>
        <w:t xml:space="preserve"> proveďte následující</w:t>
      </w:r>
      <w:r w:rsidR="00205B2E" w:rsidRPr="00993D81">
        <w:rPr>
          <w:lang w:val="cs-CZ"/>
        </w:rPr>
        <w:t>:</w:t>
      </w:r>
    </w:p>
    <w:p w14:paraId="6FD0D0AC" w14:textId="77777777" w:rsidR="00993D81" w:rsidRPr="005201AC" w:rsidRDefault="00854267" w:rsidP="00993D81">
      <w:pPr>
        <w:pStyle w:val="slovanseznam"/>
        <w:numPr>
          <w:ilvl w:val="0"/>
          <w:numId w:val="6"/>
        </w:numPr>
        <w:rPr>
          <w:lang w:val="cs-CZ"/>
        </w:rPr>
      </w:pPr>
      <w:r w:rsidRPr="005201AC">
        <w:rPr>
          <w:lang w:val="cs-CZ"/>
        </w:rPr>
        <w:t>Ujistěte se, že je řádek Focus připojen k </w:t>
      </w:r>
      <w:r w:rsidR="00EE2BBD">
        <w:rPr>
          <w:lang w:val="cs-CZ"/>
        </w:rPr>
        <w:t>v</w:t>
      </w:r>
      <w:r w:rsidR="00E3074C" w:rsidRPr="005201AC">
        <w:rPr>
          <w:lang w:val="cs-CZ"/>
        </w:rPr>
        <w:t>aš</w:t>
      </w:r>
      <w:r w:rsidRPr="005201AC">
        <w:rPr>
          <w:lang w:val="cs-CZ"/>
        </w:rPr>
        <w:t>emu počítači</w:t>
      </w:r>
      <w:r w:rsidR="00EF028D" w:rsidRPr="005201AC">
        <w:rPr>
          <w:lang w:val="cs-CZ"/>
        </w:rPr>
        <w:t xml:space="preserve"> pomocí USB nebo Bluetooth</w:t>
      </w:r>
      <w:r w:rsidR="00205B2E" w:rsidRPr="005201AC">
        <w:rPr>
          <w:lang w:val="cs-CZ"/>
        </w:rPr>
        <w:t xml:space="preserve">. </w:t>
      </w:r>
    </w:p>
    <w:p w14:paraId="38E2369E" w14:textId="77777777" w:rsidR="00205B2E" w:rsidRPr="005201AC" w:rsidRDefault="00993D81" w:rsidP="00993D81">
      <w:pPr>
        <w:pStyle w:val="slovanseznam"/>
        <w:numPr>
          <w:ilvl w:val="0"/>
          <w:numId w:val="6"/>
        </w:numPr>
        <w:rPr>
          <w:lang w:val="cs-CZ"/>
        </w:rPr>
      </w:pPr>
      <w:r w:rsidRPr="005201AC">
        <w:rPr>
          <w:lang w:val="cs-CZ"/>
        </w:rPr>
        <w:t>S</w:t>
      </w:r>
      <w:r w:rsidR="00854267" w:rsidRPr="005201AC">
        <w:rPr>
          <w:lang w:val="cs-CZ"/>
        </w:rPr>
        <w:t xml:space="preserve">tiskněte </w:t>
      </w:r>
      <w:r w:rsidR="00205B2E" w:rsidRPr="005201AC">
        <w:rPr>
          <w:b/>
          <w:lang w:val="cs-CZ"/>
        </w:rPr>
        <w:t>INSERT+V</w:t>
      </w:r>
      <w:r w:rsidR="00205B2E" w:rsidRPr="005201AC">
        <w:rPr>
          <w:lang w:val="cs-CZ"/>
        </w:rPr>
        <w:t xml:space="preserve"> </w:t>
      </w:r>
      <w:r w:rsidR="00854267" w:rsidRPr="005201AC">
        <w:rPr>
          <w:lang w:val="cs-CZ"/>
        </w:rPr>
        <w:t>pro otevření dialog</w:t>
      </w:r>
      <w:r w:rsidR="0082225E" w:rsidRPr="005201AC">
        <w:rPr>
          <w:lang w:val="cs-CZ"/>
        </w:rPr>
        <w:t>u</w:t>
      </w:r>
      <w:r w:rsidR="00854267" w:rsidRPr="005201AC">
        <w:rPr>
          <w:lang w:val="cs-CZ"/>
        </w:rPr>
        <w:t xml:space="preserve"> </w:t>
      </w:r>
      <w:r w:rsidR="00D1527E" w:rsidRPr="005201AC">
        <w:rPr>
          <w:lang w:val="cs-CZ"/>
        </w:rPr>
        <w:t>Rychlá nastavení</w:t>
      </w:r>
      <w:r w:rsidRPr="005201AC">
        <w:rPr>
          <w:lang w:val="cs-CZ"/>
        </w:rPr>
        <w:t>.</w:t>
      </w:r>
      <w:r w:rsidR="00D1527E" w:rsidRPr="005201AC">
        <w:rPr>
          <w:lang w:val="cs-CZ"/>
        </w:rPr>
        <w:t xml:space="preserve"> </w:t>
      </w:r>
    </w:p>
    <w:p w14:paraId="59562709" w14:textId="77777777" w:rsidR="00205B2E" w:rsidRPr="005201AC" w:rsidRDefault="00D1527E" w:rsidP="00205B2E">
      <w:pPr>
        <w:pStyle w:val="slovanseznam"/>
        <w:rPr>
          <w:lang w:val="cs-CZ"/>
        </w:rPr>
      </w:pPr>
      <w:r w:rsidRPr="005201AC">
        <w:rPr>
          <w:lang w:val="cs-CZ"/>
        </w:rPr>
        <w:t>Začněte psát slovo „studijní</w:t>
      </w:r>
      <w:r w:rsidR="00C14457" w:rsidRPr="005201AC">
        <w:rPr>
          <w:lang w:val="cs-CZ"/>
        </w:rPr>
        <w:t xml:space="preserve">“ dokud </w:t>
      </w:r>
      <w:r w:rsidR="00854267" w:rsidRPr="005201AC">
        <w:rPr>
          <w:lang w:val="cs-CZ"/>
        </w:rPr>
        <w:t xml:space="preserve">se </w:t>
      </w:r>
      <w:r w:rsidR="00C14457" w:rsidRPr="005201AC">
        <w:rPr>
          <w:lang w:val="cs-CZ"/>
        </w:rPr>
        <w:t>ne</w:t>
      </w:r>
      <w:r w:rsidR="00854267" w:rsidRPr="005201AC">
        <w:rPr>
          <w:lang w:val="cs-CZ"/>
        </w:rPr>
        <w:t xml:space="preserve">objeví </w:t>
      </w:r>
      <w:r w:rsidR="0082225E" w:rsidRPr="005201AC">
        <w:rPr>
          <w:lang w:val="cs-CZ"/>
        </w:rPr>
        <w:t xml:space="preserve">Studijní režim </w:t>
      </w:r>
      <w:r w:rsidR="00854267" w:rsidRPr="005201AC">
        <w:rPr>
          <w:lang w:val="cs-CZ"/>
        </w:rPr>
        <w:t xml:space="preserve">a </w:t>
      </w:r>
      <w:r w:rsidR="0082225E" w:rsidRPr="005201AC">
        <w:rPr>
          <w:lang w:val="cs-CZ"/>
        </w:rPr>
        <w:t>potom</w:t>
      </w:r>
      <w:r w:rsidR="00854267" w:rsidRPr="005201AC">
        <w:rPr>
          <w:lang w:val="cs-CZ"/>
        </w:rPr>
        <w:t xml:space="preserve"> </w:t>
      </w:r>
      <w:r w:rsidR="00C14457" w:rsidRPr="005201AC">
        <w:rPr>
          <w:lang w:val="cs-CZ"/>
        </w:rPr>
        <w:t xml:space="preserve">použijte </w:t>
      </w:r>
      <w:r w:rsidR="00B71359" w:rsidRPr="005201AC">
        <w:rPr>
          <w:b/>
          <w:lang w:val="cs-CZ"/>
        </w:rPr>
        <w:t xml:space="preserve">ŠIPKU DOLŮ </w:t>
      </w:r>
      <w:r w:rsidR="009A6089" w:rsidRPr="005201AC">
        <w:rPr>
          <w:lang w:val="cs-CZ"/>
        </w:rPr>
        <w:t xml:space="preserve">pro pohyb ve výsledcích vyhledávání, potřebnou volbu vyberte </w:t>
      </w:r>
      <w:proofErr w:type="spellStart"/>
      <w:r w:rsidR="009A6089" w:rsidRPr="005201AC">
        <w:rPr>
          <w:b/>
          <w:lang w:val="cs-CZ"/>
        </w:rPr>
        <w:t>MEZERNÍK</w:t>
      </w:r>
      <w:r w:rsidR="00993D81" w:rsidRPr="005201AC">
        <w:rPr>
          <w:lang w:val="cs-CZ"/>
        </w:rPr>
        <w:t>em</w:t>
      </w:r>
      <w:proofErr w:type="spellEnd"/>
      <w:r w:rsidR="00993D81" w:rsidRPr="005201AC">
        <w:rPr>
          <w:lang w:val="cs-CZ"/>
        </w:rPr>
        <w:t xml:space="preserve"> a stiskněte OK pro ukončení dialogu Rychlá nastavení.</w:t>
      </w:r>
      <w:r w:rsidR="009A6089" w:rsidRPr="005201AC">
        <w:rPr>
          <w:lang w:val="cs-CZ"/>
        </w:rPr>
        <w:t xml:space="preserve"> </w:t>
      </w:r>
      <w:r w:rsidR="0082225E" w:rsidRPr="005201AC">
        <w:rPr>
          <w:lang w:val="cs-CZ"/>
        </w:rPr>
        <w:t>Studijní r</w:t>
      </w:r>
      <w:r w:rsidR="00854267" w:rsidRPr="005201AC">
        <w:rPr>
          <w:lang w:val="cs-CZ"/>
        </w:rPr>
        <w:t>ežim zůstane zapnutý do chvíle</w:t>
      </w:r>
      <w:r w:rsidRPr="005201AC">
        <w:rPr>
          <w:lang w:val="cs-CZ"/>
        </w:rPr>
        <w:t>,</w:t>
      </w:r>
      <w:r w:rsidR="00944F6B" w:rsidRPr="005201AC">
        <w:rPr>
          <w:lang w:val="cs-CZ"/>
        </w:rPr>
        <w:t xml:space="preserve"> </w:t>
      </w:r>
      <w:r w:rsidR="00EE2BBD">
        <w:rPr>
          <w:lang w:val="cs-CZ"/>
        </w:rPr>
        <w:t>než bude vypnut</w:t>
      </w:r>
      <w:r w:rsidR="00854267" w:rsidRPr="005201AC">
        <w:rPr>
          <w:lang w:val="cs-CZ"/>
        </w:rPr>
        <w:t xml:space="preserve"> nebo dokud se nerestartuje aplikace JAWS</w:t>
      </w:r>
      <w:r w:rsidR="00205B2E" w:rsidRPr="005201AC">
        <w:rPr>
          <w:lang w:val="cs-CZ"/>
        </w:rPr>
        <w:t>.</w:t>
      </w:r>
    </w:p>
    <w:p w14:paraId="592463BA" w14:textId="77777777" w:rsidR="00205B2E" w:rsidRPr="005201AC" w:rsidRDefault="009A6089" w:rsidP="00205B2E">
      <w:pPr>
        <w:rPr>
          <w:lang w:val="cs-CZ"/>
        </w:rPr>
      </w:pPr>
      <w:r w:rsidRPr="005201AC">
        <w:rPr>
          <w:lang w:val="cs-CZ"/>
        </w:rPr>
        <w:t>Následující příkazy jsou dostupné i v případě vypnutého Studijního režimu</w:t>
      </w:r>
      <w:r w:rsidR="00205B2E" w:rsidRPr="005201AC">
        <w:rPr>
          <w:lang w:val="cs-CZ"/>
        </w:rPr>
        <w:t>:</w:t>
      </w:r>
    </w:p>
    <w:p w14:paraId="6412C024" w14:textId="77777777" w:rsidR="00205B2E" w:rsidRPr="005201AC" w:rsidRDefault="00D02AD8" w:rsidP="00205B2E">
      <w:pPr>
        <w:pStyle w:val="Seznamsodrkami2"/>
        <w:rPr>
          <w:lang w:val="cs-CZ"/>
        </w:rPr>
      </w:pPr>
      <w:r w:rsidRPr="005201AC">
        <w:rPr>
          <w:lang w:val="cs-CZ"/>
        </w:rPr>
        <w:t xml:space="preserve">Stiskněte </w:t>
      </w:r>
      <w:r w:rsidR="005201AC" w:rsidRPr="005201AC">
        <w:rPr>
          <w:b/>
          <w:lang w:val="cs-CZ"/>
        </w:rPr>
        <w:t>levé</w:t>
      </w:r>
      <w:r w:rsidR="005201AC" w:rsidRPr="005201AC">
        <w:rPr>
          <w:lang w:val="cs-CZ"/>
        </w:rPr>
        <w:t xml:space="preserve"> nebo </w:t>
      </w:r>
      <w:r w:rsidR="005201AC" w:rsidRPr="005201AC">
        <w:rPr>
          <w:b/>
          <w:lang w:val="cs-CZ"/>
        </w:rPr>
        <w:t>pravé</w:t>
      </w:r>
      <w:r w:rsidR="005201AC" w:rsidRPr="005201AC">
        <w:rPr>
          <w:lang w:val="cs-CZ"/>
        </w:rPr>
        <w:t xml:space="preserve"> </w:t>
      </w:r>
      <w:r w:rsidR="00EE67B0" w:rsidRPr="005201AC">
        <w:rPr>
          <w:rFonts w:cs="Arial"/>
          <w:b/>
          <w:szCs w:val="28"/>
          <w:lang w:val="cs-CZ"/>
        </w:rPr>
        <w:t>tlačítko volby navigačního režimu</w:t>
      </w:r>
      <w:r w:rsidR="005201AC" w:rsidRPr="005201AC">
        <w:rPr>
          <w:rFonts w:cs="Arial"/>
          <w:szCs w:val="28"/>
          <w:lang w:val="cs-CZ"/>
        </w:rPr>
        <w:t xml:space="preserve"> a </w:t>
      </w:r>
      <w:r w:rsidR="00EE67B0" w:rsidRPr="005201AC">
        <w:rPr>
          <w:b/>
          <w:lang w:val="cs-CZ"/>
        </w:rPr>
        <w:t>naváděcí kurzorové tlačítko</w:t>
      </w:r>
      <w:r w:rsidRPr="005201AC">
        <w:rPr>
          <w:lang w:val="cs-CZ"/>
        </w:rPr>
        <w:t>, aby</w:t>
      </w:r>
      <w:r w:rsidRPr="005201AC">
        <w:rPr>
          <w:b/>
          <w:lang w:val="cs-CZ"/>
        </w:rPr>
        <w:t xml:space="preserve"> </w:t>
      </w:r>
      <w:r w:rsidRPr="005201AC">
        <w:rPr>
          <w:lang w:val="cs-CZ"/>
        </w:rPr>
        <w:t xml:space="preserve">JAWS oznámil braillský znak nebo </w:t>
      </w:r>
    </w:p>
    <w:p w14:paraId="3E6222A9" w14:textId="77777777" w:rsidR="00205B2E" w:rsidRPr="005201AC" w:rsidRDefault="00D02AD8" w:rsidP="00205B2E">
      <w:pPr>
        <w:pStyle w:val="Seznamsodrkami2"/>
        <w:rPr>
          <w:lang w:val="cs-CZ"/>
        </w:rPr>
      </w:pPr>
      <w:r w:rsidRPr="005201AC">
        <w:rPr>
          <w:lang w:val="cs-CZ"/>
        </w:rPr>
        <w:t xml:space="preserve">Stiskněte </w:t>
      </w:r>
      <w:r w:rsidR="005201AC" w:rsidRPr="005201AC">
        <w:rPr>
          <w:b/>
          <w:lang w:val="cs-CZ"/>
        </w:rPr>
        <w:t>levé</w:t>
      </w:r>
      <w:r w:rsidR="005201AC" w:rsidRPr="005201AC">
        <w:rPr>
          <w:lang w:val="cs-CZ"/>
        </w:rPr>
        <w:t xml:space="preserve"> nebo </w:t>
      </w:r>
      <w:r w:rsidR="005201AC" w:rsidRPr="005201AC">
        <w:rPr>
          <w:b/>
          <w:lang w:val="cs-CZ"/>
        </w:rPr>
        <w:t>pravé</w:t>
      </w:r>
      <w:r w:rsidR="005201AC" w:rsidRPr="005201AC">
        <w:rPr>
          <w:lang w:val="cs-CZ"/>
        </w:rPr>
        <w:t xml:space="preserve"> </w:t>
      </w:r>
      <w:r w:rsidR="00EE67B0" w:rsidRPr="005201AC">
        <w:rPr>
          <w:b/>
          <w:lang w:val="cs-CZ"/>
        </w:rPr>
        <w:t xml:space="preserve">výběrové tlačítko </w:t>
      </w:r>
      <w:r w:rsidR="005201AC" w:rsidRPr="005201AC">
        <w:rPr>
          <w:b/>
          <w:lang w:val="cs-CZ"/>
        </w:rPr>
        <w:t xml:space="preserve">a </w:t>
      </w:r>
      <w:r w:rsidR="00EE67B0" w:rsidRPr="005201AC">
        <w:rPr>
          <w:b/>
          <w:lang w:val="cs-CZ"/>
        </w:rPr>
        <w:t>naváděcí kurzorové tlačítko</w:t>
      </w:r>
      <w:r w:rsidRPr="005201AC">
        <w:rPr>
          <w:lang w:val="cs-CZ"/>
        </w:rPr>
        <w:t>, aby</w:t>
      </w:r>
      <w:r w:rsidRPr="005201AC">
        <w:rPr>
          <w:b/>
          <w:lang w:val="cs-CZ"/>
        </w:rPr>
        <w:t xml:space="preserve"> </w:t>
      </w:r>
      <w:r w:rsidRPr="005201AC">
        <w:rPr>
          <w:lang w:val="cs-CZ"/>
        </w:rPr>
        <w:t>JAWS oznámil a přehláskoval slovo</w:t>
      </w:r>
      <w:r w:rsidR="00205B2E" w:rsidRPr="005201AC">
        <w:rPr>
          <w:lang w:val="cs-CZ"/>
        </w:rPr>
        <w:t xml:space="preserve">. </w:t>
      </w:r>
    </w:p>
    <w:p w14:paraId="55D8715A" w14:textId="77777777" w:rsidR="009A6089" w:rsidRDefault="009A6089" w:rsidP="00F470C9">
      <w:pPr>
        <w:pStyle w:val="TipNoteText"/>
        <w:shd w:val="clear" w:color="auto" w:fill="auto"/>
        <w:ind w:left="392" w:firstLine="0"/>
        <w:rPr>
          <w:b/>
          <w:color w:val="auto"/>
          <w:lang w:val="cs-CZ"/>
        </w:rPr>
      </w:pPr>
      <w:r w:rsidRPr="005201AC">
        <w:rPr>
          <w:lang w:val="cs-CZ"/>
        </w:rPr>
        <w:t>To je užitečné ve chvíli, když si potřebujete rychle znak připomenout, ale nechce se vám provést všechny kroky pro zapnutí Studijního režimu, jak je popsáno výše.</w:t>
      </w:r>
    </w:p>
    <w:p w14:paraId="6B81803B" w14:textId="77777777" w:rsidR="00205B2E" w:rsidRPr="00CF4A26" w:rsidRDefault="00D02AD8" w:rsidP="007325C6">
      <w:pPr>
        <w:pStyle w:val="TipNoteText"/>
        <w:rPr>
          <w:color w:val="auto"/>
          <w:lang w:val="cs-CZ"/>
        </w:rPr>
      </w:pPr>
      <w:r w:rsidRPr="00CF4A26">
        <w:rPr>
          <w:b/>
          <w:color w:val="auto"/>
          <w:lang w:val="cs-CZ"/>
        </w:rPr>
        <w:t>Poznámka</w:t>
      </w:r>
      <w:r w:rsidR="00205B2E" w:rsidRPr="00CF4A26">
        <w:rPr>
          <w:b/>
          <w:color w:val="auto"/>
          <w:lang w:val="cs-CZ"/>
        </w:rPr>
        <w:t>:</w:t>
      </w:r>
      <w:r w:rsidR="003D4E2F" w:rsidRPr="00CF4A26">
        <w:rPr>
          <w:b/>
          <w:color w:val="auto"/>
          <w:lang w:val="cs-CZ"/>
        </w:rPr>
        <w:tab/>
      </w:r>
      <w:r w:rsidR="00205B2E" w:rsidRPr="00CF4A26">
        <w:rPr>
          <w:color w:val="auto"/>
          <w:lang w:val="cs-CZ"/>
        </w:rPr>
        <w:t xml:space="preserve">JAWS </w:t>
      </w:r>
      <w:r w:rsidRPr="00CF4A26">
        <w:rPr>
          <w:color w:val="auto"/>
          <w:lang w:val="cs-CZ"/>
        </w:rPr>
        <w:t>se po oznámení braillského znaku nebo slova vrátí do normálního režimu</w:t>
      </w:r>
      <w:r w:rsidR="00205B2E" w:rsidRPr="00CF4A26">
        <w:rPr>
          <w:color w:val="auto"/>
          <w:lang w:val="cs-CZ"/>
        </w:rPr>
        <w:t>.</w:t>
      </w:r>
    </w:p>
    <w:p w14:paraId="62213EE8" w14:textId="77777777" w:rsidR="00374ED8" w:rsidRPr="00F06D5B" w:rsidRDefault="004B103E" w:rsidP="00374ED8">
      <w:pPr>
        <w:pStyle w:val="Nadpis2"/>
        <w:rPr>
          <w:lang w:val="cs-CZ"/>
        </w:rPr>
      </w:pPr>
      <w:bookmarkStart w:id="213" w:name="_Toc148436320"/>
      <w:bookmarkStart w:id="214" w:name="_Toc233087828"/>
      <w:bookmarkStart w:id="215" w:name="_Toc272506571"/>
      <w:bookmarkStart w:id="216" w:name="_Toc272506815"/>
      <w:bookmarkStart w:id="217" w:name="_Toc90553142"/>
      <w:bookmarkStart w:id="218" w:name="_Toc90554631"/>
      <w:bookmarkEnd w:id="212"/>
      <w:r w:rsidRPr="00F06D5B">
        <w:rPr>
          <w:lang w:val="cs-CZ"/>
        </w:rPr>
        <w:lastRenderedPageBreak/>
        <w:t xml:space="preserve">Umístění </w:t>
      </w:r>
      <w:bookmarkEnd w:id="213"/>
      <w:bookmarkEnd w:id="214"/>
      <w:r w:rsidR="009F6DC9" w:rsidRPr="00F06D5B">
        <w:rPr>
          <w:lang w:val="cs-CZ"/>
        </w:rPr>
        <w:t>informací na řádku</w:t>
      </w:r>
      <w:bookmarkEnd w:id="215"/>
      <w:bookmarkEnd w:id="216"/>
      <w:bookmarkEnd w:id="217"/>
      <w:bookmarkEnd w:id="218"/>
    </w:p>
    <w:p w14:paraId="307744A4" w14:textId="77777777" w:rsidR="00F06D5B" w:rsidRDefault="004B103E" w:rsidP="00850034">
      <w:pPr>
        <w:rPr>
          <w:lang w:val="cs-CZ"/>
        </w:rPr>
      </w:pPr>
      <w:r w:rsidRPr="00F06D5B">
        <w:rPr>
          <w:lang w:val="cs-CZ"/>
        </w:rPr>
        <w:t>Můžete upřesnit, zda se stavové znaky mají nacházet na levém nebo pravém konci řádku nebo můžete zvolit, aby se nezobrazovaly vůbec. Ve výchozím nastavení</w:t>
      </w:r>
      <w:r w:rsidR="005201AC" w:rsidRPr="00F06D5B">
        <w:rPr>
          <w:lang w:val="cs-CZ"/>
        </w:rPr>
        <w:t xml:space="preserve"> jsou </w:t>
      </w:r>
      <w:r w:rsidRPr="00F06D5B">
        <w:rPr>
          <w:lang w:val="cs-CZ"/>
        </w:rPr>
        <w:t>stavové znaky</w:t>
      </w:r>
      <w:r w:rsidR="005201AC" w:rsidRPr="00F06D5B">
        <w:rPr>
          <w:lang w:val="cs-CZ"/>
        </w:rPr>
        <w:t xml:space="preserve"> umístěny na levém konci řádku</w:t>
      </w:r>
      <w:r w:rsidR="00374ED8" w:rsidRPr="00F06D5B">
        <w:rPr>
          <w:lang w:val="cs-CZ"/>
        </w:rPr>
        <w:t>.</w:t>
      </w:r>
      <w:r w:rsidR="005201AC">
        <w:rPr>
          <w:lang w:val="cs-CZ"/>
        </w:rPr>
        <w:t xml:space="preserve"> </w:t>
      </w:r>
    </w:p>
    <w:p w14:paraId="6A9112CE" w14:textId="77777777" w:rsidR="00F06D5B" w:rsidRDefault="005201AC" w:rsidP="00850034">
      <w:pPr>
        <w:rPr>
          <w:lang w:val="cs-CZ"/>
        </w:rPr>
      </w:pPr>
      <w:r>
        <w:rPr>
          <w:lang w:val="cs-CZ"/>
        </w:rPr>
        <w:t xml:space="preserve">Pro nastavení </w:t>
      </w:r>
      <w:r w:rsidR="00F06D5B">
        <w:rPr>
          <w:lang w:val="cs-CZ"/>
        </w:rPr>
        <w:t>umístění stavových informací proveďte následující:</w:t>
      </w:r>
    </w:p>
    <w:p w14:paraId="5A8B50C3" w14:textId="77777777" w:rsidR="00374ED8" w:rsidRPr="00F06D5B" w:rsidRDefault="00F06D5B" w:rsidP="00F06D5B">
      <w:pPr>
        <w:pStyle w:val="Odstavecseseznamem"/>
        <w:numPr>
          <w:ilvl w:val="0"/>
          <w:numId w:val="26"/>
        </w:numPr>
        <w:rPr>
          <w:lang w:val="cs-CZ"/>
        </w:rPr>
      </w:pPr>
      <w:r>
        <w:rPr>
          <w:lang w:val="cs-CZ"/>
        </w:rPr>
        <w:t>S</w:t>
      </w:r>
      <w:r w:rsidRPr="00F06D5B">
        <w:rPr>
          <w:lang w:val="cs-CZ"/>
        </w:rPr>
        <w:t>tiskněte</w:t>
      </w:r>
      <w:r>
        <w:rPr>
          <w:b/>
          <w:lang w:val="cs-CZ"/>
        </w:rPr>
        <w:t xml:space="preserve"> </w:t>
      </w:r>
      <w:r w:rsidR="005201AC" w:rsidRPr="00F06D5B">
        <w:rPr>
          <w:b/>
          <w:lang w:val="cs-CZ"/>
        </w:rPr>
        <w:t xml:space="preserve">INSERT+F2 </w:t>
      </w:r>
      <w:r w:rsidRPr="00325985">
        <w:rPr>
          <w:lang w:val="cs-CZ"/>
        </w:rPr>
        <w:t xml:space="preserve">a vyberte </w:t>
      </w:r>
      <w:r w:rsidR="005201AC" w:rsidRPr="00F06D5B">
        <w:rPr>
          <w:b/>
          <w:lang w:val="cs-CZ"/>
        </w:rPr>
        <w:t xml:space="preserve">Centrum nastavení </w:t>
      </w:r>
    </w:p>
    <w:p w14:paraId="2DA62035" w14:textId="77777777" w:rsidR="00F06D5B" w:rsidRPr="00325985" w:rsidRDefault="00F06D5B" w:rsidP="00F06D5B">
      <w:pPr>
        <w:pStyle w:val="Odstavecseseznamem"/>
        <w:numPr>
          <w:ilvl w:val="0"/>
          <w:numId w:val="26"/>
        </w:numPr>
        <w:contextualSpacing w:val="0"/>
        <w:rPr>
          <w:lang w:val="cs-CZ"/>
        </w:rPr>
      </w:pPr>
      <w:bookmarkStart w:id="219" w:name="_Toc272506572"/>
      <w:bookmarkStart w:id="220" w:name="_Toc272506816"/>
      <w:r w:rsidRPr="00325985">
        <w:rPr>
          <w:lang w:val="cs-CZ"/>
        </w:rPr>
        <w:t xml:space="preserve">Aby se změna projevila ve všech aplikacích, stiskněte </w:t>
      </w:r>
      <w:r w:rsidRPr="00325985">
        <w:rPr>
          <w:b/>
          <w:lang w:val="cs-CZ"/>
        </w:rPr>
        <w:t xml:space="preserve">CTRL+SHIFT+D </w:t>
      </w:r>
      <w:r w:rsidRPr="00325985">
        <w:rPr>
          <w:lang w:val="cs-CZ"/>
        </w:rPr>
        <w:t>k načtení výchozího nastavení JAWS. K nastavení změn jen na konkrétní aplikaci ji zvolte ze stromového seznamu.</w:t>
      </w:r>
    </w:p>
    <w:p w14:paraId="592E6326" w14:textId="77777777" w:rsidR="00F06D5B" w:rsidRPr="00325985" w:rsidRDefault="00F06D5B" w:rsidP="00F06D5B">
      <w:pPr>
        <w:pStyle w:val="Odstavecseseznamem"/>
        <w:numPr>
          <w:ilvl w:val="0"/>
          <w:numId w:val="26"/>
        </w:numPr>
        <w:contextualSpacing w:val="0"/>
        <w:rPr>
          <w:lang w:val="cs-CZ"/>
        </w:rPr>
      </w:pPr>
      <w:r w:rsidRPr="00325985">
        <w:rPr>
          <w:lang w:val="cs-CZ"/>
        </w:rPr>
        <w:t>Ve vyhledávacím poli napište „</w:t>
      </w:r>
      <w:r w:rsidR="00325985" w:rsidRPr="00325985">
        <w:rPr>
          <w:lang w:val="cs-CZ"/>
        </w:rPr>
        <w:t>umístění informací na řádku</w:t>
      </w:r>
      <w:r w:rsidRPr="00325985">
        <w:rPr>
          <w:lang w:val="cs-CZ"/>
        </w:rPr>
        <w:t>“ bez uvozovek.</w:t>
      </w:r>
    </w:p>
    <w:p w14:paraId="639E9719" w14:textId="77777777" w:rsidR="00F06D5B" w:rsidRPr="00325985" w:rsidRDefault="00F06D5B" w:rsidP="00F06D5B">
      <w:pPr>
        <w:pStyle w:val="Odstavecseseznamem"/>
        <w:numPr>
          <w:ilvl w:val="0"/>
          <w:numId w:val="26"/>
        </w:numPr>
        <w:contextualSpacing w:val="0"/>
        <w:rPr>
          <w:lang w:val="cs-CZ"/>
        </w:rPr>
      </w:pPr>
      <w:r w:rsidRPr="00325985">
        <w:rPr>
          <w:lang w:val="cs-CZ"/>
        </w:rPr>
        <w:t xml:space="preserve">Stiskněte </w:t>
      </w:r>
      <w:r w:rsidRPr="00325985">
        <w:rPr>
          <w:b/>
          <w:lang w:val="cs-CZ"/>
        </w:rPr>
        <w:t xml:space="preserve">ŠIPKU DOLŮ </w:t>
      </w:r>
      <w:r w:rsidRPr="00325985">
        <w:rPr>
          <w:lang w:val="cs-CZ"/>
        </w:rPr>
        <w:t xml:space="preserve">k přesunu na položku </w:t>
      </w:r>
      <w:r w:rsidR="00325985" w:rsidRPr="00325985">
        <w:rPr>
          <w:lang w:val="cs-CZ"/>
        </w:rPr>
        <w:t xml:space="preserve">umístění informací na řádku </w:t>
      </w:r>
      <w:r w:rsidRPr="00325985">
        <w:rPr>
          <w:lang w:val="cs-CZ"/>
        </w:rPr>
        <w:t>ve výsledcích vyhledávání.</w:t>
      </w:r>
    </w:p>
    <w:p w14:paraId="5617824E" w14:textId="77777777" w:rsidR="00F06D5B" w:rsidRPr="00325985" w:rsidRDefault="00325985" w:rsidP="00F06D5B">
      <w:pPr>
        <w:pStyle w:val="Odstavecseseznamem"/>
        <w:numPr>
          <w:ilvl w:val="0"/>
          <w:numId w:val="26"/>
        </w:numPr>
        <w:contextualSpacing w:val="0"/>
        <w:rPr>
          <w:lang w:val="cs-CZ"/>
        </w:rPr>
      </w:pPr>
      <w:r w:rsidRPr="00325985">
        <w:rPr>
          <w:lang w:val="cs-CZ"/>
        </w:rPr>
        <w:t xml:space="preserve">Opakovaným stiskem </w:t>
      </w:r>
      <w:proofErr w:type="spellStart"/>
      <w:r w:rsidR="00F06D5B" w:rsidRPr="00325985">
        <w:rPr>
          <w:b/>
          <w:lang w:val="cs-CZ"/>
        </w:rPr>
        <w:t>MEZERNÍK</w:t>
      </w:r>
      <w:r w:rsidRPr="00325985">
        <w:rPr>
          <w:b/>
          <w:lang w:val="cs-CZ"/>
        </w:rPr>
        <w:t>u</w:t>
      </w:r>
      <w:proofErr w:type="spellEnd"/>
      <w:r w:rsidRPr="00325985">
        <w:rPr>
          <w:b/>
          <w:lang w:val="cs-CZ"/>
        </w:rPr>
        <w:t xml:space="preserve"> </w:t>
      </w:r>
      <w:r w:rsidRPr="00325985">
        <w:rPr>
          <w:lang w:val="cs-CZ"/>
        </w:rPr>
        <w:t>vyberte požadované umístění informací</w:t>
      </w:r>
      <w:r w:rsidR="00F06D5B" w:rsidRPr="00325985">
        <w:rPr>
          <w:b/>
          <w:lang w:val="cs-CZ"/>
        </w:rPr>
        <w:t xml:space="preserve"> </w:t>
      </w:r>
      <w:r w:rsidR="00F06D5B" w:rsidRPr="00325985">
        <w:rPr>
          <w:lang w:val="cs-CZ"/>
        </w:rPr>
        <w:t>a poté vyberte OK pro opuštění Centra nastavení</w:t>
      </w:r>
    </w:p>
    <w:p w14:paraId="5EEEDD93" w14:textId="77777777" w:rsidR="00F06D5B" w:rsidRPr="00F06D5B" w:rsidRDefault="00F06D5B" w:rsidP="00F06D5B">
      <w:pPr>
        <w:ind w:left="0"/>
        <w:rPr>
          <w:lang w:val="cs-CZ"/>
        </w:rPr>
      </w:pPr>
    </w:p>
    <w:p w14:paraId="0CB7382E" w14:textId="77777777" w:rsidR="00374ED8" w:rsidRPr="00F06D5B" w:rsidRDefault="009F6DC9" w:rsidP="00374ED8">
      <w:pPr>
        <w:pStyle w:val="Nadpis2"/>
        <w:rPr>
          <w:lang w:val="cs-CZ"/>
        </w:rPr>
      </w:pPr>
      <w:bookmarkStart w:id="221" w:name="_Toc148436322"/>
      <w:bookmarkStart w:id="222" w:name="_Toc233087830"/>
      <w:bookmarkStart w:id="223" w:name="_Toc272506573"/>
      <w:bookmarkStart w:id="224" w:name="_Toc272506817"/>
      <w:bookmarkStart w:id="225" w:name="_Toc90553143"/>
      <w:bookmarkStart w:id="226" w:name="_Toc90554632"/>
      <w:bookmarkEnd w:id="219"/>
      <w:bookmarkEnd w:id="220"/>
      <w:r w:rsidRPr="00F06D5B">
        <w:rPr>
          <w:lang w:val="cs-CZ"/>
        </w:rPr>
        <w:t xml:space="preserve">Volitelná </w:t>
      </w:r>
      <w:r w:rsidR="0082225E" w:rsidRPr="00F06D5B">
        <w:rPr>
          <w:lang w:val="cs-CZ"/>
        </w:rPr>
        <w:t xml:space="preserve">tuhost </w:t>
      </w:r>
      <w:r w:rsidRPr="00F06D5B">
        <w:rPr>
          <w:lang w:val="cs-CZ"/>
        </w:rPr>
        <w:t>braillských bodů</w:t>
      </w:r>
      <w:bookmarkEnd w:id="221"/>
      <w:bookmarkEnd w:id="222"/>
      <w:bookmarkEnd w:id="223"/>
      <w:bookmarkEnd w:id="224"/>
      <w:bookmarkEnd w:id="225"/>
      <w:bookmarkEnd w:id="226"/>
    </w:p>
    <w:p w14:paraId="6BF30623" w14:textId="77777777" w:rsidR="00374ED8" w:rsidRPr="00F06D5B" w:rsidRDefault="009F6DC9" w:rsidP="00850034">
      <w:pPr>
        <w:rPr>
          <w:lang w:val="cs-CZ"/>
        </w:rPr>
      </w:pPr>
      <w:r w:rsidRPr="00F06D5B">
        <w:rPr>
          <w:lang w:val="cs-CZ"/>
        </w:rPr>
        <w:t>Nastavte na řádku Focus t</w:t>
      </w:r>
      <w:r w:rsidR="0082225E" w:rsidRPr="00F06D5B">
        <w:rPr>
          <w:lang w:val="cs-CZ"/>
        </w:rPr>
        <w:t>uh</w:t>
      </w:r>
      <w:r w:rsidRPr="00F06D5B">
        <w:rPr>
          <w:lang w:val="cs-CZ"/>
        </w:rPr>
        <w:t>ost braillských bodů</w:t>
      </w:r>
      <w:r w:rsidR="00374ED8" w:rsidRPr="00F06D5B">
        <w:rPr>
          <w:lang w:val="cs-CZ"/>
        </w:rPr>
        <w:t xml:space="preserve">. </w:t>
      </w:r>
      <w:r w:rsidRPr="00F06D5B">
        <w:rPr>
          <w:lang w:val="cs-CZ"/>
        </w:rPr>
        <w:t>K dispozici je pět stupňů t</w:t>
      </w:r>
      <w:r w:rsidR="0082225E" w:rsidRPr="00F06D5B">
        <w:rPr>
          <w:lang w:val="cs-CZ"/>
        </w:rPr>
        <w:t>uh</w:t>
      </w:r>
      <w:r w:rsidRPr="00F06D5B">
        <w:rPr>
          <w:lang w:val="cs-CZ"/>
        </w:rPr>
        <w:t>osti</w:t>
      </w:r>
      <w:r w:rsidR="00374ED8" w:rsidRPr="00F06D5B">
        <w:rPr>
          <w:lang w:val="cs-CZ"/>
        </w:rPr>
        <w:t xml:space="preserve">. </w:t>
      </w:r>
      <w:r w:rsidRPr="00F06D5B">
        <w:rPr>
          <w:lang w:val="cs-CZ"/>
        </w:rPr>
        <w:t xml:space="preserve">Přizpůsobte si </w:t>
      </w:r>
      <w:r w:rsidR="0082225E" w:rsidRPr="00F06D5B">
        <w:rPr>
          <w:lang w:val="cs-CZ"/>
        </w:rPr>
        <w:t xml:space="preserve">ji </w:t>
      </w:r>
      <w:r w:rsidRPr="00F06D5B">
        <w:rPr>
          <w:lang w:val="cs-CZ"/>
        </w:rPr>
        <w:t xml:space="preserve">na úroveň, která nejvíce vyhovuje citlivosti </w:t>
      </w:r>
      <w:r w:rsidR="00F06D5B" w:rsidRPr="00F06D5B">
        <w:rPr>
          <w:lang w:val="cs-CZ"/>
        </w:rPr>
        <w:t>v</w:t>
      </w:r>
      <w:r w:rsidR="00E3074C" w:rsidRPr="00F06D5B">
        <w:rPr>
          <w:lang w:val="cs-CZ"/>
        </w:rPr>
        <w:t>aš</w:t>
      </w:r>
      <w:r w:rsidRPr="00F06D5B">
        <w:rPr>
          <w:lang w:val="cs-CZ"/>
        </w:rPr>
        <w:t>ich prstů</w:t>
      </w:r>
      <w:r w:rsidR="00374ED8" w:rsidRPr="00F06D5B">
        <w:rPr>
          <w:lang w:val="cs-CZ"/>
        </w:rPr>
        <w:t>.</w:t>
      </w:r>
    </w:p>
    <w:p w14:paraId="653F6D37" w14:textId="77777777" w:rsidR="00FB5AF0" w:rsidRPr="00F06D5B" w:rsidRDefault="00F06D5B" w:rsidP="00850034">
      <w:pPr>
        <w:rPr>
          <w:lang w:val="cs-CZ"/>
        </w:rPr>
      </w:pPr>
      <w:r w:rsidRPr="00F06D5B">
        <w:rPr>
          <w:lang w:val="cs-CZ"/>
        </w:rPr>
        <w:t xml:space="preserve">Pro </w:t>
      </w:r>
      <w:r w:rsidR="00FB5AF0" w:rsidRPr="00F06D5B">
        <w:rPr>
          <w:lang w:val="cs-CZ"/>
        </w:rPr>
        <w:t xml:space="preserve">nastavení tuhosti bodů </w:t>
      </w:r>
      <w:r w:rsidRPr="00F06D5B">
        <w:rPr>
          <w:lang w:val="cs-CZ"/>
        </w:rPr>
        <w:t xml:space="preserve">proveďte </w:t>
      </w:r>
      <w:r w:rsidR="00FB5AF0" w:rsidRPr="00F06D5B">
        <w:rPr>
          <w:lang w:val="cs-CZ"/>
        </w:rPr>
        <w:t>následující:</w:t>
      </w:r>
    </w:p>
    <w:p w14:paraId="4D4DC49A" w14:textId="77777777" w:rsidR="00A54BA7" w:rsidRPr="00F06D5B" w:rsidRDefault="00FB5AF0" w:rsidP="00A54BA7">
      <w:pPr>
        <w:pStyle w:val="Odstavecseseznamem"/>
        <w:numPr>
          <w:ilvl w:val="0"/>
          <w:numId w:val="25"/>
        </w:numPr>
        <w:ind w:left="1077" w:hanging="357"/>
        <w:contextualSpacing w:val="0"/>
        <w:rPr>
          <w:lang w:val="cs-CZ"/>
        </w:rPr>
      </w:pPr>
      <w:r w:rsidRPr="00F06D5B">
        <w:rPr>
          <w:lang w:val="cs-CZ"/>
        </w:rPr>
        <w:t xml:space="preserve">Stiskněte </w:t>
      </w:r>
      <w:r w:rsidRPr="00F06D5B">
        <w:rPr>
          <w:b/>
          <w:lang w:val="cs-CZ"/>
        </w:rPr>
        <w:t xml:space="preserve">INSERT+F2 </w:t>
      </w:r>
      <w:r w:rsidRPr="00F06D5B">
        <w:rPr>
          <w:lang w:val="cs-CZ"/>
        </w:rPr>
        <w:t xml:space="preserve">a </w:t>
      </w:r>
      <w:r w:rsidR="00F06D5B" w:rsidRPr="00F06D5B">
        <w:rPr>
          <w:lang w:val="cs-CZ"/>
        </w:rPr>
        <w:t>vyberte</w:t>
      </w:r>
      <w:r w:rsidR="00832654" w:rsidRPr="00F06D5B">
        <w:rPr>
          <w:lang w:val="cs-CZ"/>
        </w:rPr>
        <w:t xml:space="preserve"> </w:t>
      </w:r>
      <w:r w:rsidR="00B724E7" w:rsidRPr="00F06D5B">
        <w:rPr>
          <w:b/>
          <w:lang w:val="cs-CZ"/>
        </w:rPr>
        <w:t>Centrum nastavení</w:t>
      </w:r>
    </w:p>
    <w:p w14:paraId="3B7C17D2" w14:textId="77777777" w:rsidR="00FB5AF0" w:rsidRPr="00F06D5B" w:rsidRDefault="00F06D5B" w:rsidP="00832654">
      <w:pPr>
        <w:pStyle w:val="Odstavecseseznamem"/>
        <w:numPr>
          <w:ilvl w:val="0"/>
          <w:numId w:val="25"/>
        </w:numPr>
        <w:ind w:left="1077" w:hanging="357"/>
        <w:contextualSpacing w:val="0"/>
        <w:rPr>
          <w:lang w:val="cs-CZ"/>
        </w:rPr>
      </w:pPr>
      <w:r w:rsidRPr="00F06D5B">
        <w:rPr>
          <w:lang w:val="cs-CZ"/>
        </w:rPr>
        <w:t>Aby se změna projevila ve všech aplikacích,</w:t>
      </w:r>
      <w:r w:rsidR="00832654" w:rsidRPr="00F06D5B">
        <w:rPr>
          <w:lang w:val="cs-CZ"/>
        </w:rPr>
        <w:t xml:space="preserve"> stiskněte </w:t>
      </w:r>
      <w:r w:rsidR="00832654" w:rsidRPr="00F06D5B">
        <w:rPr>
          <w:b/>
          <w:lang w:val="cs-CZ"/>
        </w:rPr>
        <w:t xml:space="preserve">CTRL+SHIFT+D </w:t>
      </w:r>
      <w:r w:rsidR="00832654" w:rsidRPr="00F06D5B">
        <w:rPr>
          <w:lang w:val="cs-CZ"/>
        </w:rPr>
        <w:t>k </w:t>
      </w:r>
      <w:r w:rsidRPr="00F06D5B">
        <w:rPr>
          <w:lang w:val="cs-CZ"/>
        </w:rPr>
        <w:t>načtení</w:t>
      </w:r>
      <w:r w:rsidR="00832654" w:rsidRPr="00F06D5B">
        <w:rPr>
          <w:lang w:val="cs-CZ"/>
        </w:rPr>
        <w:t xml:space="preserve"> výchozího nastavení JAWS. K nastavení změn jen na konkrétní aplikaci ji zvolte z</w:t>
      </w:r>
      <w:r w:rsidR="002118D3" w:rsidRPr="00F06D5B">
        <w:rPr>
          <w:lang w:val="cs-CZ"/>
        </w:rPr>
        <w:t>e stromového seznamu.</w:t>
      </w:r>
    </w:p>
    <w:p w14:paraId="22AA9EE5" w14:textId="77777777" w:rsidR="00832654" w:rsidRPr="00F06D5B" w:rsidRDefault="00F06D5B" w:rsidP="00832654">
      <w:pPr>
        <w:pStyle w:val="Odstavecseseznamem"/>
        <w:numPr>
          <w:ilvl w:val="0"/>
          <w:numId w:val="25"/>
        </w:numPr>
        <w:ind w:left="1077" w:hanging="357"/>
        <w:contextualSpacing w:val="0"/>
        <w:rPr>
          <w:lang w:val="cs-CZ"/>
        </w:rPr>
      </w:pPr>
      <w:r w:rsidRPr="00F06D5B">
        <w:rPr>
          <w:lang w:val="cs-CZ"/>
        </w:rPr>
        <w:t xml:space="preserve">Ve vyhledávacím poli napište </w:t>
      </w:r>
      <w:r w:rsidR="00576827" w:rsidRPr="00F06D5B">
        <w:rPr>
          <w:lang w:val="cs-CZ"/>
        </w:rPr>
        <w:t>„tuhost bodů“ bez uvozovek.</w:t>
      </w:r>
    </w:p>
    <w:p w14:paraId="069E753C" w14:textId="77777777" w:rsidR="00576827" w:rsidRPr="00F06D5B" w:rsidRDefault="00576827" w:rsidP="00832654">
      <w:pPr>
        <w:pStyle w:val="Odstavecseseznamem"/>
        <w:numPr>
          <w:ilvl w:val="0"/>
          <w:numId w:val="25"/>
        </w:numPr>
        <w:ind w:left="1077" w:hanging="357"/>
        <w:contextualSpacing w:val="0"/>
        <w:rPr>
          <w:lang w:val="cs-CZ"/>
        </w:rPr>
      </w:pPr>
      <w:r w:rsidRPr="00F06D5B">
        <w:rPr>
          <w:lang w:val="cs-CZ"/>
        </w:rPr>
        <w:t xml:space="preserve">Stiskněte </w:t>
      </w:r>
      <w:r w:rsidRPr="00F06D5B">
        <w:rPr>
          <w:b/>
          <w:lang w:val="cs-CZ"/>
        </w:rPr>
        <w:t xml:space="preserve">ŠIPKU DOLŮ </w:t>
      </w:r>
      <w:r w:rsidRPr="00F06D5B">
        <w:rPr>
          <w:lang w:val="cs-CZ"/>
        </w:rPr>
        <w:t>k </w:t>
      </w:r>
      <w:r w:rsidR="00F06D5B" w:rsidRPr="00F06D5B">
        <w:rPr>
          <w:lang w:val="cs-CZ"/>
        </w:rPr>
        <w:t>přesunu</w:t>
      </w:r>
      <w:r w:rsidRPr="00F06D5B">
        <w:rPr>
          <w:lang w:val="cs-CZ"/>
        </w:rPr>
        <w:t xml:space="preserve"> na položku tuhost bodů</w:t>
      </w:r>
      <w:r w:rsidR="00664DD3" w:rsidRPr="00F06D5B">
        <w:rPr>
          <w:lang w:val="cs-CZ"/>
        </w:rPr>
        <w:t xml:space="preserve"> ve výsledcích vyhledávání.</w:t>
      </w:r>
    </w:p>
    <w:p w14:paraId="08044190" w14:textId="77777777" w:rsidR="00664DD3" w:rsidRPr="00F06D5B" w:rsidRDefault="00325985" w:rsidP="00832654">
      <w:pPr>
        <w:pStyle w:val="Odstavecseseznamem"/>
        <w:numPr>
          <w:ilvl w:val="0"/>
          <w:numId w:val="25"/>
        </w:numPr>
        <w:ind w:left="1077" w:hanging="357"/>
        <w:contextualSpacing w:val="0"/>
        <w:rPr>
          <w:lang w:val="cs-CZ"/>
        </w:rPr>
      </w:pPr>
      <w:r>
        <w:rPr>
          <w:lang w:val="cs-CZ"/>
        </w:rPr>
        <w:t xml:space="preserve">Opakovaným stiskem </w:t>
      </w:r>
      <w:proofErr w:type="spellStart"/>
      <w:r w:rsidR="00664DD3" w:rsidRPr="00F06D5B">
        <w:rPr>
          <w:b/>
          <w:lang w:val="cs-CZ"/>
        </w:rPr>
        <w:t>MEZERNÍK</w:t>
      </w:r>
      <w:r>
        <w:rPr>
          <w:b/>
          <w:lang w:val="cs-CZ"/>
        </w:rPr>
        <w:t>u</w:t>
      </w:r>
      <w:proofErr w:type="spellEnd"/>
      <w:r>
        <w:rPr>
          <w:b/>
          <w:lang w:val="cs-CZ"/>
        </w:rPr>
        <w:t xml:space="preserve"> </w:t>
      </w:r>
      <w:r w:rsidRPr="00325985">
        <w:rPr>
          <w:lang w:val="cs-CZ"/>
        </w:rPr>
        <w:t>vyberte požadovanou tuhost bodů</w:t>
      </w:r>
      <w:r w:rsidR="00664DD3" w:rsidRPr="00F06D5B">
        <w:rPr>
          <w:b/>
          <w:lang w:val="cs-CZ"/>
        </w:rPr>
        <w:t xml:space="preserve"> </w:t>
      </w:r>
      <w:r w:rsidR="00664DD3" w:rsidRPr="00F06D5B">
        <w:rPr>
          <w:lang w:val="cs-CZ"/>
        </w:rPr>
        <w:t xml:space="preserve">a poté vyberte </w:t>
      </w:r>
      <w:r w:rsidR="002118D3" w:rsidRPr="00F06D5B">
        <w:rPr>
          <w:lang w:val="cs-CZ"/>
        </w:rPr>
        <w:t>OK</w:t>
      </w:r>
      <w:r w:rsidR="00664DD3" w:rsidRPr="00F06D5B">
        <w:rPr>
          <w:lang w:val="cs-CZ"/>
        </w:rPr>
        <w:t xml:space="preserve"> pro </w:t>
      </w:r>
      <w:r w:rsidR="00B724E7" w:rsidRPr="00F06D5B">
        <w:rPr>
          <w:lang w:val="cs-CZ"/>
        </w:rPr>
        <w:t>opuštěn</w:t>
      </w:r>
      <w:r w:rsidR="00664DD3" w:rsidRPr="00F06D5B">
        <w:rPr>
          <w:lang w:val="cs-CZ"/>
        </w:rPr>
        <w:t xml:space="preserve">í </w:t>
      </w:r>
      <w:r w:rsidR="00A54BA7" w:rsidRPr="00F06D5B">
        <w:rPr>
          <w:lang w:val="cs-CZ"/>
        </w:rPr>
        <w:t>Centra nastavení</w:t>
      </w:r>
    </w:p>
    <w:p w14:paraId="2653DEB9" w14:textId="77777777" w:rsidR="00120B07" w:rsidRPr="00495157" w:rsidRDefault="00120B07" w:rsidP="00120B07">
      <w:pPr>
        <w:pStyle w:val="Nadpis1"/>
      </w:pPr>
      <w:bookmarkStart w:id="227" w:name="_Toc90553144"/>
      <w:bookmarkStart w:id="228" w:name="_Toc90554633"/>
      <w:r w:rsidRPr="00495157">
        <w:lastRenderedPageBreak/>
        <w:t xml:space="preserve">Zamčení </w:t>
      </w:r>
      <w:r w:rsidR="00495157" w:rsidRPr="00495157">
        <w:t>braillské klávesnice</w:t>
      </w:r>
      <w:bookmarkEnd w:id="227"/>
      <w:bookmarkEnd w:id="228"/>
    </w:p>
    <w:p w14:paraId="7A941587" w14:textId="77777777" w:rsidR="00D42544" w:rsidRPr="00495157" w:rsidRDefault="00495157" w:rsidP="00120B07">
      <w:pPr>
        <w:rPr>
          <w:lang w:val="cs-CZ"/>
        </w:rPr>
      </w:pPr>
      <w:r w:rsidRPr="00495157">
        <w:rPr>
          <w:lang w:val="cs-CZ"/>
        </w:rPr>
        <w:t>Pokud máte řádek položený před klávesnicí počítače</w:t>
      </w:r>
      <w:r w:rsidR="00120B07" w:rsidRPr="00495157">
        <w:rPr>
          <w:lang w:val="cs-CZ"/>
        </w:rPr>
        <w:t xml:space="preserve">, můžete zamknout </w:t>
      </w:r>
      <w:r w:rsidRPr="00495157">
        <w:rPr>
          <w:lang w:val="cs-CZ"/>
        </w:rPr>
        <w:t xml:space="preserve">braillskou </w:t>
      </w:r>
      <w:r w:rsidR="00120B07" w:rsidRPr="00495157">
        <w:rPr>
          <w:lang w:val="cs-CZ"/>
        </w:rPr>
        <w:t xml:space="preserve">klávesnici </w:t>
      </w:r>
      <w:r w:rsidRPr="00495157">
        <w:rPr>
          <w:lang w:val="cs-CZ"/>
        </w:rPr>
        <w:t xml:space="preserve">na vrchu řádku, </w:t>
      </w:r>
      <w:r w:rsidR="00D42544" w:rsidRPr="00495157">
        <w:rPr>
          <w:lang w:val="cs-CZ"/>
        </w:rPr>
        <w:t>abyste předešli náhodnému stisknutí a zadání nechtěného textu nebo příkazu.</w:t>
      </w:r>
      <w:r w:rsidR="00483BB4">
        <w:rPr>
          <w:lang w:val="cs-CZ"/>
        </w:rPr>
        <w:t xml:space="preserve"> Můžete také zamknout další ovlád</w:t>
      </w:r>
      <w:r w:rsidR="00E8055C">
        <w:rPr>
          <w:lang w:val="cs-CZ"/>
        </w:rPr>
        <w:t>ací prvky, takže zůstane dostupné jen základní ovládání.</w:t>
      </w:r>
    </w:p>
    <w:p w14:paraId="1E0AD056" w14:textId="77777777" w:rsidR="000D1E99" w:rsidRPr="00495157" w:rsidRDefault="00D42544" w:rsidP="00120B07">
      <w:pPr>
        <w:rPr>
          <w:lang w:val="cs-CZ"/>
        </w:rPr>
      </w:pPr>
      <w:r w:rsidRPr="00495157">
        <w:rPr>
          <w:lang w:val="cs-CZ"/>
        </w:rPr>
        <w:t xml:space="preserve">K zamčení klávesnice řádku stiskněte tlačítko </w:t>
      </w:r>
      <w:r w:rsidR="00495157" w:rsidRPr="00495157">
        <w:rPr>
          <w:b/>
          <w:lang w:val="cs-CZ"/>
        </w:rPr>
        <w:t>MENU</w:t>
      </w:r>
      <w:r w:rsidRPr="00495157">
        <w:rPr>
          <w:lang w:val="cs-CZ"/>
        </w:rPr>
        <w:t xml:space="preserve"> </w:t>
      </w:r>
      <w:r w:rsidR="003E6DD2" w:rsidRPr="00495157">
        <w:rPr>
          <w:lang w:val="cs-CZ"/>
        </w:rPr>
        <w:t>pro</w:t>
      </w:r>
      <w:r w:rsidRPr="00495157">
        <w:rPr>
          <w:lang w:val="cs-CZ"/>
        </w:rPr>
        <w:t xml:space="preserve"> zobrazení stavové informace a poté stiskněte zároveň </w:t>
      </w:r>
      <w:r w:rsidR="00B71359" w:rsidRPr="00B71359">
        <w:rPr>
          <w:b/>
          <w:bCs/>
          <w:lang w:val="cs-CZ"/>
        </w:rPr>
        <w:t>naváděcí</w:t>
      </w:r>
      <w:r w:rsidR="00B71359">
        <w:rPr>
          <w:lang w:val="cs-CZ"/>
        </w:rPr>
        <w:t xml:space="preserve"> </w:t>
      </w:r>
      <w:r w:rsidR="00B71359" w:rsidRPr="00495157">
        <w:rPr>
          <w:b/>
          <w:lang w:val="cs-CZ"/>
        </w:rPr>
        <w:t>kurzorové tlačítko</w:t>
      </w:r>
      <w:r w:rsidRPr="00495157">
        <w:rPr>
          <w:lang w:val="cs-CZ"/>
        </w:rPr>
        <w:t xml:space="preserve"> a </w:t>
      </w:r>
      <w:r w:rsidR="00495157" w:rsidRPr="00495157">
        <w:rPr>
          <w:b/>
          <w:lang w:val="cs-CZ"/>
        </w:rPr>
        <w:t xml:space="preserve">levý </w:t>
      </w:r>
      <w:r w:rsidR="00B71359" w:rsidRPr="00495157">
        <w:rPr>
          <w:b/>
          <w:lang w:val="cs-CZ"/>
        </w:rPr>
        <w:t>přepínač navigačního režimu</w:t>
      </w:r>
      <w:r w:rsidR="000D1E99" w:rsidRPr="00495157">
        <w:rPr>
          <w:lang w:val="cs-CZ"/>
        </w:rPr>
        <w:t xml:space="preserve">. K indikaci, že je klávesnice zamknutá se zobrazí body 2-3-4-6-7-8 a 1-3-5-6-7-8 na pravém konci řádku, těsně před informací o druhu připojení. Stiskněte </w:t>
      </w:r>
      <w:r w:rsidR="000D1E99" w:rsidRPr="00495157">
        <w:rPr>
          <w:b/>
          <w:lang w:val="cs-CZ"/>
        </w:rPr>
        <w:t xml:space="preserve">levé </w:t>
      </w:r>
      <w:r w:rsidR="00B71359" w:rsidRPr="00495157">
        <w:rPr>
          <w:b/>
          <w:lang w:val="cs-CZ"/>
        </w:rPr>
        <w:t xml:space="preserve">výběrové tlačítko </w:t>
      </w:r>
      <w:r w:rsidR="000D1E99" w:rsidRPr="00495157">
        <w:rPr>
          <w:lang w:val="cs-CZ"/>
        </w:rPr>
        <w:t xml:space="preserve">pro návrat k normálnímu režimu. </w:t>
      </w:r>
      <w:r w:rsidR="00495157" w:rsidRPr="00495157">
        <w:rPr>
          <w:lang w:val="cs-CZ"/>
        </w:rPr>
        <w:t>Pokud</w:t>
      </w:r>
      <w:r w:rsidR="000D1E99" w:rsidRPr="00495157">
        <w:rPr>
          <w:lang w:val="cs-CZ"/>
        </w:rPr>
        <w:t xml:space="preserve"> je klávesnice zamčena</w:t>
      </w:r>
      <w:r w:rsidR="00495157" w:rsidRPr="00495157">
        <w:rPr>
          <w:lang w:val="cs-CZ"/>
        </w:rPr>
        <w:t>,</w:t>
      </w:r>
      <w:r w:rsidR="000D1E99" w:rsidRPr="00495157">
        <w:rPr>
          <w:lang w:val="cs-CZ"/>
        </w:rPr>
        <w:t xml:space="preserve"> klávesy </w:t>
      </w:r>
      <w:r w:rsidR="000D1E99" w:rsidRPr="00495157">
        <w:rPr>
          <w:b/>
          <w:lang w:val="cs-CZ"/>
        </w:rPr>
        <w:t>bodů 1 až 8</w:t>
      </w:r>
      <w:r w:rsidR="000D1E99" w:rsidRPr="00495157">
        <w:rPr>
          <w:lang w:val="cs-CZ"/>
        </w:rPr>
        <w:t xml:space="preserve"> a </w:t>
      </w:r>
      <w:r w:rsidR="000D1E99" w:rsidRPr="00495157">
        <w:rPr>
          <w:b/>
          <w:lang w:val="cs-CZ"/>
        </w:rPr>
        <w:t>mezerník</w:t>
      </w:r>
      <w:r w:rsidR="000D1E99" w:rsidRPr="00495157">
        <w:rPr>
          <w:lang w:val="cs-CZ"/>
        </w:rPr>
        <w:t xml:space="preserve"> nebudou fungovat.</w:t>
      </w:r>
    </w:p>
    <w:p w14:paraId="1FE72320" w14:textId="77777777" w:rsidR="00E8055C" w:rsidRDefault="003E6DD2" w:rsidP="00120B07">
      <w:pPr>
        <w:rPr>
          <w:lang w:val="cs-CZ"/>
        </w:rPr>
      </w:pPr>
      <w:r w:rsidRPr="00495157">
        <w:rPr>
          <w:lang w:val="cs-CZ"/>
        </w:rPr>
        <w:t xml:space="preserve">K odemčení klávesnice stiskněte </w:t>
      </w:r>
      <w:r w:rsidR="00B71359">
        <w:rPr>
          <w:b/>
          <w:lang w:val="cs-CZ"/>
        </w:rPr>
        <w:t>zapínací tlačítko</w:t>
      </w:r>
      <w:r w:rsidR="00B71359" w:rsidRPr="00495157">
        <w:rPr>
          <w:lang w:val="cs-CZ"/>
        </w:rPr>
        <w:t xml:space="preserve"> </w:t>
      </w:r>
      <w:r w:rsidRPr="00495157">
        <w:rPr>
          <w:lang w:val="cs-CZ"/>
        </w:rPr>
        <w:t xml:space="preserve">pro zobrazení stavové informace a poté stiskněte zároveň </w:t>
      </w:r>
      <w:r w:rsidR="00F73439" w:rsidRPr="00F73439">
        <w:rPr>
          <w:b/>
          <w:bCs/>
          <w:lang w:val="cs-CZ"/>
        </w:rPr>
        <w:t>naváděcí</w:t>
      </w:r>
      <w:r w:rsidR="00F73439">
        <w:rPr>
          <w:lang w:val="cs-CZ"/>
        </w:rPr>
        <w:t xml:space="preserve"> </w:t>
      </w:r>
      <w:r w:rsidR="00B71359" w:rsidRPr="00495157">
        <w:rPr>
          <w:b/>
          <w:lang w:val="cs-CZ"/>
        </w:rPr>
        <w:t>kurzorové tlačítko</w:t>
      </w:r>
      <w:r w:rsidR="00B71359" w:rsidRPr="00495157">
        <w:rPr>
          <w:lang w:val="cs-CZ"/>
        </w:rPr>
        <w:t xml:space="preserve"> </w:t>
      </w:r>
      <w:r w:rsidRPr="00495157">
        <w:rPr>
          <w:lang w:val="cs-CZ"/>
        </w:rPr>
        <w:t xml:space="preserve">a </w:t>
      </w:r>
      <w:r w:rsidRPr="00495157">
        <w:rPr>
          <w:b/>
          <w:lang w:val="cs-CZ"/>
        </w:rPr>
        <w:t xml:space="preserve">pravý </w:t>
      </w:r>
      <w:r w:rsidR="00B71359" w:rsidRPr="00495157">
        <w:rPr>
          <w:b/>
          <w:lang w:val="cs-CZ"/>
        </w:rPr>
        <w:t>přepínač navigačního režimu</w:t>
      </w:r>
      <w:r w:rsidRPr="00495157">
        <w:rPr>
          <w:b/>
          <w:lang w:val="cs-CZ"/>
        </w:rPr>
        <w:t xml:space="preserve">. </w:t>
      </w:r>
      <w:r w:rsidRPr="00495157">
        <w:rPr>
          <w:lang w:val="cs-CZ"/>
        </w:rPr>
        <w:t xml:space="preserve">Stiskněte </w:t>
      </w:r>
      <w:r w:rsidRPr="00495157">
        <w:rPr>
          <w:b/>
          <w:lang w:val="cs-CZ"/>
        </w:rPr>
        <w:t xml:space="preserve">levé </w:t>
      </w:r>
      <w:r w:rsidR="00B71359" w:rsidRPr="00495157">
        <w:rPr>
          <w:b/>
          <w:lang w:val="cs-CZ"/>
        </w:rPr>
        <w:t>výběrové tlačítko</w:t>
      </w:r>
      <w:r w:rsidR="00B71359" w:rsidRPr="00495157">
        <w:rPr>
          <w:lang w:val="cs-CZ"/>
        </w:rPr>
        <w:t xml:space="preserve"> </w:t>
      </w:r>
      <w:r w:rsidRPr="00495157">
        <w:rPr>
          <w:lang w:val="cs-CZ"/>
        </w:rPr>
        <w:t xml:space="preserve">pro </w:t>
      </w:r>
      <w:r w:rsidR="00065ADF" w:rsidRPr="00495157">
        <w:rPr>
          <w:lang w:val="cs-CZ"/>
        </w:rPr>
        <w:t>návrat do</w:t>
      </w:r>
      <w:r w:rsidRPr="00495157">
        <w:rPr>
          <w:lang w:val="cs-CZ"/>
        </w:rPr>
        <w:t> normální</w:t>
      </w:r>
      <w:r w:rsidR="00065ADF" w:rsidRPr="00495157">
        <w:rPr>
          <w:lang w:val="cs-CZ"/>
        </w:rPr>
        <w:t>ho</w:t>
      </w:r>
      <w:r w:rsidR="00495157" w:rsidRPr="00495157">
        <w:rPr>
          <w:lang w:val="cs-CZ"/>
        </w:rPr>
        <w:t xml:space="preserve"> režimu. Nyní </w:t>
      </w:r>
      <w:r w:rsidRPr="00495157">
        <w:rPr>
          <w:lang w:val="cs-CZ"/>
        </w:rPr>
        <w:t xml:space="preserve">můžete znovu psát pomocí </w:t>
      </w:r>
      <w:r w:rsidR="00495157" w:rsidRPr="00495157">
        <w:rPr>
          <w:lang w:val="cs-CZ"/>
        </w:rPr>
        <w:t xml:space="preserve">braillské klávesnice </w:t>
      </w:r>
      <w:r w:rsidRPr="00495157">
        <w:rPr>
          <w:lang w:val="cs-CZ"/>
        </w:rPr>
        <w:t>řádku</w:t>
      </w:r>
      <w:r w:rsidR="00495157" w:rsidRPr="00495157">
        <w:rPr>
          <w:lang w:val="cs-CZ"/>
        </w:rPr>
        <w:t xml:space="preserve"> Focus</w:t>
      </w:r>
      <w:r w:rsidRPr="00495157">
        <w:rPr>
          <w:lang w:val="cs-CZ"/>
        </w:rPr>
        <w:t>.</w:t>
      </w:r>
    </w:p>
    <w:p w14:paraId="013B38BA" w14:textId="77777777" w:rsidR="00B47462" w:rsidRDefault="00E8055C" w:rsidP="00120B07">
      <w:pPr>
        <w:rPr>
          <w:lang w:val="cs-CZ"/>
        </w:rPr>
      </w:pPr>
      <w:r>
        <w:rPr>
          <w:lang w:val="cs-CZ"/>
        </w:rPr>
        <w:t xml:space="preserve">K zamčení všech ovládacích prvků mimo </w:t>
      </w:r>
      <w:r w:rsidR="00B71359" w:rsidRPr="00E8055C">
        <w:rPr>
          <w:b/>
          <w:bCs/>
          <w:lang w:val="cs-CZ"/>
        </w:rPr>
        <w:t>tlačítek pro posun</w:t>
      </w:r>
      <w:r>
        <w:rPr>
          <w:lang w:val="cs-CZ"/>
        </w:rPr>
        <w:t xml:space="preserve">, </w:t>
      </w:r>
      <w:r w:rsidR="00B71359" w:rsidRPr="00E8055C">
        <w:rPr>
          <w:b/>
          <w:bCs/>
          <w:lang w:val="cs-CZ"/>
        </w:rPr>
        <w:t>kolébkových tlačítek</w:t>
      </w:r>
      <w:r w:rsidR="00B71359">
        <w:rPr>
          <w:lang w:val="cs-CZ"/>
        </w:rPr>
        <w:t xml:space="preserve"> </w:t>
      </w:r>
      <w:r>
        <w:rPr>
          <w:lang w:val="cs-CZ"/>
        </w:rPr>
        <w:t xml:space="preserve">a </w:t>
      </w:r>
      <w:r w:rsidR="00B71359" w:rsidRPr="00E8055C">
        <w:rPr>
          <w:b/>
          <w:bCs/>
          <w:lang w:val="cs-CZ"/>
        </w:rPr>
        <w:t>naváděcích kurzorových tlačítek</w:t>
      </w:r>
      <w:r w:rsidR="00B71359">
        <w:rPr>
          <w:lang w:val="cs-CZ"/>
        </w:rPr>
        <w:t xml:space="preserve"> </w:t>
      </w:r>
      <w:r>
        <w:rPr>
          <w:lang w:val="cs-CZ"/>
        </w:rPr>
        <w:t xml:space="preserve">stiskněte </w:t>
      </w:r>
      <w:r w:rsidR="00B71359" w:rsidRPr="00E8055C">
        <w:rPr>
          <w:b/>
          <w:bCs/>
          <w:lang w:val="cs-CZ"/>
        </w:rPr>
        <w:t>zapínací tlačítko</w:t>
      </w:r>
      <w:r w:rsidR="00B71359">
        <w:rPr>
          <w:b/>
          <w:bCs/>
          <w:lang w:val="cs-CZ"/>
        </w:rPr>
        <w:t xml:space="preserve"> </w:t>
      </w:r>
      <w:r>
        <w:rPr>
          <w:lang w:val="cs-CZ"/>
        </w:rPr>
        <w:t xml:space="preserve">pro zobrazení stavové informace a poté stiskněte </w:t>
      </w:r>
      <w:r w:rsidR="00B47462">
        <w:rPr>
          <w:lang w:val="cs-CZ"/>
        </w:rPr>
        <w:t xml:space="preserve">zároveň tlačítko </w:t>
      </w:r>
      <w:r w:rsidR="00B71359" w:rsidRPr="00B47462">
        <w:rPr>
          <w:b/>
          <w:bCs/>
          <w:lang w:val="cs-CZ"/>
        </w:rPr>
        <w:t>menu</w:t>
      </w:r>
      <w:r w:rsidR="00B71359">
        <w:rPr>
          <w:b/>
          <w:bCs/>
          <w:lang w:val="cs-CZ"/>
        </w:rPr>
        <w:t xml:space="preserve"> </w:t>
      </w:r>
      <w:r w:rsidR="00B47462" w:rsidRPr="00B47462">
        <w:rPr>
          <w:lang w:val="cs-CZ"/>
        </w:rPr>
        <w:t>a</w:t>
      </w:r>
      <w:r w:rsidR="00B47462">
        <w:rPr>
          <w:b/>
          <w:bCs/>
          <w:lang w:val="cs-CZ"/>
        </w:rPr>
        <w:t xml:space="preserve"> levý </w:t>
      </w:r>
      <w:r w:rsidR="00B71359">
        <w:rPr>
          <w:b/>
          <w:bCs/>
          <w:lang w:val="cs-CZ"/>
        </w:rPr>
        <w:t>přepínač navigačního režimu</w:t>
      </w:r>
      <w:r w:rsidR="00B47462">
        <w:rPr>
          <w:b/>
          <w:bCs/>
          <w:lang w:val="cs-CZ"/>
        </w:rPr>
        <w:t xml:space="preserve">. </w:t>
      </w:r>
      <w:r w:rsidR="00B47462">
        <w:rPr>
          <w:lang w:val="cs-CZ"/>
        </w:rPr>
        <w:t xml:space="preserve">Stiskněte kterékoliv </w:t>
      </w:r>
      <w:r w:rsidR="00B71359" w:rsidRPr="00B47462">
        <w:rPr>
          <w:b/>
          <w:bCs/>
          <w:lang w:val="cs-CZ"/>
        </w:rPr>
        <w:t>kolébkové tlačítko</w:t>
      </w:r>
      <w:r w:rsidR="00B71359">
        <w:rPr>
          <w:b/>
          <w:bCs/>
          <w:lang w:val="cs-CZ"/>
        </w:rPr>
        <w:t xml:space="preserve"> </w:t>
      </w:r>
      <w:r w:rsidR="00B47462">
        <w:rPr>
          <w:lang w:val="cs-CZ"/>
        </w:rPr>
        <w:t>pro návrat do normálního režimu.</w:t>
      </w:r>
    </w:p>
    <w:p w14:paraId="57FBF097" w14:textId="77777777" w:rsidR="00120B07" w:rsidRPr="00E8055C" w:rsidRDefault="00B47462" w:rsidP="00120B07">
      <w:pPr>
        <w:rPr>
          <w:lang w:val="cs-CZ"/>
        </w:rPr>
      </w:pPr>
      <w:r>
        <w:rPr>
          <w:lang w:val="cs-CZ"/>
        </w:rPr>
        <w:t xml:space="preserve">K odemčení všech ovládacích prvků stiskněte </w:t>
      </w:r>
      <w:r w:rsidR="00B71359" w:rsidRPr="00B47462">
        <w:rPr>
          <w:b/>
          <w:bCs/>
          <w:lang w:val="cs-CZ"/>
        </w:rPr>
        <w:t>zapínací tlačítko</w:t>
      </w:r>
      <w:r w:rsidR="00B71359">
        <w:rPr>
          <w:lang w:val="cs-CZ"/>
        </w:rPr>
        <w:t xml:space="preserve"> </w:t>
      </w:r>
      <w:r>
        <w:rPr>
          <w:lang w:val="cs-CZ"/>
        </w:rPr>
        <w:t xml:space="preserve">pro zobrazení stavové informace a poté stiskněte zároveň tlačítko </w:t>
      </w:r>
      <w:r w:rsidR="00B71359" w:rsidRPr="00B47462">
        <w:rPr>
          <w:b/>
          <w:bCs/>
          <w:lang w:val="cs-CZ"/>
        </w:rPr>
        <w:t>menu</w:t>
      </w:r>
      <w:r w:rsidR="00B71359">
        <w:rPr>
          <w:lang w:val="cs-CZ"/>
        </w:rPr>
        <w:t xml:space="preserve"> </w:t>
      </w:r>
      <w:r>
        <w:rPr>
          <w:lang w:val="cs-CZ"/>
        </w:rPr>
        <w:t xml:space="preserve">a </w:t>
      </w:r>
      <w:r w:rsidRPr="000B2D44">
        <w:rPr>
          <w:b/>
          <w:bCs/>
          <w:lang w:val="cs-CZ"/>
        </w:rPr>
        <w:t>pravý</w:t>
      </w:r>
      <w:r>
        <w:rPr>
          <w:lang w:val="cs-CZ"/>
        </w:rPr>
        <w:t xml:space="preserve"> </w:t>
      </w:r>
      <w:r w:rsidR="00B71359" w:rsidRPr="00B47462">
        <w:rPr>
          <w:b/>
          <w:bCs/>
          <w:lang w:val="cs-CZ"/>
        </w:rPr>
        <w:t>přepínač navigačního režimu</w:t>
      </w:r>
      <w:r w:rsidRPr="00B47462">
        <w:rPr>
          <w:lang w:val="cs-CZ"/>
        </w:rPr>
        <w:t>.</w:t>
      </w:r>
      <w:r>
        <w:rPr>
          <w:lang w:val="cs-CZ"/>
        </w:rPr>
        <w:t xml:space="preserve"> </w:t>
      </w:r>
      <w:r w:rsidRPr="00495157">
        <w:rPr>
          <w:lang w:val="cs-CZ"/>
        </w:rPr>
        <w:t xml:space="preserve">Stiskněte </w:t>
      </w:r>
      <w:r w:rsidRPr="00495157">
        <w:rPr>
          <w:b/>
          <w:lang w:val="cs-CZ"/>
        </w:rPr>
        <w:t xml:space="preserve">levé </w:t>
      </w:r>
      <w:r w:rsidR="00B71359" w:rsidRPr="00495157">
        <w:rPr>
          <w:b/>
          <w:lang w:val="cs-CZ"/>
        </w:rPr>
        <w:t>výběrové tlačítko</w:t>
      </w:r>
      <w:r w:rsidR="00B71359" w:rsidRPr="00495157">
        <w:rPr>
          <w:lang w:val="cs-CZ"/>
        </w:rPr>
        <w:t xml:space="preserve"> </w:t>
      </w:r>
      <w:r w:rsidRPr="00495157">
        <w:rPr>
          <w:lang w:val="cs-CZ"/>
        </w:rPr>
        <w:t>pro návrat do normálního režimu</w:t>
      </w:r>
      <w:r>
        <w:rPr>
          <w:lang w:val="cs-CZ"/>
        </w:rPr>
        <w:t xml:space="preserve">. </w:t>
      </w:r>
      <w:r>
        <w:rPr>
          <w:b/>
          <w:bCs/>
          <w:lang w:val="cs-CZ"/>
        </w:rPr>
        <w:t xml:space="preserve"> </w:t>
      </w:r>
    </w:p>
    <w:p w14:paraId="7749B376" w14:textId="77777777" w:rsidR="00C343E3" w:rsidRPr="00CF4A26" w:rsidRDefault="00C343E3" w:rsidP="00C343E3">
      <w:pPr>
        <w:pStyle w:val="Nadpis1"/>
      </w:pPr>
      <w:bookmarkStart w:id="229" w:name="_Toc90553145"/>
      <w:bookmarkStart w:id="230" w:name="_Toc90554634"/>
      <w:r>
        <w:t>Menu braillského řádku</w:t>
      </w:r>
      <w:bookmarkEnd w:id="229"/>
      <w:bookmarkEnd w:id="230"/>
    </w:p>
    <w:p w14:paraId="61769CAB" w14:textId="77777777" w:rsidR="00F05D0A" w:rsidRPr="002A6CD6" w:rsidRDefault="00F05D0A" w:rsidP="00F05D0A">
      <w:pPr>
        <w:rPr>
          <w:lang w:val="cs-CZ"/>
        </w:rPr>
      </w:pPr>
      <w:r w:rsidRPr="002A6CD6">
        <w:rPr>
          <w:lang w:val="cs-CZ"/>
        </w:rPr>
        <w:t xml:space="preserve">Pokud máte na braillském řádku Focus zobrazeny stavové informace a stisknete </w:t>
      </w:r>
      <w:r w:rsidR="004A4E87" w:rsidRPr="002A6CD6">
        <w:rPr>
          <w:lang w:val="cs-CZ"/>
        </w:rPr>
        <w:t>tlačítko Menu</w:t>
      </w:r>
      <w:r w:rsidRPr="002A6CD6">
        <w:rPr>
          <w:lang w:val="cs-CZ"/>
        </w:rPr>
        <w:t xml:space="preserve">, aktivujete menu, ve kterém můžete měnit </w:t>
      </w:r>
      <w:r w:rsidR="004A4E87" w:rsidRPr="002A6CD6">
        <w:rPr>
          <w:lang w:val="cs-CZ"/>
        </w:rPr>
        <w:t>r</w:t>
      </w:r>
      <w:r w:rsidR="00EE2BBD">
        <w:rPr>
          <w:lang w:val="cs-CZ"/>
        </w:rPr>
        <w:t>ů</w:t>
      </w:r>
      <w:r w:rsidR="004A4E87" w:rsidRPr="002A6CD6">
        <w:rPr>
          <w:lang w:val="cs-CZ"/>
        </w:rPr>
        <w:t>zn</w:t>
      </w:r>
      <w:r w:rsidR="00EE2BBD">
        <w:rPr>
          <w:lang w:val="cs-CZ"/>
        </w:rPr>
        <w:t>á</w:t>
      </w:r>
      <w:r w:rsidR="004A4E87" w:rsidRPr="002A6CD6">
        <w:rPr>
          <w:lang w:val="cs-CZ"/>
        </w:rPr>
        <w:t xml:space="preserve"> nastavení řádku Focus Blue</w:t>
      </w:r>
      <w:r w:rsidR="00495157" w:rsidRPr="002A6CD6">
        <w:rPr>
          <w:lang w:val="cs-CZ"/>
        </w:rPr>
        <w:t xml:space="preserve">. </w:t>
      </w:r>
      <w:r w:rsidR="002A6CD6" w:rsidRPr="002A6CD6">
        <w:rPr>
          <w:lang w:val="cs-CZ"/>
        </w:rPr>
        <w:t>Jednotlivé položky menu jsou popsány níže v této kapitole.</w:t>
      </w:r>
    </w:p>
    <w:p w14:paraId="1E652E0E" w14:textId="77777777" w:rsidR="00F05D0A" w:rsidRPr="00F05D0A" w:rsidRDefault="00F05D0A" w:rsidP="00F05D0A">
      <w:pPr>
        <w:rPr>
          <w:lang w:val="cs-CZ"/>
        </w:rPr>
      </w:pPr>
      <w:r w:rsidRPr="002A6CD6">
        <w:rPr>
          <w:lang w:val="cs-CZ"/>
        </w:rPr>
        <w:lastRenderedPageBreak/>
        <w:t xml:space="preserve">Po vyvolání menu se </w:t>
      </w:r>
      <w:r w:rsidR="002A6CD6" w:rsidRPr="002A6CD6">
        <w:rPr>
          <w:lang w:val="cs-CZ"/>
        </w:rPr>
        <w:t xml:space="preserve">nejdříve </w:t>
      </w:r>
      <w:r w:rsidRPr="002A6CD6">
        <w:rPr>
          <w:lang w:val="cs-CZ"/>
        </w:rPr>
        <w:t>objeví Bluetooth ID řádku. Pohyb v menu probíhá stiskem</w:t>
      </w:r>
      <w:r w:rsidR="00B74251" w:rsidRPr="002A6CD6">
        <w:rPr>
          <w:lang w:val="cs-CZ"/>
        </w:rPr>
        <w:t xml:space="preserve"> </w:t>
      </w:r>
      <w:r w:rsidR="005279F4">
        <w:rPr>
          <w:lang w:val="cs-CZ"/>
        </w:rPr>
        <w:t xml:space="preserve">pravého nebo levého </w:t>
      </w:r>
      <w:r w:rsidR="00B71359">
        <w:rPr>
          <w:b/>
          <w:lang w:val="cs-CZ"/>
        </w:rPr>
        <w:t>kolébkového tlačítka</w:t>
      </w:r>
      <w:r w:rsidR="00B71359" w:rsidRPr="002A6CD6">
        <w:rPr>
          <w:lang w:val="cs-CZ"/>
        </w:rPr>
        <w:t xml:space="preserve"> </w:t>
      </w:r>
      <w:r w:rsidR="00B74251" w:rsidRPr="002A6CD6">
        <w:rPr>
          <w:lang w:val="cs-CZ"/>
        </w:rPr>
        <w:t>nebo</w:t>
      </w:r>
      <w:r w:rsidRPr="002A6CD6">
        <w:rPr>
          <w:lang w:val="cs-CZ"/>
        </w:rPr>
        <w:t xml:space="preserve"> </w:t>
      </w:r>
      <w:r w:rsidR="005279F4">
        <w:rPr>
          <w:lang w:val="cs-CZ"/>
        </w:rPr>
        <w:br/>
      </w:r>
      <w:r w:rsidR="002A6CD6" w:rsidRPr="002A6CD6">
        <w:rPr>
          <w:b/>
          <w:lang w:val="cs-CZ"/>
        </w:rPr>
        <w:t>BODŮ</w:t>
      </w:r>
      <w:r w:rsidR="002A6CD6" w:rsidRPr="002A6CD6">
        <w:rPr>
          <w:lang w:val="cs-CZ"/>
        </w:rPr>
        <w:t xml:space="preserve"> </w:t>
      </w:r>
      <w:r w:rsidR="002A6CD6" w:rsidRPr="002A6CD6">
        <w:rPr>
          <w:b/>
          <w:lang w:val="cs-CZ"/>
        </w:rPr>
        <w:t xml:space="preserve">4-5 + </w:t>
      </w:r>
      <w:r w:rsidR="00B71359" w:rsidRPr="002A6CD6">
        <w:rPr>
          <w:b/>
          <w:lang w:val="cs-CZ"/>
        </w:rPr>
        <w:t>mezerník</w:t>
      </w:r>
      <w:r w:rsidR="00B71359" w:rsidRPr="002A6CD6">
        <w:rPr>
          <w:lang w:val="cs-CZ"/>
        </w:rPr>
        <w:t xml:space="preserve"> </w:t>
      </w:r>
      <w:r w:rsidR="00B74251" w:rsidRPr="002A6CD6">
        <w:rPr>
          <w:lang w:val="cs-CZ"/>
        </w:rPr>
        <w:t>a</w:t>
      </w:r>
      <w:r w:rsidRPr="002A6CD6">
        <w:rPr>
          <w:lang w:val="cs-CZ"/>
        </w:rPr>
        <w:t xml:space="preserve"> </w:t>
      </w:r>
      <w:r w:rsidR="002A6CD6" w:rsidRPr="002A6CD6">
        <w:rPr>
          <w:b/>
          <w:lang w:val="cs-CZ"/>
        </w:rPr>
        <w:t>BODŮ</w:t>
      </w:r>
      <w:r w:rsidR="002A6CD6" w:rsidRPr="002A6CD6">
        <w:rPr>
          <w:lang w:val="cs-CZ"/>
        </w:rPr>
        <w:t xml:space="preserve"> </w:t>
      </w:r>
      <w:r w:rsidRPr="002A6CD6">
        <w:rPr>
          <w:b/>
          <w:lang w:val="cs-CZ"/>
        </w:rPr>
        <w:t xml:space="preserve">1-2 </w:t>
      </w:r>
      <w:r w:rsidR="002A6CD6" w:rsidRPr="002A6CD6">
        <w:rPr>
          <w:b/>
          <w:lang w:val="cs-CZ"/>
        </w:rPr>
        <w:t>+</w:t>
      </w:r>
      <w:r w:rsidRPr="002A6CD6">
        <w:rPr>
          <w:b/>
          <w:lang w:val="cs-CZ"/>
        </w:rPr>
        <w:t xml:space="preserve"> </w:t>
      </w:r>
      <w:r w:rsidR="00B71359" w:rsidRPr="002A6CD6">
        <w:rPr>
          <w:b/>
          <w:lang w:val="cs-CZ"/>
        </w:rPr>
        <w:t>mezerník</w:t>
      </w:r>
      <w:r w:rsidRPr="002A6CD6">
        <w:rPr>
          <w:lang w:val="cs-CZ"/>
        </w:rPr>
        <w:t xml:space="preserve">. </w:t>
      </w:r>
      <w:r w:rsidR="00F73B6E" w:rsidRPr="002A6CD6">
        <w:rPr>
          <w:lang w:val="cs-CZ"/>
        </w:rPr>
        <w:t xml:space="preserve">Pro vstup do </w:t>
      </w:r>
      <w:r w:rsidR="0083377D" w:rsidRPr="002A6CD6">
        <w:rPr>
          <w:lang w:val="cs-CZ"/>
        </w:rPr>
        <w:t>jednotlivých</w:t>
      </w:r>
      <w:r w:rsidR="00F73B6E" w:rsidRPr="002A6CD6">
        <w:rPr>
          <w:lang w:val="cs-CZ"/>
        </w:rPr>
        <w:t xml:space="preserve"> částí menu stiskněte </w:t>
      </w:r>
      <w:r w:rsidR="00F73B6E" w:rsidRPr="002A6CD6">
        <w:rPr>
          <w:b/>
          <w:lang w:val="cs-CZ"/>
        </w:rPr>
        <w:t>prav</w:t>
      </w:r>
      <w:r w:rsidR="002A6CD6" w:rsidRPr="002A6CD6">
        <w:rPr>
          <w:b/>
          <w:lang w:val="cs-CZ"/>
        </w:rPr>
        <w:t xml:space="preserve">é </w:t>
      </w:r>
      <w:r w:rsidR="00B71359" w:rsidRPr="002A6CD6">
        <w:rPr>
          <w:b/>
          <w:lang w:val="cs-CZ"/>
        </w:rPr>
        <w:t xml:space="preserve">tlačítko </w:t>
      </w:r>
      <w:r w:rsidR="00B71359">
        <w:rPr>
          <w:b/>
          <w:lang w:val="cs-CZ"/>
        </w:rPr>
        <w:t>S</w:t>
      </w:r>
      <w:r w:rsidR="00B71359" w:rsidRPr="002A6CD6">
        <w:rPr>
          <w:b/>
          <w:lang w:val="cs-CZ"/>
        </w:rPr>
        <w:t>hift</w:t>
      </w:r>
      <w:r w:rsidR="00B71359" w:rsidRPr="002A6CD6">
        <w:rPr>
          <w:lang w:val="cs-CZ"/>
        </w:rPr>
        <w:t xml:space="preserve"> </w:t>
      </w:r>
      <w:r w:rsidR="00F73B6E" w:rsidRPr="002A6CD6">
        <w:rPr>
          <w:lang w:val="cs-CZ"/>
        </w:rPr>
        <w:t xml:space="preserve">nebo </w:t>
      </w:r>
      <w:r w:rsidR="002A6CD6" w:rsidRPr="002A6CD6">
        <w:rPr>
          <w:b/>
          <w:lang w:val="cs-CZ"/>
        </w:rPr>
        <w:t xml:space="preserve">BOD </w:t>
      </w:r>
      <w:r w:rsidR="00F73B6E" w:rsidRPr="002A6CD6">
        <w:rPr>
          <w:b/>
          <w:lang w:val="cs-CZ"/>
        </w:rPr>
        <w:t xml:space="preserve">8. </w:t>
      </w:r>
      <w:r w:rsidR="002A6CD6" w:rsidRPr="002A6CD6">
        <w:rPr>
          <w:lang w:val="cs-CZ"/>
        </w:rPr>
        <w:t>Pro pohyb</w:t>
      </w:r>
      <w:r w:rsidR="00F73B6E" w:rsidRPr="002A6CD6">
        <w:rPr>
          <w:lang w:val="cs-CZ"/>
        </w:rPr>
        <w:t xml:space="preserve"> </w:t>
      </w:r>
      <w:r w:rsidR="002A6CD6" w:rsidRPr="002A6CD6">
        <w:rPr>
          <w:lang w:val="cs-CZ"/>
        </w:rPr>
        <w:t xml:space="preserve">mezi volbami jednotlivých částí </w:t>
      </w:r>
      <w:r w:rsidR="00F73B6E" w:rsidRPr="002A6CD6">
        <w:rPr>
          <w:lang w:val="cs-CZ"/>
        </w:rPr>
        <w:t xml:space="preserve">menu použijte </w:t>
      </w:r>
      <w:r w:rsidR="00B71359" w:rsidRPr="002A6CD6">
        <w:rPr>
          <w:b/>
          <w:lang w:val="cs-CZ"/>
        </w:rPr>
        <w:t>kolébková tlačítka</w:t>
      </w:r>
      <w:r w:rsidR="00F73B6E" w:rsidRPr="002A6CD6">
        <w:rPr>
          <w:lang w:val="cs-CZ"/>
        </w:rPr>
        <w:t xml:space="preserve">. </w:t>
      </w:r>
      <w:r w:rsidR="00AC3E6E" w:rsidRPr="002A6CD6">
        <w:rPr>
          <w:lang w:val="cs-CZ"/>
        </w:rPr>
        <w:t>P</w:t>
      </w:r>
      <w:r w:rsidRPr="002A6CD6">
        <w:rPr>
          <w:lang w:val="cs-CZ"/>
        </w:rPr>
        <w:t>ro</w:t>
      </w:r>
      <w:r w:rsidR="00166F8A">
        <w:rPr>
          <w:lang w:val="cs-CZ"/>
        </w:rPr>
        <w:t xml:space="preserve"> výběr položky a</w:t>
      </w:r>
      <w:r w:rsidRPr="002A6CD6">
        <w:rPr>
          <w:lang w:val="cs-CZ"/>
        </w:rPr>
        <w:t xml:space="preserve"> výstup z </w:t>
      </w:r>
      <w:r w:rsidR="00F73B6E" w:rsidRPr="002A6CD6">
        <w:rPr>
          <w:lang w:val="cs-CZ"/>
        </w:rPr>
        <w:t>pod</w:t>
      </w:r>
      <w:r w:rsidRPr="002A6CD6">
        <w:rPr>
          <w:lang w:val="cs-CZ"/>
        </w:rPr>
        <w:t xml:space="preserve">menu, </w:t>
      </w:r>
      <w:r w:rsidRPr="00166F8A">
        <w:rPr>
          <w:lang w:val="cs-CZ"/>
        </w:rPr>
        <w:t xml:space="preserve">stiskněte </w:t>
      </w:r>
      <w:r w:rsidR="002A6CD6" w:rsidRPr="00166F8A">
        <w:rPr>
          <w:b/>
          <w:lang w:val="cs-CZ"/>
        </w:rPr>
        <w:t>BOD</w:t>
      </w:r>
      <w:r w:rsidRPr="00166F8A">
        <w:rPr>
          <w:b/>
          <w:lang w:val="cs-CZ"/>
        </w:rPr>
        <w:t xml:space="preserve"> 8</w:t>
      </w:r>
      <w:r w:rsidR="00F73B6E" w:rsidRPr="00166F8A">
        <w:rPr>
          <w:b/>
          <w:lang w:val="cs-CZ"/>
        </w:rPr>
        <w:t xml:space="preserve"> </w:t>
      </w:r>
      <w:r w:rsidR="00F73B6E" w:rsidRPr="00166F8A">
        <w:rPr>
          <w:lang w:val="cs-CZ"/>
        </w:rPr>
        <w:t>nebo</w:t>
      </w:r>
      <w:r w:rsidR="00380FF4" w:rsidRPr="00166F8A">
        <w:rPr>
          <w:lang w:val="cs-CZ"/>
        </w:rPr>
        <w:t xml:space="preserve"> </w:t>
      </w:r>
      <w:r w:rsidR="002A6CD6" w:rsidRPr="00166F8A">
        <w:rPr>
          <w:b/>
          <w:lang w:val="cs-CZ"/>
        </w:rPr>
        <w:t xml:space="preserve">pravé </w:t>
      </w:r>
      <w:r w:rsidR="00B71359" w:rsidRPr="00166F8A">
        <w:rPr>
          <w:b/>
          <w:lang w:val="cs-CZ"/>
        </w:rPr>
        <w:t>výběrové tlačítko</w:t>
      </w:r>
      <w:r w:rsidR="002A6CD6" w:rsidRPr="00166F8A">
        <w:rPr>
          <w:lang w:val="cs-CZ"/>
        </w:rPr>
        <w:t>.</w:t>
      </w:r>
      <w:r w:rsidRPr="00166F8A">
        <w:rPr>
          <w:lang w:val="cs-CZ"/>
        </w:rPr>
        <w:t xml:space="preserve"> </w:t>
      </w:r>
      <w:r w:rsidR="00C61BD6" w:rsidRPr="00166F8A">
        <w:rPr>
          <w:lang w:val="cs-CZ"/>
        </w:rPr>
        <w:t>Opětovným stisk</w:t>
      </w:r>
      <w:r w:rsidR="00C61BD6">
        <w:rPr>
          <w:lang w:val="cs-CZ"/>
        </w:rPr>
        <w:t xml:space="preserve">nutím </w:t>
      </w:r>
      <w:r w:rsidR="00C61BD6" w:rsidRPr="00C61BD6">
        <w:rPr>
          <w:b/>
          <w:bCs/>
          <w:lang w:val="cs-CZ"/>
        </w:rPr>
        <w:t xml:space="preserve">pravého </w:t>
      </w:r>
      <w:r w:rsidR="00B71359" w:rsidRPr="00C61BD6">
        <w:rPr>
          <w:b/>
          <w:bCs/>
          <w:lang w:val="cs-CZ"/>
        </w:rPr>
        <w:t>výběrového tlačítka</w:t>
      </w:r>
      <w:r w:rsidR="00B71359">
        <w:rPr>
          <w:lang w:val="cs-CZ"/>
        </w:rPr>
        <w:t xml:space="preserve"> </w:t>
      </w:r>
      <w:r w:rsidR="00C61BD6">
        <w:rPr>
          <w:lang w:val="cs-CZ"/>
        </w:rPr>
        <w:t xml:space="preserve">opustíte menu s uložením změn. </w:t>
      </w:r>
      <w:r w:rsidR="00AC3E6E" w:rsidRPr="002A6CD6">
        <w:rPr>
          <w:lang w:val="cs-CZ"/>
        </w:rPr>
        <w:t>Pro výstup z menu bez uložení změn s</w:t>
      </w:r>
      <w:r w:rsidRPr="002A6CD6">
        <w:rPr>
          <w:lang w:val="cs-CZ"/>
        </w:rPr>
        <w:t xml:space="preserve">tiskněte </w:t>
      </w:r>
      <w:r w:rsidR="002A6CD6" w:rsidRPr="002A6CD6">
        <w:rPr>
          <w:b/>
          <w:lang w:val="cs-CZ"/>
        </w:rPr>
        <w:t xml:space="preserve">BODY 1-3-5-6 + </w:t>
      </w:r>
      <w:r w:rsidR="00B71359" w:rsidRPr="002A6CD6">
        <w:rPr>
          <w:b/>
          <w:lang w:val="cs-CZ"/>
        </w:rPr>
        <w:t>mezerník</w:t>
      </w:r>
      <w:r w:rsidR="00B71359" w:rsidRPr="002A6CD6">
        <w:rPr>
          <w:lang w:val="cs-CZ"/>
        </w:rPr>
        <w:t xml:space="preserve"> </w:t>
      </w:r>
      <w:r w:rsidR="00380FF4" w:rsidRPr="002A6CD6">
        <w:rPr>
          <w:lang w:val="cs-CZ"/>
        </w:rPr>
        <w:t xml:space="preserve">nebo </w:t>
      </w:r>
      <w:r w:rsidR="00380FF4" w:rsidRPr="002A6CD6">
        <w:rPr>
          <w:b/>
          <w:lang w:val="cs-CZ"/>
        </w:rPr>
        <w:t xml:space="preserve">levé </w:t>
      </w:r>
      <w:r w:rsidR="00B71359" w:rsidRPr="002A6CD6">
        <w:rPr>
          <w:b/>
          <w:lang w:val="cs-CZ"/>
        </w:rPr>
        <w:t>výběrové tlačítko</w:t>
      </w:r>
      <w:r w:rsidRPr="002A6CD6">
        <w:rPr>
          <w:b/>
          <w:lang w:val="cs-CZ"/>
        </w:rPr>
        <w:t>.</w:t>
      </w:r>
    </w:p>
    <w:p w14:paraId="2AA49213" w14:textId="77777777" w:rsidR="00AC3E6E" w:rsidRPr="00DA051E" w:rsidRDefault="00AC3E6E" w:rsidP="00AC3E6E">
      <w:pPr>
        <w:pStyle w:val="Nadpis2"/>
        <w:rPr>
          <w:lang w:val="cs-CZ"/>
        </w:rPr>
      </w:pPr>
      <w:bookmarkStart w:id="231" w:name="_Toc90553146"/>
      <w:bookmarkStart w:id="232" w:name="_Toc90554635"/>
      <w:r w:rsidRPr="00DA051E">
        <w:rPr>
          <w:lang w:val="cs-CZ"/>
        </w:rPr>
        <w:t>Bluetooth ID</w:t>
      </w:r>
      <w:bookmarkEnd w:id="231"/>
      <w:bookmarkEnd w:id="232"/>
    </w:p>
    <w:p w14:paraId="0684A538" w14:textId="77777777" w:rsidR="00AC3E6E" w:rsidRPr="00DA051E" w:rsidRDefault="00AC3E6E" w:rsidP="00AC3E6E">
      <w:pPr>
        <w:rPr>
          <w:lang w:val="cs-CZ"/>
        </w:rPr>
      </w:pPr>
      <w:r w:rsidRPr="00DA051E">
        <w:rPr>
          <w:lang w:val="cs-CZ"/>
        </w:rPr>
        <w:t xml:space="preserve">Tato volba zobrazuje Bluetooth ID používané řádkem </w:t>
      </w:r>
      <w:r w:rsidR="00CA4AEF" w:rsidRPr="00DA051E">
        <w:rPr>
          <w:lang w:val="cs-CZ"/>
        </w:rPr>
        <w:t>Focus</w:t>
      </w:r>
      <w:r w:rsidRPr="00DA051E">
        <w:rPr>
          <w:lang w:val="cs-CZ"/>
        </w:rPr>
        <w:t xml:space="preserve"> Blue k vlastní identifikaci při spárování řádku s počítačem nebo mobilním telefonem</w:t>
      </w:r>
      <w:r w:rsidR="00FF7681" w:rsidRPr="00DA051E">
        <w:rPr>
          <w:lang w:val="cs-CZ"/>
        </w:rPr>
        <w:t xml:space="preserve">. Každý </w:t>
      </w:r>
      <w:r w:rsidR="00240C1E" w:rsidRPr="00DA051E">
        <w:rPr>
          <w:lang w:val="cs-CZ"/>
        </w:rPr>
        <w:t xml:space="preserve">řádek Focus má svoje unikátní Bluetooth ID. </w:t>
      </w:r>
      <w:r w:rsidR="00783F35" w:rsidRPr="00DA051E">
        <w:rPr>
          <w:lang w:val="cs-CZ"/>
        </w:rPr>
        <w:t>To je</w:t>
      </w:r>
      <w:r w:rsidRPr="00DA051E">
        <w:rPr>
          <w:lang w:val="cs-CZ"/>
        </w:rPr>
        <w:t xml:space="preserve"> užitečné v případě, že budete párovat Focus s počítačem v prostředí, kde jsou jiné řádky </w:t>
      </w:r>
      <w:r w:rsidR="00783F35" w:rsidRPr="00DA051E">
        <w:rPr>
          <w:lang w:val="cs-CZ"/>
        </w:rPr>
        <w:t>Focus</w:t>
      </w:r>
      <w:r w:rsidRPr="00DA051E">
        <w:rPr>
          <w:lang w:val="cs-CZ"/>
        </w:rPr>
        <w:t xml:space="preserve"> Blue se zapnutým Bluetooth</w:t>
      </w:r>
      <w:r w:rsidR="00DA051E" w:rsidRPr="00DA051E">
        <w:rPr>
          <w:lang w:val="cs-CZ"/>
        </w:rPr>
        <w:t xml:space="preserve"> a chcete si být jistí, že spárujete ten správný řádek</w:t>
      </w:r>
      <w:r w:rsidRPr="00DA051E">
        <w:rPr>
          <w:lang w:val="cs-CZ"/>
        </w:rPr>
        <w:t>.</w:t>
      </w:r>
    </w:p>
    <w:p w14:paraId="29C2FF4E" w14:textId="77777777" w:rsidR="00AC3E6E" w:rsidRPr="00DA051E" w:rsidRDefault="00AC3E6E" w:rsidP="00AC3E6E">
      <w:pPr>
        <w:pStyle w:val="Nadpis2"/>
        <w:rPr>
          <w:lang w:val="cs-CZ"/>
        </w:rPr>
      </w:pPr>
      <w:bookmarkStart w:id="233" w:name="_Toc90553147"/>
      <w:bookmarkStart w:id="234" w:name="_Toc90554636"/>
      <w:r w:rsidRPr="00DA051E">
        <w:rPr>
          <w:lang w:val="cs-CZ"/>
        </w:rPr>
        <w:t>Opakování</w:t>
      </w:r>
      <w:bookmarkEnd w:id="233"/>
      <w:bookmarkEnd w:id="234"/>
    </w:p>
    <w:p w14:paraId="59C8E70D" w14:textId="20F3CB80" w:rsidR="00233E04" w:rsidRDefault="00AC3E6E" w:rsidP="00233E04">
      <w:pPr>
        <w:rPr>
          <w:lang w:val="cs-CZ"/>
        </w:rPr>
      </w:pPr>
      <w:r w:rsidRPr="00DA051E">
        <w:rPr>
          <w:lang w:val="cs-CZ"/>
        </w:rPr>
        <w:t xml:space="preserve">Tato volba ovlivňuje, jak rychle kolébkové klávesy opakují pokyn při podržení dolů, </w:t>
      </w:r>
      <w:r w:rsidR="0008535C" w:rsidRPr="00DA051E">
        <w:rPr>
          <w:lang w:val="cs-CZ"/>
        </w:rPr>
        <w:t xml:space="preserve">například </w:t>
      </w:r>
      <w:r w:rsidRPr="00DA051E">
        <w:rPr>
          <w:lang w:val="cs-CZ"/>
        </w:rPr>
        <w:t xml:space="preserve">když chcete rychle listovat položkami v seznamu. Nastavení jsou čtyři – </w:t>
      </w:r>
      <w:r w:rsidRPr="00EE2BBD">
        <w:rPr>
          <w:b/>
          <w:lang w:val="cs-CZ"/>
        </w:rPr>
        <w:t>vypnuto</w:t>
      </w:r>
      <w:r w:rsidRPr="00DA051E">
        <w:rPr>
          <w:lang w:val="cs-CZ"/>
        </w:rPr>
        <w:t xml:space="preserve">, </w:t>
      </w:r>
      <w:r w:rsidR="00233E04" w:rsidRPr="00233E04">
        <w:rPr>
          <w:b/>
          <w:bCs/>
          <w:lang w:val="cs-CZ"/>
        </w:rPr>
        <w:t>1 (</w:t>
      </w:r>
      <w:r w:rsidRPr="00EE2BBD">
        <w:rPr>
          <w:b/>
          <w:lang w:val="cs-CZ"/>
        </w:rPr>
        <w:t>pomalu</w:t>
      </w:r>
      <w:r w:rsidR="00233E04">
        <w:rPr>
          <w:b/>
          <w:lang w:val="cs-CZ"/>
        </w:rPr>
        <w:t>)</w:t>
      </w:r>
      <w:r w:rsidRPr="00DA051E">
        <w:rPr>
          <w:lang w:val="cs-CZ"/>
        </w:rPr>
        <w:t>,</w:t>
      </w:r>
      <w:r w:rsidR="00233E04">
        <w:rPr>
          <w:lang w:val="cs-CZ"/>
        </w:rPr>
        <w:t xml:space="preserve"> </w:t>
      </w:r>
      <w:r w:rsidR="00233E04" w:rsidRPr="00233E04">
        <w:rPr>
          <w:b/>
          <w:bCs/>
          <w:lang w:val="cs-CZ"/>
        </w:rPr>
        <w:t>2</w:t>
      </w:r>
      <w:r w:rsidRPr="00233E04">
        <w:rPr>
          <w:b/>
          <w:bCs/>
          <w:lang w:val="cs-CZ"/>
        </w:rPr>
        <w:t xml:space="preserve"> </w:t>
      </w:r>
      <w:r w:rsidR="00233E04" w:rsidRPr="00233E04">
        <w:rPr>
          <w:b/>
          <w:bCs/>
          <w:lang w:val="cs-CZ"/>
        </w:rPr>
        <w:t>(</w:t>
      </w:r>
      <w:r w:rsidRPr="00233E04">
        <w:rPr>
          <w:b/>
          <w:bCs/>
          <w:lang w:val="cs-CZ"/>
        </w:rPr>
        <w:t>středně</w:t>
      </w:r>
      <w:r w:rsidR="00233E04" w:rsidRPr="00233E04">
        <w:rPr>
          <w:b/>
          <w:bCs/>
          <w:lang w:val="cs-CZ"/>
        </w:rPr>
        <w:t>)</w:t>
      </w:r>
      <w:r w:rsidR="00783F35" w:rsidRPr="00233E04">
        <w:rPr>
          <w:b/>
          <w:bCs/>
          <w:lang w:val="cs-CZ"/>
        </w:rPr>
        <w:t xml:space="preserve"> a</w:t>
      </w:r>
      <w:r w:rsidRPr="00233E04">
        <w:rPr>
          <w:b/>
          <w:bCs/>
          <w:lang w:val="cs-CZ"/>
        </w:rPr>
        <w:t xml:space="preserve"> </w:t>
      </w:r>
      <w:r w:rsidR="00233E04" w:rsidRPr="00233E04">
        <w:rPr>
          <w:b/>
          <w:bCs/>
          <w:lang w:val="cs-CZ"/>
        </w:rPr>
        <w:t>3 (</w:t>
      </w:r>
      <w:r w:rsidRPr="00233E04">
        <w:rPr>
          <w:b/>
          <w:bCs/>
          <w:lang w:val="cs-CZ"/>
        </w:rPr>
        <w:t>rychle</w:t>
      </w:r>
      <w:r w:rsidR="00233E04" w:rsidRPr="00233E04">
        <w:rPr>
          <w:b/>
          <w:bCs/>
          <w:lang w:val="cs-CZ"/>
        </w:rPr>
        <w:t>)</w:t>
      </w:r>
      <w:r w:rsidRPr="00DA051E">
        <w:rPr>
          <w:lang w:val="cs-CZ"/>
        </w:rPr>
        <w:t xml:space="preserve">. </w:t>
      </w:r>
      <w:r w:rsidR="00233E04">
        <w:rPr>
          <w:lang w:val="cs-CZ"/>
        </w:rPr>
        <w:t xml:space="preserve">Při </w:t>
      </w:r>
      <w:r w:rsidR="00233E04" w:rsidRPr="00233E04">
        <w:rPr>
          <w:b/>
          <w:bCs/>
          <w:lang w:val="cs-CZ"/>
        </w:rPr>
        <w:t>vypnutém</w:t>
      </w:r>
      <w:r w:rsidR="00233E04">
        <w:rPr>
          <w:lang w:val="cs-CZ"/>
        </w:rPr>
        <w:t xml:space="preserve"> opakování se zobrazí hláška „</w:t>
      </w:r>
      <w:proofErr w:type="spellStart"/>
      <w:r w:rsidR="00233E04" w:rsidRPr="00233E04">
        <w:rPr>
          <w:lang w:val="cs-CZ"/>
        </w:rPr>
        <w:t>vyp</w:t>
      </w:r>
      <w:proofErr w:type="spellEnd"/>
      <w:r w:rsidR="00233E04">
        <w:rPr>
          <w:lang w:val="cs-CZ"/>
        </w:rPr>
        <w:t>“.</w:t>
      </w:r>
      <w:r w:rsidR="0008535C" w:rsidRPr="00DA051E">
        <w:rPr>
          <w:lang w:val="cs-CZ"/>
        </w:rPr>
        <w:t xml:space="preserve"> </w:t>
      </w:r>
      <w:r w:rsidR="00233E04">
        <w:rPr>
          <w:lang w:val="cs-CZ"/>
        </w:rPr>
        <w:t>Číslice jedna</w:t>
      </w:r>
      <w:r w:rsidR="0008535C" w:rsidRPr="00DA051E">
        <w:rPr>
          <w:lang w:val="cs-CZ"/>
        </w:rPr>
        <w:t xml:space="preserve"> </w:t>
      </w:r>
      <w:r w:rsidR="00233E04">
        <w:rPr>
          <w:lang w:val="cs-CZ"/>
        </w:rPr>
        <w:t xml:space="preserve">značí </w:t>
      </w:r>
      <w:r w:rsidR="0008535C" w:rsidRPr="00EE2BBD">
        <w:rPr>
          <w:b/>
          <w:lang w:val="cs-CZ"/>
        </w:rPr>
        <w:t>pomalu</w:t>
      </w:r>
      <w:r w:rsidRPr="00DA051E">
        <w:rPr>
          <w:lang w:val="cs-CZ"/>
        </w:rPr>
        <w:t xml:space="preserve">, </w:t>
      </w:r>
      <w:r w:rsidR="00233E04">
        <w:rPr>
          <w:lang w:val="cs-CZ"/>
        </w:rPr>
        <w:t>číslice dva</w:t>
      </w:r>
      <w:r w:rsidRPr="00DA051E">
        <w:rPr>
          <w:lang w:val="cs-CZ"/>
        </w:rPr>
        <w:t xml:space="preserve"> </w:t>
      </w:r>
      <w:r w:rsidRPr="00EE2BBD">
        <w:rPr>
          <w:b/>
          <w:lang w:val="cs-CZ"/>
        </w:rPr>
        <w:t>středně rychle</w:t>
      </w:r>
      <w:r w:rsidRPr="00DA051E">
        <w:rPr>
          <w:lang w:val="cs-CZ"/>
        </w:rPr>
        <w:t xml:space="preserve"> a </w:t>
      </w:r>
      <w:r w:rsidR="00233E04">
        <w:rPr>
          <w:lang w:val="cs-CZ"/>
        </w:rPr>
        <w:t>číslice tři značí</w:t>
      </w:r>
      <w:r w:rsidRPr="00DA051E">
        <w:rPr>
          <w:lang w:val="cs-CZ"/>
        </w:rPr>
        <w:t xml:space="preserve"> </w:t>
      </w:r>
      <w:r w:rsidRPr="00EE2BBD">
        <w:rPr>
          <w:b/>
          <w:lang w:val="cs-CZ"/>
        </w:rPr>
        <w:t>rychl</w:t>
      </w:r>
      <w:r w:rsidR="00233E04">
        <w:rPr>
          <w:b/>
          <w:lang w:val="cs-CZ"/>
        </w:rPr>
        <w:t>e.</w:t>
      </w:r>
    </w:p>
    <w:p w14:paraId="38C92263" w14:textId="49069C39" w:rsidR="00AC3E6E" w:rsidRPr="00DA051E" w:rsidRDefault="00233E04" w:rsidP="00AC3E6E">
      <w:pPr>
        <w:rPr>
          <w:lang w:val="cs-CZ"/>
        </w:rPr>
      </w:pPr>
      <w:r>
        <w:rPr>
          <w:lang w:val="cs-CZ"/>
        </w:rPr>
        <w:t xml:space="preserve">Ve výchozím stavuje nastaveno na hodnotu 1 - </w:t>
      </w:r>
      <w:r w:rsidR="0008535C" w:rsidRPr="00EE2BBD">
        <w:rPr>
          <w:b/>
          <w:lang w:val="cs-CZ"/>
        </w:rPr>
        <w:t>pomalu</w:t>
      </w:r>
      <w:r w:rsidR="00AC3E6E" w:rsidRPr="00DA051E">
        <w:rPr>
          <w:lang w:val="cs-CZ"/>
        </w:rPr>
        <w:t>.</w:t>
      </w:r>
    </w:p>
    <w:p w14:paraId="1738FBA5" w14:textId="77777777" w:rsidR="00AC3E6E" w:rsidRPr="00DA051E" w:rsidRDefault="005E284B" w:rsidP="00AC3E6E">
      <w:pPr>
        <w:pStyle w:val="Nadpis2"/>
        <w:rPr>
          <w:lang w:val="cs-CZ"/>
        </w:rPr>
      </w:pPr>
      <w:bookmarkStart w:id="235" w:name="_Toc90553148"/>
      <w:bookmarkStart w:id="236" w:name="_Toc90554637"/>
      <w:r>
        <w:rPr>
          <w:lang w:val="cs-CZ"/>
        </w:rPr>
        <w:t>Režim</w:t>
      </w:r>
      <w:r w:rsidR="00AC3E6E" w:rsidRPr="00DA051E">
        <w:rPr>
          <w:lang w:val="cs-CZ"/>
        </w:rPr>
        <w:t xml:space="preserve"> spánku</w:t>
      </w:r>
      <w:bookmarkEnd w:id="235"/>
      <w:bookmarkEnd w:id="236"/>
    </w:p>
    <w:p w14:paraId="001AADF4" w14:textId="77777777" w:rsidR="00AC3E6E" w:rsidRDefault="00AC3E6E" w:rsidP="00240C1E">
      <w:pPr>
        <w:ind w:left="357"/>
        <w:rPr>
          <w:lang w:val="cs-CZ"/>
        </w:rPr>
      </w:pPr>
      <w:r w:rsidRPr="00DA051E">
        <w:rPr>
          <w:lang w:val="cs-CZ"/>
        </w:rPr>
        <w:t xml:space="preserve">Tato volba menu vám umožní určit dobu, po kterou řádek </w:t>
      </w:r>
      <w:r w:rsidR="0008535C" w:rsidRPr="00DA051E">
        <w:rPr>
          <w:lang w:val="cs-CZ"/>
        </w:rPr>
        <w:t>Focus</w:t>
      </w:r>
      <w:r w:rsidRPr="00DA051E">
        <w:rPr>
          <w:lang w:val="cs-CZ"/>
        </w:rPr>
        <w:t xml:space="preserve"> čeká, než přejde do režimu spánku. </w:t>
      </w:r>
      <w:r w:rsidR="0008535C" w:rsidRPr="00DA051E">
        <w:rPr>
          <w:lang w:val="cs-CZ"/>
        </w:rPr>
        <w:t>Dostupné volby jsou 5, 15, 30 nebo 45 minut nečinnosti</w:t>
      </w:r>
      <w:r w:rsidRPr="00DA051E">
        <w:rPr>
          <w:lang w:val="cs-CZ"/>
        </w:rPr>
        <w:t xml:space="preserve">. 5 minut je </w:t>
      </w:r>
      <w:r w:rsidR="0008535C" w:rsidRPr="00DA051E">
        <w:rPr>
          <w:lang w:val="cs-CZ"/>
        </w:rPr>
        <w:t xml:space="preserve">označeno </w:t>
      </w:r>
      <w:r w:rsidR="00B71359">
        <w:rPr>
          <w:lang w:val="cs-CZ"/>
        </w:rPr>
        <w:t>body</w:t>
      </w:r>
      <w:r w:rsidRPr="00DA051E">
        <w:rPr>
          <w:lang w:val="cs-CZ"/>
        </w:rPr>
        <w:t xml:space="preserve"> 2-6, 15 minut </w:t>
      </w:r>
      <w:r w:rsidR="0008535C" w:rsidRPr="00DA051E">
        <w:rPr>
          <w:lang w:val="cs-CZ"/>
        </w:rPr>
        <w:t xml:space="preserve">je označeno </w:t>
      </w:r>
      <w:r w:rsidRPr="00DA051E">
        <w:rPr>
          <w:lang w:val="cs-CZ"/>
        </w:rPr>
        <w:t>bod</w:t>
      </w:r>
      <w:r w:rsidR="0008535C" w:rsidRPr="00DA051E">
        <w:rPr>
          <w:lang w:val="cs-CZ"/>
        </w:rPr>
        <w:t>em</w:t>
      </w:r>
      <w:r w:rsidRPr="00DA051E">
        <w:rPr>
          <w:lang w:val="cs-CZ"/>
        </w:rPr>
        <w:t xml:space="preserve"> 2 a body 2-6, 30 minut </w:t>
      </w:r>
      <w:r w:rsidR="0008535C" w:rsidRPr="00DA051E">
        <w:rPr>
          <w:lang w:val="cs-CZ"/>
        </w:rPr>
        <w:t>je označeno body 2-5 a body 3-5-6,</w:t>
      </w:r>
      <w:r w:rsidRPr="00DA051E">
        <w:rPr>
          <w:lang w:val="cs-CZ"/>
        </w:rPr>
        <w:t xml:space="preserve"> 45 minut </w:t>
      </w:r>
      <w:r w:rsidR="0008535C" w:rsidRPr="00DA051E">
        <w:rPr>
          <w:lang w:val="cs-CZ"/>
        </w:rPr>
        <w:t xml:space="preserve">je označeno </w:t>
      </w:r>
      <w:r w:rsidRPr="00DA051E">
        <w:rPr>
          <w:lang w:val="cs-CZ"/>
        </w:rPr>
        <w:t>body 2-5-6 a body 2-6.</w:t>
      </w:r>
    </w:p>
    <w:p w14:paraId="1A902849" w14:textId="77777777" w:rsidR="00240C1E" w:rsidRPr="008D6B5D" w:rsidRDefault="005E284B" w:rsidP="00CC716F">
      <w:pPr>
        <w:pStyle w:val="Nadpis2"/>
        <w:rPr>
          <w:lang w:val="cs-CZ"/>
        </w:rPr>
      </w:pPr>
      <w:bookmarkStart w:id="237" w:name="_Toc90553149"/>
      <w:bookmarkStart w:id="238" w:name="_Toc90554638"/>
      <w:r>
        <w:rPr>
          <w:lang w:val="cs-CZ"/>
        </w:rPr>
        <w:t>Hodiny</w:t>
      </w:r>
      <w:bookmarkEnd w:id="237"/>
      <w:bookmarkEnd w:id="238"/>
    </w:p>
    <w:p w14:paraId="2766264E" w14:textId="77777777" w:rsidR="00240C1E" w:rsidRPr="008D6B5D" w:rsidRDefault="00240C1E" w:rsidP="00C658A5">
      <w:pPr>
        <w:ind w:left="357"/>
        <w:rPr>
          <w:lang w:val="cs-CZ"/>
        </w:rPr>
      </w:pPr>
      <w:r w:rsidRPr="008D6B5D">
        <w:rPr>
          <w:lang w:val="cs-CZ"/>
        </w:rPr>
        <w:t>Tato volba menu vám umožní nastavit čas, k</w:t>
      </w:r>
      <w:r w:rsidR="00E40144" w:rsidRPr="008D6B5D">
        <w:rPr>
          <w:lang w:val="cs-CZ"/>
        </w:rPr>
        <w:t>t</w:t>
      </w:r>
      <w:r w:rsidRPr="008D6B5D">
        <w:rPr>
          <w:lang w:val="cs-CZ"/>
        </w:rPr>
        <w:t xml:space="preserve">erý je zobrazen ve </w:t>
      </w:r>
      <w:r w:rsidR="00E40144" w:rsidRPr="008D6B5D">
        <w:rPr>
          <w:lang w:val="cs-CZ"/>
        </w:rPr>
        <w:t>stavové zprávě.</w:t>
      </w:r>
    </w:p>
    <w:p w14:paraId="14D83F82" w14:textId="77777777" w:rsidR="00240C1E" w:rsidRPr="008D6B5D" w:rsidRDefault="00240C1E" w:rsidP="00C658A5">
      <w:pPr>
        <w:ind w:left="357"/>
        <w:rPr>
          <w:lang w:val="cs-CZ"/>
        </w:rPr>
      </w:pPr>
      <w:r w:rsidRPr="008D6B5D">
        <w:rPr>
          <w:lang w:val="cs-CZ"/>
        </w:rPr>
        <w:t xml:space="preserve">K nastavení </w:t>
      </w:r>
      <w:r w:rsidR="00E40144" w:rsidRPr="008D6B5D">
        <w:rPr>
          <w:lang w:val="cs-CZ"/>
        </w:rPr>
        <w:t>času uděle</w:t>
      </w:r>
      <w:r w:rsidRPr="008D6B5D">
        <w:rPr>
          <w:lang w:val="cs-CZ"/>
        </w:rPr>
        <w:t>jte následující:</w:t>
      </w:r>
    </w:p>
    <w:p w14:paraId="47091A9E" w14:textId="144936BA" w:rsidR="00393288" w:rsidRDefault="00E40144" w:rsidP="004E3732">
      <w:pPr>
        <w:pStyle w:val="Odstavecseseznamem"/>
        <w:numPr>
          <w:ilvl w:val="0"/>
          <w:numId w:val="29"/>
        </w:numPr>
        <w:ind w:left="1077" w:hanging="357"/>
        <w:contextualSpacing w:val="0"/>
        <w:rPr>
          <w:lang w:val="cs-CZ"/>
        </w:rPr>
      </w:pPr>
      <w:r w:rsidRPr="00393288">
        <w:rPr>
          <w:lang w:val="cs-CZ"/>
        </w:rPr>
        <w:t>Stiskněte</w:t>
      </w:r>
      <w:r w:rsidR="00240C1E" w:rsidRPr="00393288">
        <w:rPr>
          <w:lang w:val="cs-CZ"/>
        </w:rPr>
        <w:t xml:space="preserve"> tlačítko </w:t>
      </w:r>
      <w:r w:rsidR="00321CDB" w:rsidRPr="00393288">
        <w:rPr>
          <w:b/>
          <w:lang w:val="cs-CZ"/>
        </w:rPr>
        <w:t xml:space="preserve">MENU </w:t>
      </w:r>
      <w:r w:rsidR="00240C1E" w:rsidRPr="00393288">
        <w:rPr>
          <w:lang w:val="cs-CZ"/>
        </w:rPr>
        <w:t>pro vstup do nastav</w:t>
      </w:r>
      <w:r w:rsidRPr="00393288">
        <w:rPr>
          <w:lang w:val="cs-CZ"/>
        </w:rPr>
        <w:t>e</w:t>
      </w:r>
      <w:r w:rsidR="00240C1E" w:rsidRPr="00393288">
        <w:rPr>
          <w:lang w:val="cs-CZ"/>
        </w:rPr>
        <w:t>ní řádku.</w:t>
      </w:r>
    </w:p>
    <w:p w14:paraId="434F08AC" w14:textId="5870F410" w:rsidR="00393288" w:rsidRDefault="00E40144" w:rsidP="004E3732">
      <w:pPr>
        <w:pStyle w:val="Odstavecseseznamem"/>
        <w:numPr>
          <w:ilvl w:val="0"/>
          <w:numId w:val="29"/>
        </w:numPr>
        <w:ind w:left="1077" w:hanging="357"/>
        <w:contextualSpacing w:val="0"/>
        <w:rPr>
          <w:lang w:val="cs-CZ"/>
        </w:rPr>
      </w:pPr>
      <w:r w:rsidRPr="00393288">
        <w:rPr>
          <w:lang w:val="cs-CZ"/>
        </w:rPr>
        <w:lastRenderedPageBreak/>
        <w:t xml:space="preserve">Stiskem </w:t>
      </w:r>
      <w:r w:rsidR="00DA051E" w:rsidRPr="00393288">
        <w:rPr>
          <w:b/>
          <w:lang w:val="cs-CZ"/>
        </w:rPr>
        <w:t>BODŮ</w:t>
      </w:r>
      <w:r w:rsidR="00DA051E" w:rsidRPr="00393288">
        <w:rPr>
          <w:lang w:val="cs-CZ"/>
        </w:rPr>
        <w:t xml:space="preserve"> </w:t>
      </w:r>
      <w:r w:rsidR="00DA051E" w:rsidRPr="00393288">
        <w:rPr>
          <w:b/>
          <w:lang w:val="cs-CZ"/>
        </w:rPr>
        <w:t xml:space="preserve">4-5 + </w:t>
      </w:r>
      <w:r w:rsidR="00321CDB" w:rsidRPr="00393288">
        <w:rPr>
          <w:b/>
          <w:lang w:val="cs-CZ"/>
        </w:rPr>
        <w:t xml:space="preserve">mezerník </w:t>
      </w:r>
      <w:r w:rsidRPr="00393288">
        <w:rPr>
          <w:lang w:val="cs-CZ"/>
        </w:rPr>
        <w:t xml:space="preserve">nebo pomocí </w:t>
      </w:r>
      <w:r w:rsidR="00B71359" w:rsidRPr="00393288">
        <w:rPr>
          <w:b/>
          <w:lang w:val="cs-CZ"/>
        </w:rPr>
        <w:t>kolébkových tlačítek</w:t>
      </w:r>
      <w:r w:rsidR="00DA051E" w:rsidRPr="00393288">
        <w:rPr>
          <w:b/>
          <w:lang w:val="cs-CZ"/>
        </w:rPr>
        <w:t xml:space="preserve"> </w:t>
      </w:r>
      <w:r w:rsidRPr="00393288">
        <w:rPr>
          <w:lang w:val="cs-CZ"/>
        </w:rPr>
        <w:t xml:space="preserve">přejděte k nastavení hodin a stiskněte </w:t>
      </w:r>
      <w:r w:rsidR="00DA051E" w:rsidRPr="00393288">
        <w:rPr>
          <w:b/>
          <w:lang w:val="cs-CZ"/>
        </w:rPr>
        <w:t>BOD</w:t>
      </w:r>
      <w:r w:rsidRPr="00393288">
        <w:rPr>
          <w:b/>
          <w:lang w:val="cs-CZ"/>
        </w:rPr>
        <w:t xml:space="preserve"> 8 </w:t>
      </w:r>
      <w:r w:rsidRPr="00393288">
        <w:rPr>
          <w:lang w:val="cs-CZ"/>
        </w:rPr>
        <w:t xml:space="preserve">nebo </w:t>
      </w:r>
      <w:r w:rsidRPr="00393288">
        <w:rPr>
          <w:b/>
          <w:lang w:val="cs-CZ"/>
        </w:rPr>
        <w:t>prav</w:t>
      </w:r>
      <w:r w:rsidR="00DA051E" w:rsidRPr="00393288">
        <w:rPr>
          <w:b/>
          <w:lang w:val="cs-CZ"/>
        </w:rPr>
        <w:t xml:space="preserve">é </w:t>
      </w:r>
      <w:r w:rsidR="00B71359" w:rsidRPr="00393288">
        <w:rPr>
          <w:b/>
          <w:lang w:val="cs-CZ"/>
        </w:rPr>
        <w:t xml:space="preserve">tlačítko </w:t>
      </w:r>
      <w:r w:rsidR="003526BC" w:rsidRPr="003526BC">
        <w:rPr>
          <w:b/>
          <w:lang w:val="cs-CZ"/>
        </w:rPr>
        <w:t>Shift</w:t>
      </w:r>
      <w:r w:rsidR="00321CDB" w:rsidRPr="00393288">
        <w:rPr>
          <w:b/>
          <w:lang w:val="cs-CZ"/>
        </w:rPr>
        <w:t xml:space="preserve"> </w:t>
      </w:r>
      <w:r w:rsidRPr="00393288">
        <w:rPr>
          <w:lang w:val="cs-CZ"/>
        </w:rPr>
        <w:t xml:space="preserve">pro vstup </w:t>
      </w:r>
      <w:r w:rsidR="00DA051E" w:rsidRPr="00393288">
        <w:rPr>
          <w:lang w:val="cs-CZ"/>
        </w:rPr>
        <w:t>do nastavení hodin</w:t>
      </w:r>
      <w:r w:rsidRPr="00393288">
        <w:rPr>
          <w:lang w:val="cs-CZ"/>
        </w:rPr>
        <w:t>.</w:t>
      </w:r>
    </w:p>
    <w:p w14:paraId="4A0C9031" w14:textId="77777777" w:rsidR="004E3732" w:rsidRDefault="0083377D" w:rsidP="004E3732">
      <w:pPr>
        <w:pStyle w:val="Odstavecseseznamem"/>
        <w:numPr>
          <w:ilvl w:val="0"/>
          <w:numId w:val="29"/>
        </w:numPr>
        <w:ind w:left="1077" w:hanging="357"/>
        <w:contextualSpacing w:val="0"/>
        <w:rPr>
          <w:lang w:val="cs-CZ"/>
        </w:rPr>
      </w:pPr>
      <w:r w:rsidRPr="00393288">
        <w:rPr>
          <w:lang w:val="cs-CZ"/>
        </w:rPr>
        <w:t xml:space="preserve">Po vstupu do nastavení bude aktivní nastavení hodin. Použijte </w:t>
      </w:r>
      <w:r w:rsidR="00B71359" w:rsidRPr="00393288">
        <w:rPr>
          <w:b/>
          <w:lang w:val="cs-CZ"/>
        </w:rPr>
        <w:t>kolébkové tlačítko</w:t>
      </w:r>
      <w:r w:rsidR="00DA051E" w:rsidRPr="00393288">
        <w:rPr>
          <w:lang w:val="cs-CZ"/>
        </w:rPr>
        <w:t xml:space="preserve"> </w:t>
      </w:r>
      <w:r w:rsidRPr="00393288">
        <w:rPr>
          <w:lang w:val="cs-CZ"/>
        </w:rPr>
        <w:t>pro nastavení hodiny.</w:t>
      </w:r>
    </w:p>
    <w:p w14:paraId="5F047C3E" w14:textId="77777777" w:rsidR="004E3732" w:rsidRDefault="0083377D" w:rsidP="004E3732">
      <w:pPr>
        <w:pStyle w:val="Odstavecseseznamem"/>
        <w:numPr>
          <w:ilvl w:val="0"/>
          <w:numId w:val="29"/>
        </w:numPr>
        <w:ind w:left="1077" w:hanging="357"/>
        <w:contextualSpacing w:val="0"/>
        <w:rPr>
          <w:lang w:val="cs-CZ"/>
        </w:rPr>
      </w:pPr>
      <w:r w:rsidRPr="004E3732">
        <w:rPr>
          <w:lang w:val="cs-CZ"/>
        </w:rPr>
        <w:t xml:space="preserve">Stiskněte </w:t>
      </w:r>
      <w:r w:rsidR="008D6B5D" w:rsidRPr="004E3732">
        <w:rPr>
          <w:b/>
          <w:lang w:val="cs-CZ"/>
        </w:rPr>
        <w:t xml:space="preserve">BODY 4-5 + </w:t>
      </w:r>
      <w:r w:rsidR="00B71359" w:rsidRPr="004E3732">
        <w:rPr>
          <w:b/>
          <w:lang w:val="cs-CZ"/>
        </w:rPr>
        <w:t xml:space="preserve">mezerník </w:t>
      </w:r>
      <w:r w:rsidRPr="004E3732">
        <w:rPr>
          <w:lang w:val="cs-CZ"/>
        </w:rPr>
        <w:t xml:space="preserve">nebo </w:t>
      </w:r>
      <w:r w:rsidRPr="004E3732">
        <w:rPr>
          <w:b/>
          <w:lang w:val="cs-CZ"/>
        </w:rPr>
        <w:t xml:space="preserve">pravé </w:t>
      </w:r>
      <w:r w:rsidR="00B71359" w:rsidRPr="004E3732">
        <w:rPr>
          <w:b/>
          <w:lang w:val="cs-CZ"/>
        </w:rPr>
        <w:t xml:space="preserve">tlačítko pro posun </w:t>
      </w:r>
      <w:r w:rsidR="00042293" w:rsidRPr="004E3732">
        <w:rPr>
          <w:lang w:val="cs-CZ"/>
        </w:rPr>
        <w:t xml:space="preserve">k výběru minut a následně použijte </w:t>
      </w:r>
      <w:r w:rsidR="00B71359" w:rsidRPr="004E3732">
        <w:rPr>
          <w:b/>
          <w:lang w:val="cs-CZ"/>
        </w:rPr>
        <w:t xml:space="preserve">kolébkové tlačítko </w:t>
      </w:r>
      <w:r w:rsidR="00A77AA2" w:rsidRPr="004E3732">
        <w:rPr>
          <w:lang w:val="cs-CZ"/>
        </w:rPr>
        <w:t>pro změnu minut.</w:t>
      </w:r>
    </w:p>
    <w:p w14:paraId="4A1F4B90" w14:textId="77777777" w:rsidR="004E3732" w:rsidRDefault="00A77AA2" w:rsidP="004E3732">
      <w:pPr>
        <w:pStyle w:val="Odstavecseseznamem"/>
        <w:numPr>
          <w:ilvl w:val="0"/>
          <w:numId w:val="29"/>
        </w:numPr>
        <w:ind w:left="1077" w:hanging="357"/>
        <w:contextualSpacing w:val="0"/>
        <w:rPr>
          <w:lang w:val="cs-CZ"/>
        </w:rPr>
      </w:pPr>
      <w:r w:rsidRPr="004E3732">
        <w:rPr>
          <w:lang w:val="cs-CZ"/>
        </w:rPr>
        <w:t xml:space="preserve">Stiskněte </w:t>
      </w:r>
      <w:r w:rsidR="008D6B5D" w:rsidRPr="004E3732">
        <w:rPr>
          <w:b/>
          <w:lang w:val="cs-CZ"/>
        </w:rPr>
        <w:t xml:space="preserve">BODY 4-5 + </w:t>
      </w:r>
      <w:r w:rsidR="00B71359" w:rsidRPr="004E3732">
        <w:rPr>
          <w:b/>
          <w:lang w:val="cs-CZ"/>
        </w:rPr>
        <w:t xml:space="preserve">mezerník </w:t>
      </w:r>
      <w:r w:rsidRPr="004E3732">
        <w:rPr>
          <w:lang w:val="cs-CZ"/>
        </w:rPr>
        <w:t xml:space="preserve">nebo </w:t>
      </w:r>
      <w:r w:rsidRPr="004E3732">
        <w:rPr>
          <w:b/>
          <w:lang w:val="cs-CZ"/>
        </w:rPr>
        <w:t xml:space="preserve">pravé </w:t>
      </w:r>
      <w:r w:rsidR="00B71359" w:rsidRPr="004E3732">
        <w:rPr>
          <w:b/>
          <w:lang w:val="cs-CZ"/>
        </w:rPr>
        <w:t>tlačítko pro posun</w:t>
      </w:r>
      <w:r w:rsidR="00B71359" w:rsidRPr="004E3732">
        <w:rPr>
          <w:lang w:val="cs-CZ"/>
        </w:rPr>
        <w:t xml:space="preserve"> </w:t>
      </w:r>
      <w:r w:rsidRPr="004E3732">
        <w:rPr>
          <w:lang w:val="cs-CZ"/>
        </w:rPr>
        <w:t xml:space="preserve">k výběru nastavení vteřin a následně použijte </w:t>
      </w:r>
      <w:r w:rsidR="00B71359" w:rsidRPr="004E3732">
        <w:rPr>
          <w:b/>
          <w:lang w:val="cs-CZ"/>
        </w:rPr>
        <w:t xml:space="preserve">kolébkové tlačítko </w:t>
      </w:r>
      <w:r w:rsidRPr="004E3732">
        <w:rPr>
          <w:lang w:val="cs-CZ"/>
        </w:rPr>
        <w:t xml:space="preserve">pro zapnutí či vypnutí zobrazování vteřin. Pokud jsou vteřiny povoleny zobrazí se na konci času ve stavové </w:t>
      </w:r>
      <w:r w:rsidR="00B63E10" w:rsidRPr="004E3732">
        <w:rPr>
          <w:lang w:val="cs-CZ"/>
        </w:rPr>
        <w:t>zpráv</w:t>
      </w:r>
      <w:r w:rsidR="008D6B5D" w:rsidRPr="004E3732">
        <w:rPr>
          <w:lang w:val="cs-CZ"/>
        </w:rPr>
        <w:t>ě</w:t>
      </w:r>
      <w:r w:rsidRPr="004E3732">
        <w:rPr>
          <w:lang w:val="cs-CZ"/>
        </w:rPr>
        <w:t>.</w:t>
      </w:r>
    </w:p>
    <w:p w14:paraId="2DA2A283" w14:textId="77777777" w:rsidR="004E3732" w:rsidRDefault="00B63E10" w:rsidP="004E3732">
      <w:pPr>
        <w:pStyle w:val="Odstavecseseznamem"/>
        <w:numPr>
          <w:ilvl w:val="0"/>
          <w:numId w:val="29"/>
        </w:numPr>
        <w:ind w:left="1077" w:hanging="357"/>
        <w:contextualSpacing w:val="0"/>
        <w:rPr>
          <w:lang w:val="cs-CZ"/>
        </w:rPr>
      </w:pPr>
      <w:r w:rsidRPr="004E3732">
        <w:rPr>
          <w:lang w:val="cs-CZ"/>
        </w:rPr>
        <w:t xml:space="preserve">Stiskněte </w:t>
      </w:r>
      <w:r w:rsidR="008D6B5D" w:rsidRPr="004E3732">
        <w:rPr>
          <w:b/>
          <w:lang w:val="cs-CZ"/>
        </w:rPr>
        <w:t xml:space="preserve">BODY 4-5 + </w:t>
      </w:r>
      <w:r w:rsidR="00B71359" w:rsidRPr="004E3732">
        <w:rPr>
          <w:b/>
          <w:lang w:val="cs-CZ"/>
        </w:rPr>
        <w:t xml:space="preserve">mezerník </w:t>
      </w:r>
      <w:r w:rsidRPr="004E3732">
        <w:rPr>
          <w:lang w:val="cs-CZ"/>
        </w:rPr>
        <w:t xml:space="preserve">nebo </w:t>
      </w:r>
      <w:r w:rsidRPr="004E3732">
        <w:rPr>
          <w:b/>
          <w:lang w:val="cs-CZ"/>
        </w:rPr>
        <w:t xml:space="preserve">pravé </w:t>
      </w:r>
      <w:r w:rsidR="00B71359" w:rsidRPr="004E3732">
        <w:rPr>
          <w:b/>
          <w:lang w:val="cs-CZ"/>
        </w:rPr>
        <w:t xml:space="preserve">tlačítko pro posun </w:t>
      </w:r>
      <w:r w:rsidRPr="004E3732">
        <w:rPr>
          <w:lang w:val="cs-CZ"/>
        </w:rPr>
        <w:t xml:space="preserve">k výběru nastavení formátu času a použijte </w:t>
      </w:r>
      <w:r w:rsidR="00B71359" w:rsidRPr="004E3732">
        <w:rPr>
          <w:b/>
          <w:lang w:val="cs-CZ"/>
        </w:rPr>
        <w:t>kolébkové tlačítko</w:t>
      </w:r>
      <w:r w:rsidR="00B71359" w:rsidRPr="004E3732">
        <w:rPr>
          <w:lang w:val="cs-CZ"/>
        </w:rPr>
        <w:t xml:space="preserve"> </w:t>
      </w:r>
      <w:r w:rsidRPr="004E3732">
        <w:rPr>
          <w:lang w:val="cs-CZ"/>
        </w:rPr>
        <w:t>k přepnutí mezi AM, PM</w:t>
      </w:r>
      <w:r w:rsidR="00EE2BBD" w:rsidRPr="004E3732">
        <w:rPr>
          <w:lang w:val="cs-CZ"/>
        </w:rPr>
        <w:t xml:space="preserve"> nebo </w:t>
      </w:r>
      <w:r w:rsidR="00B71359" w:rsidRPr="004E3732">
        <w:rPr>
          <w:lang w:val="cs-CZ"/>
        </w:rPr>
        <w:t>24hodinovým</w:t>
      </w:r>
      <w:r w:rsidR="00EE2BBD" w:rsidRPr="004E3732">
        <w:rPr>
          <w:lang w:val="cs-CZ"/>
        </w:rPr>
        <w:t xml:space="preserve"> formátem. </w:t>
      </w:r>
      <w:r w:rsidR="00B71359" w:rsidRPr="004E3732">
        <w:rPr>
          <w:lang w:val="cs-CZ"/>
        </w:rPr>
        <w:t>24hodinový</w:t>
      </w:r>
      <w:r w:rsidRPr="004E3732">
        <w:rPr>
          <w:lang w:val="cs-CZ"/>
        </w:rPr>
        <w:t xml:space="preserve"> formát je symbolizován číslem 24 (body 1-2 a 1-4-5)</w:t>
      </w:r>
      <w:r w:rsidR="00F04379" w:rsidRPr="004E3732">
        <w:rPr>
          <w:lang w:val="cs-CZ"/>
        </w:rPr>
        <w:t>.</w:t>
      </w:r>
    </w:p>
    <w:p w14:paraId="53415534" w14:textId="77777777" w:rsidR="004E3732" w:rsidRDefault="00B63E10" w:rsidP="004E3732">
      <w:pPr>
        <w:pStyle w:val="Odstavecseseznamem"/>
        <w:numPr>
          <w:ilvl w:val="0"/>
          <w:numId w:val="29"/>
        </w:numPr>
        <w:ind w:left="1077" w:hanging="357"/>
        <w:contextualSpacing w:val="0"/>
        <w:rPr>
          <w:lang w:val="cs-CZ"/>
        </w:rPr>
      </w:pPr>
      <w:r w:rsidRPr="004E3732">
        <w:rPr>
          <w:lang w:val="cs-CZ"/>
        </w:rPr>
        <w:t xml:space="preserve">Stiskněte </w:t>
      </w:r>
      <w:r w:rsidR="00EE2BBD" w:rsidRPr="004E3732">
        <w:rPr>
          <w:b/>
          <w:lang w:val="cs-CZ"/>
        </w:rPr>
        <w:t>BOD</w:t>
      </w:r>
      <w:r w:rsidRPr="004E3732">
        <w:rPr>
          <w:b/>
          <w:lang w:val="cs-CZ"/>
        </w:rPr>
        <w:t xml:space="preserve"> 8 </w:t>
      </w:r>
      <w:r w:rsidRPr="004E3732">
        <w:rPr>
          <w:lang w:val="cs-CZ"/>
        </w:rPr>
        <w:t xml:space="preserve">nebo </w:t>
      </w:r>
      <w:r w:rsidRPr="004E3732">
        <w:rPr>
          <w:b/>
          <w:lang w:val="cs-CZ"/>
        </w:rPr>
        <w:t xml:space="preserve">pravé </w:t>
      </w:r>
      <w:r w:rsidR="00B71359" w:rsidRPr="004E3732">
        <w:rPr>
          <w:b/>
          <w:lang w:val="cs-CZ"/>
        </w:rPr>
        <w:t xml:space="preserve">výběrové tlačítko </w:t>
      </w:r>
      <w:r w:rsidRPr="004E3732">
        <w:rPr>
          <w:lang w:val="cs-CZ"/>
        </w:rPr>
        <w:t>k uložení změn a návrat do menu. Pro opuštění nastavení bez uložení zmáčkněte</w:t>
      </w:r>
      <w:r w:rsidR="00061FE3" w:rsidRPr="004E3732">
        <w:rPr>
          <w:lang w:val="cs-CZ"/>
        </w:rPr>
        <w:t xml:space="preserve"> </w:t>
      </w:r>
      <w:r w:rsidR="008D6B5D" w:rsidRPr="004E3732">
        <w:rPr>
          <w:b/>
          <w:lang w:val="cs-CZ"/>
        </w:rPr>
        <w:t xml:space="preserve">BODY </w:t>
      </w:r>
      <w:r w:rsidR="00061FE3" w:rsidRPr="004E3732">
        <w:rPr>
          <w:b/>
          <w:lang w:val="cs-CZ"/>
        </w:rPr>
        <w:t xml:space="preserve">1-3-5-6 </w:t>
      </w:r>
      <w:r w:rsidR="008D6B5D" w:rsidRPr="004E3732">
        <w:rPr>
          <w:b/>
          <w:lang w:val="cs-CZ"/>
        </w:rPr>
        <w:t xml:space="preserve">+ </w:t>
      </w:r>
      <w:r w:rsidR="00B71359" w:rsidRPr="004E3732">
        <w:rPr>
          <w:b/>
          <w:lang w:val="cs-CZ"/>
        </w:rPr>
        <w:t>mezerník</w:t>
      </w:r>
      <w:r w:rsidR="00061FE3" w:rsidRPr="004E3732">
        <w:rPr>
          <w:b/>
          <w:lang w:val="cs-CZ"/>
        </w:rPr>
        <w:t xml:space="preserve">) </w:t>
      </w:r>
      <w:r w:rsidR="00061FE3" w:rsidRPr="004E3732">
        <w:rPr>
          <w:lang w:val="cs-CZ"/>
        </w:rPr>
        <w:t xml:space="preserve">nebo </w:t>
      </w:r>
      <w:r w:rsidR="00061FE3" w:rsidRPr="004E3732">
        <w:rPr>
          <w:b/>
          <w:lang w:val="cs-CZ"/>
        </w:rPr>
        <w:t xml:space="preserve">levé </w:t>
      </w:r>
      <w:r w:rsidR="00B71359" w:rsidRPr="004E3732">
        <w:rPr>
          <w:b/>
          <w:lang w:val="cs-CZ"/>
        </w:rPr>
        <w:t>výběrové tlačítko</w:t>
      </w:r>
      <w:r w:rsidR="008D6B5D" w:rsidRPr="004E3732">
        <w:rPr>
          <w:lang w:val="cs-CZ"/>
        </w:rPr>
        <w:t>.</w:t>
      </w:r>
    </w:p>
    <w:p w14:paraId="0C6E8F06" w14:textId="77777777" w:rsidR="00CC716F" w:rsidRPr="004E3732" w:rsidRDefault="00F04379" w:rsidP="004E3732">
      <w:pPr>
        <w:pStyle w:val="Odstavecseseznamem"/>
        <w:numPr>
          <w:ilvl w:val="0"/>
          <w:numId w:val="29"/>
        </w:numPr>
        <w:ind w:left="1077" w:hanging="357"/>
        <w:contextualSpacing w:val="0"/>
        <w:rPr>
          <w:lang w:val="cs-CZ"/>
        </w:rPr>
      </w:pPr>
      <w:r w:rsidRPr="004E3732">
        <w:rPr>
          <w:lang w:val="cs-CZ"/>
        </w:rPr>
        <w:t xml:space="preserve">Stiskněte </w:t>
      </w:r>
      <w:r w:rsidR="008D6B5D" w:rsidRPr="004E3732">
        <w:rPr>
          <w:b/>
          <w:lang w:val="cs-CZ"/>
        </w:rPr>
        <w:t>BODY</w:t>
      </w:r>
      <w:r w:rsidR="008D6B5D" w:rsidRPr="004E3732">
        <w:rPr>
          <w:lang w:val="cs-CZ"/>
        </w:rPr>
        <w:t xml:space="preserve"> </w:t>
      </w:r>
      <w:r w:rsidR="008D6B5D" w:rsidRPr="004E3732">
        <w:rPr>
          <w:b/>
          <w:lang w:val="cs-CZ"/>
        </w:rPr>
        <w:t xml:space="preserve">1-3-5-6 + </w:t>
      </w:r>
      <w:r w:rsidR="00B71359" w:rsidRPr="004E3732">
        <w:rPr>
          <w:b/>
          <w:lang w:val="cs-CZ"/>
        </w:rPr>
        <w:t xml:space="preserve">mezerník </w:t>
      </w:r>
      <w:r w:rsidRPr="004E3732">
        <w:rPr>
          <w:lang w:val="cs-CZ"/>
        </w:rPr>
        <w:t xml:space="preserve">nebo </w:t>
      </w:r>
      <w:r w:rsidRPr="004E3732">
        <w:rPr>
          <w:b/>
          <w:lang w:val="cs-CZ"/>
        </w:rPr>
        <w:t xml:space="preserve">levé </w:t>
      </w:r>
      <w:r w:rsidR="00B71359" w:rsidRPr="004E3732">
        <w:rPr>
          <w:b/>
          <w:lang w:val="cs-CZ"/>
        </w:rPr>
        <w:t xml:space="preserve">výběrové tlačítko </w:t>
      </w:r>
      <w:r w:rsidRPr="004E3732">
        <w:rPr>
          <w:lang w:val="cs-CZ"/>
        </w:rPr>
        <w:t>pro opuštění nastavení řádku.</w:t>
      </w:r>
    </w:p>
    <w:p w14:paraId="08719893" w14:textId="77777777" w:rsidR="007750EB" w:rsidRPr="00A1523B" w:rsidRDefault="005E284B" w:rsidP="00EE2BBD">
      <w:pPr>
        <w:pStyle w:val="Nadpis2"/>
        <w:rPr>
          <w:lang w:val="cs-CZ"/>
        </w:rPr>
      </w:pPr>
      <w:bookmarkStart w:id="239" w:name="_Toc90553150"/>
      <w:bookmarkStart w:id="240" w:name="_Toc90554639"/>
      <w:r>
        <w:rPr>
          <w:lang w:val="cs-CZ"/>
        </w:rPr>
        <w:t>Kalendář</w:t>
      </w:r>
      <w:bookmarkEnd w:id="239"/>
      <w:bookmarkEnd w:id="240"/>
    </w:p>
    <w:p w14:paraId="08F6E625" w14:textId="77777777" w:rsidR="00437654" w:rsidRPr="00A1523B" w:rsidRDefault="007750EB" w:rsidP="00C658A5">
      <w:pPr>
        <w:ind w:left="357"/>
        <w:rPr>
          <w:szCs w:val="28"/>
          <w:lang w:val="cs-CZ"/>
        </w:rPr>
      </w:pPr>
      <w:r w:rsidRPr="00A1523B">
        <w:rPr>
          <w:szCs w:val="28"/>
          <w:lang w:val="cs-CZ"/>
        </w:rPr>
        <w:t>Nastaven</w:t>
      </w:r>
      <w:r w:rsidR="008D6B5D" w:rsidRPr="00A1523B">
        <w:rPr>
          <w:szCs w:val="28"/>
          <w:lang w:val="cs-CZ"/>
        </w:rPr>
        <w:t>í</w:t>
      </w:r>
      <w:r w:rsidRPr="00A1523B">
        <w:rPr>
          <w:szCs w:val="28"/>
          <w:lang w:val="cs-CZ"/>
        </w:rPr>
        <w:t xml:space="preserve"> kalendáře umožňuje nastavit datum, které může být zobrazeno kdykoliv současným stisknutím tlačítka </w:t>
      </w:r>
      <w:r w:rsidR="00B71359">
        <w:rPr>
          <w:b/>
          <w:szCs w:val="28"/>
          <w:lang w:val="cs-CZ"/>
        </w:rPr>
        <w:t>menu</w:t>
      </w:r>
      <w:r w:rsidR="00B71359" w:rsidRPr="00A1523B">
        <w:rPr>
          <w:b/>
          <w:szCs w:val="28"/>
          <w:lang w:val="cs-CZ"/>
        </w:rPr>
        <w:t xml:space="preserve"> </w:t>
      </w:r>
      <w:r w:rsidRPr="00A1523B">
        <w:rPr>
          <w:b/>
          <w:szCs w:val="28"/>
          <w:lang w:val="cs-CZ"/>
        </w:rPr>
        <w:t>a písmena D (</w:t>
      </w:r>
      <w:r w:rsidR="008D6B5D" w:rsidRPr="00A1523B">
        <w:rPr>
          <w:b/>
          <w:szCs w:val="28"/>
          <w:lang w:val="cs-CZ"/>
        </w:rPr>
        <w:t xml:space="preserve">BODY </w:t>
      </w:r>
      <w:r w:rsidRPr="00A1523B">
        <w:rPr>
          <w:b/>
          <w:szCs w:val="28"/>
          <w:lang w:val="cs-CZ"/>
        </w:rPr>
        <w:t>1-4-5)</w:t>
      </w:r>
      <w:r w:rsidRPr="00A1523B">
        <w:rPr>
          <w:szCs w:val="28"/>
          <w:lang w:val="cs-CZ"/>
        </w:rPr>
        <w:t>. Pro návrat k normálnímu režimu stis</w:t>
      </w:r>
      <w:r w:rsidR="008A5A2B" w:rsidRPr="00A1523B">
        <w:rPr>
          <w:szCs w:val="28"/>
          <w:lang w:val="cs-CZ"/>
        </w:rPr>
        <w:t xml:space="preserve">kněte </w:t>
      </w:r>
      <w:r w:rsidR="00B71359" w:rsidRPr="00B71359">
        <w:rPr>
          <w:b/>
          <w:bCs/>
          <w:szCs w:val="28"/>
          <w:lang w:val="cs-CZ"/>
        </w:rPr>
        <w:t>naváděcí</w:t>
      </w:r>
      <w:r w:rsidR="00B71359">
        <w:rPr>
          <w:szCs w:val="28"/>
          <w:lang w:val="cs-CZ"/>
        </w:rPr>
        <w:t xml:space="preserve"> </w:t>
      </w:r>
      <w:r w:rsidR="00B71359" w:rsidRPr="00A1523B">
        <w:rPr>
          <w:b/>
          <w:szCs w:val="28"/>
          <w:lang w:val="cs-CZ"/>
        </w:rPr>
        <w:t>kurzorové tlačítko</w:t>
      </w:r>
      <w:r w:rsidR="008A5A2B" w:rsidRPr="00A1523B">
        <w:rPr>
          <w:szCs w:val="28"/>
          <w:lang w:val="cs-CZ"/>
        </w:rPr>
        <w:t>.</w:t>
      </w:r>
    </w:p>
    <w:p w14:paraId="02E7C966" w14:textId="77777777" w:rsidR="00C658A5" w:rsidRPr="00A1523B" w:rsidRDefault="00C658A5" w:rsidP="00C658A5">
      <w:pPr>
        <w:ind w:left="357"/>
        <w:rPr>
          <w:lang w:val="cs-CZ"/>
        </w:rPr>
      </w:pPr>
      <w:r w:rsidRPr="00A1523B">
        <w:rPr>
          <w:szCs w:val="28"/>
          <w:lang w:val="cs-CZ"/>
        </w:rPr>
        <w:tab/>
      </w:r>
      <w:r w:rsidRPr="00A1523B">
        <w:rPr>
          <w:lang w:val="cs-CZ"/>
        </w:rPr>
        <w:t>K nastavení data udělejte následující:</w:t>
      </w:r>
    </w:p>
    <w:p w14:paraId="11260B20" w14:textId="77777777" w:rsidR="00C658A5" w:rsidRPr="00A1523B" w:rsidRDefault="00C658A5" w:rsidP="00C658A5">
      <w:pPr>
        <w:pStyle w:val="Odstavecseseznamem"/>
        <w:numPr>
          <w:ilvl w:val="0"/>
          <w:numId w:val="24"/>
        </w:numPr>
        <w:ind w:left="1071" w:hanging="357"/>
        <w:contextualSpacing w:val="0"/>
        <w:rPr>
          <w:lang w:val="cs-CZ"/>
        </w:rPr>
      </w:pPr>
      <w:r w:rsidRPr="00A1523B">
        <w:rPr>
          <w:lang w:val="cs-CZ"/>
        </w:rPr>
        <w:t xml:space="preserve">Stiskněte tlačítko </w:t>
      </w:r>
      <w:r w:rsidR="00B71359" w:rsidRPr="00A1523B">
        <w:rPr>
          <w:b/>
          <w:lang w:val="cs-CZ"/>
        </w:rPr>
        <w:t xml:space="preserve">menu </w:t>
      </w:r>
      <w:r w:rsidRPr="00A1523B">
        <w:rPr>
          <w:lang w:val="cs-CZ"/>
        </w:rPr>
        <w:t>pro vstup do nastavení řádku.</w:t>
      </w:r>
    </w:p>
    <w:p w14:paraId="7B857F86" w14:textId="77777777" w:rsidR="00C658A5" w:rsidRPr="00A1523B" w:rsidRDefault="00F32A88" w:rsidP="004E3732">
      <w:pPr>
        <w:pStyle w:val="Odstavecseseznamem"/>
        <w:numPr>
          <w:ilvl w:val="0"/>
          <w:numId w:val="24"/>
        </w:numPr>
        <w:ind w:left="1071" w:hanging="357"/>
        <w:contextualSpacing w:val="0"/>
        <w:rPr>
          <w:lang w:val="cs-CZ"/>
        </w:rPr>
      </w:pPr>
      <w:r w:rsidRPr="00A1523B">
        <w:rPr>
          <w:lang w:val="cs-CZ"/>
        </w:rPr>
        <w:t xml:space="preserve">Stiskněte </w:t>
      </w:r>
      <w:r w:rsidR="008D6B5D" w:rsidRPr="00A1523B">
        <w:rPr>
          <w:b/>
          <w:lang w:val="cs-CZ"/>
        </w:rPr>
        <w:t xml:space="preserve">BODY 4-5 + </w:t>
      </w:r>
      <w:r w:rsidR="00B71359" w:rsidRPr="00A1523B">
        <w:rPr>
          <w:b/>
          <w:lang w:val="cs-CZ"/>
        </w:rPr>
        <w:t xml:space="preserve">mezerník </w:t>
      </w:r>
      <w:r w:rsidRPr="00A1523B">
        <w:rPr>
          <w:lang w:val="cs-CZ"/>
        </w:rPr>
        <w:t xml:space="preserve">nebo </w:t>
      </w:r>
      <w:r w:rsidR="00B71359" w:rsidRPr="00A1523B">
        <w:rPr>
          <w:b/>
          <w:lang w:val="cs-CZ"/>
        </w:rPr>
        <w:t>kolébkové tlačítko</w:t>
      </w:r>
      <w:r w:rsidR="00B71359" w:rsidRPr="00A1523B">
        <w:rPr>
          <w:lang w:val="cs-CZ"/>
        </w:rPr>
        <w:t xml:space="preserve"> </w:t>
      </w:r>
      <w:r w:rsidR="008D6B5D" w:rsidRPr="00A1523B">
        <w:rPr>
          <w:lang w:val="cs-CZ"/>
        </w:rPr>
        <w:t xml:space="preserve">pro přesun k položce </w:t>
      </w:r>
      <w:r w:rsidR="008D6B5D" w:rsidRPr="00A1523B">
        <w:rPr>
          <w:b/>
          <w:lang w:val="cs-CZ"/>
        </w:rPr>
        <w:t>kalendář</w:t>
      </w:r>
      <w:r w:rsidRPr="00A1523B">
        <w:rPr>
          <w:lang w:val="cs-CZ"/>
        </w:rPr>
        <w:t xml:space="preserve"> a stiskněte </w:t>
      </w:r>
      <w:r w:rsidR="008D6B5D" w:rsidRPr="00A1523B">
        <w:rPr>
          <w:b/>
          <w:lang w:val="cs-CZ"/>
        </w:rPr>
        <w:t>BOD 8</w:t>
      </w:r>
      <w:r w:rsidR="008D6B5D" w:rsidRPr="00A1523B">
        <w:rPr>
          <w:lang w:val="cs-CZ"/>
        </w:rPr>
        <w:t xml:space="preserve"> </w:t>
      </w:r>
      <w:r w:rsidRPr="00A1523B">
        <w:rPr>
          <w:lang w:val="cs-CZ"/>
        </w:rPr>
        <w:t xml:space="preserve">nebo </w:t>
      </w:r>
      <w:r w:rsidRPr="00A1523B">
        <w:rPr>
          <w:b/>
          <w:lang w:val="cs-CZ"/>
        </w:rPr>
        <w:t>prav</w:t>
      </w:r>
      <w:r w:rsidR="008D6B5D" w:rsidRPr="00A1523B">
        <w:rPr>
          <w:b/>
          <w:lang w:val="cs-CZ"/>
        </w:rPr>
        <w:t xml:space="preserve">é </w:t>
      </w:r>
      <w:r w:rsidR="00B71359" w:rsidRPr="00A1523B">
        <w:rPr>
          <w:b/>
          <w:lang w:val="cs-CZ"/>
        </w:rPr>
        <w:t>tlačítko Shift</w:t>
      </w:r>
      <w:r w:rsidR="008D6B5D" w:rsidRPr="00A1523B">
        <w:rPr>
          <w:b/>
          <w:lang w:val="cs-CZ"/>
        </w:rPr>
        <w:t>.</w:t>
      </w:r>
    </w:p>
    <w:p w14:paraId="4B7A31AA" w14:textId="77777777" w:rsidR="00F32A88" w:rsidRPr="00A1523B" w:rsidRDefault="00CD086F" w:rsidP="00EE2BBD">
      <w:pPr>
        <w:pStyle w:val="Odstavecseseznamem"/>
        <w:numPr>
          <w:ilvl w:val="0"/>
          <w:numId w:val="24"/>
        </w:numPr>
        <w:ind w:left="1071" w:hanging="357"/>
        <w:contextualSpacing w:val="0"/>
        <w:rPr>
          <w:lang w:val="cs-CZ"/>
        </w:rPr>
      </w:pPr>
      <w:r w:rsidRPr="00A1523B">
        <w:rPr>
          <w:lang w:val="cs-CZ"/>
        </w:rPr>
        <w:t>P</w:t>
      </w:r>
      <w:r w:rsidR="00F32A88" w:rsidRPr="00A1523B">
        <w:rPr>
          <w:lang w:val="cs-CZ"/>
        </w:rPr>
        <w:t>o otevření nastavení kalendáře</w:t>
      </w:r>
      <w:r w:rsidRPr="00A1523B">
        <w:rPr>
          <w:lang w:val="cs-CZ"/>
        </w:rPr>
        <w:t xml:space="preserve"> bude vybrána hodnota </w:t>
      </w:r>
      <w:r w:rsidRPr="00A1523B">
        <w:rPr>
          <w:b/>
          <w:lang w:val="cs-CZ"/>
        </w:rPr>
        <w:t>den</w:t>
      </w:r>
      <w:r w:rsidR="00F32A88" w:rsidRPr="00A1523B">
        <w:rPr>
          <w:lang w:val="cs-CZ"/>
        </w:rPr>
        <w:t xml:space="preserve">. Použijte </w:t>
      </w:r>
      <w:r w:rsidR="00B71359" w:rsidRPr="00A1523B">
        <w:rPr>
          <w:b/>
          <w:lang w:val="cs-CZ"/>
        </w:rPr>
        <w:t>kolébkové tlačítko</w:t>
      </w:r>
      <w:r w:rsidR="00B71359" w:rsidRPr="00A1523B">
        <w:rPr>
          <w:lang w:val="cs-CZ"/>
        </w:rPr>
        <w:t xml:space="preserve"> </w:t>
      </w:r>
      <w:r w:rsidR="00F32A88" w:rsidRPr="00A1523B">
        <w:rPr>
          <w:lang w:val="cs-CZ"/>
        </w:rPr>
        <w:t>pro nastavení dne.</w:t>
      </w:r>
    </w:p>
    <w:p w14:paraId="29D01582" w14:textId="77777777" w:rsidR="00F75A95" w:rsidRPr="00A1523B" w:rsidRDefault="00F32A88" w:rsidP="00EE2BBD">
      <w:pPr>
        <w:pStyle w:val="Odstavecseseznamem"/>
        <w:numPr>
          <w:ilvl w:val="0"/>
          <w:numId w:val="24"/>
        </w:numPr>
        <w:ind w:left="1071" w:hanging="357"/>
        <w:contextualSpacing w:val="0"/>
        <w:rPr>
          <w:lang w:val="cs-CZ"/>
        </w:rPr>
      </w:pPr>
      <w:r w:rsidRPr="00A1523B">
        <w:rPr>
          <w:lang w:val="cs-CZ"/>
        </w:rPr>
        <w:t xml:space="preserve">Stiskněte </w:t>
      </w:r>
      <w:r w:rsidR="008D6B5D" w:rsidRPr="00A1523B">
        <w:rPr>
          <w:b/>
          <w:lang w:val="cs-CZ"/>
        </w:rPr>
        <w:t xml:space="preserve">BODY 4-5 + </w:t>
      </w:r>
      <w:r w:rsidR="00B71359" w:rsidRPr="00A1523B">
        <w:rPr>
          <w:b/>
          <w:lang w:val="cs-CZ"/>
        </w:rPr>
        <w:t xml:space="preserve">mezerník </w:t>
      </w:r>
      <w:r w:rsidRPr="00A1523B">
        <w:rPr>
          <w:lang w:val="cs-CZ"/>
        </w:rPr>
        <w:t xml:space="preserve">nebo </w:t>
      </w:r>
      <w:r w:rsidR="00CD086F" w:rsidRPr="00A1523B">
        <w:rPr>
          <w:b/>
          <w:lang w:val="cs-CZ"/>
        </w:rPr>
        <w:t xml:space="preserve">pravé </w:t>
      </w:r>
      <w:r w:rsidR="00B71359" w:rsidRPr="00A1523B">
        <w:rPr>
          <w:b/>
          <w:lang w:val="cs-CZ"/>
        </w:rPr>
        <w:t>tlačítko pro posun</w:t>
      </w:r>
      <w:r w:rsidR="00B71359" w:rsidRPr="00A1523B">
        <w:rPr>
          <w:lang w:val="cs-CZ"/>
        </w:rPr>
        <w:t xml:space="preserve"> </w:t>
      </w:r>
      <w:r w:rsidR="00F75A95" w:rsidRPr="00A1523B">
        <w:rPr>
          <w:lang w:val="cs-CZ"/>
        </w:rPr>
        <w:t xml:space="preserve">k přechodu na hodnotu měsíc a poté použijte </w:t>
      </w:r>
      <w:r w:rsidR="00B71359" w:rsidRPr="00A1523B">
        <w:rPr>
          <w:b/>
          <w:lang w:val="cs-CZ"/>
        </w:rPr>
        <w:t>kolébkové tlačítko</w:t>
      </w:r>
      <w:r w:rsidR="00B71359" w:rsidRPr="00A1523B">
        <w:rPr>
          <w:lang w:val="cs-CZ"/>
        </w:rPr>
        <w:t xml:space="preserve"> </w:t>
      </w:r>
      <w:r w:rsidR="00F75A95" w:rsidRPr="00A1523B">
        <w:rPr>
          <w:lang w:val="cs-CZ"/>
        </w:rPr>
        <w:t>k nastavení měsíce.</w:t>
      </w:r>
    </w:p>
    <w:p w14:paraId="2ED5F265" w14:textId="77777777" w:rsidR="00F75A95" w:rsidRPr="00A1523B" w:rsidRDefault="00F75A95" w:rsidP="00EE2BBD">
      <w:pPr>
        <w:pStyle w:val="Odstavecseseznamem"/>
        <w:numPr>
          <w:ilvl w:val="0"/>
          <w:numId w:val="24"/>
        </w:numPr>
        <w:ind w:left="1071" w:hanging="357"/>
        <w:contextualSpacing w:val="0"/>
        <w:rPr>
          <w:lang w:val="cs-CZ"/>
        </w:rPr>
      </w:pPr>
      <w:r w:rsidRPr="00A1523B">
        <w:rPr>
          <w:lang w:val="cs-CZ"/>
        </w:rPr>
        <w:lastRenderedPageBreak/>
        <w:t xml:space="preserve">Stiskněte </w:t>
      </w:r>
      <w:r w:rsidR="008D6B5D" w:rsidRPr="00A1523B">
        <w:rPr>
          <w:b/>
          <w:lang w:val="cs-CZ"/>
        </w:rPr>
        <w:t xml:space="preserve">BODY 4-5 + </w:t>
      </w:r>
      <w:r w:rsidR="00B71359" w:rsidRPr="00A1523B">
        <w:rPr>
          <w:b/>
          <w:lang w:val="cs-CZ"/>
        </w:rPr>
        <w:t xml:space="preserve">mezerník </w:t>
      </w:r>
      <w:r w:rsidRPr="00A1523B">
        <w:rPr>
          <w:lang w:val="cs-CZ"/>
        </w:rPr>
        <w:t xml:space="preserve">nebo </w:t>
      </w:r>
      <w:r w:rsidR="00CD086F" w:rsidRPr="00A1523B">
        <w:rPr>
          <w:b/>
          <w:lang w:val="cs-CZ"/>
        </w:rPr>
        <w:t xml:space="preserve">pravé </w:t>
      </w:r>
      <w:r w:rsidR="00B71359" w:rsidRPr="00A1523B">
        <w:rPr>
          <w:b/>
          <w:lang w:val="cs-CZ"/>
        </w:rPr>
        <w:t>tlačítko pro posun</w:t>
      </w:r>
      <w:r w:rsidR="00B71359" w:rsidRPr="00A1523B">
        <w:rPr>
          <w:lang w:val="cs-CZ"/>
        </w:rPr>
        <w:t xml:space="preserve"> </w:t>
      </w:r>
      <w:r w:rsidRPr="00A1523B">
        <w:rPr>
          <w:lang w:val="cs-CZ"/>
        </w:rPr>
        <w:t xml:space="preserve">k přechodu na hodnotu roku a poté použijte </w:t>
      </w:r>
      <w:r w:rsidR="00B71359" w:rsidRPr="00A1523B">
        <w:rPr>
          <w:b/>
          <w:lang w:val="cs-CZ"/>
        </w:rPr>
        <w:t>kolébkové tlačítko</w:t>
      </w:r>
      <w:r w:rsidR="00CD086F" w:rsidRPr="00A1523B">
        <w:rPr>
          <w:lang w:val="cs-CZ"/>
        </w:rPr>
        <w:t xml:space="preserve"> </w:t>
      </w:r>
      <w:r w:rsidRPr="00A1523B">
        <w:rPr>
          <w:lang w:val="cs-CZ"/>
        </w:rPr>
        <w:t>k nastavení roku.</w:t>
      </w:r>
    </w:p>
    <w:p w14:paraId="60C0E22F" w14:textId="77777777" w:rsidR="00F75A95" w:rsidRPr="00A1523B" w:rsidRDefault="00F75A95" w:rsidP="00EE2BBD">
      <w:pPr>
        <w:pStyle w:val="Odstavecseseznamem"/>
        <w:numPr>
          <w:ilvl w:val="0"/>
          <w:numId w:val="24"/>
        </w:numPr>
        <w:ind w:left="1071" w:hanging="357"/>
        <w:contextualSpacing w:val="0"/>
        <w:rPr>
          <w:lang w:val="cs-CZ"/>
        </w:rPr>
      </w:pPr>
      <w:r w:rsidRPr="00A1523B">
        <w:rPr>
          <w:lang w:val="cs-CZ"/>
        </w:rPr>
        <w:t xml:space="preserve">Stiskněte body </w:t>
      </w:r>
      <w:proofErr w:type="spellStart"/>
      <w:r w:rsidR="008D6B5D" w:rsidRPr="00A1523B">
        <w:rPr>
          <w:b/>
          <w:lang w:val="cs-CZ"/>
        </w:rPr>
        <w:t>BODY</w:t>
      </w:r>
      <w:proofErr w:type="spellEnd"/>
      <w:r w:rsidR="008D6B5D" w:rsidRPr="00A1523B">
        <w:rPr>
          <w:b/>
          <w:lang w:val="cs-CZ"/>
        </w:rPr>
        <w:t xml:space="preserve"> 4-5 + </w:t>
      </w:r>
      <w:r w:rsidR="00B71359" w:rsidRPr="00A1523B">
        <w:rPr>
          <w:b/>
          <w:lang w:val="cs-CZ"/>
        </w:rPr>
        <w:t xml:space="preserve">mezerník </w:t>
      </w:r>
      <w:r w:rsidRPr="00A1523B">
        <w:rPr>
          <w:lang w:val="cs-CZ"/>
        </w:rPr>
        <w:t xml:space="preserve">nebo </w:t>
      </w:r>
      <w:r w:rsidR="00A1523B" w:rsidRPr="00A1523B">
        <w:rPr>
          <w:b/>
          <w:lang w:val="cs-CZ"/>
        </w:rPr>
        <w:t xml:space="preserve">pravé </w:t>
      </w:r>
      <w:r w:rsidR="00B71359" w:rsidRPr="00A1523B">
        <w:rPr>
          <w:b/>
          <w:lang w:val="cs-CZ"/>
        </w:rPr>
        <w:t>tlačítko pro posun</w:t>
      </w:r>
      <w:r w:rsidR="00A1523B" w:rsidRPr="00A1523B">
        <w:rPr>
          <w:lang w:val="cs-CZ"/>
        </w:rPr>
        <w:t xml:space="preserve"> </w:t>
      </w:r>
      <w:r w:rsidRPr="00A1523B">
        <w:rPr>
          <w:lang w:val="cs-CZ"/>
        </w:rPr>
        <w:t xml:space="preserve">k přechodu na nastavení formátu data a poté použijte </w:t>
      </w:r>
      <w:r w:rsidR="00B71359" w:rsidRPr="00A1523B">
        <w:rPr>
          <w:b/>
          <w:lang w:val="cs-CZ"/>
        </w:rPr>
        <w:t>kolébkové tlačítko</w:t>
      </w:r>
      <w:r w:rsidR="00B71359" w:rsidRPr="00A1523B">
        <w:rPr>
          <w:lang w:val="cs-CZ"/>
        </w:rPr>
        <w:t xml:space="preserve"> </w:t>
      </w:r>
      <w:r w:rsidRPr="00A1523B">
        <w:rPr>
          <w:lang w:val="cs-CZ"/>
        </w:rPr>
        <w:t>k nastavení formátu</w:t>
      </w:r>
      <w:r w:rsidR="00A1523B" w:rsidRPr="00A1523B">
        <w:rPr>
          <w:lang w:val="cs-CZ"/>
        </w:rPr>
        <w:t xml:space="preserve"> zobrazení dat</w:t>
      </w:r>
      <w:r w:rsidR="00A1523B">
        <w:rPr>
          <w:lang w:val="cs-CZ"/>
        </w:rPr>
        <w:t>a</w:t>
      </w:r>
      <w:r w:rsidR="00A1523B" w:rsidRPr="00A1523B">
        <w:rPr>
          <w:lang w:val="cs-CZ"/>
        </w:rPr>
        <w:t xml:space="preserve"> na „</w:t>
      </w:r>
      <w:r w:rsidR="00F73439">
        <w:rPr>
          <w:lang w:val="cs-CZ"/>
        </w:rPr>
        <w:t>RRRR/</w:t>
      </w:r>
      <w:r w:rsidR="00F73439" w:rsidRPr="00A1523B">
        <w:rPr>
          <w:lang w:val="cs-CZ"/>
        </w:rPr>
        <w:t>MM/DD</w:t>
      </w:r>
      <w:r w:rsidR="00A1523B" w:rsidRPr="00A1523B">
        <w:rPr>
          <w:lang w:val="cs-CZ"/>
        </w:rPr>
        <w:t>“, „</w:t>
      </w:r>
      <w:r w:rsidR="00F73439" w:rsidRPr="00A1523B">
        <w:rPr>
          <w:lang w:val="cs-CZ"/>
        </w:rPr>
        <w:t>MM/DD/</w:t>
      </w:r>
      <w:r w:rsidR="00F73439">
        <w:rPr>
          <w:lang w:val="cs-CZ"/>
        </w:rPr>
        <w:t>RRRR</w:t>
      </w:r>
      <w:r w:rsidR="00A1523B" w:rsidRPr="00A1523B">
        <w:rPr>
          <w:lang w:val="cs-CZ"/>
        </w:rPr>
        <w:t>“ nebo „</w:t>
      </w:r>
      <w:r w:rsidR="00F73439" w:rsidRPr="00A1523B">
        <w:rPr>
          <w:lang w:val="cs-CZ"/>
        </w:rPr>
        <w:t>DD/MM/</w:t>
      </w:r>
      <w:r w:rsidR="00F73439">
        <w:rPr>
          <w:lang w:val="cs-CZ"/>
        </w:rPr>
        <w:t>RRRR</w:t>
      </w:r>
      <w:r w:rsidR="00A1523B" w:rsidRPr="00A1523B">
        <w:rPr>
          <w:lang w:val="cs-CZ"/>
        </w:rPr>
        <w:t>“</w:t>
      </w:r>
      <w:r w:rsidR="00A1523B">
        <w:rPr>
          <w:lang w:val="cs-CZ"/>
        </w:rPr>
        <w:t>.</w:t>
      </w:r>
    </w:p>
    <w:p w14:paraId="62B20894" w14:textId="77777777" w:rsidR="00F32A88" w:rsidRPr="00A1523B" w:rsidRDefault="00CC716F" w:rsidP="00EE2BBD">
      <w:pPr>
        <w:pStyle w:val="Odstavecseseznamem"/>
        <w:numPr>
          <w:ilvl w:val="0"/>
          <w:numId w:val="24"/>
        </w:numPr>
        <w:ind w:left="1071" w:hanging="357"/>
        <w:contextualSpacing w:val="0"/>
        <w:rPr>
          <w:lang w:val="cs-CZ"/>
        </w:rPr>
      </w:pPr>
      <w:r w:rsidRPr="00A1523B">
        <w:rPr>
          <w:lang w:val="cs-CZ"/>
        </w:rPr>
        <w:t>Stiskněte</w:t>
      </w:r>
      <w:r w:rsidR="00F75A95" w:rsidRPr="00A1523B">
        <w:rPr>
          <w:lang w:val="cs-CZ"/>
        </w:rPr>
        <w:t xml:space="preserve"> </w:t>
      </w:r>
      <w:r w:rsidR="00A1523B" w:rsidRPr="00A1523B">
        <w:rPr>
          <w:b/>
          <w:lang w:val="cs-CZ"/>
        </w:rPr>
        <w:t>BOD</w:t>
      </w:r>
      <w:r w:rsidR="00F75A95" w:rsidRPr="00A1523B">
        <w:rPr>
          <w:b/>
          <w:lang w:val="cs-CZ"/>
        </w:rPr>
        <w:t xml:space="preserve"> 8 </w:t>
      </w:r>
      <w:r w:rsidR="00F75A95" w:rsidRPr="00A1523B">
        <w:rPr>
          <w:lang w:val="cs-CZ"/>
        </w:rPr>
        <w:t xml:space="preserve">nebo </w:t>
      </w:r>
      <w:r w:rsidR="00F75A95" w:rsidRPr="00A1523B">
        <w:rPr>
          <w:b/>
          <w:lang w:val="cs-CZ"/>
        </w:rPr>
        <w:t xml:space="preserve">pravé </w:t>
      </w:r>
      <w:r w:rsidR="00B71359" w:rsidRPr="00A1523B">
        <w:rPr>
          <w:b/>
          <w:lang w:val="cs-CZ"/>
        </w:rPr>
        <w:t xml:space="preserve">výběrové tlačítko </w:t>
      </w:r>
      <w:r w:rsidRPr="00A1523B">
        <w:rPr>
          <w:lang w:val="cs-CZ"/>
        </w:rPr>
        <w:t xml:space="preserve">pro uložení změn a zavření podmenu kalendáře. Pro zavření bez </w:t>
      </w:r>
      <w:r w:rsidR="00A1523B" w:rsidRPr="00A1523B">
        <w:rPr>
          <w:lang w:val="cs-CZ"/>
        </w:rPr>
        <w:t>uložení změn</w:t>
      </w:r>
      <w:r w:rsidRPr="00A1523B">
        <w:rPr>
          <w:lang w:val="cs-CZ"/>
        </w:rPr>
        <w:t xml:space="preserve"> stiskněte</w:t>
      </w:r>
      <w:r w:rsidR="00F75A95" w:rsidRPr="00A1523B">
        <w:rPr>
          <w:b/>
          <w:lang w:val="cs-CZ"/>
        </w:rPr>
        <w:t xml:space="preserve"> </w:t>
      </w:r>
      <w:r w:rsidR="00A1523B" w:rsidRPr="00A1523B">
        <w:rPr>
          <w:b/>
          <w:lang w:val="cs-CZ"/>
        </w:rPr>
        <w:t xml:space="preserve">BODY </w:t>
      </w:r>
      <w:r w:rsidRPr="00A1523B">
        <w:rPr>
          <w:b/>
          <w:lang w:val="cs-CZ"/>
        </w:rPr>
        <w:t xml:space="preserve">1-3-5-6 </w:t>
      </w:r>
      <w:r w:rsidR="00A1523B" w:rsidRPr="00A1523B">
        <w:rPr>
          <w:b/>
          <w:lang w:val="cs-CZ"/>
        </w:rPr>
        <w:t xml:space="preserve">+ </w:t>
      </w:r>
      <w:r w:rsidR="00B71359" w:rsidRPr="00A1523B">
        <w:rPr>
          <w:b/>
          <w:lang w:val="cs-CZ"/>
        </w:rPr>
        <w:t xml:space="preserve">mezerník </w:t>
      </w:r>
      <w:r w:rsidRPr="00A1523B">
        <w:rPr>
          <w:lang w:val="cs-CZ"/>
        </w:rPr>
        <w:t xml:space="preserve">nebo </w:t>
      </w:r>
      <w:r w:rsidRPr="00A1523B">
        <w:rPr>
          <w:b/>
          <w:lang w:val="cs-CZ"/>
        </w:rPr>
        <w:t xml:space="preserve">levé </w:t>
      </w:r>
      <w:r w:rsidR="00B71359" w:rsidRPr="00A1523B">
        <w:rPr>
          <w:b/>
          <w:lang w:val="cs-CZ"/>
        </w:rPr>
        <w:t>výběrové tlačítko</w:t>
      </w:r>
      <w:r w:rsidR="00A1523B" w:rsidRPr="00A1523B">
        <w:rPr>
          <w:b/>
          <w:lang w:val="cs-CZ"/>
        </w:rPr>
        <w:t>.</w:t>
      </w:r>
    </w:p>
    <w:p w14:paraId="62FFF7FF" w14:textId="77777777" w:rsidR="00CC716F" w:rsidRPr="00A1523B" w:rsidRDefault="00CC716F" w:rsidP="00EE2BBD">
      <w:pPr>
        <w:pStyle w:val="Odstavecseseznamem"/>
        <w:numPr>
          <w:ilvl w:val="0"/>
          <w:numId w:val="24"/>
        </w:numPr>
        <w:ind w:left="1071" w:hanging="357"/>
        <w:rPr>
          <w:lang w:val="cs-CZ"/>
        </w:rPr>
      </w:pPr>
      <w:r w:rsidRPr="00A1523B">
        <w:rPr>
          <w:lang w:val="cs-CZ"/>
        </w:rPr>
        <w:t>Stiskněte</w:t>
      </w:r>
      <w:r w:rsidRPr="00A1523B">
        <w:rPr>
          <w:b/>
          <w:lang w:val="cs-CZ"/>
        </w:rPr>
        <w:t xml:space="preserve"> </w:t>
      </w:r>
      <w:r w:rsidR="00A1523B" w:rsidRPr="00A1523B">
        <w:rPr>
          <w:b/>
          <w:lang w:val="cs-CZ"/>
        </w:rPr>
        <w:t xml:space="preserve">BODY </w:t>
      </w:r>
      <w:r w:rsidRPr="00A1523B">
        <w:rPr>
          <w:b/>
          <w:lang w:val="cs-CZ"/>
        </w:rPr>
        <w:t>1-3-5-6</w:t>
      </w:r>
      <w:r w:rsidR="00A1523B" w:rsidRPr="00A1523B">
        <w:rPr>
          <w:b/>
          <w:lang w:val="cs-CZ"/>
        </w:rPr>
        <w:t xml:space="preserve"> + </w:t>
      </w:r>
      <w:r w:rsidR="00B71359" w:rsidRPr="00A1523B">
        <w:rPr>
          <w:b/>
          <w:lang w:val="cs-CZ"/>
        </w:rPr>
        <w:t xml:space="preserve">mezerník </w:t>
      </w:r>
      <w:r w:rsidRPr="00A1523B">
        <w:rPr>
          <w:lang w:val="cs-CZ"/>
        </w:rPr>
        <w:t xml:space="preserve">nebo </w:t>
      </w:r>
      <w:r w:rsidRPr="00A1523B">
        <w:rPr>
          <w:b/>
          <w:lang w:val="cs-CZ"/>
        </w:rPr>
        <w:t xml:space="preserve">levé </w:t>
      </w:r>
      <w:r w:rsidR="00B71359" w:rsidRPr="00A1523B">
        <w:rPr>
          <w:b/>
          <w:lang w:val="cs-CZ"/>
        </w:rPr>
        <w:t>výběrové tlačítko</w:t>
      </w:r>
      <w:r w:rsidR="00B71359" w:rsidRPr="00A1523B">
        <w:rPr>
          <w:lang w:val="cs-CZ"/>
        </w:rPr>
        <w:t xml:space="preserve"> </w:t>
      </w:r>
      <w:r w:rsidR="00A1523B" w:rsidRPr="00A1523B">
        <w:rPr>
          <w:lang w:val="cs-CZ"/>
        </w:rPr>
        <w:t>pro opuštění nastavení řádku.</w:t>
      </w:r>
    </w:p>
    <w:p w14:paraId="10D9D080" w14:textId="77777777" w:rsidR="00C6410D" w:rsidRPr="006672CC" w:rsidRDefault="00C6410D" w:rsidP="00C6410D">
      <w:pPr>
        <w:pStyle w:val="Nadpis2"/>
        <w:rPr>
          <w:lang w:val="cs-CZ"/>
        </w:rPr>
      </w:pPr>
      <w:bookmarkStart w:id="241" w:name="_Toc90553151"/>
      <w:bookmarkStart w:id="242" w:name="_Toc90554640"/>
      <w:r w:rsidRPr="006672CC">
        <w:rPr>
          <w:lang w:val="cs-CZ"/>
        </w:rPr>
        <w:t xml:space="preserve">Tuhost </w:t>
      </w:r>
      <w:r w:rsidR="005E284B" w:rsidRPr="006672CC">
        <w:rPr>
          <w:lang w:val="cs-CZ"/>
        </w:rPr>
        <w:t>bodů</w:t>
      </w:r>
      <w:bookmarkEnd w:id="241"/>
      <w:bookmarkEnd w:id="242"/>
    </w:p>
    <w:p w14:paraId="0F207055" w14:textId="77777777" w:rsidR="00C6410D" w:rsidRDefault="00C6410D" w:rsidP="00C6410D">
      <w:pPr>
        <w:rPr>
          <w:highlight w:val="magenta"/>
          <w:lang w:val="cs-CZ"/>
        </w:rPr>
      </w:pPr>
      <w:r w:rsidRPr="006672CC">
        <w:rPr>
          <w:lang w:val="cs-CZ"/>
        </w:rPr>
        <w:t xml:space="preserve">Toto podmenu umožňuje nastavit tuhost braillských bodů </w:t>
      </w:r>
      <w:r w:rsidR="005E284B" w:rsidRPr="006672CC">
        <w:rPr>
          <w:lang w:val="cs-CZ"/>
        </w:rPr>
        <w:t xml:space="preserve">při </w:t>
      </w:r>
      <w:r w:rsidRPr="006672CC">
        <w:rPr>
          <w:lang w:val="cs-CZ"/>
        </w:rPr>
        <w:t>zobraz</w:t>
      </w:r>
      <w:r w:rsidR="005E284B" w:rsidRPr="006672CC">
        <w:rPr>
          <w:lang w:val="cs-CZ"/>
        </w:rPr>
        <w:t>ování stavových informací</w:t>
      </w:r>
      <w:r w:rsidRPr="006672CC">
        <w:rPr>
          <w:lang w:val="cs-CZ"/>
        </w:rPr>
        <w:t xml:space="preserve"> řádku, </w:t>
      </w:r>
      <w:r w:rsidR="005E284B" w:rsidRPr="006672CC">
        <w:rPr>
          <w:lang w:val="cs-CZ"/>
        </w:rPr>
        <w:t>posun v</w:t>
      </w:r>
      <w:r w:rsidRPr="006672CC">
        <w:rPr>
          <w:lang w:val="cs-CZ"/>
        </w:rPr>
        <w:t xml:space="preserve"> men</w:t>
      </w:r>
      <w:r w:rsidR="005E284B" w:rsidRPr="006672CC">
        <w:rPr>
          <w:lang w:val="cs-CZ"/>
        </w:rPr>
        <w:t>u</w:t>
      </w:r>
      <w:r w:rsidRPr="006672CC">
        <w:rPr>
          <w:lang w:val="cs-CZ"/>
        </w:rPr>
        <w:t xml:space="preserve"> nebo vnitřních zpráv. K výběru je pět úrovní tuhosti: 0 procent, 25 procent, 50 procent, 75 procent a 100 procent. Použijte </w:t>
      </w:r>
      <w:r w:rsidR="00B71359" w:rsidRPr="006672CC">
        <w:rPr>
          <w:b/>
          <w:lang w:val="cs-CZ"/>
        </w:rPr>
        <w:t>kolébkové tlačítko</w:t>
      </w:r>
      <w:r w:rsidR="00B71359" w:rsidRPr="006672CC">
        <w:rPr>
          <w:lang w:val="cs-CZ"/>
        </w:rPr>
        <w:t xml:space="preserve"> </w:t>
      </w:r>
      <w:r w:rsidRPr="006672CC">
        <w:rPr>
          <w:lang w:val="cs-CZ"/>
        </w:rPr>
        <w:t xml:space="preserve">k výběru </w:t>
      </w:r>
      <w:r w:rsidR="00640631" w:rsidRPr="006672CC">
        <w:rPr>
          <w:lang w:val="cs-CZ"/>
        </w:rPr>
        <w:t xml:space="preserve">tuhosti a poté stiskněte </w:t>
      </w:r>
      <w:r w:rsidR="005E284B" w:rsidRPr="006672CC">
        <w:rPr>
          <w:b/>
          <w:lang w:val="cs-CZ"/>
        </w:rPr>
        <w:t>BOD</w:t>
      </w:r>
      <w:r w:rsidR="00640631" w:rsidRPr="006672CC">
        <w:rPr>
          <w:b/>
          <w:lang w:val="cs-CZ"/>
        </w:rPr>
        <w:t xml:space="preserve"> 8 </w:t>
      </w:r>
      <w:r w:rsidR="002014E6" w:rsidRPr="006672CC">
        <w:rPr>
          <w:lang w:val="cs-CZ"/>
        </w:rPr>
        <w:t>nebo</w:t>
      </w:r>
      <w:r w:rsidR="00640631" w:rsidRPr="006672CC">
        <w:rPr>
          <w:b/>
          <w:lang w:val="cs-CZ"/>
        </w:rPr>
        <w:t xml:space="preserve"> pravé </w:t>
      </w:r>
      <w:r w:rsidR="00B71359" w:rsidRPr="006672CC">
        <w:rPr>
          <w:b/>
          <w:lang w:val="cs-CZ"/>
        </w:rPr>
        <w:t>výběrové tlačítko</w:t>
      </w:r>
      <w:r w:rsidR="00640631" w:rsidRPr="006672CC">
        <w:rPr>
          <w:b/>
          <w:lang w:val="cs-CZ"/>
        </w:rPr>
        <w:t xml:space="preserve">. </w:t>
      </w:r>
      <w:r w:rsidR="00640631" w:rsidRPr="006672CC">
        <w:rPr>
          <w:lang w:val="cs-CZ"/>
        </w:rPr>
        <w:t xml:space="preserve">Nová tuhost bodů bude okamžitě nastavena. Pro zavření </w:t>
      </w:r>
      <w:r w:rsidR="005E284B" w:rsidRPr="006672CC">
        <w:rPr>
          <w:lang w:val="cs-CZ"/>
        </w:rPr>
        <w:t xml:space="preserve">podmenu </w:t>
      </w:r>
      <w:r w:rsidR="00640631" w:rsidRPr="006672CC">
        <w:rPr>
          <w:lang w:val="cs-CZ"/>
        </w:rPr>
        <w:t xml:space="preserve">bez </w:t>
      </w:r>
      <w:r w:rsidR="005E284B" w:rsidRPr="006672CC">
        <w:rPr>
          <w:lang w:val="cs-CZ"/>
        </w:rPr>
        <w:t>uložení změn</w:t>
      </w:r>
      <w:r w:rsidR="00640631" w:rsidRPr="006672CC">
        <w:rPr>
          <w:lang w:val="cs-CZ"/>
        </w:rPr>
        <w:t xml:space="preserve"> stiskněte</w:t>
      </w:r>
      <w:r w:rsidR="00640631" w:rsidRPr="006672CC">
        <w:rPr>
          <w:b/>
          <w:lang w:val="cs-CZ"/>
        </w:rPr>
        <w:t xml:space="preserve"> </w:t>
      </w:r>
      <w:r w:rsidR="005E284B" w:rsidRPr="006672CC">
        <w:rPr>
          <w:b/>
          <w:lang w:val="cs-CZ"/>
        </w:rPr>
        <w:t>BODY 1-3-5-6 +</w:t>
      </w:r>
      <w:r w:rsidR="00640631" w:rsidRPr="006672CC">
        <w:rPr>
          <w:b/>
          <w:lang w:val="cs-CZ"/>
        </w:rPr>
        <w:t xml:space="preserve"> </w:t>
      </w:r>
      <w:r w:rsidR="00B71359" w:rsidRPr="006672CC">
        <w:rPr>
          <w:b/>
          <w:lang w:val="cs-CZ"/>
        </w:rPr>
        <w:t>mezerník</w:t>
      </w:r>
      <w:r w:rsidR="00640631" w:rsidRPr="006672CC">
        <w:rPr>
          <w:b/>
          <w:lang w:val="cs-CZ"/>
        </w:rPr>
        <w:t xml:space="preserve">) </w:t>
      </w:r>
      <w:r w:rsidR="00640631" w:rsidRPr="006672CC">
        <w:rPr>
          <w:lang w:val="cs-CZ"/>
        </w:rPr>
        <w:t xml:space="preserve">nebo </w:t>
      </w:r>
      <w:r w:rsidR="00640631" w:rsidRPr="006672CC">
        <w:rPr>
          <w:b/>
          <w:lang w:val="cs-CZ"/>
        </w:rPr>
        <w:t xml:space="preserve">levé </w:t>
      </w:r>
      <w:r w:rsidR="00B71359" w:rsidRPr="006672CC">
        <w:rPr>
          <w:b/>
          <w:lang w:val="cs-CZ"/>
        </w:rPr>
        <w:t>výběrové tlačítko.</w:t>
      </w:r>
      <w:r w:rsidR="00B71359" w:rsidRPr="006672CC">
        <w:rPr>
          <w:lang w:val="cs-CZ"/>
        </w:rPr>
        <w:t xml:space="preserve"> </w:t>
      </w:r>
    </w:p>
    <w:p w14:paraId="6A821856" w14:textId="77777777" w:rsidR="006F3069" w:rsidRPr="00393288" w:rsidRDefault="00640631" w:rsidP="00393288">
      <w:pPr>
        <w:pStyle w:val="TipNoteText"/>
        <w:rPr>
          <w:color w:val="auto"/>
          <w:lang w:val="cs-CZ"/>
        </w:rPr>
      </w:pPr>
      <w:r w:rsidRPr="00CF4A26">
        <w:rPr>
          <w:b/>
          <w:color w:val="auto"/>
          <w:lang w:val="cs-CZ"/>
        </w:rPr>
        <w:t>Poznámka:</w:t>
      </w:r>
      <w:r>
        <w:rPr>
          <w:color w:val="auto"/>
          <w:lang w:val="cs-CZ"/>
        </w:rPr>
        <w:tab/>
      </w:r>
      <w:r w:rsidR="006F3069">
        <w:rPr>
          <w:color w:val="auto"/>
          <w:lang w:val="cs-CZ"/>
        </w:rPr>
        <w:t>Tuhost bodů lze nastavit také pomocí odečítače obrazovky. Nastavení tuhosti bodů pomocí odečítače zůstává v platnosti i po odpojení řádku od počítače. Pokud není řádek připojen USB kabelem nebo Bluetooth, můžete nastavit tuhost bodů výše uvedeným způsobem přes menu nastavení řádku.</w:t>
      </w:r>
    </w:p>
    <w:p w14:paraId="1BEC8292" w14:textId="77777777" w:rsidR="007750EB" w:rsidRPr="005B2BB2" w:rsidRDefault="00640631" w:rsidP="001C1464">
      <w:pPr>
        <w:pStyle w:val="Nadpis2"/>
        <w:spacing w:before="120"/>
        <w:rPr>
          <w:lang w:val="cs-CZ"/>
        </w:rPr>
      </w:pPr>
      <w:bookmarkStart w:id="243" w:name="_Toc90553152"/>
      <w:bookmarkStart w:id="244" w:name="_Toc90554641"/>
      <w:r w:rsidRPr="005B2BB2">
        <w:rPr>
          <w:lang w:val="cs-CZ"/>
        </w:rPr>
        <w:t>Připojení</w:t>
      </w:r>
      <w:bookmarkEnd w:id="243"/>
      <w:bookmarkEnd w:id="244"/>
    </w:p>
    <w:p w14:paraId="5B59E105" w14:textId="77777777" w:rsidR="001C1464" w:rsidRPr="005B2BB2" w:rsidRDefault="001C1464" w:rsidP="001C1464">
      <w:pPr>
        <w:rPr>
          <w:lang w:val="cs-CZ"/>
        </w:rPr>
      </w:pPr>
      <w:r w:rsidRPr="005B2BB2">
        <w:rPr>
          <w:lang w:val="cs-CZ"/>
        </w:rPr>
        <w:t>Při vstupu do tohoto menu se zobrazí seznam aktivních připojení. K</w:t>
      </w:r>
      <w:r w:rsidR="002014E6" w:rsidRPr="005B2BB2">
        <w:rPr>
          <w:lang w:val="cs-CZ"/>
        </w:rPr>
        <w:t> indikaci aktivního připojení, které je aktuálně používáno, se zobrazí body 7 a 8 pod jménem připojení.</w:t>
      </w:r>
      <w:r w:rsidR="00393288">
        <w:rPr>
          <w:lang w:val="cs-CZ"/>
        </w:rPr>
        <w:t xml:space="preserve"> </w:t>
      </w:r>
      <w:r w:rsidR="002014E6" w:rsidRPr="005B2BB2">
        <w:rPr>
          <w:lang w:val="cs-CZ"/>
        </w:rPr>
        <w:t xml:space="preserve">Použijte </w:t>
      </w:r>
      <w:r w:rsidR="00F73439" w:rsidRPr="00F73439">
        <w:rPr>
          <w:b/>
          <w:lang w:val="cs-CZ"/>
        </w:rPr>
        <w:t>kolébková tlačítka</w:t>
      </w:r>
      <w:r w:rsidR="00F73439" w:rsidRPr="005B2BB2">
        <w:rPr>
          <w:lang w:val="cs-CZ"/>
        </w:rPr>
        <w:t xml:space="preserve"> </w:t>
      </w:r>
      <w:r w:rsidR="002014E6" w:rsidRPr="005B2BB2">
        <w:rPr>
          <w:lang w:val="cs-CZ"/>
        </w:rPr>
        <w:t xml:space="preserve">pro nalezení připojení, které chcete použít a stiskněte </w:t>
      </w:r>
      <w:r w:rsidR="005B2BB2" w:rsidRPr="005B2BB2">
        <w:rPr>
          <w:b/>
          <w:lang w:val="cs-CZ"/>
        </w:rPr>
        <w:t>BOD</w:t>
      </w:r>
      <w:r w:rsidR="002014E6" w:rsidRPr="005B2BB2">
        <w:rPr>
          <w:b/>
          <w:lang w:val="cs-CZ"/>
        </w:rPr>
        <w:t xml:space="preserve"> 8</w:t>
      </w:r>
      <w:r w:rsidR="002014E6" w:rsidRPr="005B2BB2">
        <w:rPr>
          <w:lang w:val="cs-CZ"/>
        </w:rPr>
        <w:t xml:space="preserve"> nebo </w:t>
      </w:r>
      <w:r w:rsidR="002014E6" w:rsidRPr="005B2BB2">
        <w:rPr>
          <w:b/>
          <w:lang w:val="cs-CZ"/>
        </w:rPr>
        <w:t xml:space="preserve">pravé </w:t>
      </w:r>
      <w:r w:rsidR="00F73439" w:rsidRPr="00F73439">
        <w:rPr>
          <w:b/>
          <w:lang w:val="cs-CZ"/>
        </w:rPr>
        <w:t>výběrové tlačítko</w:t>
      </w:r>
      <w:r w:rsidR="00F73439" w:rsidRPr="005B2BB2">
        <w:rPr>
          <w:b/>
          <w:lang w:val="cs-CZ"/>
        </w:rPr>
        <w:t xml:space="preserve"> </w:t>
      </w:r>
      <w:r w:rsidR="002014E6" w:rsidRPr="005B2BB2">
        <w:rPr>
          <w:lang w:val="cs-CZ"/>
        </w:rPr>
        <w:t xml:space="preserve">pro jeho výběr. Například pokud je řádek připojen přes USB k počítači, kde běží JAWS a vy dostanete </w:t>
      </w:r>
      <w:r w:rsidR="005B2BB2" w:rsidRPr="005B2BB2">
        <w:rPr>
          <w:lang w:val="cs-CZ"/>
        </w:rPr>
        <w:t>textovou</w:t>
      </w:r>
      <w:r w:rsidR="002014E6" w:rsidRPr="005B2BB2">
        <w:rPr>
          <w:lang w:val="cs-CZ"/>
        </w:rPr>
        <w:t xml:space="preserve"> zprávu na </w:t>
      </w:r>
      <w:r w:rsidR="005B2BB2" w:rsidRPr="005B2BB2">
        <w:rPr>
          <w:lang w:val="cs-CZ"/>
        </w:rPr>
        <w:t>v</w:t>
      </w:r>
      <w:r w:rsidR="002014E6" w:rsidRPr="005B2BB2">
        <w:rPr>
          <w:lang w:val="cs-CZ"/>
        </w:rPr>
        <w:t>áš iPhone, kterou si chcete přečíst a odpovědět na ni pomocí braillského řádku, můžete přepnout na Bluetooth připojení k</w:t>
      </w:r>
      <w:r w:rsidR="005B2BB2" w:rsidRPr="005B2BB2">
        <w:rPr>
          <w:lang w:val="cs-CZ"/>
        </w:rPr>
        <w:t> </w:t>
      </w:r>
      <w:r w:rsidR="002014E6" w:rsidRPr="005B2BB2">
        <w:rPr>
          <w:lang w:val="cs-CZ"/>
        </w:rPr>
        <w:t xml:space="preserve">vašemu telefonu, odepsat na všechny zprávy a poté se vrátit zpět k připojení </w:t>
      </w:r>
      <w:r w:rsidR="00EE2BBD">
        <w:rPr>
          <w:lang w:val="cs-CZ"/>
        </w:rPr>
        <w:t>v</w:t>
      </w:r>
      <w:r w:rsidR="002014E6" w:rsidRPr="005B2BB2">
        <w:rPr>
          <w:lang w:val="cs-CZ"/>
        </w:rPr>
        <w:t>ašeho počítače.</w:t>
      </w:r>
    </w:p>
    <w:p w14:paraId="221A6FAF" w14:textId="77777777" w:rsidR="00BA2C24" w:rsidRDefault="00BA2C24" w:rsidP="00BA2C24">
      <w:pPr>
        <w:pStyle w:val="TipNoteText"/>
        <w:rPr>
          <w:color w:val="auto"/>
          <w:lang w:val="cs-CZ"/>
        </w:rPr>
      </w:pPr>
      <w:bookmarkStart w:id="245" w:name="_Hlk506542330"/>
      <w:r w:rsidRPr="00CF4A26">
        <w:rPr>
          <w:b/>
          <w:color w:val="auto"/>
          <w:lang w:val="cs-CZ"/>
        </w:rPr>
        <w:lastRenderedPageBreak/>
        <w:t>Poznámka:</w:t>
      </w:r>
      <w:r>
        <w:rPr>
          <w:color w:val="auto"/>
          <w:lang w:val="cs-CZ"/>
        </w:rPr>
        <w:tab/>
        <w:t>Zařízení Android a iOS musí být nejprve zamknuta při změně připojení z USB na Bluetooth. Jakmile je řádek přepnut na Bluetooth, odemkněte své zařízení a tím se k němu zařízení připojí a bude fungovat jako obvykle. Jakmile je spojení vytvořeno, můžete přepínat mezi připojenými zařízeními bez počátečního zamknutí a odemknutí zařízení.</w:t>
      </w:r>
      <w:bookmarkEnd w:id="245"/>
    </w:p>
    <w:p w14:paraId="6B3B5182" w14:textId="77777777" w:rsidR="00BA2C24" w:rsidRPr="005B2BB2" w:rsidRDefault="00F13121" w:rsidP="001C1464">
      <w:pPr>
        <w:rPr>
          <w:lang w:val="cs-CZ"/>
        </w:rPr>
      </w:pPr>
      <w:r w:rsidRPr="005B2BB2">
        <w:rPr>
          <w:lang w:val="cs-CZ"/>
        </w:rPr>
        <w:t>Pro odstranění určitého připojení se na něj nejprve přes</w:t>
      </w:r>
      <w:r w:rsidR="005B2BB2" w:rsidRPr="005B2BB2">
        <w:rPr>
          <w:lang w:val="cs-CZ"/>
        </w:rPr>
        <w:t>u</w:t>
      </w:r>
      <w:r w:rsidRPr="005B2BB2">
        <w:rPr>
          <w:lang w:val="cs-CZ"/>
        </w:rPr>
        <w:t xml:space="preserve">ňte pomocí </w:t>
      </w:r>
      <w:r w:rsidR="00F73439" w:rsidRPr="005B2BB2">
        <w:rPr>
          <w:b/>
          <w:lang w:val="cs-CZ"/>
        </w:rPr>
        <w:t>kolébkového tlačítka</w:t>
      </w:r>
      <w:r w:rsidR="00F73439" w:rsidRPr="005B2BB2">
        <w:rPr>
          <w:lang w:val="cs-CZ"/>
        </w:rPr>
        <w:t xml:space="preserve"> </w:t>
      </w:r>
      <w:r w:rsidRPr="005B2BB2">
        <w:rPr>
          <w:lang w:val="cs-CZ"/>
        </w:rPr>
        <w:t xml:space="preserve">a následně stiskněte </w:t>
      </w:r>
      <w:r w:rsidRPr="005B2BB2">
        <w:rPr>
          <w:b/>
          <w:lang w:val="cs-CZ"/>
        </w:rPr>
        <w:t>lev</w:t>
      </w:r>
      <w:r w:rsidR="005B2BB2" w:rsidRPr="005B2BB2">
        <w:rPr>
          <w:b/>
          <w:lang w:val="cs-CZ"/>
        </w:rPr>
        <w:t>é tlačítko</w:t>
      </w:r>
      <w:r w:rsidRPr="005B2BB2">
        <w:rPr>
          <w:b/>
          <w:lang w:val="cs-CZ"/>
        </w:rPr>
        <w:t xml:space="preserve"> </w:t>
      </w:r>
      <w:r w:rsidR="00F73439" w:rsidRPr="005B2BB2">
        <w:rPr>
          <w:b/>
          <w:lang w:val="cs-CZ"/>
        </w:rPr>
        <w:t xml:space="preserve">Shift </w:t>
      </w:r>
      <w:r w:rsidRPr="005B2BB2">
        <w:rPr>
          <w:b/>
          <w:lang w:val="cs-CZ"/>
        </w:rPr>
        <w:t>+</w:t>
      </w:r>
      <w:r w:rsidR="005B2BB2" w:rsidRPr="005B2BB2">
        <w:rPr>
          <w:b/>
          <w:lang w:val="cs-CZ"/>
        </w:rPr>
        <w:t xml:space="preserve"> písmeno</w:t>
      </w:r>
      <w:r w:rsidRPr="005B2BB2">
        <w:rPr>
          <w:b/>
          <w:lang w:val="cs-CZ"/>
        </w:rPr>
        <w:t xml:space="preserve"> D (</w:t>
      </w:r>
      <w:r w:rsidR="00F73439" w:rsidRPr="005B2BB2">
        <w:rPr>
          <w:b/>
          <w:lang w:val="cs-CZ"/>
        </w:rPr>
        <w:t>BODY</w:t>
      </w:r>
      <w:r w:rsidRPr="005B2BB2">
        <w:rPr>
          <w:b/>
          <w:lang w:val="cs-CZ"/>
        </w:rPr>
        <w:t xml:space="preserve"> 1-4-5) </w:t>
      </w:r>
      <w:r w:rsidRPr="005B2BB2">
        <w:rPr>
          <w:lang w:val="cs-CZ"/>
        </w:rPr>
        <w:t xml:space="preserve">nebo </w:t>
      </w:r>
      <w:r w:rsidRPr="005B2BB2">
        <w:rPr>
          <w:b/>
          <w:lang w:val="cs-CZ"/>
        </w:rPr>
        <w:t>lev</w:t>
      </w:r>
      <w:r w:rsidR="005B2BB2" w:rsidRPr="005B2BB2">
        <w:rPr>
          <w:b/>
          <w:lang w:val="cs-CZ"/>
        </w:rPr>
        <w:t>é tlačítko</w:t>
      </w:r>
      <w:r w:rsidRPr="005B2BB2">
        <w:rPr>
          <w:b/>
          <w:lang w:val="cs-CZ"/>
        </w:rPr>
        <w:t xml:space="preserve"> </w:t>
      </w:r>
      <w:r w:rsidR="00F73439" w:rsidRPr="005B2BB2">
        <w:rPr>
          <w:b/>
          <w:lang w:val="cs-CZ"/>
        </w:rPr>
        <w:t xml:space="preserve">Shift </w:t>
      </w:r>
      <w:r w:rsidRPr="005B2BB2">
        <w:rPr>
          <w:b/>
          <w:lang w:val="cs-CZ"/>
        </w:rPr>
        <w:t xml:space="preserve">a pravé </w:t>
      </w:r>
      <w:r w:rsidR="00F73439" w:rsidRPr="005B2BB2">
        <w:rPr>
          <w:b/>
          <w:lang w:val="cs-CZ"/>
        </w:rPr>
        <w:t>výběrové tlačítko</w:t>
      </w:r>
      <w:r w:rsidRPr="005B2BB2">
        <w:rPr>
          <w:b/>
          <w:lang w:val="cs-CZ"/>
        </w:rPr>
        <w:t xml:space="preserve">. </w:t>
      </w:r>
      <w:r w:rsidRPr="005B2BB2">
        <w:rPr>
          <w:lang w:val="cs-CZ"/>
        </w:rPr>
        <w:t xml:space="preserve">Po </w:t>
      </w:r>
      <w:r w:rsidR="00F86CB2" w:rsidRPr="005B2BB2">
        <w:rPr>
          <w:lang w:val="cs-CZ"/>
        </w:rPr>
        <w:t>zobrazení</w:t>
      </w:r>
      <w:r w:rsidR="00D26301" w:rsidRPr="005B2BB2">
        <w:rPr>
          <w:lang w:val="cs-CZ"/>
        </w:rPr>
        <w:t xml:space="preserve"> dialogového okna stiskněte </w:t>
      </w:r>
      <w:r w:rsidR="005B2BB2" w:rsidRPr="009C1743">
        <w:rPr>
          <w:b/>
          <w:lang w:val="cs-CZ"/>
        </w:rPr>
        <w:t>písmeno</w:t>
      </w:r>
      <w:r w:rsidR="005B2BB2" w:rsidRPr="009C1743">
        <w:rPr>
          <w:lang w:val="cs-CZ"/>
        </w:rPr>
        <w:t xml:space="preserve"> </w:t>
      </w:r>
      <w:r w:rsidR="00F73439" w:rsidRPr="009C1743">
        <w:rPr>
          <w:b/>
          <w:lang w:val="cs-CZ"/>
        </w:rPr>
        <w:t>A</w:t>
      </w:r>
      <w:r w:rsidR="00D26301" w:rsidRPr="009C1743">
        <w:rPr>
          <w:b/>
          <w:lang w:val="cs-CZ"/>
        </w:rPr>
        <w:t xml:space="preserve"> (</w:t>
      </w:r>
      <w:r w:rsidR="00F73439" w:rsidRPr="009C1743">
        <w:rPr>
          <w:b/>
          <w:lang w:val="cs-CZ"/>
        </w:rPr>
        <w:t>BOD</w:t>
      </w:r>
      <w:r w:rsidR="00F73439">
        <w:rPr>
          <w:b/>
          <w:lang w:val="cs-CZ"/>
        </w:rPr>
        <w:t xml:space="preserve"> 1</w:t>
      </w:r>
      <w:r w:rsidR="00D26301" w:rsidRPr="005B2BB2">
        <w:rPr>
          <w:b/>
          <w:lang w:val="cs-CZ"/>
        </w:rPr>
        <w:t xml:space="preserve">) </w:t>
      </w:r>
      <w:r w:rsidR="00D26301" w:rsidRPr="005B2BB2">
        <w:rPr>
          <w:lang w:val="cs-CZ"/>
        </w:rPr>
        <w:t xml:space="preserve">nebo </w:t>
      </w:r>
      <w:r w:rsidR="005B2BB2" w:rsidRPr="005B2BB2">
        <w:rPr>
          <w:b/>
          <w:lang w:val="cs-CZ"/>
        </w:rPr>
        <w:t xml:space="preserve">pravé </w:t>
      </w:r>
      <w:r w:rsidR="00F73439" w:rsidRPr="005B2BB2">
        <w:rPr>
          <w:b/>
          <w:lang w:val="cs-CZ"/>
        </w:rPr>
        <w:t>výběrové tlačítko</w:t>
      </w:r>
      <w:r w:rsidR="00F73439" w:rsidRPr="005B2BB2">
        <w:rPr>
          <w:lang w:val="cs-CZ"/>
        </w:rPr>
        <w:t xml:space="preserve"> </w:t>
      </w:r>
      <w:r w:rsidR="00D26301" w:rsidRPr="005B2BB2">
        <w:rPr>
          <w:lang w:val="cs-CZ"/>
        </w:rPr>
        <w:t>pro potvrzení odstranění, případně stiskněte</w:t>
      </w:r>
      <w:r w:rsidR="005B2BB2" w:rsidRPr="005B2BB2">
        <w:rPr>
          <w:lang w:val="cs-CZ"/>
        </w:rPr>
        <w:t xml:space="preserve"> </w:t>
      </w:r>
      <w:r w:rsidR="005B2BB2" w:rsidRPr="005B2BB2">
        <w:rPr>
          <w:b/>
          <w:lang w:val="cs-CZ"/>
        </w:rPr>
        <w:t>písmeno</w:t>
      </w:r>
      <w:r w:rsidR="00D26301" w:rsidRPr="005B2BB2">
        <w:rPr>
          <w:lang w:val="cs-CZ"/>
        </w:rPr>
        <w:t xml:space="preserve"> </w:t>
      </w:r>
      <w:r w:rsidR="00D26301" w:rsidRPr="005B2BB2">
        <w:rPr>
          <w:b/>
          <w:lang w:val="cs-CZ"/>
        </w:rPr>
        <w:t>N (</w:t>
      </w:r>
      <w:r w:rsidR="00F73439" w:rsidRPr="005B2BB2">
        <w:rPr>
          <w:b/>
          <w:lang w:val="cs-CZ"/>
        </w:rPr>
        <w:t xml:space="preserve">BODY </w:t>
      </w:r>
      <w:r w:rsidR="00D26301" w:rsidRPr="005B2BB2">
        <w:rPr>
          <w:b/>
          <w:lang w:val="cs-CZ"/>
        </w:rPr>
        <w:t xml:space="preserve">1-3-4-5) </w:t>
      </w:r>
      <w:r w:rsidR="00D26301" w:rsidRPr="005B2BB2">
        <w:rPr>
          <w:lang w:val="cs-CZ"/>
        </w:rPr>
        <w:t xml:space="preserve">nebo </w:t>
      </w:r>
      <w:r w:rsidR="005B2BB2" w:rsidRPr="005B2BB2">
        <w:rPr>
          <w:b/>
          <w:lang w:val="cs-CZ"/>
        </w:rPr>
        <w:t xml:space="preserve">levé </w:t>
      </w:r>
      <w:r w:rsidR="00F73439" w:rsidRPr="005B2BB2">
        <w:rPr>
          <w:b/>
          <w:lang w:val="cs-CZ"/>
        </w:rPr>
        <w:t>výběrové tlačítko</w:t>
      </w:r>
      <w:r w:rsidR="00F73439" w:rsidRPr="005B2BB2">
        <w:rPr>
          <w:lang w:val="cs-CZ"/>
        </w:rPr>
        <w:t xml:space="preserve"> </w:t>
      </w:r>
      <w:r w:rsidR="005B2BB2" w:rsidRPr="005B2BB2">
        <w:rPr>
          <w:lang w:val="cs-CZ"/>
        </w:rPr>
        <w:t>pro zrušení odstranění</w:t>
      </w:r>
      <w:r w:rsidR="00D26301" w:rsidRPr="005B2BB2">
        <w:rPr>
          <w:lang w:val="cs-CZ"/>
        </w:rPr>
        <w:t>.</w:t>
      </w:r>
    </w:p>
    <w:p w14:paraId="5DB2C643" w14:textId="77777777" w:rsidR="00D26301" w:rsidRDefault="00D26301" w:rsidP="001C1464">
      <w:pPr>
        <w:rPr>
          <w:b/>
          <w:lang w:val="cs-CZ"/>
        </w:rPr>
      </w:pPr>
      <w:r w:rsidRPr="004E3732">
        <w:rPr>
          <w:lang w:val="cs-CZ"/>
        </w:rPr>
        <w:t>K vymazání všech připojení v seznamu použijte kolébkové tlačítko k přechodu na volbu „</w:t>
      </w:r>
      <w:r w:rsidR="004E3732" w:rsidRPr="004E3732">
        <w:rPr>
          <w:lang w:val="cs-CZ"/>
        </w:rPr>
        <w:t>Smazat vše</w:t>
      </w:r>
      <w:r w:rsidRPr="004E3732">
        <w:rPr>
          <w:lang w:val="cs-CZ"/>
        </w:rPr>
        <w:t xml:space="preserve">“ a stiskněte </w:t>
      </w:r>
      <w:r w:rsidR="005B2BB2" w:rsidRPr="004E3732">
        <w:rPr>
          <w:b/>
          <w:lang w:val="cs-CZ"/>
        </w:rPr>
        <w:t>BOD</w:t>
      </w:r>
      <w:r w:rsidRPr="004E3732">
        <w:rPr>
          <w:b/>
          <w:lang w:val="cs-CZ"/>
        </w:rPr>
        <w:t xml:space="preserve"> 8 </w:t>
      </w:r>
      <w:r w:rsidRPr="004E3732">
        <w:rPr>
          <w:lang w:val="cs-CZ"/>
        </w:rPr>
        <w:t xml:space="preserve">nebo </w:t>
      </w:r>
      <w:r w:rsidRPr="004E3732">
        <w:rPr>
          <w:b/>
          <w:lang w:val="cs-CZ"/>
        </w:rPr>
        <w:t xml:space="preserve">pravé </w:t>
      </w:r>
      <w:r w:rsidR="00F73439" w:rsidRPr="004E3732">
        <w:rPr>
          <w:b/>
          <w:lang w:val="cs-CZ"/>
        </w:rPr>
        <w:t>výběrové tlačítko</w:t>
      </w:r>
      <w:r w:rsidRPr="004E3732">
        <w:rPr>
          <w:b/>
          <w:lang w:val="cs-CZ"/>
        </w:rPr>
        <w:t>.</w:t>
      </w:r>
      <w:r w:rsidRPr="004E3732">
        <w:rPr>
          <w:lang w:val="cs-CZ"/>
        </w:rPr>
        <w:t xml:space="preserve"> Po zobrazení dialogového okna stiskněte </w:t>
      </w:r>
      <w:r w:rsidR="005B2BB2" w:rsidRPr="009C1743">
        <w:rPr>
          <w:b/>
          <w:lang w:val="cs-CZ"/>
        </w:rPr>
        <w:t xml:space="preserve">písmeno </w:t>
      </w:r>
      <w:r w:rsidR="00F73439" w:rsidRPr="009C1743">
        <w:rPr>
          <w:b/>
          <w:lang w:val="cs-CZ"/>
        </w:rPr>
        <w:t>A</w:t>
      </w:r>
      <w:r w:rsidRPr="009C1743">
        <w:rPr>
          <w:b/>
          <w:lang w:val="cs-CZ"/>
        </w:rPr>
        <w:t xml:space="preserve"> (</w:t>
      </w:r>
      <w:r w:rsidR="00F73439" w:rsidRPr="009C1743">
        <w:rPr>
          <w:b/>
          <w:lang w:val="cs-CZ"/>
        </w:rPr>
        <w:t>BOD</w:t>
      </w:r>
      <w:r w:rsidR="00F73439" w:rsidRPr="004E3732">
        <w:rPr>
          <w:b/>
          <w:lang w:val="cs-CZ"/>
        </w:rPr>
        <w:t xml:space="preserve"> </w:t>
      </w:r>
      <w:r w:rsidRPr="004E3732">
        <w:rPr>
          <w:b/>
          <w:lang w:val="cs-CZ"/>
        </w:rPr>
        <w:t xml:space="preserve">1) </w:t>
      </w:r>
      <w:r w:rsidRPr="004E3732">
        <w:rPr>
          <w:lang w:val="cs-CZ"/>
        </w:rPr>
        <w:t xml:space="preserve">nebo </w:t>
      </w:r>
      <w:r w:rsidR="005B2BB2" w:rsidRPr="004E3732">
        <w:rPr>
          <w:b/>
          <w:lang w:val="cs-CZ"/>
        </w:rPr>
        <w:t xml:space="preserve">pravé </w:t>
      </w:r>
      <w:r w:rsidR="00F73439" w:rsidRPr="004E3732">
        <w:rPr>
          <w:b/>
          <w:lang w:val="cs-CZ"/>
        </w:rPr>
        <w:t xml:space="preserve">výběrové tlačítko </w:t>
      </w:r>
      <w:r w:rsidRPr="004E3732">
        <w:rPr>
          <w:lang w:val="cs-CZ"/>
        </w:rPr>
        <w:t xml:space="preserve">pro potvrzení odstranění, případně stiskněte </w:t>
      </w:r>
      <w:r w:rsidR="005B2BB2" w:rsidRPr="004E3732">
        <w:rPr>
          <w:b/>
          <w:lang w:val="cs-CZ"/>
        </w:rPr>
        <w:t xml:space="preserve">písmeno </w:t>
      </w:r>
      <w:r w:rsidRPr="004E3732">
        <w:rPr>
          <w:b/>
          <w:lang w:val="cs-CZ"/>
        </w:rPr>
        <w:t>N (</w:t>
      </w:r>
      <w:r w:rsidR="00F73439" w:rsidRPr="004E3732">
        <w:rPr>
          <w:b/>
          <w:lang w:val="cs-CZ"/>
        </w:rPr>
        <w:t xml:space="preserve">BODY </w:t>
      </w:r>
      <w:r w:rsidRPr="004E3732">
        <w:rPr>
          <w:b/>
          <w:lang w:val="cs-CZ"/>
        </w:rPr>
        <w:t xml:space="preserve">1-3-4-5) </w:t>
      </w:r>
      <w:r w:rsidRPr="004E3732">
        <w:rPr>
          <w:lang w:val="cs-CZ"/>
        </w:rPr>
        <w:t xml:space="preserve">nebo </w:t>
      </w:r>
      <w:r w:rsidRPr="004E3732">
        <w:rPr>
          <w:b/>
          <w:lang w:val="cs-CZ"/>
        </w:rPr>
        <w:t xml:space="preserve">levé </w:t>
      </w:r>
      <w:r w:rsidR="00F73439" w:rsidRPr="004E3732">
        <w:rPr>
          <w:b/>
          <w:lang w:val="cs-CZ"/>
        </w:rPr>
        <w:t xml:space="preserve">výběrové tlačítko </w:t>
      </w:r>
      <w:r w:rsidRPr="004E3732">
        <w:rPr>
          <w:lang w:val="cs-CZ"/>
        </w:rPr>
        <w:t xml:space="preserve">pro zrušení </w:t>
      </w:r>
      <w:r w:rsidR="005B2BB2" w:rsidRPr="004E3732">
        <w:rPr>
          <w:lang w:val="cs-CZ"/>
        </w:rPr>
        <w:t>odstranění</w:t>
      </w:r>
      <w:r w:rsidRPr="004E3732">
        <w:rPr>
          <w:lang w:val="cs-CZ"/>
        </w:rPr>
        <w:t>.</w:t>
      </w:r>
      <w:r>
        <w:rPr>
          <w:b/>
          <w:lang w:val="cs-CZ"/>
        </w:rPr>
        <w:t xml:space="preserve"> </w:t>
      </w:r>
    </w:p>
    <w:p w14:paraId="2E6CD0AF" w14:textId="77777777" w:rsidR="00D26301" w:rsidRDefault="00D26301" w:rsidP="00D26301">
      <w:pPr>
        <w:pStyle w:val="TipNoteText"/>
        <w:rPr>
          <w:color w:val="auto"/>
          <w:lang w:val="cs-CZ"/>
        </w:rPr>
      </w:pPr>
      <w:r w:rsidRPr="00CF4A26">
        <w:rPr>
          <w:b/>
          <w:color w:val="auto"/>
          <w:lang w:val="cs-CZ"/>
        </w:rPr>
        <w:t>Poznámka:</w:t>
      </w:r>
      <w:r w:rsidRPr="00D26301">
        <w:rPr>
          <w:b/>
          <w:color w:val="auto"/>
          <w:lang w:val="cs-CZ"/>
        </w:rPr>
        <w:tab/>
      </w:r>
      <w:r>
        <w:rPr>
          <w:color w:val="auto"/>
          <w:lang w:val="cs-CZ"/>
        </w:rPr>
        <w:t>Pokud smažete párování pro právě aktiv</w:t>
      </w:r>
      <w:r w:rsidR="005B2BB2">
        <w:rPr>
          <w:color w:val="auto"/>
          <w:lang w:val="cs-CZ"/>
        </w:rPr>
        <w:t>ní připojení, které se používá, m</w:t>
      </w:r>
      <w:r>
        <w:rPr>
          <w:color w:val="auto"/>
          <w:lang w:val="cs-CZ"/>
        </w:rPr>
        <w:t xml:space="preserve">usíte </w:t>
      </w:r>
      <w:r w:rsidR="005B2BB2">
        <w:rPr>
          <w:color w:val="auto"/>
          <w:lang w:val="cs-CZ"/>
        </w:rPr>
        <w:t>pro dokončení celé akce</w:t>
      </w:r>
      <w:r w:rsidR="005C61C7">
        <w:rPr>
          <w:color w:val="auto"/>
          <w:lang w:val="cs-CZ"/>
        </w:rPr>
        <w:t xml:space="preserve"> </w:t>
      </w:r>
      <w:r w:rsidR="005B2BB2">
        <w:rPr>
          <w:color w:val="auto"/>
          <w:lang w:val="cs-CZ"/>
        </w:rPr>
        <w:t xml:space="preserve">odstranění připojení </w:t>
      </w:r>
      <w:r w:rsidR="005C61C7">
        <w:rPr>
          <w:color w:val="auto"/>
          <w:lang w:val="cs-CZ"/>
        </w:rPr>
        <w:t>řádek vypnout a znovu zapnout</w:t>
      </w:r>
      <w:r w:rsidR="005B2BB2">
        <w:rPr>
          <w:color w:val="auto"/>
          <w:lang w:val="cs-CZ"/>
        </w:rPr>
        <w:t>.</w:t>
      </w:r>
    </w:p>
    <w:p w14:paraId="26B1E7FF" w14:textId="0EEBF1A2" w:rsidR="004C2D8A" w:rsidRPr="004C2D8A" w:rsidRDefault="004C2D8A" w:rsidP="004C2D8A">
      <w:pPr>
        <w:pStyle w:val="Nadpis2"/>
        <w:rPr>
          <w:lang w:val="cs-CZ" w:bidi="ar-SA"/>
        </w:rPr>
      </w:pPr>
      <w:bookmarkStart w:id="246" w:name="_Toc90553153"/>
      <w:bookmarkStart w:id="247" w:name="_Toc90554642"/>
      <w:r>
        <w:rPr>
          <w:lang w:val="cs-CZ" w:bidi="ar-SA"/>
        </w:rPr>
        <w:t>Požadovat</w:t>
      </w:r>
      <w:r w:rsidRPr="004C2D8A">
        <w:rPr>
          <w:lang w:val="cs-CZ" w:bidi="ar-SA"/>
        </w:rPr>
        <w:t xml:space="preserve"> PIN</w:t>
      </w:r>
    </w:p>
    <w:p w14:paraId="17D2E7A1" w14:textId="77C76E14" w:rsidR="004C2D8A" w:rsidRDefault="00CA5D77" w:rsidP="004C2D8A">
      <w:pPr>
        <w:rPr>
          <w:lang w:val="cs-CZ" w:bidi="ar-SA"/>
        </w:rPr>
      </w:pPr>
      <w:r>
        <w:rPr>
          <w:lang w:val="cs-CZ" w:bidi="ar-SA"/>
        </w:rPr>
        <w:t xml:space="preserve">Pokud tuto funkci zapnete, budete při připojení k dalšímu zařízení pomocí Bluetooth vyzváni k zadání </w:t>
      </w:r>
      <w:proofErr w:type="spellStart"/>
      <w:r>
        <w:rPr>
          <w:lang w:val="cs-CZ" w:bidi="ar-SA"/>
        </w:rPr>
        <w:t>PINu</w:t>
      </w:r>
      <w:proofErr w:type="spellEnd"/>
      <w:r>
        <w:rPr>
          <w:lang w:val="cs-CZ" w:bidi="ar-SA"/>
        </w:rPr>
        <w:t>. PIN pro Focus je 0000. Ve výchozím stavu je tato možnost vypnutá.</w:t>
      </w:r>
    </w:p>
    <w:p w14:paraId="1F8E82F9" w14:textId="7AA7F0EF" w:rsidR="005C61C7" w:rsidRPr="005B2BB2" w:rsidRDefault="005C61C7" w:rsidP="005C61C7">
      <w:pPr>
        <w:pStyle w:val="Nadpis2"/>
        <w:rPr>
          <w:lang w:val="cs-CZ" w:bidi="ar-SA"/>
        </w:rPr>
      </w:pPr>
      <w:r w:rsidRPr="005B2BB2">
        <w:rPr>
          <w:lang w:val="cs-CZ" w:bidi="ar-SA"/>
        </w:rPr>
        <w:t>Jazyk</w:t>
      </w:r>
      <w:bookmarkEnd w:id="246"/>
      <w:bookmarkEnd w:id="247"/>
    </w:p>
    <w:p w14:paraId="3943432E" w14:textId="44D4AC5C" w:rsidR="005C61C7" w:rsidRDefault="005C61C7" w:rsidP="005C61C7">
      <w:pPr>
        <w:rPr>
          <w:lang w:val="cs-CZ" w:bidi="ar-SA"/>
        </w:rPr>
      </w:pPr>
      <w:r w:rsidRPr="005B2BB2">
        <w:rPr>
          <w:lang w:val="cs-CZ" w:bidi="ar-SA"/>
        </w:rPr>
        <w:t xml:space="preserve">Toto podmenu </w:t>
      </w:r>
      <w:r w:rsidR="00535535">
        <w:rPr>
          <w:lang w:val="cs-CZ" w:bidi="ar-SA"/>
        </w:rPr>
        <w:t>v</w:t>
      </w:r>
      <w:r w:rsidRPr="005B2BB2">
        <w:rPr>
          <w:lang w:val="cs-CZ" w:bidi="ar-SA"/>
        </w:rPr>
        <w:t>ám umožní výběr jazyka, který bude používán pro zobrazení stavové informace</w:t>
      </w:r>
      <w:r w:rsidR="00393288">
        <w:rPr>
          <w:lang w:val="cs-CZ" w:bidi="ar-SA"/>
        </w:rPr>
        <w:t xml:space="preserve">, </w:t>
      </w:r>
      <w:r w:rsidRPr="005B2BB2">
        <w:rPr>
          <w:lang w:val="cs-CZ" w:bidi="ar-SA"/>
        </w:rPr>
        <w:t>v menu řádku</w:t>
      </w:r>
      <w:r w:rsidR="00393288">
        <w:rPr>
          <w:lang w:val="cs-CZ" w:bidi="ar-SA"/>
        </w:rPr>
        <w:t xml:space="preserve"> a při práci ve </w:t>
      </w:r>
      <w:r w:rsidR="00321CDB" w:rsidRPr="00321CDB">
        <w:rPr>
          <w:lang w:bidi="ar-SA"/>
        </w:rPr>
        <w:t>Scratchpad</w:t>
      </w:r>
      <w:r w:rsidR="00393288">
        <w:rPr>
          <w:lang w:val="cs-CZ" w:bidi="ar-SA"/>
        </w:rPr>
        <w:t>u</w:t>
      </w:r>
      <w:r w:rsidRPr="005B2BB2">
        <w:rPr>
          <w:lang w:val="cs-CZ" w:bidi="ar-SA"/>
        </w:rPr>
        <w:t xml:space="preserve">. Použijte </w:t>
      </w:r>
      <w:r w:rsidR="00F73439" w:rsidRPr="005B2BB2">
        <w:rPr>
          <w:b/>
          <w:lang w:val="cs-CZ" w:bidi="ar-SA"/>
        </w:rPr>
        <w:t>kolébkové tlačítko</w:t>
      </w:r>
      <w:r w:rsidR="00F73439" w:rsidRPr="005B2BB2">
        <w:rPr>
          <w:lang w:val="cs-CZ" w:bidi="ar-SA"/>
        </w:rPr>
        <w:t xml:space="preserve"> </w:t>
      </w:r>
      <w:r w:rsidRPr="005B2BB2">
        <w:rPr>
          <w:lang w:val="cs-CZ" w:bidi="ar-SA"/>
        </w:rPr>
        <w:t xml:space="preserve">pro výběr jazyka a poté stiskněte </w:t>
      </w:r>
      <w:r w:rsidR="005B2BB2" w:rsidRPr="005B2BB2">
        <w:rPr>
          <w:b/>
          <w:lang w:val="cs-CZ" w:bidi="ar-SA"/>
        </w:rPr>
        <w:t xml:space="preserve">BOD </w:t>
      </w:r>
      <w:r w:rsidRPr="005B2BB2">
        <w:rPr>
          <w:b/>
          <w:lang w:val="cs-CZ" w:bidi="ar-SA"/>
        </w:rPr>
        <w:t xml:space="preserve">8 </w:t>
      </w:r>
      <w:r w:rsidRPr="005B2BB2">
        <w:rPr>
          <w:lang w:val="cs-CZ" w:bidi="ar-SA"/>
        </w:rPr>
        <w:t xml:space="preserve">nebo </w:t>
      </w:r>
      <w:r w:rsidRPr="005B2BB2">
        <w:rPr>
          <w:b/>
          <w:lang w:val="cs-CZ" w:bidi="ar-SA"/>
        </w:rPr>
        <w:t xml:space="preserve">pravé </w:t>
      </w:r>
      <w:r w:rsidR="00F73439" w:rsidRPr="005B2BB2">
        <w:rPr>
          <w:b/>
          <w:lang w:val="cs-CZ" w:bidi="ar-SA"/>
        </w:rPr>
        <w:t>výběrové tlačítko</w:t>
      </w:r>
      <w:r w:rsidR="00F73439" w:rsidRPr="005B2BB2">
        <w:rPr>
          <w:lang w:val="cs-CZ" w:bidi="ar-SA"/>
        </w:rPr>
        <w:t xml:space="preserve"> </w:t>
      </w:r>
      <w:r w:rsidR="005B2BB2" w:rsidRPr="005B2BB2">
        <w:rPr>
          <w:lang w:val="cs-CZ" w:bidi="ar-SA"/>
        </w:rPr>
        <w:t>pro potvrzení změn.</w:t>
      </w:r>
      <w:r w:rsidRPr="005B2BB2">
        <w:rPr>
          <w:b/>
          <w:lang w:val="cs-CZ" w:bidi="ar-SA"/>
        </w:rPr>
        <w:t xml:space="preserve"> </w:t>
      </w:r>
      <w:r w:rsidR="005B2BB2" w:rsidRPr="005B2BB2">
        <w:rPr>
          <w:lang w:val="cs-CZ" w:bidi="ar-SA"/>
        </w:rPr>
        <w:t xml:space="preserve">Pro návrat zpět do hlavního menu bez uložení změn stiskněte </w:t>
      </w:r>
      <w:r w:rsidR="005B2BB2" w:rsidRPr="005B2BB2">
        <w:rPr>
          <w:b/>
          <w:lang w:val="cs-CZ" w:bidi="ar-SA"/>
        </w:rPr>
        <w:t>písmeno</w:t>
      </w:r>
      <w:r w:rsidRPr="005B2BB2">
        <w:rPr>
          <w:lang w:val="cs-CZ" w:bidi="ar-SA"/>
        </w:rPr>
        <w:t xml:space="preserve"> </w:t>
      </w:r>
      <w:r w:rsidRPr="005B2BB2">
        <w:rPr>
          <w:b/>
          <w:lang w:val="cs-CZ" w:bidi="ar-SA"/>
        </w:rPr>
        <w:t>Z</w:t>
      </w:r>
      <w:r w:rsidR="005B2BB2" w:rsidRPr="005B2BB2">
        <w:rPr>
          <w:b/>
          <w:lang w:val="cs-CZ" w:bidi="ar-SA"/>
        </w:rPr>
        <w:t xml:space="preserve"> </w:t>
      </w:r>
      <w:r w:rsidR="00CC3E18" w:rsidRPr="005B2BB2">
        <w:rPr>
          <w:b/>
          <w:lang w:val="cs-CZ" w:bidi="ar-SA"/>
        </w:rPr>
        <w:t>+</w:t>
      </w:r>
      <w:r w:rsidR="005B2BB2" w:rsidRPr="005B2BB2">
        <w:rPr>
          <w:b/>
          <w:lang w:val="cs-CZ" w:bidi="ar-SA"/>
        </w:rPr>
        <w:t xml:space="preserve"> </w:t>
      </w:r>
      <w:r w:rsidR="00F73439" w:rsidRPr="005B2BB2">
        <w:rPr>
          <w:b/>
          <w:lang w:val="cs-CZ" w:bidi="ar-SA"/>
        </w:rPr>
        <w:t xml:space="preserve">mezerník </w:t>
      </w:r>
      <w:r w:rsidRPr="005B2BB2">
        <w:rPr>
          <w:b/>
          <w:lang w:val="cs-CZ" w:bidi="ar-SA"/>
        </w:rPr>
        <w:t>(</w:t>
      </w:r>
      <w:r w:rsidR="005B2BB2" w:rsidRPr="005B2BB2">
        <w:rPr>
          <w:b/>
          <w:lang w:val="cs-CZ" w:bidi="ar-SA"/>
        </w:rPr>
        <w:t xml:space="preserve">BODY </w:t>
      </w:r>
      <w:r w:rsidRPr="005B2BB2">
        <w:rPr>
          <w:b/>
          <w:lang w:val="cs-CZ" w:bidi="ar-SA"/>
        </w:rPr>
        <w:t>1-3-5-6</w:t>
      </w:r>
      <w:r w:rsidR="002201A4" w:rsidRPr="005B2BB2">
        <w:rPr>
          <w:b/>
          <w:lang w:val="cs-CZ" w:bidi="ar-SA"/>
        </w:rPr>
        <w:t xml:space="preserve"> +</w:t>
      </w:r>
      <w:r w:rsidR="00CC3E18" w:rsidRPr="005B2BB2">
        <w:rPr>
          <w:b/>
          <w:lang w:val="cs-CZ" w:bidi="ar-SA"/>
        </w:rPr>
        <w:t xml:space="preserve"> </w:t>
      </w:r>
      <w:r w:rsidR="00F73439" w:rsidRPr="005B2BB2">
        <w:rPr>
          <w:b/>
          <w:lang w:val="cs-CZ" w:bidi="ar-SA"/>
        </w:rPr>
        <w:t>mezerník</w:t>
      </w:r>
      <w:r w:rsidRPr="005B2BB2">
        <w:rPr>
          <w:b/>
          <w:lang w:val="cs-CZ" w:bidi="ar-SA"/>
        </w:rPr>
        <w:t xml:space="preserve">) </w:t>
      </w:r>
      <w:r w:rsidRPr="005B2BB2">
        <w:rPr>
          <w:lang w:val="cs-CZ" w:bidi="ar-SA"/>
        </w:rPr>
        <w:t xml:space="preserve">nebo </w:t>
      </w:r>
      <w:r w:rsidRPr="005B2BB2">
        <w:rPr>
          <w:b/>
          <w:lang w:val="cs-CZ" w:bidi="ar-SA"/>
        </w:rPr>
        <w:t xml:space="preserve">levé </w:t>
      </w:r>
      <w:r w:rsidR="00F73439" w:rsidRPr="005B2BB2">
        <w:rPr>
          <w:b/>
          <w:lang w:val="cs-CZ" w:bidi="ar-SA"/>
        </w:rPr>
        <w:t>výběrové tlačítko</w:t>
      </w:r>
      <w:r w:rsidRPr="005B2BB2">
        <w:rPr>
          <w:lang w:val="cs-CZ" w:bidi="ar-SA"/>
        </w:rPr>
        <w:t>.</w:t>
      </w:r>
    </w:p>
    <w:p w14:paraId="30DE8230" w14:textId="77777777" w:rsidR="003D5DF8" w:rsidRDefault="003D5DF8" w:rsidP="003D5DF8">
      <w:pPr>
        <w:pStyle w:val="Odrky"/>
        <w:numPr>
          <w:ilvl w:val="0"/>
          <w:numId w:val="0"/>
        </w:numPr>
        <w:spacing w:before="480"/>
        <w:rPr>
          <w:rStyle w:val="Nadpis2Char"/>
          <w:lang w:val="cs-CZ"/>
        </w:rPr>
      </w:pPr>
      <w:bookmarkStart w:id="248" w:name="_Toc90553167"/>
      <w:bookmarkStart w:id="249" w:name="_Toc90554656"/>
      <w:bookmarkStart w:id="250" w:name="_Toc90553154"/>
      <w:bookmarkStart w:id="251" w:name="_Toc90554643"/>
      <w:bookmarkStart w:id="252" w:name="_Toc272506580"/>
      <w:bookmarkStart w:id="253" w:name="_Toc272506824"/>
      <w:bookmarkStart w:id="254" w:name="OLE_LINK4"/>
      <w:r>
        <w:rPr>
          <w:rStyle w:val="Nadpis2Char"/>
          <w:lang w:val="cs-CZ"/>
        </w:rPr>
        <w:br w:type="page"/>
      </w:r>
    </w:p>
    <w:p w14:paraId="54370CF9" w14:textId="7A3DD342" w:rsidR="003D5DF8" w:rsidRPr="006054D8" w:rsidRDefault="003D5DF8" w:rsidP="003D5DF8">
      <w:pPr>
        <w:pStyle w:val="Odrky"/>
        <w:numPr>
          <w:ilvl w:val="0"/>
          <w:numId w:val="0"/>
        </w:numPr>
        <w:spacing w:before="480"/>
        <w:rPr>
          <w:noProof/>
          <w:lang w:val="cs-CZ"/>
        </w:rPr>
      </w:pPr>
      <w:r w:rsidRPr="006054D8">
        <w:rPr>
          <w:rStyle w:val="Nadpis2Char"/>
          <w:lang w:val="cs-CZ"/>
        </w:rPr>
        <w:lastRenderedPageBreak/>
        <w:t>Čas upozornění</w:t>
      </w:r>
      <w:bookmarkEnd w:id="248"/>
      <w:bookmarkEnd w:id="249"/>
    </w:p>
    <w:p w14:paraId="5EF98F96" w14:textId="77777777" w:rsidR="003D5DF8" w:rsidRDefault="003D5DF8" w:rsidP="003D5DF8">
      <w:pPr>
        <w:rPr>
          <w:noProof/>
          <w:lang w:val="cs-CZ"/>
        </w:rPr>
      </w:pPr>
      <w:r w:rsidRPr="00227284">
        <w:rPr>
          <w:noProof/>
          <w:lang w:val="cs-CZ"/>
        </w:rPr>
        <w:t xml:space="preserve">Upozornění jsou krátké informační zprávy, které se na řádku zobrazují pouze na několik sekund, například při potvrzování uložení nebo odstranění souboru. </w:t>
      </w:r>
      <w:r>
        <w:rPr>
          <w:noProof/>
          <w:lang w:val="cs-CZ"/>
        </w:rPr>
        <w:t>Upozornění po chvíli samo zmizí ale můžete jej</w:t>
      </w:r>
      <w:r w:rsidRPr="00227284">
        <w:rPr>
          <w:noProof/>
          <w:lang w:val="cs-CZ"/>
        </w:rPr>
        <w:t xml:space="preserve"> kdykoliv potlačit stiskem libovolného </w:t>
      </w:r>
      <w:r w:rsidRPr="00227284">
        <w:rPr>
          <w:b/>
          <w:bCs/>
          <w:noProof/>
          <w:lang w:val="cs-CZ"/>
        </w:rPr>
        <w:t>naváděcího kurzorového tlačítka</w:t>
      </w:r>
      <w:r>
        <w:rPr>
          <w:b/>
          <w:bCs/>
          <w:noProof/>
          <w:lang w:val="cs-CZ"/>
        </w:rPr>
        <w:t xml:space="preserve">. </w:t>
      </w:r>
      <w:r>
        <w:rPr>
          <w:noProof/>
          <w:lang w:val="cs-CZ"/>
        </w:rPr>
        <w:t xml:space="preserve">Pokud potřebujete více času pro přečtení, stiskněte libovolné </w:t>
      </w:r>
      <w:r w:rsidRPr="00227284">
        <w:rPr>
          <w:b/>
          <w:bCs/>
          <w:noProof/>
          <w:lang w:val="cs-CZ"/>
        </w:rPr>
        <w:t>tlačítk</w:t>
      </w:r>
      <w:r>
        <w:rPr>
          <w:b/>
          <w:bCs/>
          <w:noProof/>
          <w:lang w:val="cs-CZ"/>
        </w:rPr>
        <w:t>o</w:t>
      </w:r>
      <w:r w:rsidRPr="00227284">
        <w:rPr>
          <w:b/>
          <w:bCs/>
          <w:noProof/>
          <w:lang w:val="cs-CZ"/>
        </w:rPr>
        <w:t xml:space="preserve"> pro posun</w:t>
      </w:r>
      <w:r w:rsidRPr="00227284">
        <w:rPr>
          <w:noProof/>
          <w:lang w:val="cs-CZ"/>
        </w:rPr>
        <w:t xml:space="preserve"> </w:t>
      </w:r>
      <w:r>
        <w:rPr>
          <w:noProof/>
          <w:lang w:val="cs-CZ"/>
        </w:rPr>
        <w:t>pro delší zobrazení</w:t>
      </w:r>
      <w:r w:rsidRPr="00227284">
        <w:rPr>
          <w:noProof/>
          <w:lang w:val="cs-CZ"/>
        </w:rPr>
        <w:t>.</w:t>
      </w:r>
    </w:p>
    <w:p w14:paraId="2706533F" w14:textId="77777777" w:rsidR="003D5DF8" w:rsidRDefault="003D5DF8" w:rsidP="003D5DF8">
      <w:pPr>
        <w:rPr>
          <w:noProof/>
          <w:lang w:val="cs-CZ"/>
        </w:rPr>
      </w:pPr>
      <w:r w:rsidRPr="00227284">
        <w:rPr>
          <w:noProof/>
          <w:lang w:val="cs-CZ"/>
        </w:rPr>
        <w:t xml:space="preserve">Ve výchozím nastavení se upozornění zobrazují na 3 sekundy. </w:t>
      </w:r>
      <w:r>
        <w:rPr>
          <w:noProof/>
          <w:lang w:val="cs-CZ"/>
        </w:rPr>
        <w:t>Pro změnu proveďte následující:</w:t>
      </w:r>
    </w:p>
    <w:p w14:paraId="38B464FD" w14:textId="77777777" w:rsidR="003D5DF8" w:rsidRPr="00066804" w:rsidRDefault="003D5DF8" w:rsidP="003D5DF8">
      <w:pPr>
        <w:pStyle w:val="Odstavecseseznamem"/>
        <w:numPr>
          <w:ilvl w:val="0"/>
          <w:numId w:val="35"/>
        </w:numPr>
        <w:rPr>
          <w:noProof/>
        </w:rPr>
      </w:pPr>
      <w:r w:rsidRPr="00066804">
        <w:rPr>
          <w:noProof/>
          <w:lang w:val="cs-CZ"/>
        </w:rPr>
        <w:t xml:space="preserve">Pokud jste ve Scratchpadu, zavřete jej pomocí podržení tlačítka </w:t>
      </w:r>
      <w:r w:rsidRPr="00066804">
        <w:rPr>
          <w:b/>
          <w:bCs/>
          <w:noProof/>
          <w:lang w:val="cs-CZ"/>
        </w:rPr>
        <w:t>menu</w:t>
      </w:r>
      <w:r w:rsidRPr="00066804">
        <w:rPr>
          <w:noProof/>
          <w:lang w:val="cs-CZ"/>
        </w:rPr>
        <w:t xml:space="preserve"> a stisknu </w:t>
      </w:r>
      <w:r w:rsidRPr="00066804">
        <w:rPr>
          <w:b/>
          <w:bCs/>
          <w:noProof/>
          <w:lang w:val="cs-CZ"/>
        </w:rPr>
        <w:t xml:space="preserve">N </w:t>
      </w:r>
      <w:r w:rsidRPr="00066804">
        <w:rPr>
          <w:noProof/>
          <w:lang w:val="cs-CZ"/>
        </w:rPr>
        <w:t>(</w:t>
      </w:r>
      <w:r w:rsidRPr="00066804">
        <w:rPr>
          <w:b/>
          <w:noProof/>
          <w:lang w:val="cs-CZ"/>
        </w:rPr>
        <w:t>BODY 1-3-4-5</w:t>
      </w:r>
      <w:r w:rsidRPr="00066804">
        <w:rPr>
          <w:noProof/>
          <w:lang w:val="cs-CZ"/>
        </w:rPr>
        <w:t>).</w:t>
      </w:r>
    </w:p>
    <w:p w14:paraId="7B931439" w14:textId="77777777" w:rsidR="003D5DF8" w:rsidRPr="00066804" w:rsidRDefault="003D5DF8" w:rsidP="003D5DF8">
      <w:pPr>
        <w:pStyle w:val="Odstavecseseznamem"/>
        <w:numPr>
          <w:ilvl w:val="0"/>
          <w:numId w:val="35"/>
        </w:numPr>
        <w:rPr>
          <w:noProof/>
        </w:rPr>
      </w:pPr>
      <w:r w:rsidRPr="00066804">
        <w:rPr>
          <w:noProof/>
        </w:rPr>
        <w:t xml:space="preserve">Stiskněte tlačítko </w:t>
      </w:r>
      <w:r w:rsidRPr="00066804">
        <w:rPr>
          <w:b/>
          <w:bCs/>
          <w:noProof/>
        </w:rPr>
        <w:t xml:space="preserve">menu </w:t>
      </w:r>
      <w:r w:rsidRPr="00066804">
        <w:rPr>
          <w:noProof/>
        </w:rPr>
        <w:t>pro vstup do nastavení.</w:t>
      </w:r>
    </w:p>
    <w:p w14:paraId="547BD880" w14:textId="77777777" w:rsidR="003D5DF8" w:rsidRPr="00066804" w:rsidRDefault="003D5DF8" w:rsidP="003D5DF8">
      <w:pPr>
        <w:pStyle w:val="Odstavecseseznamem"/>
        <w:numPr>
          <w:ilvl w:val="0"/>
          <w:numId w:val="35"/>
        </w:numPr>
        <w:rPr>
          <w:noProof/>
        </w:rPr>
      </w:pPr>
      <w:r w:rsidRPr="00066804">
        <w:rPr>
          <w:noProof/>
        </w:rPr>
        <w:t xml:space="preserve">Pomocí kolébkových tlačítek vyberte položku </w:t>
      </w:r>
      <w:r w:rsidRPr="00066804">
        <w:rPr>
          <w:b/>
          <w:bCs/>
          <w:noProof/>
        </w:rPr>
        <w:t xml:space="preserve">Čas upozornění </w:t>
      </w:r>
      <w:r w:rsidRPr="00066804">
        <w:rPr>
          <w:noProof/>
        </w:rPr>
        <w:t xml:space="preserve">a stiskněte </w:t>
      </w:r>
      <w:r w:rsidRPr="00066804">
        <w:rPr>
          <w:b/>
          <w:bCs/>
          <w:noProof/>
        </w:rPr>
        <w:t>BOD 8.</w:t>
      </w:r>
    </w:p>
    <w:p w14:paraId="2E2D81D7" w14:textId="77777777" w:rsidR="003D5DF8" w:rsidRPr="00066804" w:rsidRDefault="003D5DF8" w:rsidP="003D5DF8">
      <w:pPr>
        <w:pStyle w:val="Odstavecseseznamem"/>
        <w:numPr>
          <w:ilvl w:val="0"/>
          <w:numId w:val="35"/>
        </w:numPr>
        <w:rPr>
          <w:noProof/>
        </w:rPr>
      </w:pPr>
      <w:r w:rsidRPr="00066804">
        <w:rPr>
          <w:b/>
          <w:bCs/>
          <w:noProof/>
          <w:lang w:val="cs-CZ"/>
        </w:rPr>
        <w:t>kolébkovými tlačítky</w:t>
      </w:r>
      <w:r w:rsidRPr="00066804">
        <w:rPr>
          <w:noProof/>
          <w:lang w:val="cs-CZ"/>
        </w:rPr>
        <w:t xml:space="preserve"> zvolte čas (od jedné do dvaceti) a znovu stiskněte </w:t>
      </w:r>
      <w:r w:rsidRPr="00066804">
        <w:rPr>
          <w:b/>
          <w:bCs/>
          <w:noProof/>
          <w:lang w:val="cs-CZ"/>
        </w:rPr>
        <w:t>BOD 8</w:t>
      </w:r>
      <w:r w:rsidRPr="00066804">
        <w:rPr>
          <w:noProof/>
          <w:lang w:val="cs-CZ"/>
        </w:rPr>
        <w:t>.</w:t>
      </w:r>
    </w:p>
    <w:p w14:paraId="4427949A" w14:textId="0BC296B4" w:rsidR="004C2D8A" w:rsidRPr="004C2D8A" w:rsidRDefault="004C2D8A" w:rsidP="004C2D8A">
      <w:pPr>
        <w:pStyle w:val="Nadpis2"/>
        <w:rPr>
          <w:lang w:val="cs-CZ"/>
        </w:rPr>
      </w:pPr>
      <w:r w:rsidRPr="004C2D8A">
        <w:rPr>
          <w:lang w:val="cs-CZ"/>
        </w:rPr>
        <w:t>Jednoruční režim</w:t>
      </w:r>
    </w:p>
    <w:p w14:paraId="3D7CBB87" w14:textId="42F85BEC" w:rsidR="004C2D8A" w:rsidRPr="00066804" w:rsidRDefault="00CD4082" w:rsidP="004C2D8A">
      <w:pPr>
        <w:rPr>
          <w:sz w:val="24"/>
          <w:szCs w:val="24"/>
          <w:lang w:val="cs-CZ"/>
        </w:rPr>
      </w:pPr>
      <w:r w:rsidRPr="00066804">
        <w:rPr>
          <w:lang w:val="cs-CZ"/>
        </w:rPr>
        <w:t xml:space="preserve">Jednoruční </w:t>
      </w:r>
      <w:r w:rsidR="003D5DF8" w:rsidRPr="00066804">
        <w:rPr>
          <w:lang w:val="cs-CZ"/>
        </w:rPr>
        <w:t>režim umožňuje uživatelům, kteří nemohou psát oběma rukama</w:t>
      </w:r>
      <w:r w:rsidR="00B569B3" w:rsidRPr="00066804">
        <w:rPr>
          <w:lang w:val="cs-CZ"/>
        </w:rPr>
        <w:t>,</w:t>
      </w:r>
      <w:r w:rsidR="003D5DF8" w:rsidRPr="00066804">
        <w:rPr>
          <w:lang w:val="cs-CZ"/>
        </w:rPr>
        <w:t xml:space="preserve"> používat braillský řádek Focus.</w:t>
      </w:r>
      <w:r w:rsidR="004C2D8A" w:rsidRPr="00066804">
        <w:rPr>
          <w:lang w:val="cs-CZ"/>
        </w:rPr>
        <w:t xml:space="preserve"> </w:t>
      </w:r>
      <w:r w:rsidR="002F3DD6" w:rsidRPr="00066804">
        <w:rPr>
          <w:lang w:val="cs-CZ"/>
        </w:rPr>
        <w:t>Pro jeho zapnutí nebo vypnutí použijte stejnojmennou položku v nastavení nebo stiskněte</w:t>
      </w:r>
      <w:r w:rsidR="004C2D8A" w:rsidRPr="00066804">
        <w:rPr>
          <w:lang w:val="cs-CZ"/>
        </w:rPr>
        <w:t> </w:t>
      </w:r>
      <w:r w:rsidR="002F3DD6" w:rsidRPr="00066804">
        <w:rPr>
          <w:rStyle w:val="Siln"/>
          <w:rFonts w:ascii="Helvetica" w:hAnsi="Helvetica"/>
          <w:lang w:val="cs-CZ"/>
        </w:rPr>
        <w:t>levý</w:t>
      </w:r>
      <w:r w:rsidR="004C2D8A" w:rsidRPr="00066804">
        <w:rPr>
          <w:rStyle w:val="Siln"/>
          <w:rFonts w:ascii="Helvetica" w:hAnsi="Helvetica"/>
          <w:lang w:val="cs-CZ"/>
        </w:rPr>
        <w:t xml:space="preserve"> S</w:t>
      </w:r>
      <w:r w:rsidR="002F3DD6" w:rsidRPr="00066804">
        <w:rPr>
          <w:rStyle w:val="Siln"/>
          <w:rFonts w:ascii="Helvetica" w:hAnsi="Helvetica"/>
          <w:lang w:val="cs-CZ"/>
        </w:rPr>
        <w:t xml:space="preserve">hift </w:t>
      </w:r>
      <w:r w:rsidR="004C2D8A" w:rsidRPr="00066804">
        <w:rPr>
          <w:rStyle w:val="Siln"/>
          <w:rFonts w:ascii="Helvetica" w:hAnsi="Helvetica"/>
          <w:lang w:val="cs-CZ"/>
        </w:rPr>
        <w:t>+</w:t>
      </w:r>
      <w:r w:rsidR="002F3DD6" w:rsidRPr="00066804">
        <w:rPr>
          <w:rStyle w:val="Siln"/>
          <w:rFonts w:ascii="Helvetica" w:hAnsi="Helvetica"/>
          <w:lang w:val="cs-CZ"/>
        </w:rPr>
        <w:t xml:space="preserve"> BODY </w:t>
      </w:r>
      <w:r w:rsidR="004C2D8A" w:rsidRPr="00066804">
        <w:rPr>
          <w:rStyle w:val="Siln"/>
          <w:rFonts w:ascii="Helvetica" w:hAnsi="Helvetica"/>
          <w:lang w:val="cs-CZ"/>
        </w:rPr>
        <w:t>1-2-3-7</w:t>
      </w:r>
      <w:r w:rsidR="004C2D8A" w:rsidRPr="00066804">
        <w:rPr>
          <w:lang w:val="cs-CZ"/>
        </w:rPr>
        <w:t> </w:t>
      </w:r>
      <w:r w:rsidR="002F3DD6" w:rsidRPr="00066804">
        <w:rPr>
          <w:lang w:val="cs-CZ"/>
        </w:rPr>
        <w:t xml:space="preserve">nebo </w:t>
      </w:r>
      <w:r w:rsidR="002F3DD6" w:rsidRPr="00066804">
        <w:rPr>
          <w:rStyle w:val="Siln"/>
          <w:rFonts w:ascii="Helvetica" w:hAnsi="Helvetica"/>
          <w:lang w:val="cs-CZ"/>
        </w:rPr>
        <w:t>pravý</w:t>
      </w:r>
      <w:r w:rsidR="004C2D8A" w:rsidRPr="00066804">
        <w:rPr>
          <w:rStyle w:val="Siln"/>
          <w:rFonts w:ascii="Helvetica" w:hAnsi="Helvetica"/>
          <w:lang w:val="cs-CZ"/>
        </w:rPr>
        <w:t xml:space="preserve"> S</w:t>
      </w:r>
      <w:r w:rsidR="002F3DD6" w:rsidRPr="00066804">
        <w:rPr>
          <w:rStyle w:val="Siln"/>
          <w:rFonts w:ascii="Helvetica" w:hAnsi="Helvetica"/>
          <w:lang w:val="cs-CZ"/>
        </w:rPr>
        <w:t xml:space="preserve">hift </w:t>
      </w:r>
      <w:r w:rsidR="004C2D8A" w:rsidRPr="00066804">
        <w:rPr>
          <w:rStyle w:val="Siln"/>
          <w:rFonts w:ascii="Helvetica" w:hAnsi="Helvetica"/>
          <w:lang w:val="cs-CZ"/>
        </w:rPr>
        <w:t>+</w:t>
      </w:r>
      <w:r w:rsidR="002F3DD6" w:rsidRPr="00066804">
        <w:rPr>
          <w:rStyle w:val="Siln"/>
          <w:rFonts w:ascii="Helvetica" w:hAnsi="Helvetica"/>
          <w:lang w:val="cs-CZ"/>
        </w:rPr>
        <w:t xml:space="preserve"> BODY</w:t>
      </w:r>
      <w:r w:rsidR="004C2D8A" w:rsidRPr="00066804">
        <w:rPr>
          <w:rStyle w:val="Siln"/>
          <w:rFonts w:ascii="Helvetica" w:hAnsi="Helvetica"/>
          <w:lang w:val="cs-CZ"/>
        </w:rPr>
        <w:t xml:space="preserve"> 4-5-6-8</w:t>
      </w:r>
      <w:r w:rsidR="004C2D8A" w:rsidRPr="00066804">
        <w:rPr>
          <w:lang w:val="cs-CZ"/>
        </w:rPr>
        <w:t xml:space="preserve">. </w:t>
      </w:r>
      <w:r w:rsidR="00B569B3" w:rsidRPr="00066804">
        <w:rPr>
          <w:lang w:val="cs-CZ"/>
        </w:rPr>
        <w:t xml:space="preserve">Jednoruční režim funguje s funkcemi </w:t>
      </w:r>
      <w:proofErr w:type="spellStart"/>
      <w:r w:rsidR="00B569B3" w:rsidRPr="00066804">
        <w:rPr>
          <w:lang w:val="cs-CZ"/>
        </w:rPr>
        <w:t>Focusů</w:t>
      </w:r>
      <w:proofErr w:type="spellEnd"/>
      <w:r w:rsidR="00B569B3" w:rsidRPr="00066804">
        <w:rPr>
          <w:lang w:val="cs-CZ"/>
        </w:rPr>
        <w:t xml:space="preserve"> jako je </w:t>
      </w:r>
      <w:proofErr w:type="spellStart"/>
      <w:r w:rsidR="00B569B3" w:rsidRPr="00066804">
        <w:rPr>
          <w:lang w:val="cs-CZ"/>
        </w:rPr>
        <w:t>Scratchpad</w:t>
      </w:r>
      <w:proofErr w:type="spellEnd"/>
      <w:r w:rsidR="00B569B3" w:rsidRPr="00066804">
        <w:rPr>
          <w:lang w:val="cs-CZ"/>
        </w:rPr>
        <w:t xml:space="preserve"> nebo při používání Focusu k ovládání počítače nebo telefonu.</w:t>
      </w:r>
    </w:p>
    <w:p w14:paraId="7532ECE0" w14:textId="588A9B40" w:rsidR="004C2D8A" w:rsidRPr="00066804" w:rsidRDefault="00B569B3" w:rsidP="004C2D8A">
      <w:pPr>
        <w:rPr>
          <w:lang w:val="cs-CZ"/>
        </w:rPr>
      </w:pPr>
      <w:r w:rsidRPr="00066804">
        <w:rPr>
          <w:lang w:val="cs-CZ"/>
        </w:rPr>
        <w:t xml:space="preserve">V jednoručním režimu zadávejte příkazy nebo braillské kombinace klávesu po klávese nebo po tolika </w:t>
      </w:r>
      <w:r w:rsidR="00066804" w:rsidRPr="00066804">
        <w:rPr>
          <w:lang w:val="cs-CZ"/>
        </w:rPr>
        <w:t>klávesách,</w:t>
      </w:r>
      <w:r w:rsidRPr="00066804">
        <w:rPr>
          <w:lang w:val="cs-CZ"/>
        </w:rPr>
        <w:t xml:space="preserve"> jak můžete</w:t>
      </w:r>
      <w:r w:rsidR="00066804" w:rsidRPr="00066804">
        <w:rPr>
          <w:lang w:val="cs-CZ"/>
        </w:rPr>
        <w:t xml:space="preserve">, pro dokončení znaku nebo příkazu stiskněte </w:t>
      </w:r>
      <w:r w:rsidR="00066804" w:rsidRPr="00066804">
        <w:rPr>
          <w:b/>
          <w:bCs/>
          <w:lang w:val="cs-CZ"/>
        </w:rPr>
        <w:t>mezerník</w:t>
      </w:r>
      <w:r w:rsidR="004C2D8A" w:rsidRPr="00066804">
        <w:rPr>
          <w:lang w:val="cs-CZ"/>
        </w:rPr>
        <w:t xml:space="preserve">. </w:t>
      </w:r>
      <w:r w:rsidR="00066804" w:rsidRPr="00066804">
        <w:rPr>
          <w:lang w:val="cs-CZ"/>
        </w:rPr>
        <w:t>Například samostatným</w:t>
      </w:r>
      <w:r w:rsidR="00066804">
        <w:rPr>
          <w:lang w:val="cs-CZ"/>
        </w:rPr>
        <w:t xml:space="preserve"> stiskem </w:t>
      </w:r>
      <w:r w:rsidR="00066804" w:rsidRPr="00066804">
        <w:rPr>
          <w:b/>
          <w:bCs/>
          <w:lang w:val="cs-CZ"/>
        </w:rPr>
        <w:t>BODŮ 1-2-3-5</w:t>
      </w:r>
      <w:r w:rsidR="00066804">
        <w:rPr>
          <w:lang w:val="cs-CZ"/>
        </w:rPr>
        <w:t xml:space="preserve"> a stiskem </w:t>
      </w:r>
      <w:r w:rsidR="00066804" w:rsidRPr="00066804">
        <w:rPr>
          <w:b/>
          <w:bCs/>
          <w:lang w:val="cs-CZ"/>
        </w:rPr>
        <w:t>mezerníku</w:t>
      </w:r>
      <w:r w:rsidR="00066804">
        <w:rPr>
          <w:lang w:val="cs-CZ"/>
        </w:rPr>
        <w:t xml:space="preserve"> napíšete písmeno </w:t>
      </w:r>
      <w:r w:rsidR="004C2D8A" w:rsidRPr="00066804">
        <w:rPr>
          <w:rStyle w:val="Siln"/>
          <w:rFonts w:ascii="Helvetica" w:hAnsi="Helvetica"/>
          <w:lang w:val="cs-CZ"/>
        </w:rPr>
        <w:t>R</w:t>
      </w:r>
      <w:r w:rsidR="004C2D8A" w:rsidRPr="00066804">
        <w:rPr>
          <w:lang w:val="cs-CZ"/>
        </w:rPr>
        <w:t xml:space="preserve">. </w:t>
      </w:r>
      <w:r w:rsidR="00066804">
        <w:rPr>
          <w:lang w:val="cs-CZ"/>
        </w:rPr>
        <w:t>Pokud chcete zadat znak mezery</w:t>
      </w:r>
      <w:r w:rsidR="00731556">
        <w:rPr>
          <w:lang w:val="cs-CZ"/>
        </w:rPr>
        <w:t xml:space="preserve"> stiskněte </w:t>
      </w:r>
      <w:r w:rsidR="00731556" w:rsidRPr="00731556">
        <w:rPr>
          <w:b/>
          <w:bCs/>
          <w:lang w:val="cs-CZ"/>
        </w:rPr>
        <w:t>mezerník</w:t>
      </w:r>
      <w:r w:rsidR="00731556">
        <w:rPr>
          <w:lang w:val="cs-CZ"/>
        </w:rPr>
        <w:t xml:space="preserve"> dvakrát.</w:t>
      </w:r>
    </w:p>
    <w:p w14:paraId="6A868D53" w14:textId="28A2DBFB" w:rsidR="004C2D8A" w:rsidRPr="00CA5D77" w:rsidRDefault="00CE1FF2" w:rsidP="00CA5D77">
      <w:pPr>
        <w:rPr>
          <w:lang w:val="cs-CZ"/>
        </w:rPr>
      </w:pPr>
      <w:r>
        <w:rPr>
          <w:lang w:val="cs-CZ"/>
        </w:rPr>
        <w:t>Pokud potřebujete napsat kombinaci kláves s </w:t>
      </w:r>
      <w:r w:rsidRPr="00CE1FF2">
        <w:rPr>
          <w:b/>
          <w:bCs/>
          <w:lang w:val="cs-CZ"/>
        </w:rPr>
        <w:t>mezerníkem</w:t>
      </w:r>
      <w:r>
        <w:rPr>
          <w:lang w:val="cs-CZ"/>
        </w:rPr>
        <w:t xml:space="preserve">, stiskněte </w:t>
      </w:r>
      <w:r w:rsidRPr="00CE1FF2">
        <w:rPr>
          <w:b/>
          <w:bCs/>
          <w:lang w:val="cs-CZ"/>
        </w:rPr>
        <w:t>mezerník</w:t>
      </w:r>
      <w:r w:rsidR="00B05764">
        <w:rPr>
          <w:b/>
          <w:bCs/>
          <w:lang w:val="cs-CZ"/>
        </w:rPr>
        <w:t>,</w:t>
      </w:r>
      <w:r>
        <w:rPr>
          <w:lang w:val="cs-CZ"/>
        </w:rPr>
        <w:t xml:space="preserve"> poté stiskněte ostatní klávesy a znovu stiskněte </w:t>
      </w:r>
      <w:r w:rsidRPr="00CE1FF2">
        <w:rPr>
          <w:b/>
          <w:bCs/>
          <w:lang w:val="cs-CZ"/>
        </w:rPr>
        <w:t>mezerník</w:t>
      </w:r>
      <w:r>
        <w:rPr>
          <w:lang w:val="cs-CZ"/>
        </w:rPr>
        <w:t xml:space="preserve">. </w:t>
      </w:r>
      <w:r w:rsidR="00B05764">
        <w:rPr>
          <w:lang w:val="cs-CZ"/>
        </w:rPr>
        <w:t xml:space="preserve">Například pro přechod na začátek souboru stisknete </w:t>
      </w:r>
      <w:r w:rsidR="00B05764" w:rsidRPr="00B05764">
        <w:rPr>
          <w:b/>
          <w:bCs/>
          <w:lang w:val="cs-CZ"/>
        </w:rPr>
        <w:t>mezerník</w:t>
      </w:r>
      <w:r w:rsidR="00B05764" w:rsidRPr="00B05764">
        <w:rPr>
          <w:lang w:val="cs-CZ"/>
        </w:rPr>
        <w:t>, poté</w:t>
      </w:r>
      <w:r w:rsidR="00B05764">
        <w:rPr>
          <w:lang w:val="cs-CZ"/>
        </w:rPr>
        <w:t xml:space="preserve"> </w:t>
      </w:r>
      <w:r w:rsidR="00B05764" w:rsidRPr="00B05764">
        <w:rPr>
          <w:b/>
          <w:bCs/>
          <w:lang w:val="cs-CZ"/>
        </w:rPr>
        <w:t>BODY 1-2-3</w:t>
      </w:r>
      <w:r w:rsidR="004C2D8A" w:rsidRPr="00066804">
        <w:rPr>
          <w:lang w:val="cs-CZ"/>
        </w:rPr>
        <w:t xml:space="preserve">, </w:t>
      </w:r>
      <w:r w:rsidR="00B05764">
        <w:rPr>
          <w:lang w:val="cs-CZ"/>
        </w:rPr>
        <w:t xml:space="preserve">a znovu </w:t>
      </w:r>
      <w:r w:rsidR="00B05764">
        <w:rPr>
          <w:rStyle w:val="Siln"/>
          <w:rFonts w:ascii="Helvetica" w:hAnsi="Helvetica"/>
          <w:lang w:val="cs-CZ"/>
        </w:rPr>
        <w:t>mezerník</w:t>
      </w:r>
      <w:r w:rsidR="004C2D8A" w:rsidRPr="00066804">
        <w:rPr>
          <w:lang w:val="cs-CZ"/>
        </w:rPr>
        <w:t>.</w:t>
      </w:r>
    </w:p>
    <w:p w14:paraId="64750271" w14:textId="2974379F" w:rsidR="00C61BD6" w:rsidRPr="003D6568" w:rsidRDefault="00321CDB" w:rsidP="00C61BD6">
      <w:pPr>
        <w:pStyle w:val="Nadpis2"/>
        <w:rPr>
          <w:lang w:val="cs-CZ"/>
        </w:rPr>
      </w:pPr>
      <w:r w:rsidRPr="00321CDB">
        <w:t>Scratchpad</w:t>
      </w:r>
      <w:bookmarkEnd w:id="250"/>
      <w:bookmarkEnd w:id="251"/>
    </w:p>
    <w:p w14:paraId="77EB94DF" w14:textId="014A6357" w:rsidR="00374ED8" w:rsidRPr="00C61BD6" w:rsidRDefault="00C61BD6" w:rsidP="00C61BD6">
      <w:pPr>
        <w:rPr>
          <w:lang w:val="cs-CZ"/>
        </w:rPr>
      </w:pPr>
      <w:r w:rsidRPr="00C61BD6">
        <w:rPr>
          <w:lang w:val="cs-CZ"/>
        </w:rPr>
        <w:t xml:space="preserve">Tato možnost v menu spustí </w:t>
      </w:r>
      <w:r w:rsidR="00321CDB" w:rsidRPr="00321CDB">
        <w:t>Scratchpad</w:t>
      </w:r>
      <w:r w:rsidRPr="00C61BD6">
        <w:rPr>
          <w:lang w:val="cs-CZ"/>
        </w:rPr>
        <w:t xml:space="preserve">, </w:t>
      </w:r>
      <w:r>
        <w:rPr>
          <w:lang w:val="cs-CZ"/>
        </w:rPr>
        <w:t xml:space="preserve">který vám umožní zapisovat si poznámky anebo číst textové soubory. </w:t>
      </w:r>
      <w:r w:rsidR="00321CDB" w:rsidRPr="00321CDB">
        <w:t>Scratchpad</w:t>
      </w:r>
      <w:r>
        <w:rPr>
          <w:lang w:val="cs-CZ"/>
        </w:rPr>
        <w:t xml:space="preserve"> může být také kdykoliv spuštěn pomocí zkratky </w:t>
      </w:r>
      <w:r w:rsidR="00F73439" w:rsidRPr="00C61BD6">
        <w:rPr>
          <w:b/>
          <w:bCs/>
          <w:lang w:val="cs-CZ"/>
        </w:rPr>
        <w:t xml:space="preserve">menu </w:t>
      </w:r>
      <w:r w:rsidRPr="00C61BD6">
        <w:rPr>
          <w:b/>
          <w:bCs/>
          <w:lang w:val="cs-CZ"/>
        </w:rPr>
        <w:t>+</w:t>
      </w:r>
      <w:r>
        <w:rPr>
          <w:lang w:val="cs-CZ"/>
        </w:rPr>
        <w:t xml:space="preserve"> </w:t>
      </w:r>
      <w:r w:rsidRPr="00C61BD6">
        <w:rPr>
          <w:b/>
          <w:bCs/>
          <w:lang w:val="cs-CZ"/>
        </w:rPr>
        <w:t>N</w:t>
      </w:r>
      <w:r>
        <w:rPr>
          <w:lang w:val="cs-CZ"/>
        </w:rPr>
        <w:t xml:space="preserve"> (</w:t>
      </w:r>
      <w:r w:rsidRPr="00C61BD6">
        <w:rPr>
          <w:b/>
          <w:bCs/>
          <w:lang w:val="cs-CZ"/>
        </w:rPr>
        <w:t>BODY 1-3-4-5</w:t>
      </w:r>
      <w:r>
        <w:rPr>
          <w:lang w:val="cs-CZ"/>
        </w:rPr>
        <w:t>). V následující sekci naleznete více informací ohledně této funkce.</w:t>
      </w:r>
      <w:r w:rsidR="0071200F" w:rsidRPr="00C61BD6">
        <w:rPr>
          <w:lang w:val="cs-CZ"/>
        </w:rPr>
        <w:br w:type="page"/>
      </w:r>
      <w:bookmarkEnd w:id="252"/>
      <w:bookmarkEnd w:id="253"/>
    </w:p>
    <w:p w14:paraId="23BB1777" w14:textId="0E9AB677" w:rsidR="00EB6211" w:rsidRPr="001F1E88" w:rsidRDefault="00EB6211" w:rsidP="00EB6211">
      <w:pPr>
        <w:pStyle w:val="Nadpis1"/>
      </w:pPr>
      <w:bookmarkStart w:id="255" w:name="_Toc270935421"/>
      <w:bookmarkStart w:id="256" w:name="_Toc90553155"/>
      <w:bookmarkStart w:id="257" w:name="_Toc90554644"/>
      <w:bookmarkStart w:id="258" w:name="_Toc272506581"/>
      <w:bookmarkStart w:id="259" w:name="_Toc272506825"/>
      <w:r w:rsidRPr="001F1E88">
        <w:lastRenderedPageBreak/>
        <w:t xml:space="preserve">Nápověda pro </w:t>
      </w:r>
      <w:r w:rsidR="00321CDB" w:rsidRPr="00321CDB">
        <w:rPr>
          <w:lang w:val="en-US"/>
        </w:rPr>
        <w:t>Scratchpad</w:t>
      </w:r>
      <w:bookmarkEnd w:id="255"/>
      <w:bookmarkEnd w:id="256"/>
      <w:bookmarkEnd w:id="257"/>
    </w:p>
    <w:p w14:paraId="26F60F55" w14:textId="77777777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>Funkce Scratchpad braillských řádků Focus vám umožňuje vytvářet poznámky a ukládat je na vloženou Micro SD kartu. Můžete si tak například rychle zapsat krátkou informaci jako telefonní číslo nebo e-mailovou adresu, i když zrovna nemáte přístup k počítači nebo mobilnímu zařízení. Ve Scratchpadu lze také otevírat a číst soubory v prostém textu (s příponou .TXT) a soubory BRF zformátované pro čtení v Braillově písmu.</w:t>
      </w:r>
    </w:p>
    <w:p w14:paraId="48B6F4D0" w14:textId="77777777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Scratchpad nabízí nejzákladnější funkce pro práci se soubory a pro editaci textu včetně funkcí Vyjmout, Kopírovat a Vložit. Pro používání Scratchpadu není třeba aktivní USB nebo Bluetooth připojení braillského řádku. Poznámky se zapisují pomocí </w:t>
      </w:r>
      <w:r>
        <w:rPr>
          <w:noProof/>
          <w:lang w:val="cs-CZ"/>
        </w:rPr>
        <w:t xml:space="preserve">obouruční </w:t>
      </w:r>
      <w:r w:rsidRPr="00CF3D3B">
        <w:rPr>
          <w:noProof/>
          <w:lang w:val="cs-CZ"/>
        </w:rPr>
        <w:t>braillské klávesnice řádku Focus</w:t>
      </w:r>
      <w:r>
        <w:rPr>
          <w:noProof/>
          <w:lang w:val="cs-CZ"/>
        </w:rPr>
        <w:t>.</w:t>
      </w:r>
      <w:r w:rsidRPr="00CF3D3B">
        <w:rPr>
          <w:noProof/>
          <w:lang w:val="cs-CZ"/>
        </w:rPr>
        <w:t xml:space="preserve"> Když je braillský řádek Focus připojen k počítači nebo jinému zařízení, můžete obsah souboru, který jste vytvořili, exportovat do editačního pole právě otevřené aplikace.</w:t>
      </w:r>
    </w:p>
    <w:p w14:paraId="2DDAAD99" w14:textId="77777777" w:rsidR="006054D8" w:rsidRPr="00CF3D3B" w:rsidRDefault="006054D8" w:rsidP="006054D8">
      <w:pPr>
        <w:pStyle w:val="TipNoteText"/>
        <w:ind w:left="1916" w:hanging="1559"/>
        <w:rPr>
          <w:noProof/>
          <w:lang w:val="cs-CZ"/>
        </w:rPr>
      </w:pPr>
      <w:r w:rsidRPr="00CF3D3B">
        <w:rPr>
          <w:b/>
          <w:noProof/>
          <w:lang w:val="cs-CZ"/>
        </w:rPr>
        <w:t>Poznámka:</w:t>
      </w:r>
      <w:r w:rsidRPr="00CF3D3B">
        <w:rPr>
          <w:noProof/>
          <w:lang w:val="cs-CZ"/>
        </w:rPr>
        <w:t xml:space="preserve"> Slot pro Micro SD kartu je umístěn na levé straně braillského řádku přímo před zapínacím tlačítkem.</w:t>
      </w:r>
    </w:p>
    <w:p w14:paraId="39429ED9" w14:textId="7CF85894" w:rsidR="006054D8" w:rsidRPr="00CF3D3B" w:rsidRDefault="006054D8" w:rsidP="006054D8">
      <w:pPr>
        <w:rPr>
          <w:noProof/>
          <w:lang w:val="cs-CZ" w:bidi="ar-SA"/>
        </w:rPr>
      </w:pPr>
      <w:r w:rsidRPr="00CF3D3B">
        <w:rPr>
          <w:noProof/>
          <w:lang w:val="cs-CZ" w:bidi="ar-SA"/>
        </w:rPr>
        <w:t xml:space="preserve">K této nápovědě se kdykoli dostanete stiskem kláves </w:t>
      </w:r>
      <w:r w:rsidRPr="00CF3D3B">
        <w:rPr>
          <w:b/>
          <w:noProof/>
          <w:lang w:val="cs-CZ" w:bidi="ar-SA"/>
        </w:rPr>
        <w:t>pravý Shift + H (BODY 1-2-5)</w:t>
      </w:r>
      <w:r w:rsidRPr="00CF3D3B">
        <w:rPr>
          <w:noProof/>
          <w:lang w:val="cs-CZ" w:bidi="ar-SA"/>
        </w:rPr>
        <w:t xml:space="preserve">. Pro zavření nápovědy a návrat k právě otevřenému souboru stiskněte </w:t>
      </w:r>
      <w:r w:rsidRPr="00CF3D3B">
        <w:rPr>
          <w:b/>
          <w:noProof/>
          <w:lang w:val="cs-CZ" w:bidi="ar-SA"/>
        </w:rPr>
        <w:t>Z + mezerník</w:t>
      </w:r>
      <w:r w:rsidRPr="00CF3D3B">
        <w:rPr>
          <w:noProof/>
          <w:lang w:val="cs-CZ" w:bidi="ar-SA"/>
        </w:rPr>
        <w:t xml:space="preserve"> (</w:t>
      </w:r>
      <w:r w:rsidRPr="00CF3D3B">
        <w:rPr>
          <w:b/>
          <w:noProof/>
          <w:lang w:val="cs-CZ" w:bidi="ar-SA"/>
        </w:rPr>
        <w:t>BODY 1-3-5-6 + mezerník</w:t>
      </w:r>
      <w:r w:rsidRPr="00CF3D3B">
        <w:rPr>
          <w:noProof/>
          <w:lang w:val="cs-CZ" w:bidi="ar-SA"/>
        </w:rPr>
        <w:t>).</w:t>
      </w:r>
    </w:p>
    <w:p w14:paraId="4BD4C39F" w14:textId="77777777" w:rsidR="006054D8" w:rsidRPr="00CF3D3B" w:rsidRDefault="006054D8" w:rsidP="006054D8">
      <w:pPr>
        <w:pStyle w:val="Nadpis2"/>
        <w:rPr>
          <w:noProof/>
          <w:lang w:val="cs-CZ"/>
        </w:rPr>
      </w:pPr>
      <w:bookmarkStart w:id="260" w:name="_Toc90553156"/>
      <w:bookmarkStart w:id="261" w:name="_Toc90554645"/>
      <w:r w:rsidRPr="00CF3D3B">
        <w:rPr>
          <w:noProof/>
          <w:lang w:val="cs-CZ"/>
        </w:rPr>
        <w:t>Spuštění Scratchpadu</w:t>
      </w:r>
      <w:bookmarkEnd w:id="260"/>
      <w:bookmarkEnd w:id="261"/>
    </w:p>
    <w:p w14:paraId="3C618DF8" w14:textId="3A7E995D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Pro spuštění Scratchpadu stiskněte a držte tlačítko </w:t>
      </w:r>
      <w:r w:rsidRPr="00CF3D3B">
        <w:rPr>
          <w:b/>
          <w:noProof/>
          <w:lang w:val="cs-CZ"/>
        </w:rPr>
        <w:t>menu </w:t>
      </w:r>
      <w:r w:rsidRPr="00CF3D3B">
        <w:rPr>
          <w:noProof/>
          <w:lang w:val="cs-CZ"/>
        </w:rPr>
        <w:t>a potom stiskněte písmeno</w:t>
      </w:r>
      <w:r w:rsidRPr="00CF3D3B">
        <w:rPr>
          <w:b/>
          <w:noProof/>
          <w:lang w:val="cs-CZ"/>
        </w:rPr>
        <w:t> N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BODY 1-3-4-5</w:t>
      </w:r>
      <w:r w:rsidRPr="00CF3D3B">
        <w:rPr>
          <w:noProof/>
          <w:lang w:val="cs-CZ"/>
        </w:rPr>
        <w:t xml:space="preserve">). Bude otevřen nový soubor, do něhož můžete ihned psát. Scratchpad rovněž můžete spustit výběrem položky z hlavního menu braillského řádku. Stiskem </w:t>
      </w:r>
      <w:r w:rsidRPr="00CF3D3B">
        <w:rPr>
          <w:b/>
          <w:noProof/>
          <w:lang w:val="cs-CZ"/>
        </w:rPr>
        <w:t>menu + B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BODY 1-2</w:t>
      </w:r>
      <w:r w:rsidRPr="00CF3D3B">
        <w:rPr>
          <w:noProof/>
          <w:lang w:val="cs-CZ"/>
        </w:rPr>
        <w:t xml:space="preserve">) přesunete Scratchpad na pozadí, aniž by byl ukončen, a obnovíte aktivní připojení přes USB či Bluetooth nebo zobrazíte stavovou zprávu Focusu. Opětovným stiskem </w:t>
      </w:r>
      <w:r w:rsidRPr="00CF3D3B">
        <w:rPr>
          <w:b/>
          <w:noProof/>
          <w:lang w:val="cs-CZ"/>
        </w:rPr>
        <w:t>menu + N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BODY 1-3-4-5</w:t>
      </w:r>
      <w:r w:rsidRPr="00CF3D3B">
        <w:rPr>
          <w:noProof/>
          <w:lang w:val="cs-CZ"/>
        </w:rPr>
        <w:t>)</w:t>
      </w:r>
      <w:r>
        <w:rPr>
          <w:noProof/>
          <w:lang w:val="cs-CZ"/>
        </w:rPr>
        <w:t xml:space="preserve"> </w:t>
      </w:r>
      <w:r w:rsidRPr="00CF3D3B">
        <w:rPr>
          <w:noProof/>
          <w:lang w:val="cs-CZ"/>
        </w:rPr>
        <w:t>se přepnete zpět do souboru, který je ve Scratchpadu právě otevřený.</w:t>
      </w:r>
    </w:p>
    <w:p w14:paraId="05902975" w14:textId="47BBFD1C" w:rsidR="006054D8" w:rsidRPr="00CF3D3B" w:rsidRDefault="006054D8" w:rsidP="006054D8">
      <w:pPr>
        <w:keepLines w:val="0"/>
        <w:ind w:left="357"/>
        <w:rPr>
          <w:noProof/>
          <w:lang w:val="cs-CZ"/>
        </w:rPr>
      </w:pPr>
      <w:r w:rsidRPr="00CF3D3B">
        <w:rPr>
          <w:noProof/>
          <w:lang w:val="cs-CZ"/>
        </w:rPr>
        <w:t xml:space="preserve">Když ve Scratchpadu stisknete tlačítko </w:t>
      </w:r>
      <w:r w:rsidRPr="00CF3D3B">
        <w:rPr>
          <w:b/>
          <w:noProof/>
          <w:lang w:val="cs-CZ"/>
        </w:rPr>
        <w:t>menu</w:t>
      </w:r>
      <w:r w:rsidRPr="00CF3D3B">
        <w:rPr>
          <w:noProof/>
          <w:lang w:val="cs-CZ"/>
        </w:rPr>
        <w:t xml:space="preserve">, otevřete </w:t>
      </w:r>
      <w:r>
        <w:rPr>
          <w:noProof/>
          <w:lang w:val="cs-CZ"/>
        </w:rPr>
        <w:t>nabídku</w:t>
      </w:r>
      <w:r w:rsidRPr="00CF3D3B">
        <w:rPr>
          <w:noProof/>
          <w:lang w:val="cs-CZ"/>
        </w:rPr>
        <w:t xml:space="preserve"> obsahující několik položek, popsaných v následujících kapitolách. Po položkách menu se můžete pohybovat </w:t>
      </w:r>
      <w:r w:rsidRPr="00CF3D3B">
        <w:rPr>
          <w:b/>
          <w:noProof/>
          <w:lang w:val="cs-CZ"/>
        </w:rPr>
        <w:t>kolébkovými tlačítky</w:t>
      </w:r>
      <w:r w:rsidRPr="00CF3D3B">
        <w:rPr>
          <w:noProof/>
          <w:lang w:val="cs-CZ"/>
        </w:rPr>
        <w:t xml:space="preserve"> nebo klávesami </w:t>
      </w:r>
      <w:r w:rsidRPr="00CF3D3B">
        <w:rPr>
          <w:b/>
          <w:noProof/>
          <w:lang w:val="cs-CZ"/>
        </w:rPr>
        <w:t>BOD 1 + mezerník</w:t>
      </w:r>
      <w:r w:rsidRPr="00CF3D3B">
        <w:rPr>
          <w:noProof/>
          <w:lang w:val="cs-CZ"/>
        </w:rPr>
        <w:t xml:space="preserve"> a </w:t>
      </w:r>
      <w:r w:rsidRPr="00CF3D3B">
        <w:rPr>
          <w:b/>
          <w:noProof/>
          <w:lang w:val="cs-CZ"/>
        </w:rPr>
        <w:t>BOD</w:t>
      </w:r>
      <w:r w:rsidRPr="00CF3D3B">
        <w:rPr>
          <w:noProof/>
          <w:lang w:val="cs-CZ"/>
        </w:rPr>
        <w:t xml:space="preserve"> </w:t>
      </w:r>
      <w:r w:rsidRPr="00CF3D3B">
        <w:rPr>
          <w:b/>
          <w:noProof/>
          <w:lang w:val="cs-CZ"/>
        </w:rPr>
        <w:t xml:space="preserve">4 + </w:t>
      </w:r>
      <w:r>
        <w:rPr>
          <w:b/>
          <w:noProof/>
          <w:lang w:val="cs-CZ"/>
        </w:rPr>
        <w:t>m</w:t>
      </w:r>
      <w:r w:rsidRPr="00CF3D3B">
        <w:rPr>
          <w:b/>
          <w:noProof/>
          <w:lang w:val="cs-CZ"/>
        </w:rPr>
        <w:t xml:space="preserve">ezerník. </w:t>
      </w:r>
      <w:r w:rsidRPr="00CF3D3B">
        <w:rPr>
          <w:noProof/>
          <w:lang w:val="cs-CZ"/>
        </w:rPr>
        <w:t>Položku</w:t>
      </w:r>
      <w:r w:rsidRPr="00CF3D3B">
        <w:rPr>
          <w:b/>
          <w:noProof/>
          <w:lang w:val="cs-CZ"/>
        </w:rPr>
        <w:t xml:space="preserve"> </w:t>
      </w:r>
      <w:r w:rsidRPr="00CF3D3B">
        <w:rPr>
          <w:noProof/>
          <w:lang w:val="cs-CZ"/>
        </w:rPr>
        <w:t>menu můžete aktivovat nebo rozbalit její podmenu stiskem</w:t>
      </w:r>
      <w:r w:rsidRPr="00CF3D3B">
        <w:rPr>
          <w:b/>
          <w:noProof/>
          <w:lang w:val="cs-CZ"/>
        </w:rPr>
        <w:t xml:space="preserve"> BODU 8 </w:t>
      </w:r>
      <w:r w:rsidRPr="00CF3D3B">
        <w:rPr>
          <w:noProof/>
          <w:lang w:val="cs-CZ"/>
        </w:rPr>
        <w:t xml:space="preserve">či </w:t>
      </w:r>
      <w:r w:rsidRPr="00CF3D3B">
        <w:rPr>
          <w:b/>
          <w:noProof/>
          <w:lang w:val="cs-CZ"/>
        </w:rPr>
        <w:t>naváděcího kurzorového tlačítka</w:t>
      </w:r>
      <w:r w:rsidRPr="00CF3D3B">
        <w:rPr>
          <w:noProof/>
          <w:lang w:val="cs-CZ"/>
        </w:rPr>
        <w:t xml:space="preserve">. Pro přechod na začátek nebo konec menu stiskněte </w:t>
      </w:r>
      <w:r w:rsidRPr="00CF3D3B">
        <w:rPr>
          <w:b/>
          <w:noProof/>
          <w:lang w:val="cs-CZ"/>
        </w:rPr>
        <w:t>BODY 1-2-3 + mezerník</w:t>
      </w:r>
      <w:r w:rsidRPr="00CF3D3B">
        <w:rPr>
          <w:noProof/>
          <w:lang w:val="cs-CZ"/>
        </w:rPr>
        <w:t xml:space="preserve"> nebo </w:t>
      </w:r>
      <w:r w:rsidRPr="00CF3D3B">
        <w:rPr>
          <w:b/>
          <w:noProof/>
          <w:lang w:val="cs-CZ"/>
        </w:rPr>
        <w:t>BODY 4-5-6 + mezerník</w:t>
      </w:r>
      <w:r w:rsidRPr="00CF3D3B">
        <w:rPr>
          <w:noProof/>
          <w:lang w:val="cs-CZ"/>
        </w:rPr>
        <w:t xml:space="preserve">. Stiskem </w:t>
      </w:r>
      <w:r w:rsidRPr="00CF3D3B">
        <w:rPr>
          <w:b/>
          <w:noProof/>
          <w:lang w:val="cs-CZ"/>
        </w:rPr>
        <w:t xml:space="preserve">pravého výběrového tlačítka </w:t>
      </w:r>
      <w:r w:rsidRPr="00CF3D3B">
        <w:rPr>
          <w:noProof/>
          <w:lang w:val="cs-CZ"/>
        </w:rPr>
        <w:t>menu zavřete a vrátíte se do aktuálního souboru. Většina položek menu také obsahuje klávesové zkratky, které jsou popsány v následujících kapitolách.</w:t>
      </w:r>
    </w:p>
    <w:p w14:paraId="06931020" w14:textId="12E05AB9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Pro ukončení Scratchpadu stiskněte </w:t>
      </w:r>
      <w:r w:rsidRPr="00CF3D3B">
        <w:rPr>
          <w:b/>
          <w:noProof/>
          <w:lang w:val="cs-CZ"/>
        </w:rPr>
        <w:t xml:space="preserve">pravý </w:t>
      </w:r>
      <w:r w:rsidR="003526BC" w:rsidRPr="003526BC">
        <w:rPr>
          <w:b/>
          <w:noProof/>
          <w:lang w:val="cs-CZ"/>
        </w:rPr>
        <w:t>Shift</w:t>
      </w:r>
      <w:r w:rsidRPr="00CF3D3B">
        <w:rPr>
          <w:b/>
          <w:noProof/>
          <w:lang w:val="cs-CZ"/>
        </w:rPr>
        <w:t xml:space="preserve"> + X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BODY 1-3-4-6</w:t>
      </w:r>
      <w:r w:rsidRPr="00CF3D3B">
        <w:rPr>
          <w:noProof/>
          <w:lang w:val="cs-CZ"/>
        </w:rPr>
        <w:t>).</w:t>
      </w:r>
    </w:p>
    <w:p w14:paraId="52DE4BF4" w14:textId="77777777" w:rsidR="006054D8" w:rsidRPr="00CF3D3B" w:rsidRDefault="006054D8" w:rsidP="006054D8">
      <w:pPr>
        <w:pStyle w:val="Nadpis2"/>
        <w:rPr>
          <w:noProof/>
          <w:lang w:val="cs-CZ"/>
        </w:rPr>
      </w:pPr>
      <w:bookmarkStart w:id="262" w:name="_Toc270935422"/>
      <w:bookmarkStart w:id="263" w:name="_Toc90553157"/>
      <w:bookmarkStart w:id="264" w:name="_Toc90554646"/>
      <w:r w:rsidRPr="00CF3D3B">
        <w:rPr>
          <w:noProof/>
          <w:lang w:val="cs-CZ"/>
        </w:rPr>
        <w:lastRenderedPageBreak/>
        <w:t>Vytvoření nového souboru</w:t>
      </w:r>
      <w:bookmarkEnd w:id="262"/>
      <w:bookmarkEnd w:id="263"/>
      <w:bookmarkEnd w:id="264"/>
    </w:p>
    <w:p w14:paraId="3514AF8D" w14:textId="1600A264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Kdykoli otevřete Scratchpad, automaticky </w:t>
      </w:r>
      <w:r>
        <w:rPr>
          <w:noProof/>
          <w:lang w:val="cs-CZ"/>
        </w:rPr>
        <w:t xml:space="preserve">je </w:t>
      </w:r>
      <w:r w:rsidRPr="00CF3D3B">
        <w:rPr>
          <w:noProof/>
          <w:lang w:val="cs-CZ"/>
        </w:rPr>
        <w:t xml:space="preserve">vytvořen nový soubor. </w:t>
      </w:r>
      <w:r>
        <w:rPr>
          <w:noProof/>
          <w:lang w:val="cs-CZ"/>
        </w:rPr>
        <w:t>Pokud je po</w:t>
      </w:r>
      <w:r w:rsidRPr="00CF3D3B">
        <w:rPr>
          <w:noProof/>
          <w:lang w:val="cs-CZ"/>
        </w:rPr>
        <w:t xml:space="preserve">třeba, můžete také nový prázdný soubor vytvořit stiskem kláves </w:t>
      </w:r>
      <w:r w:rsidRPr="00CF3D3B">
        <w:rPr>
          <w:b/>
          <w:noProof/>
          <w:lang w:val="cs-CZ"/>
        </w:rPr>
        <w:t xml:space="preserve">pravý </w:t>
      </w:r>
      <w:r w:rsidR="003526BC" w:rsidRPr="003526BC">
        <w:rPr>
          <w:b/>
          <w:noProof/>
          <w:lang w:val="cs-CZ"/>
        </w:rPr>
        <w:t>Shift</w:t>
      </w:r>
      <w:r w:rsidRPr="00CF3D3B">
        <w:rPr>
          <w:b/>
          <w:noProof/>
          <w:lang w:val="cs-CZ"/>
        </w:rPr>
        <w:t xml:space="preserve"> + N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BODY 1-3-4-5</w:t>
      </w:r>
      <w:r w:rsidRPr="00CF3D3B">
        <w:rPr>
          <w:noProof/>
          <w:lang w:val="cs-CZ"/>
        </w:rPr>
        <w:t>)</w:t>
      </w:r>
      <w:r>
        <w:rPr>
          <w:noProof/>
          <w:lang w:val="cs-CZ"/>
        </w:rPr>
        <w:t xml:space="preserve">; alternativně </w:t>
      </w:r>
      <w:r w:rsidRPr="00CF3D3B">
        <w:rPr>
          <w:noProof/>
          <w:lang w:val="cs-CZ"/>
        </w:rPr>
        <w:t xml:space="preserve">můžete stisknout tlačítko </w:t>
      </w:r>
      <w:r w:rsidRPr="00CF3D3B">
        <w:rPr>
          <w:b/>
          <w:noProof/>
          <w:lang w:val="cs-CZ"/>
        </w:rPr>
        <w:t>menu</w:t>
      </w:r>
      <w:r w:rsidRPr="00CF3D3B">
        <w:rPr>
          <w:noProof/>
          <w:lang w:val="cs-CZ"/>
        </w:rPr>
        <w:t xml:space="preserve">, zvolit položku </w:t>
      </w:r>
      <w:r w:rsidRPr="00CF3D3B">
        <w:rPr>
          <w:b/>
          <w:noProof/>
          <w:lang w:val="cs-CZ"/>
        </w:rPr>
        <w:t>Soubor</w:t>
      </w:r>
      <w:r w:rsidRPr="00CF3D3B">
        <w:rPr>
          <w:noProof/>
          <w:lang w:val="cs-CZ"/>
        </w:rPr>
        <w:t xml:space="preserve"> a dále položku </w:t>
      </w:r>
      <w:r w:rsidRPr="00CF3D3B">
        <w:rPr>
          <w:b/>
          <w:noProof/>
          <w:lang w:val="cs-CZ"/>
        </w:rPr>
        <w:t>Nový</w:t>
      </w:r>
      <w:r w:rsidRPr="00CF3D3B">
        <w:rPr>
          <w:noProof/>
          <w:lang w:val="cs-CZ"/>
        </w:rPr>
        <w:t xml:space="preserve">. </w:t>
      </w:r>
      <w:r>
        <w:rPr>
          <w:noProof/>
          <w:lang w:val="cs-CZ"/>
        </w:rPr>
        <w:t xml:space="preserve">Jestiže původně </w:t>
      </w:r>
      <w:r w:rsidRPr="00CF3D3B">
        <w:rPr>
          <w:noProof/>
          <w:lang w:val="cs-CZ"/>
        </w:rPr>
        <w:t xml:space="preserve">otevřený soubor </w:t>
      </w:r>
      <w:r>
        <w:rPr>
          <w:noProof/>
          <w:lang w:val="cs-CZ"/>
        </w:rPr>
        <w:t xml:space="preserve">nebyl </w:t>
      </w:r>
      <w:r w:rsidRPr="00CF3D3B">
        <w:rPr>
          <w:noProof/>
          <w:lang w:val="cs-CZ"/>
        </w:rPr>
        <w:t xml:space="preserve">uložen, budete </w:t>
      </w:r>
      <w:r>
        <w:rPr>
          <w:noProof/>
          <w:lang w:val="cs-CZ"/>
        </w:rPr>
        <w:t xml:space="preserve">na </w:t>
      </w:r>
      <w:r w:rsidRPr="00CF3D3B">
        <w:rPr>
          <w:noProof/>
          <w:lang w:val="cs-CZ"/>
        </w:rPr>
        <w:t xml:space="preserve">uložení své práce </w:t>
      </w:r>
      <w:r>
        <w:rPr>
          <w:noProof/>
          <w:lang w:val="cs-CZ"/>
        </w:rPr>
        <w:t>dotázáni</w:t>
      </w:r>
      <w:r w:rsidRPr="00CF3D3B">
        <w:rPr>
          <w:noProof/>
          <w:lang w:val="cs-CZ"/>
        </w:rPr>
        <w:t xml:space="preserve">. Chcete-li soubor uložit, stiskněte </w:t>
      </w:r>
      <w:r w:rsidRPr="00CF3D3B">
        <w:rPr>
          <w:b/>
          <w:noProof/>
          <w:lang w:val="cs-CZ"/>
        </w:rPr>
        <w:t>A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 1</w:t>
      </w:r>
      <w:r w:rsidRPr="00CF3D3B">
        <w:rPr>
          <w:noProof/>
          <w:lang w:val="cs-CZ"/>
        </w:rPr>
        <w:t xml:space="preserve">), nebo stiskněte </w:t>
      </w:r>
      <w:r w:rsidRPr="00CF3D3B">
        <w:rPr>
          <w:b/>
          <w:noProof/>
          <w:lang w:val="cs-CZ"/>
        </w:rPr>
        <w:t>N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BODY 1-3-4-5</w:t>
      </w:r>
      <w:r w:rsidRPr="00CF3D3B">
        <w:rPr>
          <w:noProof/>
          <w:lang w:val="cs-CZ"/>
        </w:rPr>
        <w:t xml:space="preserve">) pro zrušení úprav bez uložení. </w:t>
      </w:r>
    </w:p>
    <w:p w14:paraId="759F7AE1" w14:textId="77777777" w:rsidR="006054D8" w:rsidRPr="00CF3D3B" w:rsidRDefault="006054D8" w:rsidP="006054D8">
      <w:pPr>
        <w:pStyle w:val="Nadpis2"/>
        <w:rPr>
          <w:noProof/>
          <w:lang w:val="cs-CZ"/>
        </w:rPr>
      </w:pPr>
      <w:bookmarkStart w:id="265" w:name="save"/>
      <w:bookmarkStart w:id="266" w:name="_Toc270935423"/>
      <w:bookmarkStart w:id="267" w:name="_Toc90553158"/>
      <w:bookmarkStart w:id="268" w:name="_Toc90554647"/>
      <w:r w:rsidRPr="00CF3D3B">
        <w:rPr>
          <w:noProof/>
          <w:lang w:val="cs-CZ"/>
        </w:rPr>
        <w:t>Uložení souboru</w:t>
      </w:r>
      <w:bookmarkEnd w:id="265"/>
      <w:bookmarkEnd w:id="266"/>
      <w:bookmarkEnd w:id="267"/>
      <w:bookmarkEnd w:id="268"/>
    </w:p>
    <w:p w14:paraId="0239EE99" w14:textId="2B19E359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Ukládáte-li soubor poprvé, stiskněte klávesy </w:t>
      </w:r>
      <w:r w:rsidRPr="00CF3D3B">
        <w:rPr>
          <w:b/>
          <w:noProof/>
          <w:lang w:val="cs-CZ"/>
        </w:rPr>
        <w:t xml:space="preserve">pravý </w:t>
      </w:r>
      <w:r w:rsidR="003526BC" w:rsidRPr="003526BC">
        <w:rPr>
          <w:b/>
          <w:noProof/>
          <w:lang w:val="cs-CZ"/>
        </w:rPr>
        <w:t>Shift</w:t>
      </w:r>
      <w:r w:rsidRPr="00CF3D3B">
        <w:rPr>
          <w:b/>
          <w:noProof/>
          <w:lang w:val="cs-CZ"/>
        </w:rPr>
        <w:t xml:space="preserve"> + A</w:t>
      </w:r>
      <w:r>
        <w:rPr>
          <w:noProof/>
          <w:lang w:val="cs-CZ"/>
        </w:rPr>
        <w:t xml:space="preserve"> </w:t>
      </w:r>
      <w:r w:rsidRPr="00B30C6A">
        <w:rPr>
          <w:b/>
          <w:noProof/>
          <w:lang w:val="cs-CZ"/>
        </w:rPr>
        <w:t>(BOD 1)</w:t>
      </w:r>
      <w:r>
        <w:rPr>
          <w:noProof/>
          <w:lang w:val="cs-CZ"/>
        </w:rPr>
        <w:t xml:space="preserve">; alternativně </w:t>
      </w:r>
      <w:r w:rsidRPr="00CF3D3B">
        <w:rPr>
          <w:noProof/>
          <w:lang w:val="cs-CZ"/>
        </w:rPr>
        <w:t xml:space="preserve">můžete stisknout tlačítko </w:t>
      </w:r>
      <w:r w:rsidRPr="00CF3D3B">
        <w:rPr>
          <w:b/>
          <w:noProof/>
          <w:lang w:val="cs-CZ"/>
        </w:rPr>
        <w:t>menu</w:t>
      </w:r>
      <w:r w:rsidRPr="00CF3D3B">
        <w:rPr>
          <w:noProof/>
          <w:lang w:val="cs-CZ"/>
        </w:rPr>
        <w:t xml:space="preserve">, zvolit položku </w:t>
      </w:r>
      <w:r w:rsidRPr="00CF3D3B">
        <w:rPr>
          <w:b/>
          <w:noProof/>
          <w:lang w:val="cs-CZ"/>
        </w:rPr>
        <w:t>Soubor</w:t>
      </w:r>
      <w:r w:rsidRPr="00CF3D3B">
        <w:rPr>
          <w:noProof/>
          <w:lang w:val="cs-CZ"/>
        </w:rPr>
        <w:t xml:space="preserve"> a dále položku </w:t>
      </w:r>
      <w:r w:rsidRPr="00CF3D3B">
        <w:rPr>
          <w:b/>
          <w:noProof/>
          <w:lang w:val="cs-CZ"/>
        </w:rPr>
        <w:t>Uložit jako</w:t>
      </w:r>
      <w:r w:rsidRPr="00CF3D3B">
        <w:rPr>
          <w:noProof/>
          <w:lang w:val="cs-CZ"/>
        </w:rPr>
        <w:t xml:space="preserve">.   </w:t>
      </w:r>
    </w:p>
    <w:p w14:paraId="03830395" w14:textId="77777777" w:rsidR="006054D8" w:rsidRPr="00CF3D3B" w:rsidRDefault="006054D8" w:rsidP="006054D8">
      <w:pPr>
        <w:rPr>
          <w:b/>
          <w:noProof/>
          <w:lang w:val="cs-CZ"/>
        </w:rPr>
      </w:pPr>
      <w:r w:rsidRPr="00CF3D3B">
        <w:rPr>
          <w:noProof/>
          <w:lang w:val="cs-CZ"/>
        </w:rPr>
        <w:t xml:space="preserve">Nejprve budete dotázáni, zda chcete soubor uložit ve formátu TXT. Pro uložení ve formátu TXT stiskněte </w:t>
      </w:r>
      <w:r w:rsidRPr="00CF3D3B">
        <w:rPr>
          <w:b/>
          <w:noProof/>
          <w:lang w:val="cs-CZ"/>
        </w:rPr>
        <w:t>A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 1</w:t>
      </w:r>
      <w:r w:rsidRPr="00CF3D3B">
        <w:rPr>
          <w:noProof/>
          <w:lang w:val="cs-CZ"/>
        </w:rPr>
        <w:t xml:space="preserve">) a pro uložení </w:t>
      </w:r>
      <w:r>
        <w:rPr>
          <w:noProof/>
          <w:lang w:val="cs-CZ"/>
        </w:rPr>
        <w:t xml:space="preserve">v interním formátu </w:t>
      </w:r>
      <w:r w:rsidRPr="00CF3D3B">
        <w:rPr>
          <w:noProof/>
          <w:lang w:val="cs-CZ"/>
        </w:rPr>
        <w:t>s</w:t>
      </w:r>
      <w:r>
        <w:rPr>
          <w:noProof/>
          <w:lang w:val="cs-CZ"/>
        </w:rPr>
        <w:t> </w:t>
      </w:r>
      <w:r w:rsidRPr="00CF3D3B">
        <w:rPr>
          <w:noProof/>
          <w:lang w:val="cs-CZ"/>
        </w:rPr>
        <w:t xml:space="preserve">příponou FNZ stiskněte </w:t>
      </w:r>
      <w:r w:rsidRPr="00CF3D3B">
        <w:rPr>
          <w:b/>
          <w:noProof/>
          <w:lang w:val="cs-CZ"/>
        </w:rPr>
        <w:t>N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BODY 1-3-4-5</w:t>
      </w:r>
      <w:r w:rsidRPr="00CF3D3B">
        <w:rPr>
          <w:noProof/>
          <w:lang w:val="cs-CZ"/>
        </w:rPr>
        <w:t xml:space="preserve">). Zadejte název souboru, a poté stiskněte </w:t>
      </w:r>
      <w:r w:rsidRPr="00CF3D3B">
        <w:rPr>
          <w:b/>
          <w:noProof/>
          <w:lang w:val="cs-CZ"/>
        </w:rPr>
        <w:t>BOD 8</w:t>
      </w:r>
      <w:r w:rsidRPr="00CF3D3B">
        <w:rPr>
          <w:noProof/>
          <w:lang w:val="cs-CZ"/>
        </w:rPr>
        <w:t>.</w:t>
      </w:r>
    </w:p>
    <w:p w14:paraId="542D0DBF" w14:textId="77777777" w:rsidR="006054D8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Soubory uložené jako TXT lze otevírat a upravovat v počítači pomocí jakéhokoli textového editoru </w:t>
      </w:r>
      <w:r>
        <w:rPr>
          <w:noProof/>
          <w:lang w:val="cs-CZ"/>
        </w:rPr>
        <w:t>(</w:t>
      </w:r>
      <w:r w:rsidRPr="00CF3D3B">
        <w:rPr>
          <w:noProof/>
          <w:lang w:val="cs-CZ"/>
        </w:rPr>
        <w:t>např. Poznámkového bloku ve Windows</w:t>
      </w:r>
      <w:r>
        <w:rPr>
          <w:noProof/>
          <w:lang w:val="cs-CZ"/>
        </w:rPr>
        <w:t>)</w:t>
      </w:r>
      <w:r w:rsidRPr="00CF3D3B">
        <w:rPr>
          <w:noProof/>
          <w:lang w:val="cs-CZ"/>
        </w:rPr>
        <w:t>. Soubory FNZ lze číst a upravovat pouze ve Scratchpadu, nicméně jejich obsah lze přes aktivní připojení pomocí Bluetooth či USB exportovat do jakéhokoli otevřeného textového editoru.</w:t>
      </w:r>
    </w:p>
    <w:p w14:paraId="5F754612" w14:textId="77777777" w:rsidR="006054D8" w:rsidRPr="00CF3D3B" w:rsidRDefault="006054D8" w:rsidP="006054D8">
      <w:pPr>
        <w:pStyle w:val="TipNoteText"/>
        <w:ind w:left="1916" w:hanging="1559"/>
        <w:rPr>
          <w:noProof/>
          <w:lang w:val="cs-CZ"/>
        </w:rPr>
      </w:pPr>
      <w:r w:rsidRPr="00CF3D3B">
        <w:rPr>
          <w:b/>
          <w:noProof/>
          <w:lang w:val="cs-CZ"/>
        </w:rPr>
        <w:t>Poznámka:</w:t>
      </w:r>
      <w:r>
        <w:rPr>
          <w:b/>
          <w:noProof/>
          <w:lang w:val="cs-CZ"/>
        </w:rPr>
        <w:t xml:space="preserve"> </w:t>
      </w:r>
      <w:r>
        <w:rPr>
          <w:bCs/>
          <w:noProof/>
          <w:lang w:val="cs-CZ"/>
        </w:rPr>
        <w:t>S</w:t>
      </w:r>
      <w:r w:rsidRPr="00542EBD">
        <w:rPr>
          <w:bCs/>
          <w:noProof/>
          <w:lang w:val="cs-CZ"/>
        </w:rPr>
        <w:t>oubory</w:t>
      </w:r>
      <w:r>
        <w:rPr>
          <w:bCs/>
          <w:noProof/>
          <w:lang w:val="cs-CZ"/>
        </w:rPr>
        <w:t xml:space="preserve"> FNZ mají velikostní limit přibližně 2 MB.</w:t>
      </w:r>
    </w:p>
    <w:p w14:paraId="310E0E76" w14:textId="24A756EE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Pokud soubor, se kterým pracujete, byl už dříve pojmenován, stiskněte pro uložení naposledy provedených změn </w:t>
      </w:r>
      <w:r w:rsidRPr="00CF3D3B">
        <w:rPr>
          <w:b/>
          <w:noProof/>
          <w:lang w:val="cs-CZ"/>
        </w:rPr>
        <w:t xml:space="preserve">pravý </w:t>
      </w:r>
      <w:r w:rsidR="003526BC" w:rsidRPr="003526BC">
        <w:rPr>
          <w:b/>
          <w:noProof/>
          <w:lang w:val="cs-CZ"/>
        </w:rPr>
        <w:t>Shift</w:t>
      </w:r>
      <w:r w:rsidRPr="00CF3D3B">
        <w:rPr>
          <w:b/>
          <w:noProof/>
          <w:lang w:val="cs-CZ"/>
        </w:rPr>
        <w:t xml:space="preserve"> + S</w:t>
      </w:r>
      <w:r>
        <w:rPr>
          <w:b/>
          <w:noProof/>
          <w:lang w:val="cs-CZ"/>
        </w:rPr>
        <w:t xml:space="preserve"> (BODY 2-3-4)</w:t>
      </w:r>
      <w:r w:rsidRPr="002618E8">
        <w:rPr>
          <w:noProof/>
          <w:lang w:val="cs-CZ"/>
        </w:rPr>
        <w:t>;</w:t>
      </w:r>
      <w:r>
        <w:rPr>
          <w:noProof/>
          <w:lang w:val="cs-CZ"/>
        </w:rPr>
        <w:t xml:space="preserve"> alternativně </w:t>
      </w:r>
      <w:r w:rsidRPr="00CF3D3B">
        <w:rPr>
          <w:noProof/>
          <w:lang w:val="cs-CZ"/>
        </w:rPr>
        <w:t xml:space="preserve">můžete stisknout tlačítko </w:t>
      </w:r>
      <w:r w:rsidRPr="00CF3D3B">
        <w:rPr>
          <w:b/>
          <w:noProof/>
          <w:lang w:val="cs-CZ"/>
        </w:rPr>
        <w:t>menu</w:t>
      </w:r>
      <w:r w:rsidRPr="00CF3D3B">
        <w:rPr>
          <w:noProof/>
          <w:lang w:val="cs-CZ"/>
        </w:rPr>
        <w:t xml:space="preserve">, zvolit položku </w:t>
      </w:r>
      <w:r w:rsidRPr="00CF3D3B">
        <w:rPr>
          <w:b/>
          <w:noProof/>
          <w:lang w:val="cs-CZ"/>
        </w:rPr>
        <w:t>Soubor</w:t>
      </w:r>
      <w:r w:rsidRPr="00CF3D3B">
        <w:rPr>
          <w:noProof/>
          <w:lang w:val="cs-CZ"/>
        </w:rPr>
        <w:t xml:space="preserve"> a dále položku </w:t>
      </w:r>
      <w:r w:rsidRPr="00CF3D3B">
        <w:rPr>
          <w:b/>
          <w:noProof/>
          <w:lang w:val="cs-CZ"/>
        </w:rPr>
        <w:t>Uložit</w:t>
      </w:r>
      <w:r w:rsidRPr="00CF3D3B">
        <w:rPr>
          <w:noProof/>
          <w:lang w:val="cs-CZ"/>
        </w:rPr>
        <w:t xml:space="preserve">.   </w:t>
      </w:r>
    </w:p>
    <w:p w14:paraId="034D8A41" w14:textId="1A1D7EE9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Soubory vytvořené ve Scratchpadu jsou automaticky ukládány na Micro SD kartu do složky </w:t>
      </w:r>
      <w:r w:rsidR="00220636">
        <w:rPr>
          <w:noProof/>
          <w:lang w:val="cs-CZ"/>
        </w:rPr>
        <w:t>Poznámky</w:t>
      </w:r>
      <w:r w:rsidRPr="00CF3D3B">
        <w:rPr>
          <w:noProof/>
          <w:lang w:val="cs-CZ"/>
        </w:rPr>
        <w:t xml:space="preserve"> („</w:t>
      </w:r>
      <w:r w:rsidR="00220636">
        <w:rPr>
          <w:noProof/>
          <w:lang w:val="cs-CZ"/>
        </w:rPr>
        <w:t>Notes</w:t>
      </w:r>
      <w:r w:rsidRPr="00CF3D3B">
        <w:rPr>
          <w:noProof/>
          <w:lang w:val="cs-CZ"/>
        </w:rPr>
        <w:t>“).</w:t>
      </w:r>
    </w:p>
    <w:p w14:paraId="50BD9ABB" w14:textId="77777777" w:rsidR="006054D8" w:rsidRPr="00CF3D3B" w:rsidRDefault="006054D8" w:rsidP="006054D8">
      <w:pPr>
        <w:pStyle w:val="Nadpis2"/>
        <w:rPr>
          <w:noProof/>
          <w:lang w:val="cs-CZ"/>
        </w:rPr>
      </w:pPr>
      <w:bookmarkStart w:id="269" w:name="firsttime"/>
      <w:bookmarkStart w:id="270" w:name="_Toc90553159"/>
      <w:bookmarkStart w:id="271" w:name="_Toc90554648"/>
      <w:bookmarkEnd w:id="269"/>
      <w:r w:rsidRPr="00CF3D3B">
        <w:rPr>
          <w:noProof/>
          <w:lang w:val="cs-CZ"/>
        </w:rPr>
        <w:t>Přenášení braillských knih a textových souborů</w:t>
      </w:r>
      <w:bookmarkEnd w:id="270"/>
      <w:bookmarkEnd w:id="271"/>
    </w:p>
    <w:p w14:paraId="14E5DDD7" w14:textId="77777777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Scratchpad vám umožňuje přímo na braillském řádku Focus otevírat a číst soubory zformátované pro čtení v Braillově písmu s příponou BRF, které mohou pocházet z různých služeb jako např. BARD či National Braille Press. Můžete také otevírat a číst soubory prostého textu s příponou TXT nebo též kopírovat textové soubory vytvořené ve Scratchpadu do počítače. </w:t>
      </w:r>
    </w:p>
    <w:p w14:paraId="517C4CC8" w14:textId="77777777" w:rsidR="006054D8" w:rsidRPr="00CF3D3B" w:rsidRDefault="006054D8" w:rsidP="006054D8">
      <w:pPr>
        <w:pStyle w:val="TipNoteText"/>
        <w:ind w:left="1916" w:hanging="1559"/>
        <w:rPr>
          <w:noProof/>
          <w:lang w:val="cs-CZ"/>
        </w:rPr>
      </w:pPr>
      <w:r w:rsidRPr="00CF3D3B">
        <w:rPr>
          <w:b/>
          <w:noProof/>
          <w:lang w:val="cs-CZ"/>
        </w:rPr>
        <w:lastRenderedPageBreak/>
        <w:t>Poznámka:</w:t>
      </w:r>
      <w:r w:rsidRPr="00CF3D3B">
        <w:rPr>
          <w:noProof/>
          <w:lang w:val="cs-CZ"/>
        </w:rPr>
        <w:t xml:space="preserve"> Aby bylo možné soubory TXT správ</w:t>
      </w:r>
      <w:r>
        <w:rPr>
          <w:noProof/>
          <w:lang w:val="cs-CZ"/>
        </w:rPr>
        <w:t>ně otevřít ve Scratchpadu, mus</w:t>
      </w:r>
      <w:r w:rsidRPr="00CF3D3B">
        <w:rPr>
          <w:noProof/>
          <w:lang w:val="cs-CZ"/>
        </w:rPr>
        <w:t xml:space="preserve">í být uloženy ve formátu UTF-8. </w:t>
      </w:r>
      <w:r>
        <w:rPr>
          <w:noProof/>
          <w:lang w:val="cs-CZ"/>
        </w:rPr>
        <w:t>Většina</w:t>
      </w:r>
      <w:r w:rsidRPr="00CF3D3B">
        <w:rPr>
          <w:noProof/>
          <w:lang w:val="cs-CZ"/>
        </w:rPr>
        <w:t xml:space="preserve"> te</w:t>
      </w:r>
      <w:r>
        <w:rPr>
          <w:noProof/>
          <w:lang w:val="cs-CZ"/>
        </w:rPr>
        <w:t>xtových</w:t>
      </w:r>
      <w:r w:rsidRPr="00CF3D3B">
        <w:rPr>
          <w:noProof/>
          <w:lang w:val="cs-CZ"/>
        </w:rPr>
        <w:t xml:space="preserve"> editor</w:t>
      </w:r>
      <w:r>
        <w:rPr>
          <w:noProof/>
          <w:lang w:val="cs-CZ"/>
        </w:rPr>
        <w:t>ů</w:t>
      </w:r>
      <w:r w:rsidRPr="00CF3D3B">
        <w:rPr>
          <w:noProof/>
          <w:lang w:val="cs-CZ"/>
        </w:rPr>
        <w:t xml:space="preserve"> </w:t>
      </w:r>
      <w:r>
        <w:rPr>
          <w:noProof/>
          <w:lang w:val="cs-CZ"/>
        </w:rPr>
        <w:t>(</w:t>
      </w:r>
      <w:r w:rsidRPr="00CF3D3B">
        <w:rPr>
          <w:noProof/>
          <w:lang w:val="cs-CZ"/>
        </w:rPr>
        <w:t xml:space="preserve">včetně Poznámkového bloku </w:t>
      </w:r>
      <w:r>
        <w:rPr>
          <w:noProof/>
          <w:lang w:val="cs-CZ"/>
        </w:rPr>
        <w:t>ve Windows) nabíz</w:t>
      </w:r>
      <w:r w:rsidRPr="00CF3D3B">
        <w:rPr>
          <w:noProof/>
          <w:lang w:val="cs-CZ"/>
        </w:rPr>
        <w:t>í možnost ukládání v tomto formátu.</w:t>
      </w:r>
    </w:p>
    <w:p w14:paraId="289A8008" w14:textId="01672398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Pro nastavení braillského řádku Focus tak, abyste mohli kopírovat soubory na Micro SD kartu a z karty se nejprve ujistěte, že je Focus vypnutý, a poté jej zapněte a současně držte stisknuté </w:t>
      </w:r>
      <w:r w:rsidRPr="00CF3D3B">
        <w:rPr>
          <w:b/>
          <w:noProof/>
          <w:lang w:val="cs-CZ"/>
        </w:rPr>
        <w:t>levé tlačítko pro posun</w:t>
      </w:r>
      <w:r w:rsidRPr="00CF3D3B">
        <w:rPr>
          <w:noProof/>
          <w:lang w:val="cs-CZ"/>
        </w:rPr>
        <w:t>. Pomocí dodaného USB kabelu připojte Focus k počítači. Braillský řádek bude detekován jako vyměnitelný USB disk.</w:t>
      </w:r>
    </w:p>
    <w:p w14:paraId="4A2E718C" w14:textId="77777777" w:rsidR="006054D8" w:rsidRPr="00CF3D3B" w:rsidRDefault="006054D8" w:rsidP="006054D8">
      <w:pPr>
        <w:pStyle w:val="TipNoteText"/>
        <w:ind w:left="1916" w:hanging="1559"/>
        <w:rPr>
          <w:noProof/>
          <w:lang w:val="cs-CZ"/>
        </w:rPr>
      </w:pPr>
      <w:r w:rsidRPr="00CF3D3B">
        <w:rPr>
          <w:b/>
          <w:noProof/>
          <w:lang w:val="cs-CZ"/>
        </w:rPr>
        <w:t>Poznámka:</w:t>
      </w:r>
      <w:r w:rsidRPr="00CF3D3B">
        <w:rPr>
          <w:noProof/>
          <w:lang w:val="cs-CZ"/>
        </w:rPr>
        <w:t xml:space="preserve"> Používáte-li Focus přes USB s JAWS nebo jiným odečítačem, doporučujeme, abyste si zapnuli hlasový výstup nebo připojili Focus přes Bluetooth, protože ve chvíli, kdy je Focus</w:t>
      </w:r>
      <w:r>
        <w:rPr>
          <w:noProof/>
          <w:lang w:val="cs-CZ"/>
        </w:rPr>
        <w:t xml:space="preserve"> používán v </w:t>
      </w:r>
      <w:r w:rsidRPr="00CF3D3B">
        <w:rPr>
          <w:noProof/>
          <w:lang w:val="cs-CZ"/>
        </w:rPr>
        <w:t>režimu úložiště, nefunguje braillský výstup přes USB. V tomto režimu též nebudete moci používat Scratchpad.</w:t>
      </w:r>
    </w:p>
    <w:p w14:paraId="72C6DC00" w14:textId="77777777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>Pro přenos souborů BRF a TXT na Micro SD kartu postupujte takto:</w:t>
      </w:r>
    </w:p>
    <w:p w14:paraId="51F2EB87" w14:textId="77777777" w:rsidR="006054D8" w:rsidRPr="00CF3D3B" w:rsidRDefault="006054D8" w:rsidP="006054D8">
      <w:pPr>
        <w:pStyle w:val="slovanseznam"/>
        <w:rPr>
          <w:noProof/>
          <w:lang w:val="cs-CZ"/>
        </w:rPr>
      </w:pPr>
      <w:r w:rsidRPr="00CF3D3B">
        <w:rPr>
          <w:noProof/>
          <w:lang w:val="cs-CZ"/>
        </w:rPr>
        <w:t xml:space="preserve">Na počítači otevřete složku obsahující soubory, jež chcete kopírovat, označte požadované soubory, a poté stiskněte </w:t>
      </w:r>
      <w:r w:rsidRPr="00CF3D3B">
        <w:rPr>
          <w:b/>
          <w:noProof/>
          <w:lang w:val="cs-CZ"/>
        </w:rPr>
        <w:t>CTRL + C</w:t>
      </w:r>
      <w:r w:rsidRPr="00CF3D3B">
        <w:rPr>
          <w:noProof/>
          <w:lang w:val="cs-CZ"/>
        </w:rPr>
        <w:t>.</w:t>
      </w:r>
    </w:p>
    <w:p w14:paraId="6F4279E0" w14:textId="77777777" w:rsidR="006054D8" w:rsidRPr="00CF3D3B" w:rsidRDefault="006054D8" w:rsidP="006054D8">
      <w:pPr>
        <w:pStyle w:val="slovanseznam"/>
        <w:rPr>
          <w:noProof/>
          <w:lang w:val="cs-CZ"/>
        </w:rPr>
      </w:pPr>
      <w:r w:rsidRPr="00CF3D3B">
        <w:rPr>
          <w:noProof/>
          <w:lang w:val="cs-CZ"/>
        </w:rPr>
        <w:t>Přejděte na vyměnitelný USB disk, abyste zobrazili obsah Micro SD karty.</w:t>
      </w:r>
    </w:p>
    <w:p w14:paraId="644A6C6D" w14:textId="77777777" w:rsidR="006054D8" w:rsidRPr="00CF3D3B" w:rsidRDefault="006054D8" w:rsidP="006054D8">
      <w:pPr>
        <w:pStyle w:val="slovanseznam"/>
        <w:rPr>
          <w:noProof/>
          <w:lang w:val="cs-CZ"/>
        </w:rPr>
      </w:pPr>
      <w:r w:rsidRPr="00CF3D3B">
        <w:rPr>
          <w:noProof/>
          <w:lang w:val="cs-CZ"/>
        </w:rPr>
        <w:t xml:space="preserve">Přejděte do složky FSI, Focus5, Scratchpad, a dále do složky, do níž chcete soubory umístit, a stiskněte klávesy </w:t>
      </w:r>
      <w:r w:rsidRPr="00CF3D3B">
        <w:rPr>
          <w:b/>
          <w:noProof/>
          <w:lang w:val="cs-CZ"/>
        </w:rPr>
        <w:t>CTRL + V</w:t>
      </w:r>
      <w:r w:rsidRPr="00CF3D3B">
        <w:rPr>
          <w:noProof/>
          <w:lang w:val="cs-CZ"/>
        </w:rPr>
        <w:t xml:space="preserve">. Doporučujeme ukládat soubory BRF a TXT, které nebudete potřebovat upravovat, do </w:t>
      </w:r>
      <w:r>
        <w:rPr>
          <w:lang w:val="cs-CZ"/>
        </w:rPr>
        <w:t>složky Knihy („</w:t>
      </w:r>
      <w:proofErr w:type="spellStart"/>
      <w:r>
        <w:rPr>
          <w:lang w:val="cs-CZ"/>
        </w:rPr>
        <w:t>Books</w:t>
      </w:r>
      <w:proofErr w:type="spellEnd"/>
      <w:r>
        <w:rPr>
          <w:lang w:val="cs-CZ"/>
        </w:rPr>
        <w:t xml:space="preserve">“) a menší soubory TXT, jež jsou určeny k úpravám, do složky Poznámky </w:t>
      </w:r>
      <w:r w:rsidRPr="008A2B1E">
        <w:rPr>
          <w:lang w:val="cs-CZ"/>
        </w:rPr>
        <w:t>(„</w:t>
      </w:r>
      <w:r>
        <w:rPr>
          <w:lang w:val="cs-CZ"/>
        </w:rPr>
        <w:t>Notes</w:t>
      </w:r>
      <w:r w:rsidRPr="008A2B1E">
        <w:rPr>
          <w:lang w:val="cs-CZ"/>
        </w:rPr>
        <w:t>“)</w:t>
      </w:r>
      <w:r>
        <w:rPr>
          <w:lang w:val="cs-CZ"/>
        </w:rPr>
        <w:t>.</w:t>
      </w:r>
    </w:p>
    <w:p w14:paraId="162E7ABA" w14:textId="77777777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>Pro přenos souborů TXT vytvořených ve Scratchpadu postupujte takto:</w:t>
      </w:r>
    </w:p>
    <w:p w14:paraId="1026DEFB" w14:textId="77777777" w:rsidR="006054D8" w:rsidRPr="00CF3D3B" w:rsidRDefault="006054D8" w:rsidP="006054D8">
      <w:pPr>
        <w:pStyle w:val="slovanseznam"/>
        <w:numPr>
          <w:ilvl w:val="0"/>
          <w:numId w:val="4"/>
        </w:numPr>
        <w:rPr>
          <w:noProof/>
          <w:lang w:val="cs-CZ"/>
        </w:rPr>
      </w:pPr>
      <w:r w:rsidRPr="00CF3D3B">
        <w:rPr>
          <w:noProof/>
          <w:lang w:val="cs-CZ"/>
        </w:rPr>
        <w:t xml:space="preserve">Na počítači přejděte k vyměnitelnému USB disku představujícímu Micro SD kartu a otevřete jej. </w:t>
      </w:r>
    </w:p>
    <w:p w14:paraId="3E44F982" w14:textId="77777777" w:rsidR="006054D8" w:rsidRPr="00CF3D3B" w:rsidRDefault="006054D8" w:rsidP="006054D8">
      <w:pPr>
        <w:pStyle w:val="slovanseznam"/>
        <w:numPr>
          <w:ilvl w:val="0"/>
          <w:numId w:val="4"/>
        </w:numPr>
        <w:rPr>
          <w:noProof/>
          <w:lang w:val="cs-CZ"/>
        </w:rPr>
      </w:pPr>
      <w:r w:rsidRPr="00CF3D3B">
        <w:rPr>
          <w:noProof/>
          <w:lang w:val="cs-CZ"/>
        </w:rPr>
        <w:t xml:space="preserve">Přejděte do složky FSI, Focus5, Scratchpad, </w:t>
      </w:r>
      <w:r>
        <w:rPr>
          <w:lang w:val="cs-CZ"/>
        </w:rPr>
        <w:t>Poznámky</w:t>
      </w:r>
      <w:r w:rsidRPr="00CF3D3B">
        <w:rPr>
          <w:noProof/>
          <w:lang w:val="cs-CZ"/>
        </w:rPr>
        <w:t xml:space="preserve">, označte požadované soubory, a poté stiskněte </w:t>
      </w:r>
      <w:r w:rsidRPr="00CF3D3B">
        <w:rPr>
          <w:b/>
          <w:noProof/>
          <w:lang w:val="cs-CZ"/>
        </w:rPr>
        <w:t>CTRL + C</w:t>
      </w:r>
      <w:r w:rsidRPr="00CF3D3B">
        <w:rPr>
          <w:noProof/>
          <w:lang w:val="cs-CZ"/>
        </w:rPr>
        <w:t>.</w:t>
      </w:r>
    </w:p>
    <w:p w14:paraId="7724BE26" w14:textId="77777777" w:rsidR="006054D8" w:rsidRPr="00CF3D3B" w:rsidRDefault="006054D8" w:rsidP="006054D8">
      <w:pPr>
        <w:pStyle w:val="slovanseznam"/>
        <w:numPr>
          <w:ilvl w:val="0"/>
          <w:numId w:val="4"/>
        </w:numPr>
        <w:rPr>
          <w:noProof/>
          <w:lang w:val="cs-CZ"/>
        </w:rPr>
      </w:pPr>
      <w:r w:rsidRPr="00CF3D3B">
        <w:rPr>
          <w:noProof/>
          <w:lang w:val="cs-CZ"/>
        </w:rPr>
        <w:t xml:space="preserve">Na počítači přejděte do složky, kam chcete soubory umístit, a stiskněte </w:t>
      </w:r>
      <w:r w:rsidRPr="00CF3D3B">
        <w:rPr>
          <w:b/>
          <w:noProof/>
          <w:lang w:val="cs-CZ"/>
        </w:rPr>
        <w:t>CTRL + V</w:t>
      </w:r>
      <w:r w:rsidRPr="00CF3D3B">
        <w:rPr>
          <w:noProof/>
          <w:lang w:val="cs-CZ"/>
        </w:rPr>
        <w:t>. K těmto souborům potom můžete přistupovat pomocí Poznámkového bloku a dalších textových editorů.</w:t>
      </w:r>
    </w:p>
    <w:p w14:paraId="579FB469" w14:textId="2F9EAF47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Jakmile je přenos souborů dokončen, přejděte na počítači na vyměnitelný USB disk, stiskněte </w:t>
      </w:r>
      <w:r w:rsidRPr="00CF3D3B">
        <w:rPr>
          <w:b/>
          <w:noProof/>
          <w:lang w:val="cs-CZ"/>
        </w:rPr>
        <w:t>klávesu kontextového menu</w:t>
      </w:r>
      <w:r w:rsidRPr="00CF3D3B">
        <w:rPr>
          <w:noProof/>
          <w:lang w:val="cs-CZ"/>
        </w:rPr>
        <w:t xml:space="preserve">, a v něm zvolte položku </w:t>
      </w:r>
      <w:r w:rsidRPr="00CF3D3B">
        <w:rPr>
          <w:b/>
          <w:noProof/>
          <w:lang w:val="cs-CZ"/>
        </w:rPr>
        <w:t>Vysunout</w:t>
      </w:r>
      <w:r w:rsidRPr="00CF3D3B">
        <w:rPr>
          <w:noProof/>
          <w:lang w:val="cs-CZ"/>
        </w:rPr>
        <w:t>.</w:t>
      </w:r>
    </w:p>
    <w:p w14:paraId="24D8FCAF" w14:textId="77777777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>Focus vypněte a znovu zapněte. Znovu budete moci používat Scratchpad a také bude možný braillský výstup z odečítače přes USB.</w:t>
      </w:r>
    </w:p>
    <w:p w14:paraId="33628590" w14:textId="77777777" w:rsidR="006054D8" w:rsidRPr="00CF3D3B" w:rsidRDefault="006054D8" w:rsidP="006054D8">
      <w:pPr>
        <w:pStyle w:val="Nadpis2"/>
        <w:rPr>
          <w:noProof/>
          <w:lang w:val="cs-CZ"/>
        </w:rPr>
      </w:pPr>
      <w:bookmarkStart w:id="272" w:name="_Toc270935425"/>
      <w:bookmarkStart w:id="273" w:name="_Toc90553160"/>
      <w:bookmarkStart w:id="274" w:name="_Toc90554649"/>
      <w:bookmarkStart w:id="275" w:name="open"/>
      <w:r w:rsidRPr="00CF3D3B">
        <w:rPr>
          <w:noProof/>
          <w:lang w:val="cs-CZ"/>
        </w:rPr>
        <w:lastRenderedPageBreak/>
        <w:t>Otevření souboru</w:t>
      </w:r>
      <w:bookmarkEnd w:id="272"/>
      <w:bookmarkEnd w:id="273"/>
      <w:bookmarkEnd w:id="274"/>
      <w:r w:rsidRPr="00CF3D3B">
        <w:rPr>
          <w:noProof/>
          <w:lang w:val="cs-CZ"/>
        </w:rPr>
        <w:t xml:space="preserve"> </w:t>
      </w:r>
      <w:bookmarkEnd w:id="275"/>
    </w:p>
    <w:p w14:paraId="65AAC3CC" w14:textId="280ED9BA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Pro otevření uloženého souboru stiskněte </w:t>
      </w:r>
      <w:r w:rsidRPr="00CF3D3B">
        <w:rPr>
          <w:b/>
          <w:noProof/>
          <w:lang w:val="cs-CZ"/>
        </w:rPr>
        <w:t xml:space="preserve">pravý </w:t>
      </w:r>
      <w:r w:rsidR="003526BC" w:rsidRPr="003526BC">
        <w:rPr>
          <w:b/>
          <w:noProof/>
          <w:lang w:val="cs-CZ"/>
        </w:rPr>
        <w:t>Shift</w:t>
      </w:r>
      <w:r w:rsidRPr="00CF3D3B">
        <w:rPr>
          <w:b/>
          <w:noProof/>
          <w:lang w:val="cs-CZ"/>
        </w:rPr>
        <w:t xml:space="preserve"> + O</w:t>
      </w:r>
      <w:r w:rsidRPr="00CF3D3B">
        <w:rPr>
          <w:noProof/>
          <w:lang w:val="cs-CZ"/>
        </w:rPr>
        <w:t xml:space="preserve"> </w:t>
      </w:r>
      <w:r w:rsidRPr="00E42295">
        <w:rPr>
          <w:b/>
          <w:noProof/>
          <w:lang w:val="cs-CZ"/>
        </w:rPr>
        <w:t>(BODY 1-3-5)</w:t>
      </w:r>
      <w:r>
        <w:rPr>
          <w:noProof/>
          <w:lang w:val="cs-CZ"/>
        </w:rPr>
        <w:t xml:space="preserve">; alternativně </w:t>
      </w:r>
      <w:r w:rsidRPr="00CF3D3B">
        <w:rPr>
          <w:noProof/>
          <w:lang w:val="cs-CZ"/>
        </w:rPr>
        <w:t xml:space="preserve">můžete stisknout tlačítko </w:t>
      </w:r>
      <w:r w:rsidRPr="00CF3D3B">
        <w:rPr>
          <w:b/>
          <w:noProof/>
          <w:lang w:val="cs-CZ"/>
        </w:rPr>
        <w:t>menu</w:t>
      </w:r>
      <w:r w:rsidRPr="00CF3D3B">
        <w:rPr>
          <w:noProof/>
          <w:lang w:val="cs-CZ"/>
        </w:rPr>
        <w:t xml:space="preserve">, zvolit položku </w:t>
      </w:r>
      <w:r w:rsidRPr="00CF3D3B">
        <w:rPr>
          <w:b/>
          <w:noProof/>
          <w:lang w:val="cs-CZ"/>
        </w:rPr>
        <w:t>Soubor</w:t>
      </w:r>
      <w:r w:rsidRPr="00CF3D3B">
        <w:rPr>
          <w:noProof/>
          <w:lang w:val="cs-CZ"/>
        </w:rPr>
        <w:t xml:space="preserve"> a dále položku </w:t>
      </w:r>
      <w:r w:rsidRPr="00CF3D3B">
        <w:rPr>
          <w:b/>
          <w:noProof/>
          <w:lang w:val="cs-CZ"/>
        </w:rPr>
        <w:t>Otevřít</w:t>
      </w:r>
      <w:r w:rsidRPr="00CF3D3B">
        <w:rPr>
          <w:noProof/>
          <w:lang w:val="cs-CZ"/>
        </w:rPr>
        <w:t>.</w:t>
      </w:r>
    </w:p>
    <w:p w14:paraId="632644D2" w14:textId="6A61449B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Pomocí </w:t>
      </w:r>
      <w:r w:rsidRPr="00CF3D3B">
        <w:rPr>
          <w:b/>
          <w:noProof/>
          <w:lang w:val="cs-CZ"/>
        </w:rPr>
        <w:t>kolébkových tlačítek</w:t>
      </w:r>
      <w:r w:rsidRPr="00CF3D3B">
        <w:rPr>
          <w:noProof/>
          <w:lang w:val="cs-CZ"/>
        </w:rPr>
        <w:t xml:space="preserve"> nebo </w:t>
      </w:r>
      <w:r w:rsidRPr="00CF3D3B">
        <w:rPr>
          <w:b/>
          <w:noProof/>
          <w:lang w:val="cs-CZ"/>
        </w:rPr>
        <w:t>BO</w:t>
      </w:r>
      <w:r>
        <w:rPr>
          <w:b/>
          <w:noProof/>
          <w:lang w:val="cs-CZ"/>
        </w:rPr>
        <w:t>D</w:t>
      </w:r>
      <w:r w:rsidRPr="00CF3D3B">
        <w:rPr>
          <w:b/>
          <w:noProof/>
          <w:lang w:val="cs-CZ"/>
        </w:rPr>
        <w:t xml:space="preserve"> 1</w:t>
      </w:r>
      <w:r w:rsidRPr="00CF3D3B">
        <w:rPr>
          <w:noProof/>
          <w:lang w:val="cs-CZ"/>
        </w:rPr>
        <w:t xml:space="preserve"> </w:t>
      </w:r>
      <w:r w:rsidRPr="00CF3D3B">
        <w:rPr>
          <w:b/>
          <w:noProof/>
          <w:lang w:val="cs-CZ"/>
        </w:rPr>
        <w:t>+ mezerník</w:t>
      </w:r>
      <w:r w:rsidRPr="00CF3D3B">
        <w:rPr>
          <w:noProof/>
          <w:lang w:val="cs-CZ"/>
        </w:rPr>
        <w:t xml:space="preserve"> </w:t>
      </w:r>
      <w:r>
        <w:rPr>
          <w:noProof/>
          <w:lang w:val="cs-CZ"/>
        </w:rPr>
        <w:t xml:space="preserve">či </w:t>
      </w:r>
      <w:r w:rsidRPr="00E42295">
        <w:rPr>
          <w:b/>
          <w:noProof/>
          <w:lang w:val="cs-CZ"/>
        </w:rPr>
        <w:t>BOD</w:t>
      </w:r>
      <w:r w:rsidRPr="00CF3D3B">
        <w:rPr>
          <w:noProof/>
          <w:lang w:val="cs-CZ"/>
        </w:rPr>
        <w:t xml:space="preserve"> </w:t>
      </w:r>
      <w:r w:rsidRPr="00CF3D3B">
        <w:rPr>
          <w:b/>
          <w:noProof/>
          <w:lang w:val="cs-CZ"/>
        </w:rPr>
        <w:t>4 + mezerník</w:t>
      </w:r>
      <w:r w:rsidRPr="00CF3D3B">
        <w:rPr>
          <w:noProof/>
          <w:lang w:val="cs-CZ"/>
        </w:rPr>
        <w:t xml:space="preserve"> poté přejděte na složku, v níž je požadovaný soubor, a stiskněte </w:t>
      </w:r>
      <w:r w:rsidRPr="00CF3D3B">
        <w:rPr>
          <w:b/>
          <w:noProof/>
          <w:lang w:val="cs-CZ"/>
        </w:rPr>
        <w:t>BOD 8</w:t>
      </w:r>
      <w:r w:rsidRPr="00CF3D3B">
        <w:rPr>
          <w:noProof/>
          <w:lang w:val="cs-CZ"/>
        </w:rPr>
        <w:t xml:space="preserve">. Jakmile je složka otevřena, </w:t>
      </w:r>
      <w:r>
        <w:rPr>
          <w:noProof/>
          <w:lang w:val="cs-CZ"/>
        </w:rPr>
        <w:t xml:space="preserve">vyberte stejným způsobem ze seznamu požadovaný </w:t>
      </w:r>
      <w:r w:rsidRPr="00CF3D3B">
        <w:rPr>
          <w:noProof/>
          <w:lang w:val="cs-CZ"/>
        </w:rPr>
        <w:t xml:space="preserve">soubor a stiskněte </w:t>
      </w:r>
      <w:r>
        <w:rPr>
          <w:noProof/>
          <w:lang w:val="cs-CZ"/>
        </w:rPr>
        <w:t xml:space="preserve">opět </w:t>
      </w:r>
      <w:r w:rsidRPr="00CF3D3B">
        <w:rPr>
          <w:b/>
          <w:noProof/>
          <w:lang w:val="cs-CZ"/>
        </w:rPr>
        <w:t>BOD 8</w:t>
      </w:r>
      <w:r w:rsidRPr="00CF3D3B">
        <w:rPr>
          <w:noProof/>
          <w:lang w:val="cs-CZ"/>
        </w:rPr>
        <w:t xml:space="preserve">. Soubor se otevře a kurzor </w:t>
      </w:r>
      <w:r>
        <w:rPr>
          <w:noProof/>
          <w:lang w:val="cs-CZ"/>
        </w:rPr>
        <w:t>se vrátí na pozici, na které by</w:t>
      </w:r>
      <w:r w:rsidRPr="00CF3D3B">
        <w:rPr>
          <w:noProof/>
          <w:lang w:val="cs-CZ"/>
        </w:rPr>
        <w:t xml:space="preserve">l, když jste </w:t>
      </w:r>
      <w:r>
        <w:rPr>
          <w:noProof/>
          <w:lang w:val="cs-CZ"/>
        </w:rPr>
        <w:t xml:space="preserve">tento </w:t>
      </w:r>
      <w:r w:rsidRPr="00CF3D3B">
        <w:rPr>
          <w:noProof/>
          <w:lang w:val="cs-CZ"/>
        </w:rPr>
        <w:t xml:space="preserve">soubor naposledy zavírali. </w:t>
      </w:r>
    </w:p>
    <w:p w14:paraId="4E2B12B7" w14:textId="3CC23D34" w:rsidR="006054D8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Pokud jste v seznamu souborů, stiskem </w:t>
      </w:r>
      <w:r w:rsidRPr="00CF3D3B">
        <w:rPr>
          <w:b/>
          <w:noProof/>
          <w:lang w:val="cs-CZ"/>
        </w:rPr>
        <w:t>BODY 1-2-3 + mezerník</w:t>
      </w:r>
      <w:r w:rsidRPr="00CF3D3B">
        <w:rPr>
          <w:noProof/>
          <w:lang w:val="cs-CZ"/>
        </w:rPr>
        <w:t xml:space="preserve"> nebo </w:t>
      </w:r>
      <w:r w:rsidRPr="00CF3D3B">
        <w:rPr>
          <w:b/>
          <w:noProof/>
          <w:lang w:val="cs-CZ"/>
        </w:rPr>
        <w:t>BODY 4-5-6 + mezerník</w:t>
      </w:r>
      <w:r w:rsidRPr="00CF3D3B">
        <w:rPr>
          <w:noProof/>
          <w:lang w:val="cs-CZ"/>
        </w:rPr>
        <w:t xml:space="preserve"> můžete přejít na začátek či konec seznamu. Napsáním jednoho čí více písmen potom můžete rychle přejít na konkrétní soubor s daným názvem.</w:t>
      </w:r>
    </w:p>
    <w:p w14:paraId="6579DBEE" w14:textId="6570EF28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Mějte na paměti, že soubory vytvořené ve Scratchpadu se vždy ukládají do složky </w:t>
      </w:r>
      <w:r w:rsidR="00220636">
        <w:rPr>
          <w:noProof/>
          <w:lang w:val="cs-CZ"/>
        </w:rPr>
        <w:t>Poznámky</w:t>
      </w:r>
      <w:r w:rsidRPr="00CF3D3B">
        <w:rPr>
          <w:noProof/>
          <w:lang w:val="cs-CZ"/>
        </w:rPr>
        <w:t xml:space="preserve"> („</w:t>
      </w:r>
      <w:r w:rsidR="00220636">
        <w:rPr>
          <w:noProof/>
          <w:lang w:val="cs-CZ"/>
        </w:rPr>
        <w:t>Notes</w:t>
      </w:r>
      <w:r w:rsidRPr="00CF3D3B">
        <w:rPr>
          <w:noProof/>
          <w:lang w:val="cs-CZ"/>
        </w:rPr>
        <w:t>“).</w:t>
      </w:r>
    </w:p>
    <w:p w14:paraId="0EF7376B" w14:textId="77777777" w:rsidR="006054D8" w:rsidRPr="00CF3D3B" w:rsidRDefault="006054D8" w:rsidP="006054D8">
      <w:pPr>
        <w:pStyle w:val="TipNoteText"/>
        <w:ind w:left="1916" w:hanging="1559"/>
        <w:rPr>
          <w:noProof/>
          <w:lang w:val="cs-CZ"/>
        </w:rPr>
      </w:pPr>
      <w:r w:rsidRPr="00CF3D3B">
        <w:rPr>
          <w:b/>
          <w:noProof/>
          <w:lang w:val="cs-CZ"/>
        </w:rPr>
        <w:t>Poznámka:</w:t>
      </w:r>
      <w:r w:rsidRPr="00CF3D3B">
        <w:rPr>
          <w:noProof/>
          <w:lang w:val="cs-CZ"/>
        </w:rPr>
        <w:t xml:space="preserve"> Soubory BRF se vždy otevírají jen pro čtení. Do těchto souborů nebudete moci zapisovat text.</w:t>
      </w:r>
      <w:r w:rsidRPr="00CF3D3B">
        <w:rPr>
          <w:noProof/>
          <w:lang w:val="cs-CZ"/>
        </w:rPr>
        <w:tab/>
      </w:r>
      <w:r w:rsidRPr="00CF3D3B">
        <w:rPr>
          <w:noProof/>
          <w:lang w:val="cs-CZ"/>
        </w:rPr>
        <w:tab/>
      </w:r>
      <w:r w:rsidRPr="00CF3D3B">
        <w:rPr>
          <w:noProof/>
          <w:lang w:val="cs-CZ"/>
        </w:rPr>
        <w:tab/>
      </w:r>
    </w:p>
    <w:p w14:paraId="3D15C44F" w14:textId="77777777" w:rsidR="006054D8" w:rsidRPr="00CF3D3B" w:rsidRDefault="006054D8" w:rsidP="006054D8">
      <w:pPr>
        <w:pStyle w:val="Nadpis2"/>
        <w:rPr>
          <w:noProof/>
          <w:lang w:val="cs-CZ"/>
        </w:rPr>
      </w:pPr>
      <w:bookmarkStart w:id="276" w:name="_Toc90553161"/>
      <w:bookmarkStart w:id="277" w:name="_Toc90554650"/>
      <w:r w:rsidRPr="00CF3D3B">
        <w:rPr>
          <w:noProof/>
          <w:lang w:val="cs-CZ"/>
        </w:rPr>
        <w:t>Čtení souboru</w:t>
      </w:r>
      <w:bookmarkEnd w:id="276"/>
      <w:bookmarkEnd w:id="277"/>
    </w:p>
    <w:p w14:paraId="0718ECA2" w14:textId="77777777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>Pro procházení a čtení otevřeného souboru můžete používat následující příkazy:</w:t>
      </w:r>
    </w:p>
    <w:p w14:paraId="623AC5D6" w14:textId="597437E0" w:rsidR="006054D8" w:rsidRPr="00CF3D3B" w:rsidRDefault="006054D8" w:rsidP="006054D8">
      <w:pPr>
        <w:pStyle w:val="Seznamsodrkami"/>
        <w:spacing w:before="120" w:after="120"/>
        <w:ind w:left="1080" w:hanging="360"/>
        <w:rPr>
          <w:noProof/>
          <w:lang w:val="cs-CZ"/>
        </w:rPr>
      </w:pPr>
      <w:r w:rsidRPr="00CF3D3B">
        <w:rPr>
          <w:noProof/>
          <w:lang w:val="cs-CZ"/>
        </w:rPr>
        <w:t xml:space="preserve">Přejít na další řádek: </w:t>
      </w:r>
      <w:r w:rsidRPr="00CF3D3B">
        <w:rPr>
          <w:b/>
          <w:noProof/>
          <w:lang w:val="cs-CZ"/>
        </w:rPr>
        <w:t>BOD 4 + mezerník</w:t>
      </w:r>
      <w:r w:rsidRPr="00CF3D3B">
        <w:rPr>
          <w:noProof/>
          <w:lang w:val="cs-CZ"/>
        </w:rPr>
        <w:t xml:space="preserve"> nebo </w:t>
      </w:r>
      <w:r w:rsidRPr="00CF3D3B">
        <w:rPr>
          <w:b/>
          <w:noProof/>
          <w:lang w:val="cs-CZ"/>
        </w:rPr>
        <w:t>dolní část kolébkového tlačítka</w:t>
      </w:r>
      <w:r w:rsidRPr="00CF3D3B">
        <w:rPr>
          <w:noProof/>
          <w:lang w:val="cs-CZ"/>
        </w:rPr>
        <w:t>.</w:t>
      </w:r>
    </w:p>
    <w:p w14:paraId="03C48B6C" w14:textId="07AA123B" w:rsidR="006054D8" w:rsidRPr="00CF3D3B" w:rsidRDefault="006054D8" w:rsidP="006054D8">
      <w:pPr>
        <w:pStyle w:val="Seznamsodrkami"/>
        <w:spacing w:before="120" w:after="120"/>
        <w:ind w:left="1080" w:hanging="360"/>
        <w:rPr>
          <w:noProof/>
          <w:lang w:val="cs-CZ"/>
        </w:rPr>
      </w:pPr>
      <w:r w:rsidRPr="00CF3D3B">
        <w:rPr>
          <w:rStyle w:val="OdrkyChar"/>
          <w:noProof/>
        </w:rPr>
        <w:t>Přejít</w:t>
      </w:r>
      <w:r w:rsidRPr="00CF3D3B">
        <w:rPr>
          <w:noProof/>
          <w:lang w:val="cs-CZ"/>
        </w:rPr>
        <w:t xml:space="preserve"> na předchozí řádek: </w:t>
      </w:r>
      <w:r w:rsidRPr="00CF3D3B">
        <w:rPr>
          <w:b/>
          <w:noProof/>
          <w:lang w:val="cs-CZ"/>
        </w:rPr>
        <w:t>BOD 1 + mezerník</w:t>
      </w:r>
      <w:r w:rsidRPr="00CF3D3B">
        <w:rPr>
          <w:noProof/>
          <w:lang w:val="cs-CZ"/>
        </w:rPr>
        <w:t xml:space="preserve"> nebo </w:t>
      </w:r>
      <w:r w:rsidRPr="00CF3D3B">
        <w:rPr>
          <w:b/>
          <w:noProof/>
          <w:lang w:val="cs-CZ"/>
        </w:rPr>
        <w:t>horní část kolébkového tlačítka</w:t>
      </w:r>
      <w:r w:rsidRPr="00CF3D3B">
        <w:rPr>
          <w:noProof/>
          <w:lang w:val="cs-CZ"/>
        </w:rPr>
        <w:t>.</w:t>
      </w:r>
    </w:p>
    <w:p w14:paraId="26255832" w14:textId="6FEC8954" w:rsidR="006054D8" w:rsidRPr="00CF3D3B" w:rsidRDefault="006054D8" w:rsidP="006054D8">
      <w:pPr>
        <w:pStyle w:val="Seznamsodrkami"/>
        <w:spacing w:before="120" w:after="120"/>
        <w:ind w:left="1080" w:hanging="360"/>
        <w:rPr>
          <w:noProof/>
          <w:lang w:val="cs-CZ"/>
        </w:rPr>
      </w:pPr>
      <w:r w:rsidRPr="00CF3D3B">
        <w:rPr>
          <w:noProof/>
          <w:lang w:val="cs-CZ"/>
        </w:rPr>
        <w:t xml:space="preserve">Přejít na další slovo: </w:t>
      </w:r>
      <w:r w:rsidRPr="00CF3D3B">
        <w:rPr>
          <w:b/>
          <w:noProof/>
          <w:lang w:val="cs-CZ"/>
        </w:rPr>
        <w:t>BOD 5 + mezerník</w:t>
      </w:r>
      <w:r w:rsidRPr="00CF3D3B">
        <w:rPr>
          <w:noProof/>
          <w:lang w:val="cs-CZ"/>
        </w:rPr>
        <w:t>.</w:t>
      </w:r>
    </w:p>
    <w:p w14:paraId="01B54538" w14:textId="5CBBE0C6" w:rsidR="006054D8" w:rsidRPr="00CF3D3B" w:rsidRDefault="006054D8" w:rsidP="006054D8">
      <w:pPr>
        <w:pStyle w:val="Seznamsodrkami"/>
        <w:spacing w:before="120" w:after="120"/>
        <w:ind w:left="1080" w:hanging="360"/>
        <w:rPr>
          <w:noProof/>
          <w:lang w:val="cs-CZ"/>
        </w:rPr>
      </w:pPr>
      <w:r w:rsidRPr="00CF3D3B">
        <w:rPr>
          <w:noProof/>
          <w:lang w:val="cs-CZ"/>
        </w:rPr>
        <w:t xml:space="preserve">Přejít na předchozí slovo: </w:t>
      </w:r>
      <w:r w:rsidRPr="00CF3D3B">
        <w:rPr>
          <w:b/>
          <w:noProof/>
          <w:lang w:val="cs-CZ"/>
        </w:rPr>
        <w:t>BOD 2 + mezerník</w:t>
      </w:r>
      <w:r w:rsidRPr="00CF3D3B">
        <w:rPr>
          <w:noProof/>
          <w:lang w:val="cs-CZ"/>
        </w:rPr>
        <w:t>.</w:t>
      </w:r>
    </w:p>
    <w:p w14:paraId="222D1AA9" w14:textId="5D4267AF" w:rsidR="006054D8" w:rsidRPr="00CF3D3B" w:rsidRDefault="006054D8" w:rsidP="006054D8">
      <w:pPr>
        <w:pStyle w:val="Seznamsodrkami"/>
        <w:spacing w:before="120" w:after="120"/>
        <w:ind w:left="1080" w:hanging="360"/>
        <w:rPr>
          <w:noProof/>
          <w:lang w:val="cs-CZ"/>
        </w:rPr>
      </w:pPr>
      <w:r w:rsidRPr="00CF3D3B">
        <w:rPr>
          <w:noProof/>
          <w:lang w:val="cs-CZ"/>
        </w:rPr>
        <w:t xml:space="preserve">Přejít na další znak: </w:t>
      </w:r>
      <w:r w:rsidRPr="00CF3D3B">
        <w:rPr>
          <w:b/>
          <w:noProof/>
          <w:lang w:val="cs-CZ"/>
        </w:rPr>
        <w:t>BOD 6 + mezerník</w:t>
      </w:r>
      <w:r w:rsidRPr="00CF3D3B">
        <w:rPr>
          <w:noProof/>
          <w:lang w:val="cs-CZ"/>
        </w:rPr>
        <w:t>.</w:t>
      </w:r>
    </w:p>
    <w:p w14:paraId="37648A68" w14:textId="531AB7DF" w:rsidR="006054D8" w:rsidRPr="00CF3D3B" w:rsidRDefault="006054D8" w:rsidP="006054D8">
      <w:pPr>
        <w:pStyle w:val="Seznamsodrkami"/>
        <w:spacing w:before="120" w:after="120"/>
        <w:ind w:left="1080" w:hanging="360"/>
        <w:rPr>
          <w:noProof/>
          <w:lang w:val="cs-CZ"/>
        </w:rPr>
      </w:pPr>
      <w:r w:rsidRPr="00CF3D3B">
        <w:rPr>
          <w:noProof/>
          <w:lang w:val="cs-CZ"/>
        </w:rPr>
        <w:t xml:space="preserve">Přejít na předchozí znak: </w:t>
      </w:r>
      <w:r w:rsidRPr="00CF3D3B">
        <w:rPr>
          <w:b/>
          <w:noProof/>
          <w:lang w:val="cs-CZ"/>
        </w:rPr>
        <w:t>BOD 3 + mezerník</w:t>
      </w:r>
      <w:r w:rsidRPr="00CF3D3B">
        <w:rPr>
          <w:noProof/>
          <w:lang w:val="cs-CZ"/>
        </w:rPr>
        <w:t>.</w:t>
      </w:r>
    </w:p>
    <w:p w14:paraId="271E8D6D" w14:textId="6E88718C" w:rsidR="006054D8" w:rsidRPr="00CF3D3B" w:rsidRDefault="006054D8" w:rsidP="006054D8">
      <w:pPr>
        <w:pStyle w:val="Seznamsodrkami"/>
        <w:spacing w:before="120" w:after="120"/>
        <w:ind w:left="1080" w:hanging="360"/>
        <w:rPr>
          <w:noProof/>
          <w:lang w:val="cs-CZ"/>
        </w:rPr>
      </w:pPr>
      <w:r w:rsidRPr="00CF3D3B">
        <w:rPr>
          <w:noProof/>
          <w:lang w:val="cs-CZ"/>
        </w:rPr>
        <w:t xml:space="preserve">Přejít na začátek textu: </w:t>
      </w:r>
      <w:r w:rsidRPr="00CF3D3B">
        <w:rPr>
          <w:b/>
          <w:noProof/>
          <w:lang w:val="cs-CZ"/>
        </w:rPr>
        <w:t>L + mezerník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BODY 1-2-3 + mezerník</w:t>
      </w:r>
      <w:r w:rsidRPr="00CF3D3B">
        <w:rPr>
          <w:noProof/>
          <w:lang w:val="cs-CZ"/>
        </w:rPr>
        <w:t>).</w:t>
      </w:r>
    </w:p>
    <w:p w14:paraId="5A2459AD" w14:textId="34A05931" w:rsidR="006054D8" w:rsidRPr="00CF3D3B" w:rsidRDefault="006054D8" w:rsidP="006054D8">
      <w:pPr>
        <w:pStyle w:val="Seznamsodrkami"/>
        <w:spacing w:before="120" w:after="120"/>
        <w:ind w:left="1080" w:hanging="360"/>
        <w:rPr>
          <w:noProof/>
          <w:lang w:val="cs-CZ"/>
        </w:rPr>
      </w:pPr>
      <w:r w:rsidRPr="00CF3D3B">
        <w:rPr>
          <w:noProof/>
          <w:lang w:val="cs-CZ"/>
        </w:rPr>
        <w:t xml:space="preserve">Přejít na konec textu: </w:t>
      </w:r>
      <w:r w:rsidRPr="00CF3D3B">
        <w:rPr>
          <w:b/>
          <w:noProof/>
          <w:lang w:val="cs-CZ"/>
        </w:rPr>
        <w:t>BODY 4-5-6 + mezerník</w:t>
      </w:r>
      <w:r w:rsidRPr="00CF3D3B">
        <w:rPr>
          <w:noProof/>
          <w:lang w:val="cs-CZ"/>
        </w:rPr>
        <w:t>.</w:t>
      </w:r>
    </w:p>
    <w:p w14:paraId="3F911BD6" w14:textId="77777777" w:rsidR="006054D8" w:rsidRPr="00CF3D3B" w:rsidRDefault="006054D8" w:rsidP="006054D8">
      <w:pPr>
        <w:pStyle w:val="Seznamsodrkami"/>
        <w:spacing w:before="120" w:after="120"/>
        <w:ind w:left="1080" w:hanging="360"/>
        <w:rPr>
          <w:noProof/>
          <w:lang w:val="cs-CZ"/>
        </w:rPr>
      </w:pPr>
      <w:r w:rsidRPr="00CF3D3B">
        <w:rPr>
          <w:noProof/>
          <w:lang w:val="cs-CZ"/>
        </w:rPr>
        <w:t xml:space="preserve">Backspace (smazat předchozí znak): </w:t>
      </w:r>
      <w:r w:rsidRPr="00CF3D3B">
        <w:rPr>
          <w:b/>
          <w:noProof/>
          <w:lang w:val="cs-CZ"/>
        </w:rPr>
        <w:t>BOD 7</w:t>
      </w:r>
      <w:r w:rsidRPr="00CF3D3B">
        <w:rPr>
          <w:noProof/>
          <w:lang w:val="cs-CZ"/>
        </w:rPr>
        <w:t>.</w:t>
      </w:r>
    </w:p>
    <w:p w14:paraId="3CE5C05A" w14:textId="77777777" w:rsidR="006054D8" w:rsidRPr="00CF3D3B" w:rsidRDefault="006054D8" w:rsidP="006054D8">
      <w:pPr>
        <w:pStyle w:val="Seznamsodrkami"/>
        <w:spacing w:before="120" w:after="120"/>
        <w:ind w:left="1080" w:hanging="360"/>
        <w:rPr>
          <w:noProof/>
          <w:lang w:val="cs-CZ"/>
        </w:rPr>
      </w:pPr>
      <w:r w:rsidRPr="00CF3D3B">
        <w:rPr>
          <w:noProof/>
          <w:lang w:val="cs-CZ"/>
        </w:rPr>
        <w:t xml:space="preserve">Enter (začít nový řádek): </w:t>
      </w:r>
      <w:r w:rsidRPr="00CF3D3B">
        <w:rPr>
          <w:b/>
          <w:noProof/>
          <w:lang w:val="cs-CZ"/>
        </w:rPr>
        <w:t>BOD 8</w:t>
      </w:r>
      <w:r w:rsidRPr="00CF3D3B">
        <w:rPr>
          <w:noProof/>
          <w:lang w:val="cs-CZ"/>
        </w:rPr>
        <w:t>.</w:t>
      </w:r>
    </w:p>
    <w:p w14:paraId="55110DD7" w14:textId="54FEC688" w:rsidR="006054D8" w:rsidRPr="00CF3D3B" w:rsidRDefault="006054D8" w:rsidP="006054D8">
      <w:pPr>
        <w:pStyle w:val="Seznamsodrkami"/>
        <w:spacing w:before="120" w:after="120"/>
        <w:ind w:left="1080" w:hanging="360"/>
        <w:rPr>
          <w:b/>
          <w:noProof/>
          <w:lang w:val="cs-CZ"/>
        </w:rPr>
      </w:pPr>
      <w:r w:rsidRPr="00CF3D3B">
        <w:rPr>
          <w:noProof/>
          <w:lang w:val="cs-CZ"/>
        </w:rPr>
        <w:t xml:space="preserve">Zobrazit název právě otevřeného souboru: </w:t>
      </w:r>
      <w:r w:rsidRPr="00CF3D3B">
        <w:rPr>
          <w:b/>
          <w:noProof/>
          <w:lang w:val="cs-CZ"/>
        </w:rPr>
        <w:t xml:space="preserve">levý </w:t>
      </w:r>
      <w:r w:rsidR="003526BC" w:rsidRPr="003526BC">
        <w:rPr>
          <w:b/>
          <w:noProof/>
          <w:lang w:val="cs-CZ"/>
        </w:rPr>
        <w:t>Shift</w:t>
      </w:r>
      <w:r>
        <w:rPr>
          <w:b/>
          <w:noProof/>
          <w:lang w:val="cs-CZ"/>
        </w:rPr>
        <w:t xml:space="preserve"> </w:t>
      </w:r>
      <w:r w:rsidRPr="00CF3D3B">
        <w:rPr>
          <w:b/>
          <w:noProof/>
          <w:lang w:val="cs-CZ"/>
        </w:rPr>
        <w:t>+</w:t>
      </w:r>
      <w:r>
        <w:rPr>
          <w:b/>
          <w:noProof/>
          <w:lang w:val="cs-CZ"/>
        </w:rPr>
        <w:t xml:space="preserve"> </w:t>
      </w:r>
      <w:r w:rsidRPr="00CF3D3B">
        <w:rPr>
          <w:b/>
          <w:noProof/>
          <w:lang w:val="cs-CZ"/>
        </w:rPr>
        <w:t>T (BODY 2-3-4-5)</w:t>
      </w:r>
      <w:r w:rsidRPr="00CF3D3B">
        <w:rPr>
          <w:noProof/>
          <w:lang w:val="cs-CZ"/>
        </w:rPr>
        <w:t>.</w:t>
      </w:r>
    </w:p>
    <w:p w14:paraId="0A4CE672" w14:textId="74897764" w:rsidR="006054D8" w:rsidRPr="00CF3D3B" w:rsidRDefault="006054D8" w:rsidP="006054D8">
      <w:pPr>
        <w:pStyle w:val="Seznamsodrkami"/>
        <w:spacing w:before="120" w:after="120"/>
        <w:ind w:left="1080" w:hanging="360"/>
        <w:rPr>
          <w:noProof/>
          <w:lang w:val="cs-CZ"/>
        </w:rPr>
      </w:pPr>
      <w:r w:rsidRPr="00CF3D3B">
        <w:rPr>
          <w:noProof/>
          <w:lang w:val="cs-CZ"/>
        </w:rPr>
        <w:lastRenderedPageBreak/>
        <w:t xml:space="preserve">Zobrazit číslo aktuální stránky a celkový počet stránek v souboru: </w:t>
      </w:r>
      <w:r w:rsidRPr="00CF3D3B">
        <w:rPr>
          <w:b/>
          <w:noProof/>
          <w:lang w:val="cs-CZ"/>
        </w:rPr>
        <w:t xml:space="preserve">pravý </w:t>
      </w:r>
      <w:r w:rsidR="003526BC" w:rsidRPr="003526BC">
        <w:rPr>
          <w:b/>
          <w:noProof/>
          <w:lang w:val="cs-CZ"/>
        </w:rPr>
        <w:t>Shift</w:t>
      </w:r>
      <w:r>
        <w:rPr>
          <w:b/>
          <w:noProof/>
          <w:lang w:val="cs-CZ"/>
        </w:rPr>
        <w:t xml:space="preserve"> </w:t>
      </w:r>
      <w:r w:rsidRPr="00CF3D3B">
        <w:rPr>
          <w:b/>
          <w:noProof/>
          <w:lang w:val="cs-CZ"/>
        </w:rPr>
        <w:t>+</w:t>
      </w:r>
      <w:r>
        <w:rPr>
          <w:b/>
          <w:noProof/>
          <w:lang w:val="cs-CZ"/>
        </w:rPr>
        <w:t xml:space="preserve"> </w:t>
      </w:r>
      <w:r w:rsidRPr="00CF3D3B">
        <w:rPr>
          <w:b/>
          <w:noProof/>
          <w:lang w:val="cs-CZ"/>
        </w:rPr>
        <w:t>P (BODY 1-2-3-4)</w:t>
      </w:r>
      <w:r w:rsidRPr="00CF3D3B">
        <w:rPr>
          <w:noProof/>
          <w:lang w:val="cs-CZ"/>
        </w:rPr>
        <w:t>.</w:t>
      </w:r>
    </w:p>
    <w:p w14:paraId="43316820" w14:textId="77777777" w:rsidR="006054D8" w:rsidRPr="00CF3D3B" w:rsidRDefault="006054D8" w:rsidP="006054D8">
      <w:pPr>
        <w:pStyle w:val="TipNoteText"/>
        <w:ind w:left="2693" w:hanging="1559"/>
        <w:rPr>
          <w:noProof/>
          <w:lang w:val="cs-CZ"/>
        </w:rPr>
      </w:pPr>
      <w:r w:rsidRPr="00CF3D3B">
        <w:rPr>
          <w:b/>
          <w:noProof/>
          <w:lang w:val="cs-CZ"/>
        </w:rPr>
        <w:t>Poznámka:</w:t>
      </w:r>
      <w:r w:rsidRPr="00CF3D3B">
        <w:rPr>
          <w:noProof/>
          <w:lang w:val="cs-CZ"/>
        </w:rPr>
        <w:t xml:space="preserve"> Číslování stran je dostupné pouze v souborech, do kterých byly při zpracování vloženy speciální znaky, indikující konce stránek.</w:t>
      </w:r>
    </w:p>
    <w:p w14:paraId="59745CC1" w14:textId="5D6F0D76" w:rsidR="006054D8" w:rsidRPr="00CF3D3B" w:rsidRDefault="006054D8" w:rsidP="006054D8">
      <w:pPr>
        <w:rPr>
          <w:noProof/>
          <w:lang w:val="cs-CZ"/>
        </w:rPr>
      </w:pPr>
      <w:r w:rsidRPr="00CF3D3B">
        <w:rPr>
          <w:b/>
          <w:noProof/>
          <w:lang w:val="cs-CZ"/>
        </w:rPr>
        <w:t>navigační kolébky</w:t>
      </w:r>
      <w:r w:rsidRPr="00CF3D3B">
        <w:rPr>
          <w:noProof/>
          <w:lang w:val="cs-CZ"/>
        </w:rPr>
        <w:t xml:space="preserve"> na obou koncích displeje vám umožňují pohybovat se po řádcích či odstavích nebo se v textu posouvat dopředu či dozadu. Pro přepínání mezi režimy pohybu tiskněte </w:t>
      </w:r>
      <w:r w:rsidRPr="00CF3D3B">
        <w:rPr>
          <w:b/>
          <w:noProof/>
          <w:lang w:val="cs-CZ"/>
        </w:rPr>
        <w:t>tlačítka režimu navigace</w:t>
      </w:r>
      <w:r w:rsidRPr="00CF3D3B">
        <w:rPr>
          <w:noProof/>
          <w:lang w:val="cs-CZ"/>
        </w:rPr>
        <w:t xml:space="preserve"> nad </w:t>
      </w:r>
      <w:r w:rsidRPr="00CF3D3B">
        <w:rPr>
          <w:b/>
          <w:noProof/>
          <w:lang w:val="cs-CZ"/>
        </w:rPr>
        <w:t>navigačními kolébkami</w:t>
      </w:r>
      <w:r w:rsidRPr="00CF3D3B">
        <w:rPr>
          <w:noProof/>
          <w:lang w:val="cs-CZ"/>
        </w:rPr>
        <w:t xml:space="preserve">. </w:t>
      </w:r>
    </w:p>
    <w:p w14:paraId="60173CBE" w14:textId="2C7727A1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Pro pohyb v souboru můžete rovněž použít </w:t>
      </w:r>
      <w:r w:rsidRPr="00CF3D3B">
        <w:rPr>
          <w:b/>
          <w:noProof/>
          <w:lang w:val="cs-CZ"/>
        </w:rPr>
        <w:t>tlačítka pro posun</w:t>
      </w:r>
      <w:r w:rsidRPr="00CF3D3B">
        <w:rPr>
          <w:noProof/>
          <w:lang w:val="cs-CZ"/>
        </w:rPr>
        <w:t xml:space="preserve"> na přední straně braillského řádku.</w:t>
      </w:r>
    </w:p>
    <w:p w14:paraId="76821CB0" w14:textId="77777777" w:rsidR="006054D8" w:rsidRPr="00CF3D3B" w:rsidRDefault="006054D8" w:rsidP="006054D8">
      <w:pPr>
        <w:pStyle w:val="TipNoteText"/>
        <w:ind w:left="1916" w:hanging="1559"/>
        <w:rPr>
          <w:noProof/>
          <w:lang w:val="cs-CZ"/>
        </w:rPr>
      </w:pPr>
      <w:r w:rsidRPr="00CF3D3B">
        <w:rPr>
          <w:b/>
          <w:noProof/>
          <w:lang w:val="cs-CZ"/>
        </w:rPr>
        <w:t>Poznámka:</w:t>
      </w:r>
      <w:r w:rsidRPr="00CF3D3B">
        <w:rPr>
          <w:noProof/>
          <w:lang w:val="cs-CZ"/>
        </w:rPr>
        <w:t xml:space="preserve"> Při pohybu po odstavcích Scratchpad vyhledává prázdné řádky mezi bloky textu. Budete-li číst dokument, ve které jsou odstavce vyznačeny jiným způsobem, nemusí navigace po odstavcích ve Scratchpadu fungovat.</w:t>
      </w:r>
    </w:p>
    <w:p w14:paraId="789379B4" w14:textId="77777777" w:rsidR="006054D8" w:rsidRPr="00CF3D3B" w:rsidRDefault="006054D8" w:rsidP="006054D8">
      <w:pPr>
        <w:pStyle w:val="Nadpis2"/>
        <w:rPr>
          <w:noProof/>
          <w:lang w:val="cs-CZ"/>
        </w:rPr>
      </w:pPr>
      <w:bookmarkStart w:id="278" w:name="_Toc90553162"/>
      <w:bookmarkStart w:id="279" w:name="_Toc90554651"/>
      <w:r w:rsidRPr="00CF3D3B">
        <w:rPr>
          <w:noProof/>
          <w:lang w:val="cs-CZ"/>
        </w:rPr>
        <w:t>Přepínání mezi dvěma posledními soubory</w:t>
      </w:r>
      <w:bookmarkEnd w:id="278"/>
      <w:bookmarkEnd w:id="279"/>
    </w:p>
    <w:p w14:paraId="4CB0F2A3" w14:textId="29B7AB65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Stiskem </w:t>
      </w:r>
      <w:r w:rsidRPr="00CF3D3B">
        <w:rPr>
          <w:b/>
          <w:noProof/>
          <w:lang w:val="cs-CZ"/>
        </w:rPr>
        <w:t>BODY 2-4-6 + mezerník</w:t>
      </w:r>
      <w:r w:rsidRPr="00CF3D3B">
        <w:rPr>
          <w:noProof/>
          <w:lang w:val="cs-CZ"/>
        </w:rPr>
        <w:t xml:space="preserve"> otevřete předchozí dokument, který byl jako poslední otevřený před souborem aktuálním – například pokud se chcete rychle přepínat mezi čtenou knihou a vlastním souborem, do kterého si zapisujete poznámky z četby.</w:t>
      </w:r>
    </w:p>
    <w:p w14:paraId="3B5947FC" w14:textId="77777777" w:rsidR="006054D8" w:rsidRPr="00CF3D3B" w:rsidRDefault="006054D8" w:rsidP="006054D8">
      <w:pPr>
        <w:pStyle w:val="Nadpis2"/>
        <w:rPr>
          <w:noProof/>
          <w:lang w:val="cs-CZ"/>
        </w:rPr>
      </w:pPr>
      <w:bookmarkStart w:id="280" w:name="_Toc90553163"/>
      <w:bookmarkStart w:id="281" w:name="_Toc90554652"/>
      <w:r w:rsidRPr="00CF3D3B">
        <w:rPr>
          <w:noProof/>
          <w:lang w:val="cs-CZ"/>
        </w:rPr>
        <w:t>Smazání souboru</w:t>
      </w:r>
      <w:bookmarkEnd w:id="280"/>
      <w:bookmarkEnd w:id="281"/>
    </w:p>
    <w:p w14:paraId="6B2B502F" w14:textId="324C9F4A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Pro smazání souboru stiskněte tlačítko </w:t>
      </w:r>
      <w:r w:rsidRPr="00CF3D3B">
        <w:rPr>
          <w:b/>
          <w:noProof/>
          <w:lang w:val="cs-CZ"/>
        </w:rPr>
        <w:t>menu</w:t>
      </w:r>
      <w:r w:rsidRPr="00CF3D3B">
        <w:rPr>
          <w:noProof/>
          <w:lang w:val="cs-CZ"/>
        </w:rPr>
        <w:t xml:space="preserve">, zvolte položku </w:t>
      </w:r>
      <w:r w:rsidRPr="00CF3D3B">
        <w:rPr>
          <w:b/>
          <w:noProof/>
          <w:lang w:val="cs-CZ"/>
        </w:rPr>
        <w:t>Soubor</w:t>
      </w:r>
      <w:r w:rsidRPr="00CF3D3B">
        <w:rPr>
          <w:noProof/>
          <w:lang w:val="cs-CZ"/>
        </w:rPr>
        <w:t xml:space="preserve">, a dále položku </w:t>
      </w:r>
      <w:r w:rsidRPr="00CF3D3B">
        <w:rPr>
          <w:b/>
          <w:noProof/>
          <w:lang w:val="cs-CZ"/>
        </w:rPr>
        <w:t>Smazat</w:t>
      </w:r>
      <w:r w:rsidRPr="00CF3D3B">
        <w:rPr>
          <w:noProof/>
          <w:lang w:val="cs-CZ"/>
        </w:rPr>
        <w:t xml:space="preserve">. Pomocí </w:t>
      </w:r>
      <w:r w:rsidRPr="00CF3D3B">
        <w:rPr>
          <w:b/>
          <w:noProof/>
          <w:lang w:val="cs-CZ"/>
        </w:rPr>
        <w:t>kolébkových tlačítek</w:t>
      </w:r>
      <w:r w:rsidRPr="00CF3D3B">
        <w:rPr>
          <w:noProof/>
          <w:lang w:val="cs-CZ"/>
        </w:rPr>
        <w:t xml:space="preserve"> nebo </w:t>
      </w:r>
      <w:r w:rsidRPr="00CF3D3B">
        <w:rPr>
          <w:b/>
          <w:noProof/>
          <w:lang w:val="cs-CZ"/>
        </w:rPr>
        <w:t>BO</w:t>
      </w:r>
      <w:r>
        <w:rPr>
          <w:b/>
          <w:noProof/>
          <w:lang w:val="cs-CZ"/>
        </w:rPr>
        <w:t>D</w:t>
      </w:r>
      <w:r w:rsidRPr="00CF3D3B">
        <w:rPr>
          <w:b/>
          <w:noProof/>
          <w:lang w:val="cs-CZ"/>
        </w:rPr>
        <w:t xml:space="preserve"> 1</w:t>
      </w:r>
      <w:r w:rsidRPr="00CF3D3B">
        <w:rPr>
          <w:noProof/>
          <w:lang w:val="cs-CZ"/>
        </w:rPr>
        <w:t xml:space="preserve"> </w:t>
      </w:r>
      <w:r w:rsidRPr="00CF3D3B">
        <w:rPr>
          <w:b/>
          <w:noProof/>
          <w:lang w:val="cs-CZ"/>
        </w:rPr>
        <w:t>+ mezerník</w:t>
      </w:r>
      <w:r w:rsidRPr="00CF3D3B">
        <w:rPr>
          <w:noProof/>
          <w:lang w:val="cs-CZ"/>
        </w:rPr>
        <w:t xml:space="preserve"> </w:t>
      </w:r>
      <w:r>
        <w:rPr>
          <w:noProof/>
          <w:lang w:val="cs-CZ"/>
        </w:rPr>
        <w:t xml:space="preserve">či </w:t>
      </w:r>
      <w:r w:rsidRPr="00E42295">
        <w:rPr>
          <w:b/>
          <w:noProof/>
          <w:lang w:val="cs-CZ"/>
        </w:rPr>
        <w:t>BOD</w:t>
      </w:r>
      <w:r w:rsidRPr="00CF3D3B">
        <w:rPr>
          <w:noProof/>
          <w:lang w:val="cs-CZ"/>
        </w:rPr>
        <w:t xml:space="preserve"> </w:t>
      </w:r>
      <w:r w:rsidRPr="00CF3D3B">
        <w:rPr>
          <w:b/>
          <w:noProof/>
          <w:lang w:val="cs-CZ"/>
        </w:rPr>
        <w:t>4 + mezerník</w:t>
      </w:r>
      <w:r w:rsidRPr="00CF3D3B">
        <w:rPr>
          <w:noProof/>
          <w:lang w:val="cs-CZ"/>
        </w:rPr>
        <w:t xml:space="preserve"> poté přejděte na složku, v níž je požadovaný soubor, a stiskněte </w:t>
      </w:r>
      <w:r w:rsidRPr="00CF3D3B">
        <w:rPr>
          <w:b/>
          <w:noProof/>
          <w:lang w:val="cs-CZ"/>
        </w:rPr>
        <w:t>BOD 8</w:t>
      </w:r>
      <w:r w:rsidRPr="00CF3D3B">
        <w:rPr>
          <w:noProof/>
          <w:lang w:val="cs-CZ"/>
        </w:rPr>
        <w:t xml:space="preserve">. Jakmile je složka otevřena, </w:t>
      </w:r>
      <w:r>
        <w:rPr>
          <w:noProof/>
          <w:lang w:val="cs-CZ"/>
        </w:rPr>
        <w:t xml:space="preserve">vyberte stejným způsobem ze seznamu požadovaný </w:t>
      </w:r>
      <w:r w:rsidRPr="00CF3D3B">
        <w:rPr>
          <w:noProof/>
          <w:lang w:val="cs-CZ"/>
        </w:rPr>
        <w:t xml:space="preserve">soubor a stiskněte </w:t>
      </w:r>
      <w:r>
        <w:rPr>
          <w:noProof/>
          <w:lang w:val="cs-CZ"/>
        </w:rPr>
        <w:t xml:space="preserve">opět </w:t>
      </w:r>
      <w:r w:rsidRPr="00CF3D3B">
        <w:rPr>
          <w:b/>
          <w:noProof/>
          <w:lang w:val="cs-CZ"/>
        </w:rPr>
        <w:t>BOD 8</w:t>
      </w:r>
      <w:r w:rsidRPr="00CF3D3B">
        <w:rPr>
          <w:noProof/>
          <w:lang w:val="cs-CZ"/>
        </w:rPr>
        <w:t>.</w:t>
      </w:r>
      <w:r>
        <w:rPr>
          <w:noProof/>
          <w:lang w:val="cs-CZ"/>
        </w:rPr>
        <w:t xml:space="preserve"> Nyní b</w:t>
      </w:r>
      <w:r w:rsidRPr="00CF3D3B">
        <w:rPr>
          <w:noProof/>
          <w:lang w:val="cs-CZ"/>
        </w:rPr>
        <w:t>ud</w:t>
      </w:r>
      <w:r>
        <w:rPr>
          <w:noProof/>
          <w:lang w:val="cs-CZ"/>
        </w:rPr>
        <w:t>ete požádáni o potvrzení smazání – p</w:t>
      </w:r>
      <w:r w:rsidRPr="00CF3D3B">
        <w:rPr>
          <w:noProof/>
          <w:lang w:val="cs-CZ"/>
        </w:rPr>
        <w:t xml:space="preserve">ro smazání souboru stiskněte </w:t>
      </w:r>
      <w:r w:rsidRPr="00CF3D3B">
        <w:rPr>
          <w:b/>
          <w:noProof/>
          <w:lang w:val="cs-CZ"/>
        </w:rPr>
        <w:t>A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 1</w:t>
      </w:r>
      <w:r w:rsidRPr="00CF3D3B">
        <w:rPr>
          <w:noProof/>
          <w:lang w:val="cs-CZ"/>
        </w:rPr>
        <w:t xml:space="preserve">), pro zrušení stiskněte </w:t>
      </w:r>
      <w:r w:rsidRPr="00CF3D3B">
        <w:rPr>
          <w:b/>
          <w:noProof/>
          <w:lang w:val="cs-CZ"/>
        </w:rPr>
        <w:t>N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BODY 1-3-4-5</w:t>
      </w:r>
      <w:r w:rsidRPr="00CF3D3B">
        <w:rPr>
          <w:noProof/>
          <w:lang w:val="cs-CZ"/>
        </w:rPr>
        <w:t>).</w:t>
      </w:r>
    </w:p>
    <w:p w14:paraId="77AFF968" w14:textId="218617C4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Stejně jako při otevírání, pokud jste v seznamu souborů, stiskem </w:t>
      </w:r>
      <w:r w:rsidRPr="00CF3D3B">
        <w:rPr>
          <w:b/>
          <w:noProof/>
          <w:lang w:val="cs-CZ"/>
        </w:rPr>
        <w:t>BODY 1-2-3 + mezerník</w:t>
      </w:r>
      <w:r w:rsidRPr="00CF3D3B">
        <w:rPr>
          <w:noProof/>
          <w:lang w:val="cs-CZ"/>
        </w:rPr>
        <w:t xml:space="preserve"> nebo </w:t>
      </w:r>
      <w:r w:rsidRPr="00CF3D3B">
        <w:rPr>
          <w:b/>
          <w:noProof/>
          <w:lang w:val="cs-CZ"/>
        </w:rPr>
        <w:t>BODY 4-5-6 + mezerník</w:t>
      </w:r>
      <w:r w:rsidRPr="00CF3D3B">
        <w:rPr>
          <w:noProof/>
          <w:lang w:val="cs-CZ"/>
        </w:rPr>
        <w:t xml:space="preserve"> můžete přejít na začátek či konec seznamu. Napsáním jednoho čí více písmen potom můžete rychle přejít na konkrétní soubor s daným názvem.</w:t>
      </w:r>
    </w:p>
    <w:p w14:paraId="34FFFEFF" w14:textId="77777777" w:rsidR="006054D8" w:rsidRPr="00CF3D3B" w:rsidRDefault="006054D8" w:rsidP="006054D8">
      <w:pPr>
        <w:pStyle w:val="Nadpis2"/>
        <w:rPr>
          <w:noProof/>
          <w:lang w:val="cs-CZ"/>
        </w:rPr>
      </w:pPr>
      <w:bookmarkStart w:id="282" w:name="_Toc90553164"/>
      <w:bookmarkStart w:id="283" w:name="_Toc90554653"/>
      <w:r w:rsidRPr="00CF3D3B">
        <w:rPr>
          <w:noProof/>
          <w:lang w:val="cs-CZ"/>
        </w:rPr>
        <w:t>Editace textu</w:t>
      </w:r>
      <w:bookmarkEnd w:id="282"/>
      <w:bookmarkEnd w:id="283"/>
    </w:p>
    <w:p w14:paraId="5BE64BFC" w14:textId="77777777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>Scratchpad nabízí několik základních funkcí pro editaci textu, včetně výběru textu a jeho vynětí, kopírování, vkládání a mazání.</w:t>
      </w:r>
    </w:p>
    <w:p w14:paraId="2CFDEA19" w14:textId="21B20209" w:rsidR="006054D8" w:rsidRPr="00CF3D3B" w:rsidRDefault="006054D8" w:rsidP="006054D8">
      <w:pPr>
        <w:pStyle w:val="TipNoteText"/>
        <w:ind w:left="1916" w:hanging="1559"/>
        <w:rPr>
          <w:noProof/>
          <w:lang w:val="cs-CZ"/>
        </w:rPr>
      </w:pPr>
      <w:r w:rsidRPr="00CF3D3B">
        <w:rPr>
          <w:b/>
          <w:noProof/>
          <w:lang w:val="cs-CZ"/>
        </w:rPr>
        <w:lastRenderedPageBreak/>
        <w:t>Poznámka:</w:t>
      </w:r>
      <w:r w:rsidRPr="00CF3D3B">
        <w:rPr>
          <w:noProof/>
          <w:lang w:val="cs-CZ"/>
        </w:rPr>
        <w:t xml:space="preserve"> Editace textu je dostupná jen pro soubory, které byly vytvořeny přímo ve Scratchpadu, nebo pro soubory TXT přenesené z počítače do složky </w:t>
      </w:r>
      <w:r w:rsidR="00220636">
        <w:rPr>
          <w:noProof/>
          <w:lang w:val="cs-CZ"/>
        </w:rPr>
        <w:t>Poznámky</w:t>
      </w:r>
      <w:r w:rsidRPr="00CF3D3B">
        <w:rPr>
          <w:noProof/>
          <w:lang w:val="cs-CZ"/>
        </w:rPr>
        <w:t xml:space="preserve"> („</w:t>
      </w:r>
      <w:r w:rsidR="00220636">
        <w:rPr>
          <w:noProof/>
          <w:lang w:val="cs-CZ"/>
        </w:rPr>
        <w:t>Notes</w:t>
      </w:r>
      <w:r w:rsidRPr="00CF3D3B">
        <w:rPr>
          <w:noProof/>
          <w:lang w:val="cs-CZ"/>
        </w:rPr>
        <w:t>“). Tyto funkce nejsou k dispozici pro soubory BRF.</w:t>
      </w:r>
    </w:p>
    <w:p w14:paraId="240A9BF9" w14:textId="0C836E54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Pro výběr bloku textu umístěte kurzor na místo, odkud chcete začít text vybírat, a stiskněte </w:t>
      </w:r>
      <w:r w:rsidRPr="00CF3D3B">
        <w:rPr>
          <w:b/>
          <w:noProof/>
          <w:lang w:val="cs-CZ"/>
        </w:rPr>
        <w:t xml:space="preserve">levý </w:t>
      </w:r>
      <w:r>
        <w:rPr>
          <w:b/>
          <w:noProof/>
          <w:lang w:val="cs-CZ"/>
        </w:rPr>
        <w:t>S</w:t>
      </w:r>
      <w:r w:rsidRPr="00CF3D3B">
        <w:rPr>
          <w:b/>
          <w:noProof/>
          <w:lang w:val="cs-CZ"/>
        </w:rPr>
        <w:t>hift + M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BODY 1-3-4</w:t>
      </w:r>
      <w:r w:rsidRPr="00CF3D3B">
        <w:rPr>
          <w:noProof/>
          <w:lang w:val="cs-CZ"/>
        </w:rPr>
        <w:t xml:space="preserve">). Tak vytvoříte na daném místě značku. Poté přesuňte kurzor na místo, kde chcete výběr ukončit, a stiskněte </w:t>
      </w:r>
      <w:r w:rsidRPr="00CF3D3B">
        <w:rPr>
          <w:b/>
          <w:noProof/>
          <w:lang w:val="cs-CZ"/>
        </w:rPr>
        <w:t xml:space="preserve">levý </w:t>
      </w:r>
      <w:r>
        <w:rPr>
          <w:b/>
          <w:noProof/>
          <w:lang w:val="cs-CZ"/>
        </w:rPr>
        <w:t>S</w:t>
      </w:r>
      <w:r w:rsidRPr="00CF3D3B">
        <w:rPr>
          <w:b/>
          <w:noProof/>
          <w:lang w:val="cs-CZ"/>
        </w:rPr>
        <w:t>hift + S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BODY 2-3-4</w:t>
      </w:r>
      <w:r w:rsidRPr="00CF3D3B">
        <w:rPr>
          <w:noProof/>
          <w:lang w:val="cs-CZ"/>
        </w:rPr>
        <w:t>). Tím se vybere text mezi značkou a aktuální pozicí kurzoru. Vybraný text je označen body 7 a 8 pod každým znakem vybraného bloku. Jakmile je text vybrán, můžete s ním provést jednu z následujících akcí:</w:t>
      </w:r>
    </w:p>
    <w:p w14:paraId="460E5F98" w14:textId="0B86008D" w:rsidR="006054D8" w:rsidRPr="00CF3D3B" w:rsidRDefault="006054D8" w:rsidP="006054D8">
      <w:pPr>
        <w:pStyle w:val="Seznamsodrkami"/>
        <w:spacing w:before="120" w:after="120"/>
        <w:ind w:left="1080" w:hanging="360"/>
        <w:rPr>
          <w:noProof/>
          <w:lang w:val="cs-CZ"/>
        </w:rPr>
      </w:pPr>
      <w:r w:rsidRPr="00CF3D3B">
        <w:rPr>
          <w:noProof/>
          <w:lang w:val="cs-CZ"/>
        </w:rPr>
        <w:t xml:space="preserve">Zkopírovat do schránky: </w:t>
      </w:r>
      <w:r w:rsidRPr="00CF3D3B">
        <w:rPr>
          <w:b/>
          <w:noProof/>
          <w:lang w:val="cs-CZ"/>
        </w:rPr>
        <w:t xml:space="preserve">levý </w:t>
      </w:r>
      <w:r>
        <w:rPr>
          <w:b/>
          <w:noProof/>
          <w:lang w:val="cs-CZ"/>
        </w:rPr>
        <w:t>S</w:t>
      </w:r>
      <w:r w:rsidRPr="00CF3D3B">
        <w:rPr>
          <w:b/>
          <w:noProof/>
          <w:lang w:val="cs-CZ"/>
        </w:rPr>
        <w:t>hift + C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BODY 1-4</w:t>
      </w:r>
      <w:r w:rsidRPr="00CF3D3B">
        <w:rPr>
          <w:noProof/>
          <w:lang w:val="cs-CZ"/>
        </w:rPr>
        <w:t>).</w:t>
      </w:r>
    </w:p>
    <w:p w14:paraId="307636A4" w14:textId="22495D51" w:rsidR="006054D8" w:rsidRPr="00CF3D3B" w:rsidRDefault="006054D8" w:rsidP="006054D8">
      <w:pPr>
        <w:pStyle w:val="Seznamsodrkami"/>
        <w:spacing w:before="120" w:after="120"/>
        <w:ind w:left="1080" w:hanging="360"/>
        <w:rPr>
          <w:noProof/>
          <w:lang w:val="cs-CZ"/>
        </w:rPr>
      </w:pPr>
      <w:r w:rsidRPr="00CF3D3B">
        <w:rPr>
          <w:noProof/>
          <w:lang w:val="cs-CZ"/>
        </w:rPr>
        <w:t xml:space="preserve">Vyjmout do schránky: </w:t>
      </w:r>
      <w:r w:rsidRPr="00CF3D3B">
        <w:rPr>
          <w:b/>
          <w:noProof/>
          <w:lang w:val="cs-CZ"/>
        </w:rPr>
        <w:t xml:space="preserve">levý </w:t>
      </w:r>
      <w:r>
        <w:rPr>
          <w:b/>
          <w:noProof/>
          <w:lang w:val="cs-CZ"/>
        </w:rPr>
        <w:t>S</w:t>
      </w:r>
      <w:r w:rsidRPr="00CF3D3B">
        <w:rPr>
          <w:b/>
          <w:noProof/>
          <w:lang w:val="cs-CZ"/>
        </w:rPr>
        <w:t>hift + X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BODY 1-3-4-6</w:t>
      </w:r>
      <w:r w:rsidRPr="00CF3D3B">
        <w:rPr>
          <w:noProof/>
          <w:lang w:val="cs-CZ"/>
        </w:rPr>
        <w:t>).</w:t>
      </w:r>
    </w:p>
    <w:p w14:paraId="421B050C" w14:textId="5EF66B53" w:rsidR="006054D8" w:rsidRPr="00CF3D3B" w:rsidRDefault="006054D8" w:rsidP="006054D8">
      <w:pPr>
        <w:pStyle w:val="Seznamsodrkami"/>
        <w:spacing w:before="120" w:after="120"/>
        <w:ind w:left="1080" w:hanging="360"/>
        <w:rPr>
          <w:noProof/>
          <w:lang w:val="cs-CZ"/>
        </w:rPr>
      </w:pPr>
      <w:r w:rsidRPr="00CF3D3B">
        <w:rPr>
          <w:noProof/>
          <w:lang w:val="cs-CZ"/>
        </w:rPr>
        <w:t xml:space="preserve">Smazat: </w:t>
      </w:r>
      <w:r w:rsidRPr="00CF3D3B">
        <w:rPr>
          <w:b/>
          <w:noProof/>
          <w:lang w:val="cs-CZ"/>
        </w:rPr>
        <w:t xml:space="preserve">levý </w:t>
      </w:r>
      <w:r w:rsidR="003526BC" w:rsidRPr="003526BC">
        <w:rPr>
          <w:b/>
          <w:noProof/>
          <w:lang w:val="cs-CZ"/>
        </w:rPr>
        <w:t>Shift</w:t>
      </w:r>
      <w:r w:rsidRPr="00CF3D3B">
        <w:rPr>
          <w:b/>
          <w:noProof/>
          <w:lang w:val="cs-CZ"/>
        </w:rPr>
        <w:t xml:space="preserve"> + D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BODY 1-4-5</w:t>
      </w:r>
      <w:r w:rsidRPr="00CF3D3B">
        <w:rPr>
          <w:noProof/>
          <w:lang w:val="cs-CZ"/>
        </w:rPr>
        <w:t>).</w:t>
      </w:r>
    </w:p>
    <w:p w14:paraId="219D848A" w14:textId="15134E2F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Pro vložení textu ze schránky do právě otevřeného souboru stiskněte </w:t>
      </w:r>
      <w:r w:rsidRPr="00CF3D3B">
        <w:rPr>
          <w:b/>
          <w:noProof/>
          <w:lang w:val="cs-CZ"/>
        </w:rPr>
        <w:t xml:space="preserve">levý </w:t>
      </w:r>
      <w:r>
        <w:rPr>
          <w:b/>
          <w:noProof/>
          <w:lang w:val="cs-CZ"/>
        </w:rPr>
        <w:t>S</w:t>
      </w:r>
      <w:r w:rsidRPr="00CF3D3B">
        <w:rPr>
          <w:b/>
          <w:noProof/>
          <w:lang w:val="cs-CZ"/>
        </w:rPr>
        <w:t>hift + V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BODY 1-2-3-6</w:t>
      </w:r>
      <w:r w:rsidRPr="00CF3D3B">
        <w:rPr>
          <w:noProof/>
          <w:lang w:val="cs-CZ"/>
        </w:rPr>
        <w:t xml:space="preserve">). Do souboru můžete také vložit aktuální čas a datum. Pro vložení času či data stiskněte tlačítko </w:t>
      </w:r>
      <w:r w:rsidRPr="00CF3D3B">
        <w:rPr>
          <w:b/>
          <w:noProof/>
          <w:lang w:val="cs-CZ"/>
        </w:rPr>
        <w:t>menu</w:t>
      </w:r>
      <w:r w:rsidRPr="00CF3D3B">
        <w:rPr>
          <w:noProof/>
          <w:lang w:val="cs-CZ"/>
        </w:rPr>
        <w:t xml:space="preserve">, zvolte </w:t>
      </w:r>
      <w:r w:rsidRPr="00D2565B">
        <w:rPr>
          <w:b/>
          <w:noProof/>
          <w:lang w:val="cs-CZ"/>
        </w:rPr>
        <w:t>Úpravy</w:t>
      </w:r>
      <w:r w:rsidRPr="00CF3D3B">
        <w:rPr>
          <w:noProof/>
          <w:lang w:val="cs-CZ"/>
        </w:rPr>
        <w:t xml:space="preserve"> a dále zvolte </w:t>
      </w:r>
      <w:r w:rsidRPr="00D2565B">
        <w:rPr>
          <w:b/>
          <w:noProof/>
          <w:lang w:val="cs-CZ"/>
        </w:rPr>
        <w:t>Vložit čas</w:t>
      </w:r>
      <w:r w:rsidRPr="00CF3D3B">
        <w:rPr>
          <w:noProof/>
          <w:lang w:val="cs-CZ"/>
        </w:rPr>
        <w:t xml:space="preserve"> nebo </w:t>
      </w:r>
      <w:r w:rsidRPr="00D2565B">
        <w:rPr>
          <w:b/>
          <w:noProof/>
          <w:lang w:val="cs-CZ"/>
        </w:rPr>
        <w:t>Vložit datum</w:t>
      </w:r>
      <w:r w:rsidRPr="00CF3D3B">
        <w:rPr>
          <w:noProof/>
          <w:lang w:val="cs-CZ"/>
        </w:rPr>
        <w:t>.</w:t>
      </w:r>
    </w:p>
    <w:p w14:paraId="32F25A2E" w14:textId="1F32A739" w:rsidR="006054D8" w:rsidRPr="00CF3D3B" w:rsidRDefault="006054D8" w:rsidP="006054D8">
      <w:pPr>
        <w:rPr>
          <w:rFonts w:ascii="Myanmar Text" w:hAnsi="Myanmar Text" w:cs="Myanmar Text"/>
          <w:noProof/>
          <w:lang w:val="cs-CZ"/>
        </w:rPr>
      </w:pPr>
      <w:r w:rsidRPr="00CF3D3B">
        <w:rPr>
          <w:noProof/>
          <w:lang w:val="cs-CZ"/>
        </w:rPr>
        <w:t xml:space="preserve">Značkou pro vymezení začátku bloku si rovněž můžete v textu vyznačit určité místo, abyste se k němu mohli později rychle vrátit. Když si v textu pomocí kláves </w:t>
      </w:r>
      <w:r w:rsidR="003526BC" w:rsidRPr="00CF3D3B">
        <w:rPr>
          <w:b/>
          <w:noProof/>
          <w:lang w:val="cs-CZ"/>
        </w:rPr>
        <w:t xml:space="preserve">levý </w:t>
      </w:r>
      <w:r w:rsidR="003526BC">
        <w:rPr>
          <w:b/>
          <w:noProof/>
          <w:lang w:val="cs-CZ"/>
        </w:rPr>
        <w:t>S</w:t>
      </w:r>
      <w:r w:rsidR="003526BC" w:rsidRPr="00CF3D3B">
        <w:rPr>
          <w:b/>
          <w:noProof/>
          <w:lang w:val="cs-CZ"/>
        </w:rPr>
        <w:t xml:space="preserve">hift </w:t>
      </w:r>
      <w:r w:rsidRPr="00CF3D3B">
        <w:rPr>
          <w:b/>
          <w:noProof/>
          <w:lang w:val="cs-CZ"/>
        </w:rPr>
        <w:t>+ M (BODY 1-3-4)</w:t>
      </w:r>
      <w:r w:rsidRPr="00CF3D3B">
        <w:rPr>
          <w:noProof/>
          <w:lang w:val="cs-CZ"/>
        </w:rPr>
        <w:t xml:space="preserve"> vytvoříte značku, můžete v textu přejít jinam, a potom se na označené místo vrátíte klávesami </w:t>
      </w:r>
      <w:r w:rsidR="003526BC" w:rsidRPr="00CF3D3B">
        <w:rPr>
          <w:b/>
          <w:noProof/>
          <w:lang w:val="cs-CZ"/>
        </w:rPr>
        <w:t xml:space="preserve">levý </w:t>
      </w:r>
      <w:r w:rsidR="003526BC">
        <w:rPr>
          <w:b/>
          <w:noProof/>
          <w:lang w:val="cs-CZ"/>
        </w:rPr>
        <w:t>S</w:t>
      </w:r>
      <w:r w:rsidR="003526BC" w:rsidRPr="00CF3D3B">
        <w:rPr>
          <w:b/>
          <w:noProof/>
          <w:lang w:val="cs-CZ"/>
        </w:rPr>
        <w:t xml:space="preserve">hift </w:t>
      </w:r>
      <w:r w:rsidRPr="00CF3D3B">
        <w:rPr>
          <w:b/>
          <w:noProof/>
          <w:lang w:val="cs-CZ"/>
        </w:rPr>
        <w:t>+ G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BODY 1-2-4-5</w:t>
      </w:r>
      <w:r w:rsidRPr="00CF3D3B">
        <w:rPr>
          <w:noProof/>
          <w:lang w:val="cs-CZ"/>
        </w:rPr>
        <w:t>). Postup funguje i pro soubory otevřené pouze pro čtení. Při uzavření souboru není pozice značky ukládána, ukládá se vždy pouze pozice kurzoru.</w:t>
      </w:r>
    </w:p>
    <w:p w14:paraId="167A6B75" w14:textId="77777777" w:rsidR="006054D8" w:rsidRPr="00CF3D3B" w:rsidRDefault="006054D8" w:rsidP="006054D8">
      <w:pPr>
        <w:pStyle w:val="Nadpis2"/>
        <w:rPr>
          <w:noProof/>
          <w:lang w:val="cs-CZ"/>
        </w:rPr>
      </w:pPr>
      <w:bookmarkStart w:id="284" w:name="_Toc90553165"/>
      <w:bookmarkStart w:id="285" w:name="_Toc90554654"/>
      <w:r w:rsidRPr="00CF3D3B">
        <w:rPr>
          <w:noProof/>
          <w:lang w:val="cs-CZ"/>
        </w:rPr>
        <w:t>Hledání textu</w:t>
      </w:r>
      <w:bookmarkEnd w:id="284"/>
      <w:bookmarkEnd w:id="285"/>
    </w:p>
    <w:p w14:paraId="71792BB0" w14:textId="6568382C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V otevřeném souboru můžete rychle </w:t>
      </w:r>
      <w:r>
        <w:rPr>
          <w:noProof/>
          <w:lang w:val="cs-CZ"/>
        </w:rPr>
        <w:t>přejít na</w:t>
      </w:r>
      <w:r w:rsidRPr="00CF3D3B">
        <w:rPr>
          <w:noProof/>
          <w:lang w:val="cs-CZ"/>
        </w:rPr>
        <w:t xml:space="preserve"> určité slovo nebo slovní spojení. Pro vyhledání textu stiskněte </w:t>
      </w:r>
      <w:r w:rsidR="003526BC" w:rsidRPr="00CF3D3B">
        <w:rPr>
          <w:b/>
          <w:noProof/>
          <w:lang w:val="cs-CZ"/>
        </w:rPr>
        <w:t xml:space="preserve">pravý </w:t>
      </w:r>
      <w:r w:rsidR="003526BC" w:rsidRPr="003526BC">
        <w:rPr>
          <w:b/>
          <w:noProof/>
          <w:lang w:val="cs-CZ"/>
        </w:rPr>
        <w:t>Shift</w:t>
      </w:r>
      <w:r w:rsidRPr="00CF3D3B">
        <w:rPr>
          <w:b/>
          <w:noProof/>
          <w:lang w:val="cs-CZ"/>
        </w:rPr>
        <w:t xml:space="preserve"> + F</w:t>
      </w:r>
      <w:r w:rsidRPr="00CF3D3B">
        <w:rPr>
          <w:noProof/>
          <w:lang w:val="cs-CZ"/>
        </w:rPr>
        <w:t xml:space="preserve"> (</w:t>
      </w:r>
      <w:r w:rsidRPr="00CF3D3B">
        <w:rPr>
          <w:b/>
          <w:noProof/>
          <w:lang w:val="cs-CZ"/>
        </w:rPr>
        <w:t>BODY 1-2-4</w:t>
      </w:r>
      <w:r w:rsidRPr="00CF3D3B">
        <w:rPr>
          <w:noProof/>
          <w:lang w:val="cs-CZ"/>
        </w:rPr>
        <w:t>)</w:t>
      </w:r>
      <w:r>
        <w:rPr>
          <w:noProof/>
          <w:lang w:val="cs-CZ"/>
        </w:rPr>
        <w:t>; alternativně</w:t>
      </w:r>
      <w:r w:rsidRPr="00CF3D3B">
        <w:rPr>
          <w:noProof/>
          <w:lang w:val="cs-CZ"/>
        </w:rPr>
        <w:t xml:space="preserve"> můžete stisknout tlačítko </w:t>
      </w:r>
      <w:r w:rsidR="003526BC" w:rsidRPr="00CF3D3B">
        <w:rPr>
          <w:b/>
          <w:noProof/>
          <w:lang w:val="cs-CZ"/>
        </w:rPr>
        <w:t>menu</w:t>
      </w:r>
      <w:r w:rsidRPr="00CF3D3B">
        <w:rPr>
          <w:noProof/>
          <w:lang w:val="cs-CZ"/>
        </w:rPr>
        <w:t xml:space="preserve">, zvolit položku </w:t>
      </w:r>
      <w:r w:rsidRPr="00CF3D3B">
        <w:rPr>
          <w:b/>
          <w:noProof/>
          <w:lang w:val="cs-CZ"/>
        </w:rPr>
        <w:t>Úpravy</w:t>
      </w:r>
      <w:r w:rsidRPr="00CF3D3B">
        <w:rPr>
          <w:noProof/>
          <w:lang w:val="cs-CZ"/>
        </w:rPr>
        <w:t xml:space="preserve"> a dále položku </w:t>
      </w:r>
      <w:r w:rsidRPr="00CF3D3B">
        <w:rPr>
          <w:b/>
          <w:noProof/>
          <w:lang w:val="cs-CZ"/>
        </w:rPr>
        <w:t>Najít</w:t>
      </w:r>
      <w:r w:rsidRPr="00CF3D3B">
        <w:rPr>
          <w:noProof/>
          <w:lang w:val="cs-CZ"/>
        </w:rPr>
        <w:t xml:space="preserve">. Zadejte text, který chcete najít, a potom spusťte hledání stiskem </w:t>
      </w:r>
      <w:r w:rsidRPr="00CF3D3B">
        <w:rPr>
          <w:b/>
          <w:noProof/>
          <w:lang w:val="cs-CZ"/>
        </w:rPr>
        <w:t>BO</w:t>
      </w:r>
      <w:r>
        <w:rPr>
          <w:b/>
          <w:noProof/>
          <w:lang w:val="cs-CZ"/>
        </w:rPr>
        <w:t>D</w:t>
      </w:r>
      <w:r w:rsidRPr="00CF3D3B">
        <w:rPr>
          <w:b/>
          <w:noProof/>
          <w:lang w:val="cs-CZ"/>
        </w:rPr>
        <w:t xml:space="preserve"> 8</w:t>
      </w:r>
      <w:r w:rsidRPr="00CF3D3B">
        <w:rPr>
          <w:noProof/>
          <w:lang w:val="cs-CZ"/>
        </w:rPr>
        <w:t>.</w:t>
      </w:r>
    </w:p>
    <w:p w14:paraId="508DE404" w14:textId="1E3E84C6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Pro nalezení dalšího výskytu hledaného textu stiskněte </w:t>
      </w:r>
      <w:r w:rsidR="003526BC" w:rsidRPr="00CF3D3B">
        <w:rPr>
          <w:b/>
          <w:noProof/>
          <w:lang w:val="cs-CZ"/>
        </w:rPr>
        <w:t xml:space="preserve">pravý </w:t>
      </w:r>
      <w:r w:rsidRPr="00CF3D3B">
        <w:rPr>
          <w:b/>
          <w:noProof/>
          <w:lang w:val="cs-CZ"/>
        </w:rPr>
        <w:t>S</w:t>
      </w:r>
      <w:r w:rsidR="003526BC" w:rsidRPr="00CF3D3B">
        <w:rPr>
          <w:b/>
          <w:noProof/>
          <w:lang w:val="cs-CZ"/>
        </w:rPr>
        <w:t>hift</w:t>
      </w:r>
      <w:r w:rsidRPr="00CF3D3B">
        <w:rPr>
          <w:b/>
          <w:noProof/>
          <w:lang w:val="cs-CZ"/>
        </w:rPr>
        <w:t xml:space="preserve"> + BOD 4</w:t>
      </w:r>
      <w:r>
        <w:rPr>
          <w:noProof/>
          <w:lang w:val="cs-CZ"/>
        </w:rPr>
        <w:t xml:space="preserve">; alternativně </w:t>
      </w:r>
      <w:r w:rsidRPr="00CF3D3B">
        <w:rPr>
          <w:noProof/>
          <w:lang w:val="cs-CZ"/>
        </w:rPr>
        <w:t xml:space="preserve">můžete stisknout tlačítko </w:t>
      </w:r>
      <w:r w:rsidR="003526BC" w:rsidRPr="00CF3D3B">
        <w:rPr>
          <w:b/>
          <w:noProof/>
          <w:lang w:val="cs-CZ"/>
        </w:rPr>
        <w:t>menu</w:t>
      </w:r>
      <w:r w:rsidRPr="00CF3D3B">
        <w:rPr>
          <w:noProof/>
          <w:lang w:val="cs-CZ"/>
        </w:rPr>
        <w:t xml:space="preserve">, zvolit položku </w:t>
      </w:r>
      <w:r w:rsidRPr="00CF3D3B">
        <w:rPr>
          <w:b/>
          <w:noProof/>
          <w:lang w:val="cs-CZ"/>
        </w:rPr>
        <w:t>Úpravy</w:t>
      </w:r>
      <w:r w:rsidRPr="00CF3D3B">
        <w:rPr>
          <w:noProof/>
          <w:lang w:val="cs-CZ"/>
        </w:rPr>
        <w:t xml:space="preserve"> a dále položku </w:t>
      </w:r>
      <w:r w:rsidRPr="00CF3D3B">
        <w:rPr>
          <w:b/>
          <w:noProof/>
          <w:lang w:val="cs-CZ"/>
        </w:rPr>
        <w:t>Najít další</w:t>
      </w:r>
      <w:r w:rsidRPr="00CF3D3B">
        <w:rPr>
          <w:noProof/>
          <w:lang w:val="cs-CZ"/>
        </w:rPr>
        <w:t>.</w:t>
      </w:r>
    </w:p>
    <w:p w14:paraId="6E7148A3" w14:textId="2B7A117F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Pro nalezení předchozího výskytu hledaného textu stiskněte </w:t>
      </w:r>
      <w:r w:rsidR="003526BC" w:rsidRPr="00CF3D3B">
        <w:rPr>
          <w:b/>
          <w:noProof/>
          <w:lang w:val="cs-CZ"/>
        </w:rPr>
        <w:t xml:space="preserve">mezerník </w:t>
      </w:r>
      <w:r w:rsidRPr="00CF3D3B">
        <w:rPr>
          <w:b/>
          <w:noProof/>
          <w:lang w:val="cs-CZ"/>
        </w:rPr>
        <w:t>+</w:t>
      </w:r>
      <w:r w:rsidRPr="00CF3D3B">
        <w:rPr>
          <w:noProof/>
          <w:lang w:val="cs-CZ"/>
        </w:rPr>
        <w:t xml:space="preserve"> </w:t>
      </w:r>
      <w:r w:rsidR="003526BC" w:rsidRPr="00CF3D3B">
        <w:rPr>
          <w:b/>
          <w:noProof/>
          <w:lang w:val="cs-CZ"/>
        </w:rPr>
        <w:t xml:space="preserve">pravý </w:t>
      </w:r>
      <w:r w:rsidRPr="00CF3D3B">
        <w:rPr>
          <w:b/>
          <w:noProof/>
          <w:lang w:val="cs-CZ"/>
        </w:rPr>
        <w:t>S</w:t>
      </w:r>
      <w:r w:rsidR="003526BC" w:rsidRPr="00CF3D3B">
        <w:rPr>
          <w:b/>
          <w:noProof/>
          <w:lang w:val="cs-CZ"/>
        </w:rPr>
        <w:t>hift</w:t>
      </w:r>
      <w:r w:rsidRPr="00CF3D3B">
        <w:rPr>
          <w:b/>
          <w:noProof/>
          <w:lang w:val="cs-CZ"/>
        </w:rPr>
        <w:t xml:space="preserve"> + BOD 8</w:t>
      </w:r>
      <w:r>
        <w:rPr>
          <w:noProof/>
          <w:lang w:val="cs-CZ"/>
        </w:rPr>
        <w:t>; alternativně</w:t>
      </w:r>
      <w:r w:rsidRPr="00CF3D3B">
        <w:rPr>
          <w:noProof/>
          <w:lang w:val="cs-CZ"/>
        </w:rPr>
        <w:t xml:space="preserve"> můžete stisknout tlačítko </w:t>
      </w:r>
      <w:r w:rsidR="003526BC" w:rsidRPr="00CF3D3B">
        <w:rPr>
          <w:b/>
          <w:noProof/>
          <w:lang w:val="cs-CZ"/>
        </w:rPr>
        <w:t>menu</w:t>
      </w:r>
      <w:r w:rsidRPr="00CF3D3B">
        <w:rPr>
          <w:noProof/>
          <w:lang w:val="cs-CZ"/>
        </w:rPr>
        <w:t xml:space="preserve">, zvolit položku </w:t>
      </w:r>
      <w:r w:rsidRPr="00CF3D3B">
        <w:rPr>
          <w:b/>
          <w:noProof/>
          <w:lang w:val="cs-CZ"/>
        </w:rPr>
        <w:t>Úpravy</w:t>
      </w:r>
      <w:r w:rsidRPr="00CF3D3B">
        <w:rPr>
          <w:noProof/>
          <w:lang w:val="cs-CZ"/>
        </w:rPr>
        <w:t xml:space="preserve"> a dále položku </w:t>
      </w:r>
      <w:r w:rsidRPr="00CF3D3B">
        <w:rPr>
          <w:b/>
          <w:noProof/>
          <w:lang w:val="cs-CZ"/>
        </w:rPr>
        <w:t>Najít přechozí</w:t>
      </w:r>
      <w:r w:rsidRPr="00CF3D3B">
        <w:rPr>
          <w:noProof/>
          <w:lang w:val="cs-CZ"/>
        </w:rPr>
        <w:t>.</w:t>
      </w:r>
    </w:p>
    <w:p w14:paraId="0AFC9798" w14:textId="77777777" w:rsidR="006054D8" w:rsidRPr="00CF3D3B" w:rsidRDefault="006054D8" w:rsidP="006054D8">
      <w:pPr>
        <w:pStyle w:val="Nadpis2"/>
        <w:rPr>
          <w:noProof/>
          <w:lang w:val="cs-CZ"/>
        </w:rPr>
      </w:pPr>
      <w:bookmarkStart w:id="286" w:name="_Toc90553166"/>
      <w:bookmarkStart w:id="287" w:name="_Toc90554655"/>
      <w:r w:rsidRPr="00CF3D3B">
        <w:rPr>
          <w:noProof/>
          <w:lang w:val="cs-CZ"/>
        </w:rPr>
        <w:lastRenderedPageBreak/>
        <w:t>Pokročilá nastavení</w:t>
      </w:r>
      <w:bookmarkEnd w:id="286"/>
      <w:bookmarkEnd w:id="287"/>
    </w:p>
    <w:p w14:paraId="175057CC" w14:textId="02D69277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 xml:space="preserve">Scratchpad nabízí několik </w:t>
      </w:r>
      <w:r>
        <w:rPr>
          <w:noProof/>
          <w:lang w:val="cs-CZ"/>
        </w:rPr>
        <w:t xml:space="preserve">volitelných </w:t>
      </w:r>
      <w:r w:rsidRPr="00CF3D3B">
        <w:rPr>
          <w:noProof/>
          <w:lang w:val="cs-CZ"/>
        </w:rPr>
        <w:t xml:space="preserve">nastavení, která vám mohou usnadnit práci. Pro vstup do nastavení stiskněte tlačítko </w:t>
      </w:r>
      <w:r w:rsidR="003526BC" w:rsidRPr="00CF3D3B">
        <w:rPr>
          <w:b/>
          <w:noProof/>
          <w:lang w:val="cs-CZ"/>
        </w:rPr>
        <w:t xml:space="preserve">menu </w:t>
      </w:r>
      <w:r w:rsidRPr="00CF3D3B">
        <w:rPr>
          <w:noProof/>
          <w:lang w:val="cs-CZ"/>
        </w:rPr>
        <w:t xml:space="preserve">a zvolte položku </w:t>
      </w:r>
      <w:r w:rsidRPr="00CF3D3B">
        <w:rPr>
          <w:b/>
          <w:noProof/>
          <w:lang w:val="cs-CZ"/>
        </w:rPr>
        <w:t>Pokročilé.</w:t>
      </w:r>
      <w:r w:rsidRPr="00CF3D3B">
        <w:rPr>
          <w:noProof/>
          <w:lang w:val="cs-CZ"/>
        </w:rPr>
        <w:t xml:space="preserve"> Nastavení aktuální položky přepnete klávesou </w:t>
      </w:r>
      <w:r w:rsidR="003526BC" w:rsidRPr="00CF3D3B">
        <w:rPr>
          <w:b/>
          <w:noProof/>
          <w:lang w:val="cs-CZ"/>
        </w:rPr>
        <w:t>mezerník</w:t>
      </w:r>
      <w:r w:rsidRPr="00CF3D3B">
        <w:rPr>
          <w:noProof/>
          <w:lang w:val="cs-CZ"/>
        </w:rPr>
        <w:t xml:space="preserve">. Stiskem </w:t>
      </w:r>
      <w:r w:rsidR="003526BC" w:rsidRPr="00CF3D3B">
        <w:rPr>
          <w:b/>
          <w:noProof/>
          <w:lang w:val="cs-CZ"/>
        </w:rPr>
        <w:t>pravého výběrového tlačítka</w:t>
      </w:r>
      <w:r w:rsidR="003526BC" w:rsidRPr="00CF3D3B">
        <w:rPr>
          <w:noProof/>
          <w:lang w:val="cs-CZ"/>
        </w:rPr>
        <w:t xml:space="preserve"> </w:t>
      </w:r>
      <w:r w:rsidRPr="00CF3D3B">
        <w:rPr>
          <w:noProof/>
          <w:lang w:val="cs-CZ"/>
        </w:rPr>
        <w:t xml:space="preserve">se vrátíte do hlavního menu, dalším stiskem </w:t>
      </w:r>
      <w:r w:rsidR="003526BC" w:rsidRPr="00CF3D3B">
        <w:rPr>
          <w:b/>
          <w:noProof/>
          <w:lang w:val="cs-CZ"/>
        </w:rPr>
        <w:t>pravého výběrového tlačítka</w:t>
      </w:r>
      <w:r w:rsidR="003526BC" w:rsidRPr="00CF3D3B">
        <w:rPr>
          <w:noProof/>
          <w:lang w:val="cs-CZ"/>
        </w:rPr>
        <w:t xml:space="preserve"> </w:t>
      </w:r>
      <w:r w:rsidRPr="00CF3D3B">
        <w:rPr>
          <w:noProof/>
          <w:lang w:val="cs-CZ"/>
        </w:rPr>
        <w:t>se vrátíte zpět do souboru.</w:t>
      </w:r>
    </w:p>
    <w:p w14:paraId="0044DBB8" w14:textId="77777777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>K dispozici jsou následující nastavení:</w:t>
      </w:r>
    </w:p>
    <w:p w14:paraId="6CADD491" w14:textId="77777777" w:rsidR="006054D8" w:rsidRPr="00CF3D3B" w:rsidRDefault="006054D8" w:rsidP="006054D8">
      <w:pPr>
        <w:pStyle w:val="Odrky"/>
        <w:rPr>
          <w:noProof/>
        </w:rPr>
      </w:pPr>
      <w:r w:rsidRPr="00CF3D3B">
        <w:rPr>
          <w:b/>
          <w:noProof/>
        </w:rPr>
        <w:t>Dělení slov</w:t>
      </w:r>
      <w:r w:rsidRPr="00CF3D3B">
        <w:rPr>
          <w:noProof/>
        </w:rPr>
        <w:t xml:space="preserve"> – Pokud je zapnuto, Scratchpad nebude rozdělovat slova, která by se již na řádek nevešla celá, a místo toho zobrazí slovo jako celek po posunutí řádku.</w:t>
      </w:r>
    </w:p>
    <w:p w14:paraId="63C0BDC1" w14:textId="48A6836E" w:rsidR="006054D8" w:rsidRPr="00CF3D3B" w:rsidRDefault="006054D8" w:rsidP="006054D8">
      <w:pPr>
        <w:pStyle w:val="Odrky"/>
        <w:rPr>
          <w:noProof/>
        </w:rPr>
      </w:pPr>
      <w:r w:rsidRPr="00CF3D3B">
        <w:rPr>
          <w:b/>
          <w:noProof/>
        </w:rPr>
        <w:t>Protisměrný posun</w:t>
      </w:r>
      <w:r w:rsidRPr="00CF3D3B">
        <w:rPr>
          <w:noProof/>
        </w:rPr>
        <w:t xml:space="preserve"> – Tuto možnost zapněte, chcete-li používat </w:t>
      </w:r>
      <w:r w:rsidR="003526BC" w:rsidRPr="00CF3D3B">
        <w:rPr>
          <w:b/>
          <w:noProof/>
        </w:rPr>
        <w:t>pravé tlačítko pro posun</w:t>
      </w:r>
      <w:r w:rsidRPr="00CF3D3B">
        <w:rPr>
          <w:noProof/>
        </w:rPr>
        <w:t xml:space="preserve"> k posouvání zpět a </w:t>
      </w:r>
      <w:r w:rsidR="003526BC" w:rsidRPr="00CF3D3B">
        <w:rPr>
          <w:b/>
          <w:noProof/>
        </w:rPr>
        <w:t>levé tlačítko pro posun</w:t>
      </w:r>
      <w:r w:rsidR="003526BC" w:rsidRPr="00CF3D3B">
        <w:rPr>
          <w:noProof/>
        </w:rPr>
        <w:t xml:space="preserve"> </w:t>
      </w:r>
      <w:r w:rsidRPr="00CF3D3B">
        <w:rPr>
          <w:noProof/>
        </w:rPr>
        <w:t>k posouvání vpřed v rámci textu.</w:t>
      </w:r>
    </w:p>
    <w:p w14:paraId="743C7FBC" w14:textId="77777777" w:rsidR="006054D8" w:rsidRPr="00CF3D3B" w:rsidRDefault="006054D8" w:rsidP="006054D8">
      <w:pPr>
        <w:pStyle w:val="Odrky"/>
        <w:rPr>
          <w:noProof/>
        </w:rPr>
      </w:pPr>
      <w:r w:rsidRPr="00CF3D3B">
        <w:rPr>
          <w:b/>
          <w:noProof/>
        </w:rPr>
        <w:t>Skrýt kurzor</w:t>
      </w:r>
      <w:r w:rsidRPr="00CF3D3B">
        <w:rPr>
          <w:noProof/>
        </w:rPr>
        <w:t xml:space="preserve"> – Pokud je zapnuto, kurzor znázorňovaný body 7 a 8 se nebude zobrazovat. Stisknete-li při vypnutém zobrazování kurzoru </w:t>
      </w:r>
      <w:r w:rsidRPr="00CF3D3B">
        <w:rPr>
          <w:b/>
          <w:noProof/>
        </w:rPr>
        <w:t xml:space="preserve">naváděcí kurzorové tlačítko, </w:t>
      </w:r>
      <w:r w:rsidRPr="00CF3D3B">
        <w:rPr>
          <w:noProof/>
        </w:rPr>
        <w:t>kurzor na daném místě krátce blikne.</w:t>
      </w:r>
    </w:p>
    <w:p w14:paraId="4FFD3B58" w14:textId="77777777" w:rsidR="006054D8" w:rsidRDefault="006054D8" w:rsidP="006054D8">
      <w:pPr>
        <w:pStyle w:val="Odrky"/>
        <w:rPr>
          <w:noProof/>
        </w:rPr>
      </w:pPr>
      <w:r w:rsidRPr="00CF3D3B">
        <w:rPr>
          <w:b/>
          <w:noProof/>
        </w:rPr>
        <w:t>Skrýt body 7 a 8</w:t>
      </w:r>
      <w:r w:rsidRPr="00CF3D3B">
        <w:rPr>
          <w:noProof/>
        </w:rPr>
        <w:t xml:space="preserve"> – Body 7 a 8 primárně slouží k indikaci velkých písmen a číslic a jsou též součástí zobrazení různých speciálních znaků. Skrytí těchto bodů může usnadnit čtení textů, u kterých informace indikované body 7 a 8 nejsou zásadní.</w:t>
      </w:r>
    </w:p>
    <w:p w14:paraId="40DA761C" w14:textId="77777777" w:rsidR="006054D8" w:rsidRPr="00227284" w:rsidRDefault="006054D8" w:rsidP="006054D8">
      <w:pPr>
        <w:pStyle w:val="Seznamsodrkami"/>
        <w:numPr>
          <w:ilvl w:val="0"/>
          <w:numId w:val="0"/>
        </w:numPr>
        <w:ind w:firstLine="720"/>
        <w:rPr>
          <w:noProof/>
          <w:lang w:val="cs-CZ"/>
        </w:rPr>
      </w:pPr>
      <w:r w:rsidRPr="00CF3D3B">
        <w:rPr>
          <w:noProof/>
          <w:lang w:val="cs-CZ"/>
        </w:rPr>
        <w:t>Ve výchozím nastavení jsou všechn</w:t>
      </w:r>
      <w:r>
        <w:rPr>
          <w:noProof/>
          <w:lang w:val="cs-CZ"/>
        </w:rPr>
        <w:t>y</w:t>
      </w:r>
      <w:r w:rsidRPr="00CF3D3B">
        <w:rPr>
          <w:noProof/>
          <w:lang w:val="cs-CZ"/>
        </w:rPr>
        <w:t xml:space="preserve"> volitelné možnosti vypnuty.</w:t>
      </w:r>
    </w:p>
    <w:p w14:paraId="0DD2E9D2" w14:textId="77777777" w:rsidR="006054D8" w:rsidRPr="00CF3D3B" w:rsidRDefault="006054D8" w:rsidP="006054D8">
      <w:pPr>
        <w:pStyle w:val="Nadpis2"/>
        <w:rPr>
          <w:noProof/>
          <w:lang w:val="cs-CZ"/>
        </w:rPr>
      </w:pPr>
      <w:bookmarkStart w:id="288" w:name="_Toc90553168"/>
      <w:bookmarkStart w:id="289" w:name="_Toc90554657"/>
      <w:r w:rsidRPr="00CF3D3B">
        <w:rPr>
          <w:noProof/>
          <w:lang w:val="cs-CZ"/>
        </w:rPr>
        <w:t>Exportování souboru</w:t>
      </w:r>
      <w:bookmarkEnd w:id="288"/>
      <w:bookmarkEnd w:id="289"/>
    </w:p>
    <w:p w14:paraId="6F60D8C8" w14:textId="77777777" w:rsidR="006054D8" w:rsidRPr="00CF3D3B" w:rsidRDefault="006054D8" w:rsidP="006054D8">
      <w:pPr>
        <w:rPr>
          <w:noProof/>
          <w:lang w:val="cs-CZ"/>
        </w:rPr>
      </w:pPr>
      <w:r w:rsidRPr="00CF3D3B">
        <w:rPr>
          <w:noProof/>
          <w:lang w:val="cs-CZ"/>
        </w:rPr>
        <w:t>Je-li aktivní spojení Focusu a počítače nebo jiného zařízení prostřednictvím USB či Bluetooth, můžete obsah právě otevřeného souboru exportovat do editačního pole v aktuální aplikaci v počítači. Můžete například exportovat poznámky, které jste napsali, do Microsoft Wordu, kde máte k dispozici pokročilejší možnosti editace.</w:t>
      </w:r>
    </w:p>
    <w:p w14:paraId="71695309" w14:textId="77777777" w:rsidR="006054D8" w:rsidRPr="00CF3D3B" w:rsidRDefault="006054D8" w:rsidP="006054D8">
      <w:pPr>
        <w:ind w:left="357"/>
        <w:rPr>
          <w:noProof/>
          <w:lang w:val="cs-CZ"/>
        </w:rPr>
      </w:pPr>
      <w:r w:rsidRPr="00CF3D3B">
        <w:rPr>
          <w:noProof/>
          <w:lang w:val="cs-CZ"/>
        </w:rPr>
        <w:t>Jsou-li vaše poznámky ve zkratkopisu, musíte mít spuštěný odečítač, který podporuje braillský vstup ve zkratkopisu, aby byl exportovaný text do počítače správně převeden. Nastavení braillského vstupu v odečítači musí také odpovídat formátu Braillova písma, které jste používali při psaní ve Scratchpadu. Když například poznámky píšete v osmibodové české tabulce, musí být i braillský vstup v odečítači nastaven na osmibodovou českou tabulku, aby byl text do počítače převeden správně.</w:t>
      </w:r>
    </w:p>
    <w:p w14:paraId="70A36D23" w14:textId="77777777" w:rsidR="006054D8" w:rsidRPr="00CF3D3B" w:rsidRDefault="006054D8" w:rsidP="006054D8">
      <w:pPr>
        <w:ind w:left="357"/>
        <w:rPr>
          <w:noProof/>
          <w:lang w:val="cs-CZ"/>
        </w:rPr>
      </w:pPr>
      <w:r w:rsidRPr="00CF3D3B">
        <w:rPr>
          <w:noProof/>
          <w:lang w:val="cs-CZ"/>
        </w:rPr>
        <w:t>Při exportu souboru postupujte takto:</w:t>
      </w:r>
    </w:p>
    <w:p w14:paraId="489ED512" w14:textId="77777777" w:rsidR="006054D8" w:rsidRPr="00CF3D3B" w:rsidRDefault="006054D8" w:rsidP="006054D8">
      <w:pPr>
        <w:pStyle w:val="Odstavecseseznamem"/>
        <w:numPr>
          <w:ilvl w:val="0"/>
          <w:numId w:val="28"/>
        </w:numPr>
        <w:ind w:left="1077" w:hanging="357"/>
        <w:contextualSpacing w:val="0"/>
        <w:rPr>
          <w:noProof/>
          <w:lang w:val="cs-CZ"/>
        </w:rPr>
      </w:pPr>
      <w:r w:rsidRPr="00CF3D3B">
        <w:rPr>
          <w:noProof/>
          <w:lang w:val="cs-CZ"/>
        </w:rPr>
        <w:lastRenderedPageBreak/>
        <w:t>Ujistěte se, že v počítači nebo mobilním zařízení je kurzor v dokumentu, do něhož hodláte text exportovat.</w:t>
      </w:r>
    </w:p>
    <w:p w14:paraId="1060E909" w14:textId="77777777" w:rsidR="006054D8" w:rsidRPr="00CF3D3B" w:rsidRDefault="006054D8" w:rsidP="006054D8">
      <w:pPr>
        <w:pStyle w:val="Odstavecseseznamem"/>
        <w:numPr>
          <w:ilvl w:val="0"/>
          <w:numId w:val="28"/>
        </w:numPr>
        <w:ind w:left="1077" w:hanging="357"/>
        <w:contextualSpacing w:val="0"/>
        <w:rPr>
          <w:noProof/>
          <w:lang w:val="cs-CZ"/>
        </w:rPr>
      </w:pPr>
      <w:r w:rsidRPr="00CF3D3B">
        <w:rPr>
          <w:noProof/>
          <w:lang w:val="cs-CZ"/>
        </w:rPr>
        <w:t>Ve Scratchpadu otevřete soubor, který chcete exportovat.</w:t>
      </w:r>
    </w:p>
    <w:p w14:paraId="70D8BB69" w14:textId="77777777" w:rsidR="006054D8" w:rsidRPr="00CF3D3B" w:rsidRDefault="006054D8" w:rsidP="006054D8">
      <w:pPr>
        <w:pStyle w:val="Odstavecseseznamem"/>
        <w:numPr>
          <w:ilvl w:val="0"/>
          <w:numId w:val="28"/>
        </w:numPr>
        <w:ind w:left="1077" w:hanging="357"/>
        <w:contextualSpacing w:val="0"/>
        <w:rPr>
          <w:noProof/>
          <w:lang w:val="cs-CZ"/>
        </w:rPr>
      </w:pPr>
      <w:r w:rsidRPr="00CF3D3B">
        <w:rPr>
          <w:noProof/>
          <w:lang w:val="cs-CZ"/>
        </w:rPr>
        <w:t xml:space="preserve">Stiskněte tlačítko </w:t>
      </w:r>
      <w:r w:rsidRPr="00CF3D3B">
        <w:rPr>
          <w:b/>
          <w:noProof/>
          <w:lang w:val="cs-CZ"/>
        </w:rPr>
        <w:t>MENU</w:t>
      </w:r>
      <w:r w:rsidRPr="00CF3D3B">
        <w:rPr>
          <w:noProof/>
          <w:lang w:val="cs-CZ"/>
        </w:rPr>
        <w:t xml:space="preserve"> a poté zvolte položku Export. Obsah souboru se objeví v dokumentu v počítači jako prostý text. V případě potřeby můžete probíhající export přerušit stiskem kláves </w:t>
      </w:r>
      <w:r w:rsidRPr="00CF3D3B">
        <w:rPr>
          <w:b/>
          <w:noProof/>
          <w:lang w:val="cs-CZ"/>
        </w:rPr>
        <w:t>Z + MEZERNÍK</w:t>
      </w:r>
      <w:r>
        <w:rPr>
          <w:b/>
          <w:noProof/>
          <w:lang w:val="cs-CZ"/>
        </w:rPr>
        <w:t>.</w:t>
      </w:r>
    </w:p>
    <w:p w14:paraId="4DBEB721" w14:textId="3AC4F531" w:rsidR="00EB6211" w:rsidRPr="001F1E88" w:rsidRDefault="006054D8" w:rsidP="006054D8">
      <w:pPr>
        <w:pStyle w:val="TipNoteText"/>
        <w:ind w:left="1860" w:hanging="1503"/>
        <w:rPr>
          <w:noProof/>
          <w:lang w:val="cs-CZ"/>
        </w:rPr>
      </w:pPr>
      <w:r w:rsidRPr="00CF3D3B">
        <w:rPr>
          <w:b/>
          <w:noProof/>
          <w:lang w:val="cs-CZ"/>
        </w:rPr>
        <w:t>Poznámka:</w:t>
      </w:r>
      <w:r w:rsidRPr="00CF3D3B">
        <w:rPr>
          <w:noProof/>
          <w:lang w:val="cs-CZ"/>
        </w:rPr>
        <w:t xml:space="preserve"> Obsah souborů BRF a TXT nelze exportovat.</w:t>
      </w:r>
    </w:p>
    <w:p w14:paraId="28844E66" w14:textId="77777777" w:rsidR="00EB6211" w:rsidRDefault="00EB6211" w:rsidP="00EB6211">
      <w:pPr>
        <w:pStyle w:val="Nadpis1"/>
      </w:pPr>
      <w:r>
        <w:br w:type="page"/>
      </w:r>
    </w:p>
    <w:p w14:paraId="76C0579F" w14:textId="77777777" w:rsidR="00C61BD6" w:rsidRDefault="00EB6211" w:rsidP="00EB6211">
      <w:pPr>
        <w:pStyle w:val="Nadpis1"/>
      </w:pPr>
      <w:bookmarkStart w:id="290" w:name="_Toc90553169"/>
      <w:bookmarkStart w:id="291" w:name="_Toc90554658"/>
      <w:r>
        <w:lastRenderedPageBreak/>
        <w:t xml:space="preserve">Vložení </w:t>
      </w:r>
      <w:proofErr w:type="spellStart"/>
      <w:r>
        <w:t>Micro</w:t>
      </w:r>
      <w:proofErr w:type="spellEnd"/>
      <w:r>
        <w:t xml:space="preserve"> SD karty</w:t>
      </w:r>
      <w:bookmarkEnd w:id="290"/>
      <w:bookmarkEnd w:id="291"/>
    </w:p>
    <w:p w14:paraId="4BEE7449" w14:textId="77777777" w:rsidR="00EB6211" w:rsidRPr="00EB6211" w:rsidRDefault="00EB6211" w:rsidP="00EB6211">
      <w:pPr>
        <w:rPr>
          <w:lang w:val="cs-CZ"/>
        </w:rPr>
      </w:pPr>
    </w:p>
    <w:p w14:paraId="15EFE25F" w14:textId="77777777" w:rsidR="005B37C4" w:rsidRDefault="005B37C4" w:rsidP="005B37C4">
      <w:pPr>
        <w:rPr>
          <w:lang w:val="cs-CZ"/>
        </w:rPr>
      </w:pPr>
      <w:r w:rsidRPr="005B37C4">
        <w:rPr>
          <w:lang w:val="cs-CZ"/>
        </w:rPr>
        <w:t xml:space="preserve">Pokud potřebujete vyměnit vloženou </w:t>
      </w:r>
      <w:proofErr w:type="spellStart"/>
      <w:r w:rsidRPr="005B37C4">
        <w:rPr>
          <w:lang w:val="cs-CZ"/>
        </w:rPr>
        <w:t>M</w:t>
      </w:r>
      <w:r>
        <w:rPr>
          <w:lang w:val="cs-CZ"/>
        </w:rPr>
        <w:t>icro</w:t>
      </w:r>
      <w:proofErr w:type="spellEnd"/>
      <w:r>
        <w:rPr>
          <w:lang w:val="cs-CZ"/>
        </w:rPr>
        <w:t xml:space="preserve"> SD kartu, proveďte následující:</w:t>
      </w:r>
    </w:p>
    <w:p w14:paraId="2ECC25CA" w14:textId="77777777" w:rsidR="005B37C4" w:rsidRDefault="005B37C4" w:rsidP="005B37C4">
      <w:pPr>
        <w:pStyle w:val="TipNoteText"/>
        <w:ind w:left="1860" w:hanging="1503"/>
        <w:rPr>
          <w:lang w:val="cs-CZ"/>
        </w:rPr>
      </w:pPr>
      <w:r w:rsidRPr="005B37C4">
        <w:rPr>
          <w:b/>
          <w:lang w:val="cs-CZ"/>
        </w:rPr>
        <w:t>Poznámka:</w:t>
      </w:r>
      <w:r>
        <w:rPr>
          <w:lang w:val="cs-CZ"/>
        </w:rPr>
        <w:t xml:space="preserve"> Focus podporuje karty až do velikosti 32 GB. </w:t>
      </w:r>
    </w:p>
    <w:p w14:paraId="68D2709A" w14:textId="77777777" w:rsidR="0086031A" w:rsidRPr="0086031A" w:rsidRDefault="0086031A" w:rsidP="0086031A">
      <w:pPr>
        <w:pStyle w:val="Odstavecseseznamem"/>
        <w:numPr>
          <w:ilvl w:val="0"/>
          <w:numId w:val="30"/>
        </w:numPr>
        <w:rPr>
          <w:lang w:val="cs-CZ"/>
        </w:rPr>
      </w:pPr>
      <w:r w:rsidRPr="0086031A">
        <w:rPr>
          <w:lang w:val="cs-CZ"/>
        </w:rPr>
        <w:t xml:space="preserve">Ujistěte se, že je řádek vypnutý. </w:t>
      </w:r>
    </w:p>
    <w:p w14:paraId="6C36A2F4" w14:textId="77777777" w:rsidR="0086031A" w:rsidRDefault="0086031A" w:rsidP="0086031A">
      <w:pPr>
        <w:pStyle w:val="Odstavecseseznamem"/>
        <w:numPr>
          <w:ilvl w:val="0"/>
          <w:numId w:val="30"/>
        </w:numPr>
        <w:rPr>
          <w:lang w:val="cs-CZ"/>
        </w:rPr>
      </w:pPr>
      <w:r w:rsidRPr="0086031A">
        <w:rPr>
          <w:lang w:val="cs-CZ"/>
        </w:rPr>
        <w:t>O</w:t>
      </w:r>
      <w:r w:rsidR="00CE2ED5" w:rsidRPr="0086031A">
        <w:rPr>
          <w:lang w:val="cs-CZ"/>
        </w:rPr>
        <w:t xml:space="preserve">točte řádek levou stranou k sobě. Slot na </w:t>
      </w:r>
      <w:proofErr w:type="spellStart"/>
      <w:r w:rsidR="00CE2ED5" w:rsidRPr="0086031A">
        <w:rPr>
          <w:lang w:val="cs-CZ"/>
        </w:rPr>
        <w:t>Micro</w:t>
      </w:r>
      <w:proofErr w:type="spellEnd"/>
      <w:r w:rsidR="00CE2ED5" w:rsidRPr="0086031A">
        <w:rPr>
          <w:lang w:val="cs-CZ"/>
        </w:rPr>
        <w:t xml:space="preserve"> SD karty je úzká štěrbina umístěná napravo od Zapínacího tlačítka hned pod „nárazníkem“.</w:t>
      </w:r>
    </w:p>
    <w:p w14:paraId="071650C6" w14:textId="77777777" w:rsidR="0086031A" w:rsidRDefault="00CE2ED5" w:rsidP="0086031A">
      <w:pPr>
        <w:pStyle w:val="Odstavecseseznamem"/>
        <w:numPr>
          <w:ilvl w:val="0"/>
          <w:numId w:val="30"/>
        </w:numPr>
        <w:rPr>
          <w:lang w:val="cs-CZ"/>
        </w:rPr>
      </w:pPr>
      <w:r w:rsidRPr="0086031A">
        <w:rPr>
          <w:lang w:val="cs-CZ"/>
        </w:rPr>
        <w:t>Jemně stiskněte vystupující hranu karty pro její vysunutí a vyjměte ji ze slot</w:t>
      </w:r>
      <w:r w:rsidR="0086031A">
        <w:rPr>
          <w:lang w:val="cs-CZ"/>
        </w:rPr>
        <w:t>u.</w:t>
      </w:r>
    </w:p>
    <w:p w14:paraId="7E255F38" w14:textId="77777777" w:rsidR="005B37C4" w:rsidRDefault="00CE2ED5" w:rsidP="0086031A">
      <w:pPr>
        <w:pStyle w:val="Odstavecseseznamem"/>
        <w:numPr>
          <w:ilvl w:val="0"/>
          <w:numId w:val="30"/>
        </w:numPr>
        <w:rPr>
          <w:lang w:val="cs-CZ"/>
        </w:rPr>
      </w:pPr>
      <w:r w:rsidRPr="0086031A">
        <w:rPr>
          <w:lang w:val="cs-CZ"/>
        </w:rPr>
        <w:t>Uchopte novou kartu tak</w:t>
      </w:r>
      <w:r w:rsidR="0086031A">
        <w:rPr>
          <w:lang w:val="cs-CZ"/>
        </w:rPr>
        <w:t>,</w:t>
      </w:r>
      <w:r w:rsidRPr="0086031A">
        <w:rPr>
          <w:lang w:val="cs-CZ"/>
        </w:rPr>
        <w:t xml:space="preserve"> aby výstupek na nehet (zvýšený okraj po</w:t>
      </w:r>
      <w:r w:rsidR="0086031A" w:rsidRPr="0086031A">
        <w:rPr>
          <w:lang w:val="cs-CZ"/>
        </w:rPr>
        <w:t>užitý při</w:t>
      </w:r>
      <w:r w:rsidRPr="0086031A">
        <w:rPr>
          <w:lang w:val="cs-CZ"/>
        </w:rPr>
        <w:t xml:space="preserve"> </w:t>
      </w:r>
      <w:r w:rsidR="0086031A" w:rsidRPr="0086031A">
        <w:rPr>
          <w:lang w:val="cs-CZ"/>
        </w:rPr>
        <w:t>uchopení a vysunutí karty) byl na straně směrem k vám a otočen dolů.</w:t>
      </w:r>
      <w:r w:rsidR="0086031A">
        <w:rPr>
          <w:lang w:val="cs-CZ"/>
        </w:rPr>
        <w:t xml:space="preserve"> Ucítíte zúžení na levé straně a čtvercový výřez před ním. Také popisky na kartě budou směrem dolů.</w:t>
      </w:r>
    </w:p>
    <w:p w14:paraId="7AC2D662" w14:textId="77777777" w:rsidR="0086031A" w:rsidRPr="0086031A" w:rsidRDefault="0086031A" w:rsidP="0086031A">
      <w:pPr>
        <w:pStyle w:val="Odstavecseseznamem"/>
        <w:numPr>
          <w:ilvl w:val="0"/>
          <w:numId w:val="30"/>
        </w:numPr>
        <w:rPr>
          <w:lang w:val="cs-CZ"/>
        </w:rPr>
      </w:pPr>
      <w:r>
        <w:rPr>
          <w:lang w:val="cs-CZ"/>
        </w:rPr>
        <w:t xml:space="preserve">Vsunujte kartu do slotu, dokud se nezacvakne na své místo. </w:t>
      </w:r>
    </w:p>
    <w:p w14:paraId="1FA7754D" w14:textId="77777777" w:rsidR="0086031A" w:rsidRPr="0086031A" w:rsidRDefault="0086031A" w:rsidP="0086031A">
      <w:pPr>
        <w:rPr>
          <w:lang w:val="cs-CZ"/>
        </w:rPr>
      </w:pPr>
      <w:r w:rsidRPr="0086031A">
        <w:rPr>
          <w:b/>
          <w:bCs/>
          <w:lang w:val="cs-CZ"/>
        </w:rPr>
        <w:t>VAROVÁNÍ:</w:t>
      </w:r>
      <w:r>
        <w:rPr>
          <w:b/>
          <w:bCs/>
          <w:lang w:val="cs-CZ"/>
        </w:rPr>
        <w:t xml:space="preserve"> </w:t>
      </w:r>
      <w:r>
        <w:rPr>
          <w:lang w:val="cs-CZ"/>
        </w:rPr>
        <w:t>Nikdy se nepokoušejte vložit kartu v jiné pozici, než jak bylo popsáno výše. Při nesprávném otočení karty může dojít k jejímu poškození nebo poškození slotu v řádku.</w:t>
      </w:r>
    </w:p>
    <w:p w14:paraId="764BBCA6" w14:textId="77777777" w:rsidR="00EB6211" w:rsidRPr="005B37C4" w:rsidRDefault="00EB6211" w:rsidP="005B37C4">
      <w:pPr>
        <w:rPr>
          <w:lang w:val="cs-CZ"/>
        </w:rPr>
      </w:pPr>
      <w:r w:rsidRPr="005B37C4">
        <w:rPr>
          <w:lang w:val="cs-CZ"/>
        </w:rPr>
        <w:br w:type="page"/>
      </w:r>
    </w:p>
    <w:p w14:paraId="5291168D" w14:textId="77777777" w:rsidR="00374ED8" w:rsidRPr="005B2BB2" w:rsidRDefault="00AB1224" w:rsidP="00C91494">
      <w:pPr>
        <w:pStyle w:val="Nadpis1"/>
      </w:pPr>
      <w:bookmarkStart w:id="292" w:name="_Toc90553170"/>
      <w:bookmarkStart w:id="293" w:name="_Toc90554659"/>
      <w:r w:rsidRPr="005B2BB2">
        <w:lastRenderedPageBreak/>
        <w:t>Diagnostický režim</w:t>
      </w:r>
      <w:bookmarkEnd w:id="258"/>
      <w:bookmarkEnd w:id="259"/>
      <w:bookmarkEnd w:id="292"/>
      <w:bookmarkEnd w:id="293"/>
    </w:p>
    <w:p w14:paraId="231B0EF1" w14:textId="77777777" w:rsidR="00374ED8" w:rsidRPr="005B2BB2" w:rsidRDefault="00AB1224" w:rsidP="00850034">
      <w:pPr>
        <w:rPr>
          <w:lang w:val="cs-CZ"/>
        </w:rPr>
      </w:pPr>
      <w:r w:rsidRPr="005B2BB2">
        <w:rPr>
          <w:lang w:val="cs-CZ"/>
        </w:rPr>
        <w:t xml:space="preserve">Braillský řádek </w:t>
      </w:r>
      <w:r w:rsidR="00374ED8" w:rsidRPr="005B2BB2">
        <w:rPr>
          <w:lang w:val="cs-CZ"/>
        </w:rPr>
        <w:t xml:space="preserve">Focus </w:t>
      </w:r>
      <w:r w:rsidRPr="005B2BB2">
        <w:rPr>
          <w:lang w:val="cs-CZ"/>
        </w:rPr>
        <w:t xml:space="preserve">má vestavěné diagnostické testy pro </w:t>
      </w:r>
      <w:r w:rsidRPr="00EE2BBD">
        <w:rPr>
          <w:b/>
          <w:lang w:val="cs-CZ"/>
        </w:rPr>
        <w:t>naváděcí</w:t>
      </w:r>
      <w:r w:rsidR="005B2BB2" w:rsidRPr="00EE2BBD">
        <w:rPr>
          <w:b/>
          <w:lang w:val="cs-CZ"/>
        </w:rPr>
        <w:t xml:space="preserve"> kurzorová tlačítka</w:t>
      </w:r>
      <w:r w:rsidR="005B2BB2" w:rsidRPr="005B2BB2">
        <w:rPr>
          <w:lang w:val="cs-CZ"/>
        </w:rPr>
        <w:t xml:space="preserve">, </w:t>
      </w:r>
      <w:r w:rsidR="005B2BB2" w:rsidRPr="00EE2BBD">
        <w:rPr>
          <w:b/>
          <w:lang w:val="cs-CZ"/>
        </w:rPr>
        <w:t>braillské znaky</w:t>
      </w:r>
      <w:r w:rsidRPr="005B2BB2">
        <w:rPr>
          <w:lang w:val="cs-CZ"/>
        </w:rPr>
        <w:t xml:space="preserve">, </w:t>
      </w:r>
      <w:bookmarkEnd w:id="254"/>
      <w:r w:rsidR="00854EDD" w:rsidRPr="00EE2BBD">
        <w:rPr>
          <w:b/>
          <w:lang w:val="cs-CZ"/>
        </w:rPr>
        <w:t>navigační kolébková tlačítka</w:t>
      </w:r>
      <w:r w:rsidR="00374ED8" w:rsidRPr="005B2BB2">
        <w:rPr>
          <w:lang w:val="cs-CZ"/>
        </w:rPr>
        <w:t xml:space="preserve">, </w:t>
      </w:r>
      <w:r w:rsidRPr="00EE2BBD">
        <w:rPr>
          <w:b/>
          <w:lang w:val="cs-CZ"/>
        </w:rPr>
        <w:t>braillské klávesy</w:t>
      </w:r>
      <w:r w:rsidRPr="005B2BB2">
        <w:rPr>
          <w:lang w:val="cs-CZ"/>
        </w:rPr>
        <w:t xml:space="preserve">, </w:t>
      </w:r>
      <w:r w:rsidR="00EF75A3" w:rsidRPr="00EE2BBD">
        <w:rPr>
          <w:b/>
          <w:lang w:val="cs-CZ"/>
        </w:rPr>
        <w:t xml:space="preserve">tlačítka pro </w:t>
      </w:r>
      <w:r w:rsidRPr="00EE2BBD">
        <w:rPr>
          <w:b/>
          <w:lang w:val="cs-CZ"/>
        </w:rPr>
        <w:t>posun</w:t>
      </w:r>
      <w:r w:rsidRPr="005B2BB2">
        <w:rPr>
          <w:lang w:val="cs-CZ"/>
        </w:rPr>
        <w:t xml:space="preserve">, </w:t>
      </w:r>
      <w:r w:rsidRPr="00EE2BBD">
        <w:rPr>
          <w:b/>
          <w:lang w:val="cs-CZ"/>
        </w:rPr>
        <w:t>kolébková tlačítka</w:t>
      </w:r>
      <w:r w:rsidRPr="005B2BB2">
        <w:rPr>
          <w:lang w:val="cs-CZ"/>
        </w:rPr>
        <w:t xml:space="preserve"> a </w:t>
      </w:r>
      <w:r w:rsidR="005B2BB2" w:rsidRPr="00EE2BBD">
        <w:rPr>
          <w:b/>
          <w:lang w:val="cs-CZ"/>
        </w:rPr>
        <w:t>výběrová</w:t>
      </w:r>
      <w:r w:rsidRPr="00EE2BBD">
        <w:rPr>
          <w:b/>
          <w:lang w:val="cs-CZ"/>
        </w:rPr>
        <w:t xml:space="preserve"> tlačítka</w:t>
      </w:r>
      <w:r w:rsidR="00374ED8" w:rsidRPr="005B2BB2">
        <w:rPr>
          <w:lang w:val="cs-CZ"/>
        </w:rPr>
        <w:t>.</w:t>
      </w:r>
    </w:p>
    <w:p w14:paraId="601906B8" w14:textId="77777777" w:rsidR="00374ED8" w:rsidRPr="005B2BB2" w:rsidRDefault="00AB1224" w:rsidP="00850034">
      <w:pPr>
        <w:rPr>
          <w:lang w:val="cs-CZ"/>
        </w:rPr>
      </w:pPr>
      <w:bookmarkStart w:id="294" w:name="OLE_LINK128"/>
      <w:bookmarkStart w:id="295" w:name="OLE_LINK129"/>
      <w:r w:rsidRPr="005B2BB2">
        <w:rPr>
          <w:lang w:val="cs-CZ"/>
        </w:rPr>
        <w:t xml:space="preserve">Než vstoupíte do diagnostického režimu, odpojte řádek Focus od počítače a </w:t>
      </w:r>
      <w:r w:rsidR="00965793" w:rsidRPr="005B2BB2">
        <w:rPr>
          <w:lang w:val="cs-CZ"/>
        </w:rPr>
        <w:t>přesvědčte</w:t>
      </w:r>
      <w:r w:rsidRPr="005B2BB2">
        <w:rPr>
          <w:lang w:val="cs-CZ"/>
        </w:rPr>
        <w:t xml:space="preserve"> se, že je vypnutý</w:t>
      </w:r>
      <w:r w:rsidR="00374ED8" w:rsidRPr="005B2BB2">
        <w:rPr>
          <w:lang w:val="cs-CZ"/>
        </w:rPr>
        <w:t>.</w:t>
      </w:r>
    </w:p>
    <w:p w14:paraId="3B23B283" w14:textId="77777777" w:rsidR="00374ED8" w:rsidRPr="005B2BB2" w:rsidRDefault="00AB1224" w:rsidP="00374ED8">
      <w:pPr>
        <w:pStyle w:val="Nadpis2"/>
        <w:rPr>
          <w:lang w:val="cs-CZ"/>
        </w:rPr>
      </w:pPr>
      <w:bookmarkStart w:id="296" w:name="_Toc148436333"/>
      <w:bookmarkStart w:id="297" w:name="_Toc233087853"/>
      <w:bookmarkStart w:id="298" w:name="_Toc272506582"/>
      <w:bookmarkStart w:id="299" w:name="_Toc272506826"/>
      <w:bookmarkStart w:id="300" w:name="_Toc90553171"/>
      <w:bookmarkStart w:id="301" w:name="_Toc90554660"/>
      <w:bookmarkEnd w:id="294"/>
      <w:bookmarkEnd w:id="295"/>
      <w:r w:rsidRPr="005B2BB2">
        <w:rPr>
          <w:lang w:val="cs-CZ"/>
        </w:rPr>
        <w:t>Zapnutí a vypnutí diagnostického režimu</w:t>
      </w:r>
      <w:bookmarkEnd w:id="296"/>
      <w:bookmarkEnd w:id="297"/>
      <w:bookmarkEnd w:id="298"/>
      <w:bookmarkEnd w:id="299"/>
      <w:bookmarkEnd w:id="300"/>
      <w:bookmarkEnd w:id="301"/>
    </w:p>
    <w:p w14:paraId="6384141E" w14:textId="0359B74C" w:rsidR="00374ED8" w:rsidRPr="005B2BB2" w:rsidRDefault="00AB1224" w:rsidP="00664FB3">
      <w:pPr>
        <w:rPr>
          <w:lang w:val="cs-CZ"/>
        </w:rPr>
      </w:pPr>
      <w:r w:rsidRPr="005B2BB2">
        <w:rPr>
          <w:lang w:val="cs-CZ"/>
        </w:rPr>
        <w:t xml:space="preserve">Stiskněte najednou </w:t>
      </w:r>
      <w:r w:rsidR="00854EDD" w:rsidRPr="005B2BB2">
        <w:rPr>
          <w:lang w:val="cs-CZ"/>
        </w:rPr>
        <w:t xml:space="preserve">první dvě </w:t>
      </w:r>
      <w:r w:rsidR="00112886" w:rsidRPr="005B2BB2">
        <w:rPr>
          <w:b/>
          <w:lang w:val="cs-CZ"/>
        </w:rPr>
        <w:t>naváděcí kurzorová tlačítka</w:t>
      </w:r>
      <w:r w:rsidR="00112886" w:rsidRPr="005B2BB2">
        <w:rPr>
          <w:lang w:val="cs-CZ"/>
        </w:rPr>
        <w:t xml:space="preserve"> </w:t>
      </w:r>
      <w:r w:rsidR="00EE2BBD">
        <w:rPr>
          <w:lang w:val="cs-CZ"/>
        </w:rPr>
        <w:t>zcela vlevo (nad znakem</w:t>
      </w:r>
      <w:r w:rsidRPr="005B2BB2">
        <w:rPr>
          <w:lang w:val="cs-CZ"/>
        </w:rPr>
        <w:t xml:space="preserve"> 1</w:t>
      </w:r>
      <w:r w:rsidR="00854EDD" w:rsidRPr="005B2BB2">
        <w:rPr>
          <w:lang w:val="cs-CZ"/>
        </w:rPr>
        <w:t xml:space="preserve"> a 2</w:t>
      </w:r>
      <w:r w:rsidRPr="005B2BB2">
        <w:rPr>
          <w:lang w:val="cs-CZ"/>
        </w:rPr>
        <w:t>)</w:t>
      </w:r>
      <w:r w:rsidR="007F316C" w:rsidRPr="005B2BB2">
        <w:rPr>
          <w:lang w:val="cs-CZ"/>
        </w:rPr>
        <w:t xml:space="preserve"> </w:t>
      </w:r>
      <w:r w:rsidRPr="005B2BB2">
        <w:rPr>
          <w:lang w:val="cs-CZ"/>
        </w:rPr>
        <w:t>a současně</w:t>
      </w:r>
      <w:r w:rsidR="005B2BB2" w:rsidRPr="005B2BB2">
        <w:rPr>
          <w:lang w:val="cs-CZ"/>
        </w:rPr>
        <w:t xml:space="preserve"> </w:t>
      </w:r>
      <w:r w:rsidR="00AF0FA9" w:rsidRPr="005B2BB2">
        <w:rPr>
          <w:b/>
          <w:lang w:val="cs-CZ"/>
        </w:rPr>
        <w:t>zapínací tlačítko</w:t>
      </w:r>
      <w:r w:rsidR="00AF0FA9" w:rsidRPr="005B2BB2">
        <w:rPr>
          <w:lang w:val="cs-CZ"/>
        </w:rPr>
        <w:t xml:space="preserve"> </w:t>
      </w:r>
      <w:r w:rsidRPr="005B2BB2">
        <w:rPr>
          <w:lang w:val="cs-CZ"/>
        </w:rPr>
        <w:t>přístroje</w:t>
      </w:r>
      <w:r w:rsidR="00374ED8" w:rsidRPr="005B2BB2">
        <w:rPr>
          <w:lang w:val="cs-CZ"/>
        </w:rPr>
        <w:t xml:space="preserve">. </w:t>
      </w:r>
      <w:r w:rsidRPr="005B2BB2">
        <w:rPr>
          <w:lang w:val="cs-CZ"/>
        </w:rPr>
        <w:t xml:space="preserve">Na řádku se zobrazí text </w:t>
      </w:r>
      <w:bookmarkStart w:id="302" w:name="OLE_LINK74"/>
      <w:bookmarkStart w:id="303" w:name="OLE_LINK75"/>
      <w:r w:rsidRPr="005B2BB2">
        <w:rPr>
          <w:lang w:val="cs-CZ"/>
        </w:rPr>
        <w:t>"</w:t>
      </w:r>
      <w:proofErr w:type="spellStart"/>
      <w:r w:rsidRPr="005B2BB2">
        <w:rPr>
          <w:lang w:val="cs-CZ"/>
        </w:rPr>
        <w:t>press</w:t>
      </w:r>
      <w:proofErr w:type="spellEnd"/>
      <w:r w:rsidRPr="005B2BB2">
        <w:rPr>
          <w:lang w:val="cs-CZ"/>
        </w:rPr>
        <w:t xml:space="preserve"> </w:t>
      </w:r>
      <w:proofErr w:type="spellStart"/>
      <w:r w:rsidRPr="005B2BB2">
        <w:rPr>
          <w:lang w:val="cs-CZ"/>
        </w:rPr>
        <w:t>cr</w:t>
      </w:r>
      <w:proofErr w:type="spellEnd"/>
      <w:r w:rsidRPr="005B2BB2">
        <w:rPr>
          <w:lang w:val="cs-CZ"/>
        </w:rPr>
        <w:t xml:space="preserve"> </w:t>
      </w:r>
      <w:proofErr w:type="spellStart"/>
      <w:r w:rsidRPr="005B2BB2">
        <w:rPr>
          <w:lang w:val="cs-CZ"/>
        </w:rPr>
        <w:t>key</w:t>
      </w:r>
      <w:proofErr w:type="spellEnd"/>
      <w:r w:rsidRPr="005B2BB2">
        <w:rPr>
          <w:lang w:val="cs-CZ"/>
        </w:rPr>
        <w:t>/</w:t>
      </w:r>
      <w:r w:rsidR="00854EDD" w:rsidRPr="005B2BB2">
        <w:rPr>
          <w:lang w:val="cs-CZ"/>
        </w:rPr>
        <w:t>nav</w:t>
      </w:r>
      <w:r w:rsidRPr="005B2BB2">
        <w:rPr>
          <w:lang w:val="cs-CZ"/>
        </w:rPr>
        <w:t xml:space="preserve">/panel </w:t>
      </w:r>
      <w:proofErr w:type="spellStart"/>
      <w:r w:rsidRPr="005B2BB2">
        <w:rPr>
          <w:lang w:val="cs-CZ"/>
        </w:rPr>
        <w:t>keys</w:t>
      </w:r>
      <w:proofErr w:type="spellEnd"/>
      <w:r w:rsidR="00374ED8" w:rsidRPr="005B2BB2">
        <w:rPr>
          <w:lang w:val="cs-CZ"/>
        </w:rPr>
        <w:t>"</w:t>
      </w:r>
      <w:r w:rsidRPr="005B2BB2">
        <w:rPr>
          <w:lang w:val="cs-CZ"/>
        </w:rPr>
        <w:t>, který oznamuje, že jste vstoupili do diagnostického režimu</w:t>
      </w:r>
      <w:bookmarkEnd w:id="302"/>
      <w:bookmarkEnd w:id="303"/>
      <w:r w:rsidR="00374ED8" w:rsidRPr="005B2BB2">
        <w:rPr>
          <w:lang w:val="cs-CZ"/>
        </w:rPr>
        <w:t>.</w:t>
      </w:r>
    </w:p>
    <w:p w14:paraId="5D04BC81" w14:textId="77777777" w:rsidR="00374ED8" w:rsidRPr="005B2BB2" w:rsidRDefault="00AB1224" w:rsidP="00664FB3">
      <w:pPr>
        <w:rPr>
          <w:lang w:val="cs-CZ"/>
        </w:rPr>
      </w:pPr>
      <w:r w:rsidRPr="005B2BB2">
        <w:rPr>
          <w:lang w:val="cs-CZ"/>
        </w:rPr>
        <w:t xml:space="preserve">Pro ukončení diagnostického režimu stiskněte samotné </w:t>
      </w:r>
      <w:r w:rsidR="000064E6" w:rsidRPr="005B2BB2">
        <w:rPr>
          <w:lang w:val="cs-CZ"/>
        </w:rPr>
        <w:t xml:space="preserve">zapínací </w:t>
      </w:r>
      <w:r w:rsidRPr="005B2BB2">
        <w:rPr>
          <w:lang w:val="cs-CZ"/>
        </w:rPr>
        <w:t>tlačítko</w:t>
      </w:r>
      <w:r w:rsidR="00374ED8" w:rsidRPr="005B2BB2">
        <w:rPr>
          <w:lang w:val="cs-CZ"/>
        </w:rPr>
        <w:t>.</w:t>
      </w:r>
    </w:p>
    <w:p w14:paraId="19C09980" w14:textId="77777777" w:rsidR="00374ED8" w:rsidRPr="005B2BB2" w:rsidRDefault="00AB1224" w:rsidP="00374ED8">
      <w:pPr>
        <w:pStyle w:val="Nadpis2"/>
        <w:rPr>
          <w:lang w:val="cs-CZ"/>
        </w:rPr>
      </w:pPr>
      <w:bookmarkStart w:id="304" w:name="_Toc3953067"/>
      <w:bookmarkStart w:id="305" w:name="_Toc148436334"/>
      <w:bookmarkStart w:id="306" w:name="_Toc233087854"/>
      <w:bookmarkStart w:id="307" w:name="_Toc272506583"/>
      <w:bookmarkStart w:id="308" w:name="_Toc272506827"/>
      <w:bookmarkStart w:id="309" w:name="_Toc90553172"/>
      <w:bookmarkStart w:id="310" w:name="_Toc90554661"/>
      <w:r w:rsidRPr="005B2BB2">
        <w:rPr>
          <w:lang w:val="cs-CZ"/>
        </w:rPr>
        <w:t>Testování naváděcích kurzorových tlačítek</w:t>
      </w:r>
      <w:bookmarkEnd w:id="304"/>
      <w:bookmarkEnd w:id="305"/>
      <w:bookmarkEnd w:id="306"/>
      <w:bookmarkEnd w:id="307"/>
      <w:bookmarkEnd w:id="308"/>
      <w:bookmarkEnd w:id="309"/>
      <w:bookmarkEnd w:id="310"/>
    </w:p>
    <w:p w14:paraId="0CCD87EA" w14:textId="6D44A1F9" w:rsidR="00374ED8" w:rsidRPr="005B2BB2" w:rsidRDefault="00AC43FA" w:rsidP="00664FB3">
      <w:pPr>
        <w:rPr>
          <w:lang w:val="cs-CZ"/>
        </w:rPr>
      </w:pPr>
      <w:r w:rsidRPr="005B2BB2">
        <w:rPr>
          <w:lang w:val="cs-CZ"/>
        </w:rPr>
        <w:t xml:space="preserve">Test naváděcích kurzorových tlačítek ověřuje, zda každé naváděcí </w:t>
      </w:r>
      <w:r w:rsidR="00854EDD" w:rsidRPr="005B2BB2">
        <w:rPr>
          <w:lang w:val="cs-CZ"/>
        </w:rPr>
        <w:t xml:space="preserve">kurzorové </w:t>
      </w:r>
      <w:r w:rsidRPr="005B2BB2">
        <w:rPr>
          <w:lang w:val="cs-CZ"/>
        </w:rPr>
        <w:t>tlačítko na braillském řádku pracuje správně</w:t>
      </w:r>
      <w:r w:rsidR="00374ED8" w:rsidRPr="005B2BB2">
        <w:rPr>
          <w:lang w:val="cs-CZ"/>
        </w:rPr>
        <w:t xml:space="preserve">. </w:t>
      </w:r>
      <w:r w:rsidRPr="005B2BB2">
        <w:rPr>
          <w:lang w:val="cs-CZ"/>
        </w:rPr>
        <w:t xml:space="preserve">Stiskněte libovolné </w:t>
      </w:r>
      <w:r w:rsidR="00AF0FA9" w:rsidRPr="005B2BB2">
        <w:rPr>
          <w:b/>
          <w:lang w:val="cs-CZ"/>
        </w:rPr>
        <w:t>naváděcí kurzorové tlačítko</w:t>
      </w:r>
      <w:r w:rsidR="005B2BB2" w:rsidRPr="005B2BB2">
        <w:rPr>
          <w:lang w:val="cs-CZ"/>
        </w:rPr>
        <w:t xml:space="preserve"> </w:t>
      </w:r>
      <w:r w:rsidR="00854EDD" w:rsidRPr="005B2BB2">
        <w:rPr>
          <w:lang w:val="cs-CZ"/>
        </w:rPr>
        <w:t xml:space="preserve">(a podržte) pro aktivaci </w:t>
      </w:r>
      <w:r w:rsidR="005B2BB2" w:rsidRPr="005B2BB2">
        <w:rPr>
          <w:lang w:val="cs-CZ"/>
        </w:rPr>
        <w:t>všech osmi bodů</w:t>
      </w:r>
      <w:r w:rsidR="005B2BB2" w:rsidRPr="005B2BB2">
        <w:rPr>
          <w:b/>
          <w:lang w:val="cs-CZ"/>
        </w:rPr>
        <w:t xml:space="preserve"> </w:t>
      </w:r>
      <w:r w:rsidR="005B2BB2" w:rsidRPr="005B2BB2">
        <w:rPr>
          <w:lang w:val="cs-CZ"/>
        </w:rPr>
        <w:t>příslušného braillského</w:t>
      </w:r>
      <w:r w:rsidRPr="005B2BB2">
        <w:rPr>
          <w:lang w:val="cs-CZ"/>
        </w:rPr>
        <w:t xml:space="preserve"> znak</w:t>
      </w:r>
      <w:r w:rsidR="005B2BB2" w:rsidRPr="005B2BB2">
        <w:rPr>
          <w:lang w:val="cs-CZ"/>
        </w:rPr>
        <w:t>u</w:t>
      </w:r>
      <w:r w:rsidR="00374ED8" w:rsidRPr="005B2BB2">
        <w:rPr>
          <w:lang w:val="cs-CZ"/>
        </w:rPr>
        <w:t>.</w:t>
      </w:r>
    </w:p>
    <w:p w14:paraId="43E3C944" w14:textId="77777777" w:rsidR="00374ED8" w:rsidRPr="005B2BB2" w:rsidRDefault="00AC43FA" w:rsidP="00374ED8">
      <w:pPr>
        <w:pStyle w:val="Nadpis2"/>
        <w:rPr>
          <w:lang w:val="cs-CZ"/>
        </w:rPr>
      </w:pPr>
      <w:bookmarkStart w:id="311" w:name="_Toc272506584"/>
      <w:bookmarkStart w:id="312" w:name="_Toc272506828"/>
      <w:bookmarkStart w:id="313" w:name="_Toc90553173"/>
      <w:bookmarkStart w:id="314" w:name="_Toc90554662"/>
      <w:r w:rsidRPr="005B2BB2">
        <w:rPr>
          <w:lang w:val="cs-CZ"/>
        </w:rPr>
        <w:t>Testování a čištění braillských bodů</w:t>
      </w:r>
      <w:bookmarkEnd w:id="311"/>
      <w:bookmarkEnd w:id="312"/>
      <w:bookmarkEnd w:id="313"/>
      <w:bookmarkEnd w:id="314"/>
    </w:p>
    <w:p w14:paraId="14AD0475" w14:textId="0DA3C31E" w:rsidR="00374ED8" w:rsidRPr="005B2BB2" w:rsidRDefault="00AC43FA" w:rsidP="00664FB3">
      <w:pPr>
        <w:rPr>
          <w:lang w:val="cs-CZ"/>
        </w:rPr>
      </w:pPr>
      <w:r w:rsidRPr="005B2BB2">
        <w:rPr>
          <w:lang w:val="cs-CZ"/>
        </w:rPr>
        <w:t xml:space="preserve">Než začnete provádět tento test, odpojte řádek Focus Blue </w:t>
      </w:r>
      <w:bookmarkStart w:id="315" w:name="OLE_LINK132"/>
      <w:bookmarkStart w:id="316" w:name="OLE_LINK133"/>
      <w:r w:rsidRPr="005B2BB2">
        <w:rPr>
          <w:lang w:val="cs-CZ"/>
        </w:rPr>
        <w:t xml:space="preserve">od počítače a </w:t>
      </w:r>
      <w:r w:rsidR="00965793" w:rsidRPr="005B2BB2">
        <w:rPr>
          <w:lang w:val="cs-CZ"/>
        </w:rPr>
        <w:t>přesvědčte</w:t>
      </w:r>
      <w:r w:rsidRPr="005B2BB2">
        <w:rPr>
          <w:lang w:val="cs-CZ"/>
        </w:rPr>
        <w:t xml:space="preserve"> se, že je vypnutý</w:t>
      </w:r>
      <w:bookmarkEnd w:id="315"/>
      <w:bookmarkEnd w:id="316"/>
      <w:r w:rsidR="00374ED8" w:rsidRPr="005B2BB2">
        <w:rPr>
          <w:lang w:val="cs-CZ"/>
        </w:rPr>
        <w:t xml:space="preserve">. </w:t>
      </w:r>
      <w:r w:rsidRPr="005B2BB2">
        <w:rPr>
          <w:lang w:val="cs-CZ"/>
        </w:rPr>
        <w:t>Tento test braillského řádku slo</w:t>
      </w:r>
      <w:r w:rsidR="00CE0F2B" w:rsidRPr="005B2BB2">
        <w:rPr>
          <w:lang w:val="cs-CZ"/>
        </w:rPr>
        <w:t>u</w:t>
      </w:r>
      <w:r w:rsidRPr="005B2BB2">
        <w:rPr>
          <w:lang w:val="cs-CZ"/>
        </w:rPr>
        <w:t xml:space="preserve">ží ke zjištění, zda jsou všechny body na řádku aktivní a zároveň umožňuje </w:t>
      </w:r>
      <w:r w:rsidR="00CE0F2B" w:rsidRPr="005B2BB2">
        <w:rPr>
          <w:lang w:val="cs-CZ"/>
        </w:rPr>
        <w:t xml:space="preserve">jeho </w:t>
      </w:r>
      <w:r w:rsidRPr="005B2BB2">
        <w:rPr>
          <w:lang w:val="cs-CZ"/>
        </w:rPr>
        <w:t xml:space="preserve">vyčištění. Stiskněte </w:t>
      </w:r>
      <w:r w:rsidR="00AF0FA9" w:rsidRPr="005B2BB2">
        <w:rPr>
          <w:b/>
          <w:lang w:val="cs-CZ"/>
        </w:rPr>
        <w:t>zapínací tlačítko</w:t>
      </w:r>
      <w:r w:rsidR="00AF0FA9" w:rsidRPr="005B2BB2">
        <w:rPr>
          <w:lang w:val="cs-CZ"/>
        </w:rPr>
        <w:t xml:space="preserve"> </w:t>
      </w:r>
      <w:r w:rsidRPr="005B2BB2">
        <w:rPr>
          <w:lang w:val="cs-CZ"/>
        </w:rPr>
        <w:t xml:space="preserve">a současně </w:t>
      </w:r>
      <w:r w:rsidR="00854EDD" w:rsidRPr="005B2BB2">
        <w:rPr>
          <w:lang w:val="cs-CZ"/>
        </w:rPr>
        <w:t xml:space="preserve">2 </w:t>
      </w:r>
      <w:r w:rsidRPr="005B2BB2">
        <w:rPr>
          <w:lang w:val="cs-CZ"/>
        </w:rPr>
        <w:t>prav</w:t>
      </w:r>
      <w:r w:rsidR="00854EDD" w:rsidRPr="005B2BB2">
        <w:rPr>
          <w:lang w:val="cs-CZ"/>
        </w:rPr>
        <w:t>á</w:t>
      </w:r>
      <w:r w:rsidRPr="005B2BB2">
        <w:rPr>
          <w:lang w:val="cs-CZ"/>
        </w:rPr>
        <w:t xml:space="preserve"> krajní </w:t>
      </w:r>
      <w:r w:rsidR="00AF0FA9" w:rsidRPr="005B2BB2">
        <w:rPr>
          <w:b/>
          <w:lang w:val="cs-CZ"/>
        </w:rPr>
        <w:t>naváděcí kurzorová tlačítka</w:t>
      </w:r>
      <w:r w:rsidR="00AF0FA9" w:rsidRPr="005B2BB2">
        <w:rPr>
          <w:lang w:val="cs-CZ"/>
        </w:rPr>
        <w:t xml:space="preserve"> </w:t>
      </w:r>
      <w:r w:rsidR="00CE0F2B" w:rsidRPr="005B2BB2">
        <w:rPr>
          <w:lang w:val="cs-CZ"/>
        </w:rPr>
        <w:t>(nad znak</w:t>
      </w:r>
      <w:r w:rsidR="00854EDD" w:rsidRPr="005B2BB2">
        <w:rPr>
          <w:lang w:val="cs-CZ"/>
        </w:rPr>
        <w:t>y</w:t>
      </w:r>
      <w:r w:rsidR="00CE0F2B" w:rsidRPr="005B2BB2">
        <w:rPr>
          <w:lang w:val="cs-CZ"/>
        </w:rPr>
        <w:t xml:space="preserve"> </w:t>
      </w:r>
      <w:r w:rsidR="00854EDD" w:rsidRPr="005B2BB2">
        <w:rPr>
          <w:lang w:val="cs-CZ"/>
        </w:rPr>
        <w:t xml:space="preserve">39 a </w:t>
      </w:r>
      <w:r w:rsidR="00CE0F2B" w:rsidRPr="005B2BB2">
        <w:rPr>
          <w:lang w:val="cs-CZ"/>
        </w:rPr>
        <w:t>40)</w:t>
      </w:r>
      <w:r w:rsidR="00374ED8" w:rsidRPr="005B2BB2">
        <w:rPr>
          <w:lang w:val="cs-CZ"/>
        </w:rPr>
        <w:t xml:space="preserve">. </w:t>
      </w:r>
      <w:r w:rsidRPr="005B2BB2">
        <w:rPr>
          <w:lang w:val="cs-CZ"/>
        </w:rPr>
        <w:t>Po vstupu do testovacího režimu jsou všechny braillské znaky aktivovány a připraveny na čištění</w:t>
      </w:r>
      <w:r w:rsidR="00374ED8" w:rsidRPr="005B2BB2">
        <w:rPr>
          <w:lang w:val="cs-CZ"/>
        </w:rPr>
        <w:t xml:space="preserve">. </w:t>
      </w:r>
      <w:r w:rsidRPr="005B2BB2">
        <w:rPr>
          <w:lang w:val="cs-CZ"/>
        </w:rPr>
        <w:t>Pro čištění používejte jemný hadřík namočený v</w:t>
      </w:r>
      <w:r w:rsidR="00422667">
        <w:rPr>
          <w:lang w:val="cs-CZ"/>
        </w:rPr>
        <w:t> </w:t>
      </w:r>
      <w:r w:rsidRPr="005B2BB2">
        <w:rPr>
          <w:lang w:val="cs-CZ"/>
        </w:rPr>
        <w:t>i</w:t>
      </w:r>
      <w:r w:rsidR="00422667">
        <w:rPr>
          <w:lang w:val="cs-CZ"/>
        </w:rPr>
        <w:t>z</w:t>
      </w:r>
      <w:r w:rsidRPr="005B2BB2">
        <w:rPr>
          <w:lang w:val="cs-CZ"/>
        </w:rPr>
        <w:t xml:space="preserve">opropylalkoholu. K čištění znaků </w:t>
      </w:r>
      <w:r w:rsidR="00965793" w:rsidRPr="005B2BB2">
        <w:rPr>
          <w:lang w:val="cs-CZ"/>
        </w:rPr>
        <w:t>nepoužívejte</w:t>
      </w:r>
      <w:r w:rsidRPr="005B2BB2">
        <w:rPr>
          <w:lang w:val="cs-CZ"/>
        </w:rPr>
        <w:t xml:space="preserve"> žádné jiné látky!</w:t>
      </w:r>
    </w:p>
    <w:p w14:paraId="4C90AC4F" w14:textId="564F2BA8" w:rsidR="00374ED8" w:rsidRPr="005B2BB2" w:rsidRDefault="00AC43FA" w:rsidP="00664FB3">
      <w:pPr>
        <w:rPr>
          <w:lang w:val="cs-CZ"/>
        </w:rPr>
      </w:pPr>
      <w:r w:rsidRPr="005B2BB2">
        <w:rPr>
          <w:lang w:val="cs-CZ"/>
        </w:rPr>
        <w:t xml:space="preserve">Pokud jste v režimu čištění, stiskněte pravé </w:t>
      </w:r>
      <w:r w:rsidR="0050189C" w:rsidRPr="005B2BB2">
        <w:rPr>
          <w:lang w:val="cs-CZ"/>
        </w:rPr>
        <w:t xml:space="preserve">nebo levé </w:t>
      </w:r>
      <w:r w:rsidR="00AF0FA9" w:rsidRPr="005B2BB2">
        <w:rPr>
          <w:b/>
          <w:lang w:val="cs-CZ"/>
        </w:rPr>
        <w:t>navigační kolébkové tlačítko</w:t>
      </w:r>
      <w:r w:rsidR="005B2BB2" w:rsidRPr="005B2BB2">
        <w:rPr>
          <w:b/>
          <w:lang w:val="cs-CZ"/>
        </w:rPr>
        <w:t xml:space="preserve"> </w:t>
      </w:r>
      <w:r w:rsidR="0050189C" w:rsidRPr="005B2BB2">
        <w:rPr>
          <w:b/>
          <w:lang w:val="cs-CZ"/>
        </w:rPr>
        <w:t>dolů</w:t>
      </w:r>
      <w:r w:rsidRPr="005B2BB2">
        <w:rPr>
          <w:lang w:val="cs-CZ"/>
        </w:rPr>
        <w:t xml:space="preserve"> a všechny znaky se deaktivují. </w:t>
      </w:r>
      <w:r w:rsidR="00965793" w:rsidRPr="005B2BB2">
        <w:rPr>
          <w:lang w:val="cs-CZ"/>
        </w:rPr>
        <w:t>Stiskněte</w:t>
      </w:r>
      <w:r w:rsidRPr="005B2BB2">
        <w:rPr>
          <w:lang w:val="cs-CZ"/>
        </w:rPr>
        <w:t xml:space="preserve"> pravé</w:t>
      </w:r>
      <w:r w:rsidR="0050189C" w:rsidRPr="005B2BB2">
        <w:rPr>
          <w:lang w:val="cs-CZ"/>
        </w:rPr>
        <w:t xml:space="preserve"> nebo levé</w:t>
      </w:r>
      <w:r w:rsidRPr="005B2BB2">
        <w:rPr>
          <w:lang w:val="cs-CZ"/>
        </w:rPr>
        <w:t xml:space="preserve"> </w:t>
      </w:r>
      <w:r w:rsidR="00AF0FA9" w:rsidRPr="005B2BB2">
        <w:rPr>
          <w:b/>
          <w:lang w:val="cs-CZ"/>
        </w:rPr>
        <w:t>navigační kolébkové tlačítko</w:t>
      </w:r>
      <w:r w:rsidR="00AF0FA9" w:rsidRPr="005B2BB2">
        <w:rPr>
          <w:lang w:val="cs-CZ"/>
        </w:rPr>
        <w:t xml:space="preserve"> </w:t>
      </w:r>
      <w:r w:rsidR="0050189C" w:rsidRPr="005B2BB2">
        <w:rPr>
          <w:b/>
          <w:lang w:val="cs-CZ"/>
        </w:rPr>
        <w:t>nahoru</w:t>
      </w:r>
      <w:r w:rsidR="0050189C" w:rsidRPr="005B2BB2">
        <w:rPr>
          <w:lang w:val="cs-CZ"/>
        </w:rPr>
        <w:t xml:space="preserve"> </w:t>
      </w:r>
      <w:r w:rsidRPr="005B2BB2">
        <w:rPr>
          <w:lang w:val="cs-CZ"/>
        </w:rPr>
        <w:t>a všechny znaky se znovu aktivují.</w:t>
      </w:r>
    </w:p>
    <w:p w14:paraId="652F2831" w14:textId="6C8482BF" w:rsidR="00374ED8" w:rsidRPr="00CF4A26" w:rsidRDefault="00AC43FA" w:rsidP="00664FB3">
      <w:pPr>
        <w:rPr>
          <w:lang w:val="cs-CZ"/>
        </w:rPr>
      </w:pPr>
      <w:r w:rsidRPr="005B2BB2">
        <w:rPr>
          <w:lang w:val="cs-CZ"/>
        </w:rPr>
        <w:t>Jestliže sti</w:t>
      </w:r>
      <w:r w:rsidR="0013590F" w:rsidRPr="005B2BB2">
        <w:rPr>
          <w:lang w:val="cs-CZ"/>
        </w:rPr>
        <w:t>skn</w:t>
      </w:r>
      <w:r w:rsidR="0050189C" w:rsidRPr="005B2BB2">
        <w:rPr>
          <w:lang w:val="cs-CZ"/>
        </w:rPr>
        <w:t>e</w:t>
      </w:r>
      <w:r w:rsidR="0013590F" w:rsidRPr="005B2BB2">
        <w:rPr>
          <w:lang w:val="cs-CZ"/>
        </w:rPr>
        <w:t xml:space="preserve">te </w:t>
      </w:r>
      <w:r w:rsidR="0050189C" w:rsidRPr="005B2BB2">
        <w:rPr>
          <w:lang w:val="cs-CZ"/>
        </w:rPr>
        <w:t xml:space="preserve">pravé nebo levé </w:t>
      </w:r>
      <w:r w:rsidR="00AF0FA9" w:rsidRPr="005B2BB2">
        <w:rPr>
          <w:b/>
          <w:lang w:val="cs-CZ"/>
        </w:rPr>
        <w:t>kulaté navigační tlačítko pro výběr režimu</w:t>
      </w:r>
      <w:r w:rsidR="0013590F" w:rsidRPr="005B2BB2">
        <w:rPr>
          <w:lang w:val="cs-CZ"/>
        </w:rPr>
        <w:t xml:space="preserve">, znaky na řádku začnou blikat. Pro ukončení stiskněte </w:t>
      </w:r>
      <w:r w:rsidR="0050189C" w:rsidRPr="005B2BB2">
        <w:rPr>
          <w:lang w:val="cs-CZ"/>
        </w:rPr>
        <w:t>znovu jedno z navigačních tlačítek pro výběr režimu</w:t>
      </w:r>
      <w:r w:rsidR="00374ED8" w:rsidRPr="005B2BB2">
        <w:rPr>
          <w:lang w:val="cs-CZ"/>
        </w:rPr>
        <w:t>.</w:t>
      </w:r>
    </w:p>
    <w:p w14:paraId="5D25C34E" w14:textId="77777777" w:rsidR="00374ED8" w:rsidRPr="00CF4A26" w:rsidRDefault="0013590F" w:rsidP="00374ED8">
      <w:pPr>
        <w:pStyle w:val="Nadpis2"/>
        <w:rPr>
          <w:lang w:val="cs-CZ"/>
        </w:rPr>
      </w:pPr>
      <w:bookmarkStart w:id="317" w:name="_Toc3953069"/>
      <w:bookmarkStart w:id="318" w:name="_Toc148436336"/>
      <w:bookmarkStart w:id="319" w:name="_Toc233087856"/>
      <w:bookmarkStart w:id="320" w:name="_Toc272506585"/>
      <w:bookmarkStart w:id="321" w:name="_Toc272506829"/>
      <w:bookmarkStart w:id="322" w:name="_Toc90553174"/>
      <w:bookmarkStart w:id="323" w:name="_Toc90554663"/>
      <w:r w:rsidRPr="00CF4A26">
        <w:rPr>
          <w:lang w:val="cs-CZ"/>
        </w:rPr>
        <w:lastRenderedPageBreak/>
        <w:t>Testování kláves a ovládacích prvků</w:t>
      </w:r>
      <w:bookmarkEnd w:id="317"/>
      <w:bookmarkEnd w:id="318"/>
      <w:bookmarkEnd w:id="319"/>
      <w:bookmarkEnd w:id="320"/>
      <w:bookmarkEnd w:id="321"/>
      <w:bookmarkEnd w:id="322"/>
      <w:bookmarkEnd w:id="323"/>
    </w:p>
    <w:p w14:paraId="0CC26992" w14:textId="77777777" w:rsidR="00374ED8" w:rsidRDefault="0013590F" w:rsidP="00850034">
      <w:pPr>
        <w:rPr>
          <w:lang w:val="cs-CZ"/>
        </w:rPr>
      </w:pPr>
      <w:r w:rsidRPr="005B2BB2">
        <w:rPr>
          <w:lang w:val="cs-CZ"/>
        </w:rPr>
        <w:t xml:space="preserve">Test kláves a ovládacích prvků ověřuje, zda všechny klávesy, ovládací </w:t>
      </w:r>
      <w:r w:rsidR="00965793" w:rsidRPr="005B2BB2">
        <w:rPr>
          <w:lang w:val="cs-CZ"/>
        </w:rPr>
        <w:t>prvky</w:t>
      </w:r>
      <w:r w:rsidRPr="005B2BB2">
        <w:rPr>
          <w:lang w:val="cs-CZ"/>
        </w:rPr>
        <w:t xml:space="preserve"> </w:t>
      </w:r>
      <w:r w:rsidR="005B2BB2">
        <w:rPr>
          <w:lang w:val="cs-CZ"/>
        </w:rPr>
        <w:t>a </w:t>
      </w:r>
      <w:r w:rsidRPr="005B2BB2">
        <w:rPr>
          <w:lang w:val="cs-CZ"/>
        </w:rPr>
        <w:t>naváděcí k</w:t>
      </w:r>
      <w:r w:rsidR="00F12787" w:rsidRPr="005B2BB2">
        <w:rPr>
          <w:lang w:val="cs-CZ"/>
        </w:rPr>
        <w:t>olébky</w:t>
      </w:r>
      <w:r w:rsidR="00374ED8" w:rsidRPr="005B2BB2">
        <w:rPr>
          <w:lang w:val="cs-CZ"/>
        </w:rPr>
        <w:t xml:space="preserve"> </w:t>
      </w:r>
      <w:r w:rsidRPr="005B2BB2">
        <w:rPr>
          <w:lang w:val="cs-CZ"/>
        </w:rPr>
        <w:t>fungují správně</w:t>
      </w:r>
      <w:r w:rsidR="00374ED8" w:rsidRPr="005B2BB2">
        <w:rPr>
          <w:lang w:val="cs-CZ"/>
        </w:rPr>
        <w:t xml:space="preserve">. </w:t>
      </w:r>
      <w:r w:rsidRPr="005B2BB2">
        <w:rPr>
          <w:lang w:val="cs-CZ"/>
        </w:rPr>
        <w:t>S testováním můžete začít po vstupu do diagnostického režimu stiskem libovolné klávesy nebo ovládacího prvku uvedeného v následující tabulce</w:t>
      </w:r>
      <w:r w:rsidR="00374ED8" w:rsidRPr="005B2BB2">
        <w:rPr>
          <w:lang w:val="cs-CZ"/>
        </w:rPr>
        <w:t xml:space="preserve">. </w:t>
      </w:r>
      <w:r w:rsidRPr="005B2BB2">
        <w:rPr>
          <w:lang w:val="cs-CZ"/>
        </w:rPr>
        <w:t>Stisk každé klávesy je zobrazen na braillském řádku. Přesná pozice bodů pro každou klávesu je uvedena v</w:t>
      </w:r>
      <w:r w:rsidR="00764EF5" w:rsidRPr="005B2BB2">
        <w:rPr>
          <w:lang w:val="cs-CZ"/>
        </w:rPr>
        <w:t> </w:t>
      </w:r>
      <w:r w:rsidR="0050189C" w:rsidRPr="005B2BB2">
        <w:rPr>
          <w:lang w:val="cs-CZ"/>
        </w:rPr>
        <w:t>následující</w:t>
      </w:r>
      <w:r w:rsidRPr="005B2BB2">
        <w:rPr>
          <w:lang w:val="cs-CZ"/>
        </w:rPr>
        <w:t xml:space="preserve"> tabulce</w:t>
      </w:r>
      <w:r w:rsidR="00374ED8" w:rsidRPr="005B2BB2">
        <w:rPr>
          <w:lang w:val="cs-CZ"/>
        </w:rPr>
        <w:t xml:space="preserve">. </w:t>
      </w:r>
      <w:r w:rsidRPr="005B2BB2">
        <w:rPr>
          <w:lang w:val="cs-CZ"/>
        </w:rPr>
        <w:t>Stiskněte postupně vše</w:t>
      </w:r>
      <w:r w:rsidR="005B2BB2">
        <w:rPr>
          <w:lang w:val="cs-CZ"/>
        </w:rPr>
        <w:t>chny klávesy a ovládací prvky a </w:t>
      </w:r>
      <w:r w:rsidRPr="005B2BB2">
        <w:rPr>
          <w:lang w:val="cs-CZ"/>
        </w:rPr>
        <w:t>ověřte, že je zobrazena odpovídající odpověď</w:t>
      </w:r>
      <w:r w:rsidR="00374ED8" w:rsidRPr="005B2BB2">
        <w:rPr>
          <w:lang w:val="cs-CZ"/>
        </w:rPr>
        <w:t>.</w:t>
      </w:r>
    </w:p>
    <w:tbl>
      <w:tblPr>
        <w:tblW w:w="0" w:type="auto"/>
        <w:tblInd w:w="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82"/>
        <w:gridCol w:w="4252"/>
      </w:tblGrid>
      <w:tr w:rsidR="0050189C" w:rsidRPr="00CF4A26" w14:paraId="175E6031" w14:textId="77777777" w:rsidTr="005B2BB2">
        <w:trPr>
          <w:cantSplit/>
          <w:tblHeader/>
        </w:trPr>
        <w:tc>
          <w:tcPr>
            <w:tcW w:w="5082" w:type="dxa"/>
            <w:shd w:val="pct15" w:color="000000" w:fill="auto"/>
          </w:tcPr>
          <w:p w14:paraId="1958BE8A" w14:textId="77777777" w:rsidR="0050189C" w:rsidRPr="00CF4A26" w:rsidRDefault="0050189C" w:rsidP="00EB24C1">
            <w:pPr>
              <w:pStyle w:val="TableHeading"/>
              <w:rPr>
                <w:lang w:val="cs-CZ"/>
              </w:rPr>
            </w:pPr>
            <w:r>
              <w:rPr>
                <w:lang w:val="cs-CZ"/>
              </w:rPr>
              <w:t>Klávesa</w:t>
            </w:r>
          </w:p>
        </w:tc>
        <w:tc>
          <w:tcPr>
            <w:tcW w:w="4252" w:type="dxa"/>
            <w:shd w:val="pct15" w:color="000000" w:fill="auto"/>
          </w:tcPr>
          <w:p w14:paraId="7C9265F5" w14:textId="77777777" w:rsidR="0050189C" w:rsidRPr="00CF4A26" w:rsidRDefault="000A2AC3" w:rsidP="00EB24C1">
            <w:pPr>
              <w:pStyle w:val="TableHeading"/>
              <w:rPr>
                <w:lang w:val="cs-CZ"/>
              </w:rPr>
            </w:pPr>
            <w:r>
              <w:rPr>
                <w:lang w:val="cs-CZ"/>
              </w:rPr>
              <w:t>Zobrazení na řádku</w:t>
            </w:r>
          </w:p>
        </w:tc>
      </w:tr>
      <w:tr w:rsidR="0050189C" w:rsidRPr="00CF4A26" w14:paraId="0B3826F1" w14:textId="77777777" w:rsidTr="005B2BB2">
        <w:trPr>
          <w:cantSplit/>
        </w:trPr>
        <w:tc>
          <w:tcPr>
            <w:tcW w:w="5082" w:type="dxa"/>
          </w:tcPr>
          <w:p w14:paraId="1A9CF8C4" w14:textId="77777777" w:rsidR="0050189C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 1</w:t>
            </w:r>
          </w:p>
        </w:tc>
        <w:tc>
          <w:tcPr>
            <w:tcW w:w="4252" w:type="dxa"/>
          </w:tcPr>
          <w:p w14:paraId="13003D30" w14:textId="77777777" w:rsidR="0050189C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</w:tr>
      <w:tr w:rsidR="0050189C" w:rsidRPr="00CF4A26" w14:paraId="1692F4E6" w14:textId="77777777" w:rsidTr="005B2BB2">
        <w:trPr>
          <w:cantSplit/>
        </w:trPr>
        <w:tc>
          <w:tcPr>
            <w:tcW w:w="5082" w:type="dxa"/>
          </w:tcPr>
          <w:p w14:paraId="043AB07D" w14:textId="77777777" w:rsidR="0050189C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 2</w:t>
            </w:r>
          </w:p>
        </w:tc>
        <w:tc>
          <w:tcPr>
            <w:tcW w:w="4252" w:type="dxa"/>
          </w:tcPr>
          <w:p w14:paraId="5A916315" w14:textId="77777777" w:rsidR="0050189C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</w:tr>
      <w:tr w:rsidR="0050189C" w:rsidRPr="00CF4A26" w14:paraId="173F37B0" w14:textId="77777777" w:rsidTr="005B2BB2">
        <w:trPr>
          <w:cantSplit/>
        </w:trPr>
        <w:tc>
          <w:tcPr>
            <w:tcW w:w="5082" w:type="dxa"/>
          </w:tcPr>
          <w:p w14:paraId="1EC9CDFC" w14:textId="77777777" w:rsidR="0050189C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 3</w:t>
            </w:r>
          </w:p>
        </w:tc>
        <w:tc>
          <w:tcPr>
            <w:tcW w:w="4252" w:type="dxa"/>
          </w:tcPr>
          <w:p w14:paraId="3EEFF964" w14:textId="77777777" w:rsidR="0050189C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</w:tr>
      <w:tr w:rsidR="0050189C" w:rsidRPr="00CF4A26" w14:paraId="5C12D6CB" w14:textId="77777777" w:rsidTr="005B2BB2">
        <w:trPr>
          <w:cantSplit/>
        </w:trPr>
        <w:tc>
          <w:tcPr>
            <w:tcW w:w="5082" w:type="dxa"/>
          </w:tcPr>
          <w:p w14:paraId="6F4823EA" w14:textId="77777777" w:rsidR="0050189C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 4</w:t>
            </w:r>
          </w:p>
        </w:tc>
        <w:tc>
          <w:tcPr>
            <w:tcW w:w="4252" w:type="dxa"/>
          </w:tcPr>
          <w:p w14:paraId="3D96C510" w14:textId="77777777" w:rsidR="0050189C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</w:tr>
      <w:tr w:rsidR="0050189C" w:rsidRPr="00CF4A26" w14:paraId="31A4777D" w14:textId="77777777" w:rsidTr="005B2BB2">
        <w:trPr>
          <w:cantSplit/>
        </w:trPr>
        <w:tc>
          <w:tcPr>
            <w:tcW w:w="5082" w:type="dxa"/>
          </w:tcPr>
          <w:p w14:paraId="59C71DBC" w14:textId="77777777" w:rsidR="0050189C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 5</w:t>
            </w:r>
          </w:p>
        </w:tc>
        <w:tc>
          <w:tcPr>
            <w:tcW w:w="4252" w:type="dxa"/>
          </w:tcPr>
          <w:p w14:paraId="46CC9607" w14:textId="77777777" w:rsidR="0050189C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</w:tr>
      <w:tr w:rsidR="000A2AC3" w:rsidRPr="00CF4A26" w14:paraId="5A99A538" w14:textId="77777777" w:rsidTr="005B2BB2">
        <w:trPr>
          <w:cantSplit/>
        </w:trPr>
        <w:tc>
          <w:tcPr>
            <w:tcW w:w="5082" w:type="dxa"/>
          </w:tcPr>
          <w:p w14:paraId="0D88D44C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 6</w:t>
            </w:r>
          </w:p>
        </w:tc>
        <w:tc>
          <w:tcPr>
            <w:tcW w:w="4252" w:type="dxa"/>
          </w:tcPr>
          <w:p w14:paraId="554531F0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</w:tr>
      <w:tr w:rsidR="000A2AC3" w:rsidRPr="00CF4A26" w14:paraId="6F05DD33" w14:textId="77777777" w:rsidTr="005B2BB2">
        <w:trPr>
          <w:cantSplit/>
        </w:trPr>
        <w:tc>
          <w:tcPr>
            <w:tcW w:w="5082" w:type="dxa"/>
          </w:tcPr>
          <w:p w14:paraId="536437CC" w14:textId="77777777" w:rsidR="000A2AC3" w:rsidRPr="00CF4A26" w:rsidRDefault="000A2AC3" w:rsidP="000A2AC3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 7</w:t>
            </w:r>
          </w:p>
        </w:tc>
        <w:tc>
          <w:tcPr>
            <w:tcW w:w="4252" w:type="dxa"/>
          </w:tcPr>
          <w:p w14:paraId="46BD80E0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</w:tr>
      <w:tr w:rsidR="000A2AC3" w:rsidRPr="00CF4A26" w14:paraId="2AA715A1" w14:textId="77777777" w:rsidTr="005B2BB2">
        <w:trPr>
          <w:cantSplit/>
        </w:trPr>
        <w:tc>
          <w:tcPr>
            <w:tcW w:w="5082" w:type="dxa"/>
          </w:tcPr>
          <w:p w14:paraId="4F03E6D6" w14:textId="77777777" w:rsidR="000A2AC3" w:rsidRPr="00CF4A26" w:rsidRDefault="000A2AC3" w:rsidP="000A2AC3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 8</w:t>
            </w:r>
          </w:p>
        </w:tc>
        <w:tc>
          <w:tcPr>
            <w:tcW w:w="4252" w:type="dxa"/>
          </w:tcPr>
          <w:p w14:paraId="63BB7C94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</w:tr>
      <w:tr w:rsidR="005B2BB2" w:rsidRPr="00CF4A26" w14:paraId="788F2B19" w14:textId="77777777" w:rsidTr="005B2BB2">
        <w:trPr>
          <w:cantSplit/>
        </w:trPr>
        <w:tc>
          <w:tcPr>
            <w:tcW w:w="5082" w:type="dxa"/>
          </w:tcPr>
          <w:p w14:paraId="66F58F7D" w14:textId="77777777" w:rsidR="005B2BB2" w:rsidRDefault="005B2BB2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MENU</w:t>
            </w:r>
          </w:p>
        </w:tc>
        <w:tc>
          <w:tcPr>
            <w:tcW w:w="4252" w:type="dxa"/>
          </w:tcPr>
          <w:p w14:paraId="758E8B9E" w14:textId="77777777" w:rsidR="005B2BB2" w:rsidRDefault="005B2BB2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mnu</w:t>
            </w:r>
          </w:p>
        </w:tc>
      </w:tr>
      <w:tr w:rsidR="000A2AC3" w:rsidRPr="00CF4A26" w14:paraId="33127051" w14:textId="77777777" w:rsidTr="005B2BB2">
        <w:trPr>
          <w:cantSplit/>
        </w:trPr>
        <w:tc>
          <w:tcPr>
            <w:tcW w:w="5082" w:type="dxa"/>
          </w:tcPr>
          <w:p w14:paraId="27756448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LEVÝ SHIFT</w:t>
            </w:r>
          </w:p>
        </w:tc>
        <w:tc>
          <w:tcPr>
            <w:tcW w:w="4252" w:type="dxa"/>
          </w:tcPr>
          <w:p w14:paraId="5D94DDEB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proofErr w:type="spellStart"/>
            <w:r>
              <w:rPr>
                <w:lang w:val="cs-CZ"/>
              </w:rPr>
              <w:t>kls</w:t>
            </w:r>
            <w:proofErr w:type="spellEnd"/>
          </w:p>
        </w:tc>
      </w:tr>
      <w:tr w:rsidR="000A2AC3" w:rsidRPr="00CF4A26" w14:paraId="5B759A78" w14:textId="77777777" w:rsidTr="005B2BB2">
        <w:trPr>
          <w:cantSplit/>
        </w:trPr>
        <w:tc>
          <w:tcPr>
            <w:tcW w:w="5082" w:type="dxa"/>
          </w:tcPr>
          <w:p w14:paraId="656B9523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PRAVÝ SHIFT</w:t>
            </w:r>
          </w:p>
        </w:tc>
        <w:tc>
          <w:tcPr>
            <w:tcW w:w="4252" w:type="dxa"/>
          </w:tcPr>
          <w:p w14:paraId="6B454504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krs</w:t>
            </w:r>
          </w:p>
        </w:tc>
      </w:tr>
      <w:tr w:rsidR="000A2AC3" w:rsidRPr="00CF4A26" w14:paraId="3B278EFA" w14:textId="77777777" w:rsidTr="005B2BB2">
        <w:trPr>
          <w:cantSplit/>
        </w:trPr>
        <w:tc>
          <w:tcPr>
            <w:tcW w:w="5082" w:type="dxa"/>
          </w:tcPr>
          <w:p w14:paraId="49B3DCB6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MEZERNÍK</w:t>
            </w:r>
          </w:p>
        </w:tc>
        <w:tc>
          <w:tcPr>
            <w:tcW w:w="4252" w:type="dxa"/>
          </w:tcPr>
          <w:p w14:paraId="14271A45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proofErr w:type="spellStart"/>
            <w:r>
              <w:rPr>
                <w:lang w:val="cs-CZ"/>
              </w:rPr>
              <w:t>ksp</w:t>
            </w:r>
            <w:proofErr w:type="spellEnd"/>
          </w:p>
        </w:tc>
      </w:tr>
      <w:tr w:rsidR="000A2AC3" w:rsidRPr="00CF4A26" w14:paraId="2D255446" w14:textId="77777777" w:rsidTr="005B2BB2">
        <w:trPr>
          <w:cantSplit/>
        </w:trPr>
        <w:tc>
          <w:tcPr>
            <w:tcW w:w="5082" w:type="dxa"/>
          </w:tcPr>
          <w:p w14:paraId="77A4D25A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LEVÉ TLAČÍTKO PRO POSUN</w:t>
            </w:r>
          </w:p>
        </w:tc>
        <w:tc>
          <w:tcPr>
            <w:tcW w:w="4252" w:type="dxa"/>
          </w:tcPr>
          <w:p w14:paraId="0926B61E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proofErr w:type="spellStart"/>
            <w:r>
              <w:rPr>
                <w:lang w:val="cs-CZ"/>
              </w:rPr>
              <w:t>pl</w:t>
            </w:r>
            <w:proofErr w:type="spellEnd"/>
          </w:p>
        </w:tc>
      </w:tr>
      <w:tr w:rsidR="000A2AC3" w:rsidRPr="00CF4A26" w14:paraId="49531805" w14:textId="77777777" w:rsidTr="005B2BB2">
        <w:trPr>
          <w:cantSplit/>
        </w:trPr>
        <w:tc>
          <w:tcPr>
            <w:tcW w:w="5082" w:type="dxa"/>
          </w:tcPr>
          <w:p w14:paraId="0C1EBDD3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PRAVÉ TLAČÍTKO PRO POSUN</w:t>
            </w:r>
          </w:p>
        </w:tc>
        <w:tc>
          <w:tcPr>
            <w:tcW w:w="4252" w:type="dxa"/>
          </w:tcPr>
          <w:p w14:paraId="12650A91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proofErr w:type="spellStart"/>
            <w:r>
              <w:rPr>
                <w:lang w:val="cs-CZ"/>
              </w:rPr>
              <w:t>pr</w:t>
            </w:r>
            <w:proofErr w:type="spellEnd"/>
          </w:p>
        </w:tc>
      </w:tr>
      <w:tr w:rsidR="000A2AC3" w:rsidRPr="00CF4A26" w14:paraId="27DCE9A7" w14:textId="77777777" w:rsidTr="005B2BB2">
        <w:trPr>
          <w:cantSplit/>
        </w:trPr>
        <w:tc>
          <w:tcPr>
            <w:tcW w:w="5082" w:type="dxa"/>
          </w:tcPr>
          <w:p w14:paraId="13CD4C43" w14:textId="77777777" w:rsidR="000A2AC3" w:rsidRPr="00CF4A26" w:rsidRDefault="000A2AC3" w:rsidP="005B2BB2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 xml:space="preserve">LEVÉ </w:t>
            </w:r>
            <w:r w:rsidR="005B2BB2">
              <w:rPr>
                <w:lang w:val="cs-CZ"/>
              </w:rPr>
              <w:t>VÝBĚROVÉ</w:t>
            </w:r>
            <w:r>
              <w:rPr>
                <w:lang w:val="cs-CZ"/>
              </w:rPr>
              <w:t xml:space="preserve"> TLAČÍTKO</w:t>
            </w:r>
          </w:p>
        </w:tc>
        <w:tc>
          <w:tcPr>
            <w:tcW w:w="4252" w:type="dxa"/>
          </w:tcPr>
          <w:p w14:paraId="45F37504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proofErr w:type="spellStart"/>
            <w:r>
              <w:rPr>
                <w:lang w:val="cs-CZ"/>
              </w:rPr>
              <w:t>sl</w:t>
            </w:r>
            <w:proofErr w:type="spellEnd"/>
          </w:p>
        </w:tc>
      </w:tr>
      <w:tr w:rsidR="000A2AC3" w:rsidRPr="00CF4A26" w14:paraId="45D51C46" w14:textId="77777777" w:rsidTr="005B2BB2">
        <w:trPr>
          <w:cantSplit/>
        </w:trPr>
        <w:tc>
          <w:tcPr>
            <w:tcW w:w="5082" w:type="dxa"/>
          </w:tcPr>
          <w:p w14:paraId="60FC8548" w14:textId="77777777" w:rsidR="000A2AC3" w:rsidRPr="00CF4A26" w:rsidRDefault="000A2AC3" w:rsidP="005B2BB2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 xml:space="preserve">PRAVÉ </w:t>
            </w:r>
            <w:r w:rsidR="005B2BB2">
              <w:rPr>
                <w:lang w:val="cs-CZ"/>
              </w:rPr>
              <w:t>VÝBĚROVÉ</w:t>
            </w:r>
            <w:r>
              <w:rPr>
                <w:lang w:val="cs-CZ"/>
              </w:rPr>
              <w:t xml:space="preserve"> TLAČÍTKO</w:t>
            </w:r>
          </w:p>
        </w:tc>
        <w:tc>
          <w:tcPr>
            <w:tcW w:w="4252" w:type="dxa"/>
          </w:tcPr>
          <w:p w14:paraId="5291FE49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proofErr w:type="spellStart"/>
            <w:r>
              <w:rPr>
                <w:lang w:val="cs-CZ"/>
              </w:rPr>
              <w:t>sr</w:t>
            </w:r>
            <w:proofErr w:type="spellEnd"/>
          </w:p>
        </w:tc>
      </w:tr>
      <w:tr w:rsidR="000A2AC3" w:rsidRPr="00CF4A26" w14:paraId="00583DA4" w14:textId="77777777" w:rsidTr="005B2BB2">
        <w:trPr>
          <w:cantSplit/>
        </w:trPr>
        <w:tc>
          <w:tcPr>
            <w:tcW w:w="5082" w:type="dxa"/>
          </w:tcPr>
          <w:p w14:paraId="1BAA7689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LEVÉ TLAČÍTKO PRO VÝBĚR REŽIMU</w:t>
            </w:r>
          </w:p>
        </w:tc>
        <w:tc>
          <w:tcPr>
            <w:tcW w:w="4252" w:type="dxa"/>
          </w:tcPr>
          <w:p w14:paraId="759215B8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proofErr w:type="spellStart"/>
            <w:r>
              <w:rPr>
                <w:lang w:val="cs-CZ"/>
              </w:rPr>
              <w:t>nml</w:t>
            </w:r>
            <w:proofErr w:type="spellEnd"/>
          </w:p>
        </w:tc>
      </w:tr>
      <w:tr w:rsidR="000A2AC3" w:rsidRPr="00CF4A26" w14:paraId="4AE23211" w14:textId="77777777" w:rsidTr="005B2BB2">
        <w:trPr>
          <w:cantSplit/>
        </w:trPr>
        <w:tc>
          <w:tcPr>
            <w:tcW w:w="5082" w:type="dxa"/>
          </w:tcPr>
          <w:p w14:paraId="5441718D" w14:textId="77777777" w:rsidR="000A2AC3" w:rsidRPr="00CF4A26" w:rsidRDefault="000A2AC3" w:rsidP="000A2AC3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lastRenderedPageBreak/>
              <w:t>LEVÉ NAVIGAČNÍ KOLÉBKOVÉ TLAČÍTKO NAHORU</w:t>
            </w:r>
          </w:p>
        </w:tc>
        <w:tc>
          <w:tcPr>
            <w:tcW w:w="4252" w:type="dxa"/>
          </w:tcPr>
          <w:p w14:paraId="6DAE182C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proofErr w:type="spellStart"/>
            <w:r>
              <w:rPr>
                <w:lang w:val="cs-CZ"/>
              </w:rPr>
              <w:t>nlu</w:t>
            </w:r>
            <w:proofErr w:type="spellEnd"/>
          </w:p>
        </w:tc>
      </w:tr>
      <w:tr w:rsidR="000A2AC3" w:rsidRPr="00CF4A26" w14:paraId="333EC4EB" w14:textId="77777777" w:rsidTr="005B2BB2">
        <w:trPr>
          <w:cantSplit/>
        </w:trPr>
        <w:tc>
          <w:tcPr>
            <w:tcW w:w="5082" w:type="dxa"/>
          </w:tcPr>
          <w:p w14:paraId="62A7872C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PRAVÉ TLAČÍTKO PRO VÝBĚR REŽIMU</w:t>
            </w:r>
          </w:p>
        </w:tc>
        <w:tc>
          <w:tcPr>
            <w:tcW w:w="4252" w:type="dxa"/>
          </w:tcPr>
          <w:p w14:paraId="4FF98A63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proofErr w:type="spellStart"/>
            <w:r>
              <w:rPr>
                <w:lang w:val="cs-CZ"/>
              </w:rPr>
              <w:t>nmr</w:t>
            </w:r>
            <w:proofErr w:type="spellEnd"/>
          </w:p>
        </w:tc>
      </w:tr>
      <w:tr w:rsidR="000A2AC3" w:rsidRPr="00CF4A26" w14:paraId="47D461BF" w14:textId="77777777" w:rsidTr="005B2BB2">
        <w:trPr>
          <w:cantSplit/>
        </w:trPr>
        <w:tc>
          <w:tcPr>
            <w:tcW w:w="5082" w:type="dxa"/>
          </w:tcPr>
          <w:p w14:paraId="0A1533C1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PRAVÉ NAVIGAČNÍ KOLÉBKOVÉ TLAČÍTKO NAHORU</w:t>
            </w:r>
          </w:p>
        </w:tc>
        <w:tc>
          <w:tcPr>
            <w:tcW w:w="4252" w:type="dxa"/>
          </w:tcPr>
          <w:p w14:paraId="6A6F386B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proofErr w:type="spellStart"/>
            <w:r>
              <w:rPr>
                <w:lang w:val="cs-CZ"/>
              </w:rPr>
              <w:t>nru</w:t>
            </w:r>
            <w:proofErr w:type="spellEnd"/>
          </w:p>
        </w:tc>
      </w:tr>
      <w:tr w:rsidR="000A2AC3" w:rsidRPr="00CF4A26" w14:paraId="2D81CACC" w14:textId="77777777" w:rsidTr="005B2BB2">
        <w:trPr>
          <w:cantSplit/>
        </w:trPr>
        <w:tc>
          <w:tcPr>
            <w:tcW w:w="5082" w:type="dxa"/>
          </w:tcPr>
          <w:p w14:paraId="39B6C669" w14:textId="77777777" w:rsidR="000A2AC3" w:rsidRPr="00CF4A26" w:rsidRDefault="000A2AC3" w:rsidP="000A2AC3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PRAVÉ NAVIGAČNÍ KOLÉBKOVÉ TLAČÍTKO DOLU</w:t>
            </w:r>
          </w:p>
        </w:tc>
        <w:tc>
          <w:tcPr>
            <w:tcW w:w="4252" w:type="dxa"/>
          </w:tcPr>
          <w:p w14:paraId="33E684CF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proofErr w:type="spellStart"/>
            <w:r>
              <w:rPr>
                <w:lang w:val="cs-CZ"/>
              </w:rPr>
              <w:t>nrd</w:t>
            </w:r>
            <w:proofErr w:type="spellEnd"/>
          </w:p>
        </w:tc>
      </w:tr>
      <w:tr w:rsidR="000A2AC3" w:rsidRPr="00CF4A26" w14:paraId="2509B47E" w14:textId="77777777" w:rsidTr="005B2BB2">
        <w:trPr>
          <w:cantSplit/>
        </w:trPr>
        <w:tc>
          <w:tcPr>
            <w:tcW w:w="5082" w:type="dxa"/>
          </w:tcPr>
          <w:p w14:paraId="674DC687" w14:textId="77777777" w:rsidR="000A2AC3" w:rsidRPr="00CF4A26" w:rsidRDefault="000A2AC3" w:rsidP="000A2AC3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LEVÉ NAVIGAČNÍ KOLÉBKOVÉ TLAČÍTKO DOLU</w:t>
            </w:r>
          </w:p>
        </w:tc>
        <w:tc>
          <w:tcPr>
            <w:tcW w:w="4252" w:type="dxa"/>
          </w:tcPr>
          <w:p w14:paraId="2DC621C1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proofErr w:type="spellStart"/>
            <w:r>
              <w:rPr>
                <w:lang w:val="cs-CZ"/>
              </w:rPr>
              <w:t>nld</w:t>
            </w:r>
            <w:proofErr w:type="spellEnd"/>
          </w:p>
        </w:tc>
      </w:tr>
      <w:tr w:rsidR="000A2AC3" w:rsidRPr="00CF4A26" w14:paraId="5240333C" w14:textId="77777777" w:rsidTr="005B2BB2">
        <w:trPr>
          <w:cantSplit/>
        </w:trPr>
        <w:tc>
          <w:tcPr>
            <w:tcW w:w="5082" w:type="dxa"/>
          </w:tcPr>
          <w:p w14:paraId="005E1547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LEVÉ KOLÉBKOVÉ TLAČÍTKO NAHORU</w:t>
            </w:r>
          </w:p>
        </w:tc>
        <w:tc>
          <w:tcPr>
            <w:tcW w:w="4252" w:type="dxa"/>
          </w:tcPr>
          <w:p w14:paraId="3462ED8E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proofErr w:type="spellStart"/>
            <w:r>
              <w:rPr>
                <w:lang w:val="cs-CZ"/>
              </w:rPr>
              <w:t>rlu</w:t>
            </w:r>
            <w:proofErr w:type="spellEnd"/>
          </w:p>
        </w:tc>
      </w:tr>
      <w:tr w:rsidR="000A2AC3" w:rsidRPr="00CF4A26" w14:paraId="5B1BDF45" w14:textId="77777777" w:rsidTr="005B2BB2">
        <w:trPr>
          <w:cantSplit/>
        </w:trPr>
        <w:tc>
          <w:tcPr>
            <w:tcW w:w="5082" w:type="dxa"/>
          </w:tcPr>
          <w:p w14:paraId="03FA5413" w14:textId="77777777" w:rsidR="000A2AC3" w:rsidRPr="00CF4A26" w:rsidRDefault="000A2AC3" w:rsidP="000A2AC3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LEVÉ KOLÉBKOVÉ TLAČÍTKO DOLU</w:t>
            </w:r>
          </w:p>
        </w:tc>
        <w:tc>
          <w:tcPr>
            <w:tcW w:w="4252" w:type="dxa"/>
          </w:tcPr>
          <w:p w14:paraId="3578171F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proofErr w:type="spellStart"/>
            <w:r>
              <w:rPr>
                <w:lang w:val="cs-CZ"/>
              </w:rPr>
              <w:t>rld</w:t>
            </w:r>
            <w:proofErr w:type="spellEnd"/>
          </w:p>
        </w:tc>
      </w:tr>
      <w:tr w:rsidR="000A2AC3" w:rsidRPr="00CF4A26" w14:paraId="3F1C6C19" w14:textId="77777777" w:rsidTr="005B2BB2">
        <w:trPr>
          <w:cantSplit/>
        </w:trPr>
        <w:tc>
          <w:tcPr>
            <w:tcW w:w="5082" w:type="dxa"/>
          </w:tcPr>
          <w:p w14:paraId="57514031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PRAVÉ KOLÉBKOVÉ TLAČÍTKO NAHORU</w:t>
            </w:r>
          </w:p>
        </w:tc>
        <w:tc>
          <w:tcPr>
            <w:tcW w:w="4252" w:type="dxa"/>
          </w:tcPr>
          <w:p w14:paraId="631887BE" w14:textId="77777777" w:rsidR="000A2AC3" w:rsidRPr="00CF4A26" w:rsidRDefault="000A2AC3" w:rsidP="00EB24C1">
            <w:pPr>
              <w:pStyle w:val="TableText"/>
              <w:rPr>
                <w:lang w:val="cs-CZ"/>
              </w:rPr>
            </w:pPr>
            <w:proofErr w:type="spellStart"/>
            <w:r>
              <w:rPr>
                <w:lang w:val="cs-CZ"/>
              </w:rPr>
              <w:t>rru</w:t>
            </w:r>
            <w:proofErr w:type="spellEnd"/>
          </w:p>
        </w:tc>
      </w:tr>
      <w:tr w:rsidR="0050189C" w:rsidRPr="00CF4A26" w14:paraId="66DA3F71" w14:textId="77777777" w:rsidTr="005B2BB2">
        <w:trPr>
          <w:cantSplit/>
        </w:trPr>
        <w:tc>
          <w:tcPr>
            <w:tcW w:w="5082" w:type="dxa"/>
          </w:tcPr>
          <w:p w14:paraId="406BE063" w14:textId="77777777" w:rsidR="0050189C" w:rsidRPr="00CF4A26" w:rsidRDefault="000A2AC3" w:rsidP="000A2AC3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PRAVÉ KOLÉBKOVÉ TLAČÍTKO DOLU</w:t>
            </w:r>
          </w:p>
        </w:tc>
        <w:tc>
          <w:tcPr>
            <w:tcW w:w="4252" w:type="dxa"/>
          </w:tcPr>
          <w:p w14:paraId="058BFFA0" w14:textId="77777777" w:rsidR="0050189C" w:rsidRPr="00CF4A26" w:rsidRDefault="000A2AC3" w:rsidP="00EB24C1">
            <w:pPr>
              <w:pStyle w:val="TableText"/>
              <w:rPr>
                <w:lang w:val="cs-CZ"/>
              </w:rPr>
            </w:pPr>
            <w:proofErr w:type="spellStart"/>
            <w:r>
              <w:rPr>
                <w:lang w:val="cs-CZ"/>
              </w:rPr>
              <w:t>rrd</w:t>
            </w:r>
            <w:proofErr w:type="spellEnd"/>
          </w:p>
        </w:tc>
      </w:tr>
    </w:tbl>
    <w:p w14:paraId="5DC0B33B" w14:textId="77777777" w:rsidR="0050189C" w:rsidRPr="00CF4A26" w:rsidRDefault="0050189C" w:rsidP="00850034">
      <w:pPr>
        <w:rPr>
          <w:lang w:val="cs-CZ"/>
        </w:rPr>
      </w:pPr>
    </w:p>
    <w:p w14:paraId="44A8CED3" w14:textId="77777777" w:rsidR="00F052E1" w:rsidRPr="005B2BB2" w:rsidRDefault="00965793" w:rsidP="0003797B">
      <w:pPr>
        <w:pStyle w:val="Nadpis2"/>
        <w:rPr>
          <w:lang w:val="cs-CZ" w:bidi="ar-SA"/>
        </w:rPr>
      </w:pPr>
      <w:bookmarkStart w:id="324" w:name="_Toc233087857"/>
      <w:bookmarkStart w:id="325" w:name="_Toc272506586"/>
      <w:bookmarkStart w:id="326" w:name="_Toc272506830"/>
      <w:bookmarkStart w:id="327" w:name="_Toc90553175"/>
      <w:bookmarkStart w:id="328" w:name="_Toc90554664"/>
      <w:bookmarkEnd w:id="147"/>
      <w:r w:rsidRPr="005B2BB2">
        <w:rPr>
          <w:lang w:val="cs-CZ" w:bidi="ar-SA"/>
        </w:rPr>
        <w:t>Režim informace o baterii</w:t>
      </w:r>
      <w:bookmarkEnd w:id="324"/>
      <w:bookmarkEnd w:id="325"/>
      <w:bookmarkEnd w:id="326"/>
      <w:bookmarkEnd w:id="327"/>
      <w:bookmarkEnd w:id="328"/>
    </w:p>
    <w:p w14:paraId="1B13602D" w14:textId="77777777" w:rsidR="00091A36" w:rsidRDefault="00965793" w:rsidP="00764EF5">
      <w:pPr>
        <w:rPr>
          <w:lang w:val="cs-CZ" w:bidi="ar-SA"/>
        </w:rPr>
      </w:pPr>
      <w:bookmarkStart w:id="329" w:name="OLE_LINK136"/>
      <w:bookmarkStart w:id="330" w:name="OLE_LINK137"/>
      <w:r w:rsidRPr="005B2BB2">
        <w:rPr>
          <w:lang w:val="cs-CZ" w:bidi="ar-SA"/>
        </w:rPr>
        <w:t xml:space="preserve">Než vstoupíte do tohoto režimu, odpojte Focus od počítače a přesvědčte se, že je vypnutý. Stiskněte </w:t>
      </w:r>
      <w:r w:rsidR="000064E6" w:rsidRPr="00EE2BBD">
        <w:rPr>
          <w:b/>
          <w:lang w:val="cs-CZ" w:bidi="ar-SA"/>
        </w:rPr>
        <w:t xml:space="preserve">zapínací </w:t>
      </w:r>
      <w:r w:rsidRPr="00EE2BBD">
        <w:rPr>
          <w:b/>
          <w:lang w:val="cs-CZ" w:bidi="ar-SA"/>
        </w:rPr>
        <w:t>tlačítko</w:t>
      </w:r>
      <w:r w:rsidRPr="005B2BB2">
        <w:rPr>
          <w:lang w:val="cs-CZ" w:bidi="ar-SA"/>
        </w:rPr>
        <w:t xml:space="preserve"> a současně </w:t>
      </w:r>
      <w:r w:rsidRPr="00EE2BBD">
        <w:rPr>
          <w:b/>
          <w:lang w:val="cs-CZ" w:bidi="ar-SA"/>
        </w:rPr>
        <w:t>naváděcí kurzorové tlačítko</w:t>
      </w:r>
      <w:r w:rsidRPr="005B2BB2">
        <w:rPr>
          <w:lang w:val="cs-CZ" w:bidi="ar-SA"/>
        </w:rPr>
        <w:t xml:space="preserve"> nad znakem </w:t>
      </w:r>
      <w:r w:rsidR="005B2BB2" w:rsidRPr="005B2BB2">
        <w:rPr>
          <w:lang w:val="cs-CZ" w:bidi="ar-SA"/>
        </w:rPr>
        <w:t>2</w:t>
      </w:r>
      <w:r w:rsidR="0003797B" w:rsidRPr="005B2BB2">
        <w:rPr>
          <w:lang w:val="cs-CZ" w:bidi="ar-SA"/>
        </w:rPr>
        <w:t xml:space="preserve">. </w:t>
      </w:r>
      <w:r w:rsidRPr="005B2BB2">
        <w:rPr>
          <w:lang w:val="cs-CZ" w:bidi="ar-SA"/>
        </w:rPr>
        <w:t>Focus zobrazí dodatečné informace o interní bater</w:t>
      </w:r>
      <w:bookmarkEnd w:id="329"/>
      <w:bookmarkEnd w:id="330"/>
      <w:r w:rsidR="0072562B" w:rsidRPr="005B2BB2">
        <w:rPr>
          <w:lang w:val="cs-CZ" w:bidi="ar-SA"/>
        </w:rPr>
        <w:t>ii.</w:t>
      </w:r>
    </w:p>
    <w:p w14:paraId="515D6AEC" w14:textId="77777777" w:rsidR="00BA6F6B" w:rsidRPr="00CF4A26" w:rsidRDefault="0071200F" w:rsidP="0071200F">
      <w:pPr>
        <w:pStyle w:val="Nadpis1"/>
      </w:pPr>
      <w:r>
        <w:rPr>
          <w:lang w:bidi="ar-SA"/>
        </w:rPr>
        <w:br w:type="page"/>
      </w:r>
      <w:bookmarkStart w:id="331" w:name="_Toc90553176"/>
      <w:bookmarkStart w:id="332" w:name="_Toc90554665"/>
      <w:r w:rsidR="00BA6F6B">
        <w:lastRenderedPageBreak/>
        <w:t>Řešení problémů</w:t>
      </w:r>
      <w:bookmarkEnd w:id="331"/>
      <w:bookmarkEnd w:id="332"/>
    </w:p>
    <w:p w14:paraId="07DBD201" w14:textId="77777777" w:rsidR="00BA6F6B" w:rsidRPr="00CF4A26" w:rsidRDefault="00BA6F6B" w:rsidP="00764EF5">
      <w:pPr>
        <w:rPr>
          <w:lang w:val="cs-CZ" w:bidi="ar-SA"/>
        </w:rPr>
      </w:pPr>
    </w:p>
    <w:tbl>
      <w:tblPr>
        <w:tblW w:w="0" w:type="auto"/>
        <w:tblInd w:w="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4647"/>
      </w:tblGrid>
      <w:tr w:rsidR="0010498F" w:rsidRPr="00CF4A26" w14:paraId="31C9D593" w14:textId="77777777" w:rsidTr="000A2AC3">
        <w:trPr>
          <w:cantSplit/>
          <w:tblHeader/>
        </w:trPr>
        <w:tc>
          <w:tcPr>
            <w:tcW w:w="4646" w:type="dxa"/>
            <w:shd w:val="pct15" w:color="000000" w:fill="auto"/>
          </w:tcPr>
          <w:p w14:paraId="171423EB" w14:textId="77777777" w:rsidR="000A2AC3" w:rsidRPr="00CF4A26" w:rsidRDefault="008962DE" w:rsidP="00EB24C1">
            <w:pPr>
              <w:pStyle w:val="TableHeading"/>
              <w:rPr>
                <w:lang w:val="cs-CZ"/>
              </w:rPr>
            </w:pPr>
            <w:r>
              <w:rPr>
                <w:lang w:val="cs-CZ"/>
              </w:rPr>
              <w:t>Problém</w:t>
            </w:r>
          </w:p>
        </w:tc>
        <w:tc>
          <w:tcPr>
            <w:tcW w:w="4647" w:type="dxa"/>
            <w:shd w:val="pct15" w:color="000000" w:fill="auto"/>
          </w:tcPr>
          <w:p w14:paraId="7AB2A0A5" w14:textId="77777777" w:rsidR="000A2AC3" w:rsidRPr="00CF4A26" w:rsidRDefault="008962DE" w:rsidP="00EB24C1">
            <w:pPr>
              <w:pStyle w:val="TableHeading"/>
              <w:rPr>
                <w:lang w:val="cs-CZ"/>
              </w:rPr>
            </w:pPr>
            <w:r>
              <w:rPr>
                <w:lang w:val="cs-CZ"/>
              </w:rPr>
              <w:t>Řešení</w:t>
            </w:r>
          </w:p>
        </w:tc>
      </w:tr>
      <w:tr w:rsidR="0010498F" w:rsidRPr="00D25C45" w14:paraId="3E4998CD" w14:textId="77777777" w:rsidTr="000A2AC3">
        <w:trPr>
          <w:cantSplit/>
        </w:trPr>
        <w:tc>
          <w:tcPr>
            <w:tcW w:w="4646" w:type="dxa"/>
          </w:tcPr>
          <w:p w14:paraId="27133727" w14:textId="77777777" w:rsidR="000A2AC3" w:rsidRPr="005B2BB2" w:rsidRDefault="008962DE" w:rsidP="008962DE">
            <w:pPr>
              <w:pStyle w:val="TableText"/>
              <w:rPr>
                <w:lang w:val="cs-CZ"/>
              </w:rPr>
            </w:pPr>
            <w:r w:rsidRPr="005B2BB2">
              <w:rPr>
                <w:lang w:val="cs-CZ"/>
              </w:rPr>
              <w:t>Braillský řádek se nezapne</w:t>
            </w:r>
          </w:p>
        </w:tc>
        <w:tc>
          <w:tcPr>
            <w:tcW w:w="4647" w:type="dxa"/>
          </w:tcPr>
          <w:p w14:paraId="2737A956" w14:textId="77777777" w:rsidR="000A2AC3" w:rsidRPr="005B2BB2" w:rsidRDefault="008962DE" w:rsidP="008962DE">
            <w:pPr>
              <w:pStyle w:val="TableText"/>
              <w:rPr>
                <w:lang w:val="cs-CZ"/>
              </w:rPr>
            </w:pPr>
            <w:r w:rsidRPr="005B2BB2">
              <w:rPr>
                <w:lang w:val="cs-CZ"/>
              </w:rPr>
              <w:t xml:space="preserve">Nabijte baterii pomocí síťové adaptéru nebo připojením braillského řádku k počítači pomocí USB kabelu. Braillský řádek bude při připojení pomocí USB vždy zapnut. </w:t>
            </w:r>
          </w:p>
          <w:p w14:paraId="1D681DBD" w14:textId="77777777" w:rsidR="008962DE" w:rsidRPr="005B2BB2" w:rsidRDefault="008962DE" w:rsidP="005B2BB2">
            <w:pPr>
              <w:pStyle w:val="TableText"/>
              <w:rPr>
                <w:lang w:val="cs-CZ"/>
              </w:rPr>
            </w:pPr>
            <w:r w:rsidRPr="005B2BB2">
              <w:rPr>
                <w:lang w:val="cs-CZ"/>
              </w:rPr>
              <w:t xml:space="preserve">Ujistěte se, že zapínací tlačítko držíte alespoň </w:t>
            </w:r>
            <w:r w:rsidR="005B2BB2" w:rsidRPr="005B2BB2">
              <w:rPr>
                <w:lang w:val="cs-CZ"/>
              </w:rPr>
              <w:t>2</w:t>
            </w:r>
            <w:r w:rsidRPr="005B2BB2">
              <w:rPr>
                <w:lang w:val="cs-CZ"/>
              </w:rPr>
              <w:t xml:space="preserve"> vteřiny.</w:t>
            </w:r>
          </w:p>
        </w:tc>
      </w:tr>
      <w:tr w:rsidR="0010498F" w:rsidRPr="00D25C45" w14:paraId="4CBDC971" w14:textId="77777777" w:rsidTr="000A2AC3">
        <w:trPr>
          <w:cantSplit/>
        </w:trPr>
        <w:tc>
          <w:tcPr>
            <w:tcW w:w="4646" w:type="dxa"/>
          </w:tcPr>
          <w:p w14:paraId="2877D2B5" w14:textId="77777777" w:rsidR="000A2AC3" w:rsidRPr="005B2BB2" w:rsidRDefault="00B35984" w:rsidP="00EB24C1">
            <w:pPr>
              <w:pStyle w:val="TableText"/>
              <w:rPr>
                <w:lang w:val="cs-CZ"/>
              </w:rPr>
            </w:pPr>
            <w:r w:rsidRPr="005B2BB2">
              <w:rPr>
                <w:lang w:val="cs-CZ"/>
              </w:rPr>
              <w:t>Baterie se nenabíjí nebo nabíjení trvá déle než obvykle</w:t>
            </w:r>
          </w:p>
        </w:tc>
        <w:tc>
          <w:tcPr>
            <w:tcW w:w="4647" w:type="dxa"/>
          </w:tcPr>
          <w:p w14:paraId="17DB2241" w14:textId="21BE7749" w:rsidR="000A2AC3" w:rsidRPr="005B2BB2" w:rsidRDefault="00B35984" w:rsidP="005B2BB2">
            <w:pPr>
              <w:pStyle w:val="TableText"/>
              <w:rPr>
                <w:lang w:val="cs-CZ"/>
              </w:rPr>
            </w:pPr>
            <w:r w:rsidRPr="005B2BB2">
              <w:rPr>
                <w:lang w:val="cs-CZ"/>
              </w:rPr>
              <w:t xml:space="preserve">Ujistěte se, že používáte originální síťový adaptér. Při použití síťového adaptéru je baterie nabita max. za 3 hodiny. Nabíjení pomocí USB kabelu trvá déle. Pro ověření stavu nabíjení stiskněte </w:t>
            </w:r>
            <w:r w:rsidR="005B2BB2" w:rsidRPr="005B2BB2">
              <w:rPr>
                <w:lang w:val="cs-CZ"/>
              </w:rPr>
              <w:t xml:space="preserve">tlačítko </w:t>
            </w:r>
            <w:r w:rsidR="00AF0FA9" w:rsidRPr="00EE2BBD">
              <w:rPr>
                <w:b/>
                <w:lang w:val="cs-CZ"/>
              </w:rPr>
              <w:t>menu</w:t>
            </w:r>
            <w:r w:rsidR="00AF0FA9" w:rsidRPr="005B2BB2">
              <w:rPr>
                <w:lang w:val="cs-CZ"/>
              </w:rPr>
              <w:t xml:space="preserve"> </w:t>
            </w:r>
            <w:r w:rsidRPr="005B2BB2">
              <w:rPr>
                <w:lang w:val="cs-CZ"/>
              </w:rPr>
              <w:t>a na řádku se zobrazí stavové informace.</w:t>
            </w:r>
          </w:p>
        </w:tc>
      </w:tr>
      <w:tr w:rsidR="0010498F" w:rsidRPr="00D25C45" w14:paraId="4BF24697" w14:textId="77777777" w:rsidTr="000A2AC3">
        <w:trPr>
          <w:cantSplit/>
        </w:trPr>
        <w:tc>
          <w:tcPr>
            <w:tcW w:w="4646" w:type="dxa"/>
          </w:tcPr>
          <w:p w14:paraId="27E5C5E0" w14:textId="77777777" w:rsidR="000A2AC3" w:rsidRPr="005B2BB2" w:rsidRDefault="00B35984" w:rsidP="00B35984">
            <w:pPr>
              <w:pStyle w:val="TableText"/>
              <w:rPr>
                <w:lang w:val="cs-CZ"/>
              </w:rPr>
            </w:pPr>
            <w:r w:rsidRPr="005B2BB2">
              <w:rPr>
                <w:lang w:val="cs-CZ"/>
              </w:rPr>
              <w:t>Na braillském řádku se zobrazují další body a jsou různě po celém řádku</w:t>
            </w:r>
          </w:p>
        </w:tc>
        <w:tc>
          <w:tcPr>
            <w:tcW w:w="4647" w:type="dxa"/>
          </w:tcPr>
          <w:p w14:paraId="34E4E357" w14:textId="77777777" w:rsidR="000A2AC3" w:rsidRPr="005B2BB2" w:rsidRDefault="00B35984" w:rsidP="00B35984">
            <w:pPr>
              <w:rPr>
                <w:lang w:val="cs-CZ"/>
              </w:rPr>
            </w:pPr>
            <w:r w:rsidRPr="005B2BB2">
              <w:rPr>
                <w:lang w:val="cs-CZ"/>
              </w:rPr>
              <w:t>Spusťte testovací režim a použijte jemný hadřík namočený v </w:t>
            </w:r>
            <w:proofErr w:type="spellStart"/>
            <w:r w:rsidRPr="005B2BB2">
              <w:rPr>
                <w:lang w:val="cs-CZ"/>
              </w:rPr>
              <w:t>izopropyl</w:t>
            </w:r>
            <w:proofErr w:type="spellEnd"/>
            <w:r w:rsidRPr="005B2BB2">
              <w:rPr>
                <w:lang w:val="cs-CZ"/>
              </w:rPr>
              <w:t xml:space="preserve"> alkoholu k vyčištění jednotlivých bodů. Více informací najdete v kapitole Diagnostický režim – Testování a čištění braillského řádku.</w:t>
            </w:r>
          </w:p>
        </w:tc>
      </w:tr>
      <w:tr w:rsidR="0010498F" w:rsidRPr="00CF4A26" w14:paraId="22890A19" w14:textId="77777777" w:rsidTr="000A2AC3">
        <w:trPr>
          <w:cantSplit/>
        </w:trPr>
        <w:tc>
          <w:tcPr>
            <w:tcW w:w="4646" w:type="dxa"/>
          </w:tcPr>
          <w:p w14:paraId="288ADB5C" w14:textId="77777777" w:rsidR="000A2AC3" w:rsidRPr="005B2BB2" w:rsidRDefault="0010498F" w:rsidP="00EB24C1">
            <w:pPr>
              <w:pStyle w:val="TableText"/>
              <w:rPr>
                <w:lang w:val="cs-CZ"/>
              </w:rPr>
            </w:pPr>
            <w:r w:rsidRPr="005B2BB2">
              <w:rPr>
                <w:lang w:val="cs-CZ"/>
              </w:rPr>
              <w:t>Braillský řádek Focus nekomunikuje s počítačem</w:t>
            </w:r>
          </w:p>
        </w:tc>
        <w:tc>
          <w:tcPr>
            <w:tcW w:w="4647" w:type="dxa"/>
          </w:tcPr>
          <w:p w14:paraId="720E1D5A" w14:textId="77777777" w:rsidR="000A2AC3" w:rsidRPr="005B2BB2" w:rsidRDefault="005B2BB2" w:rsidP="005B2BB2">
            <w:pPr>
              <w:rPr>
                <w:lang w:val="cs-CZ"/>
              </w:rPr>
            </w:pPr>
            <w:r w:rsidRPr="005B2BB2">
              <w:rPr>
                <w:lang w:val="cs-CZ"/>
              </w:rPr>
              <w:t>Pokud používáte JAWS</w:t>
            </w:r>
            <w:r w:rsidR="0010498F" w:rsidRPr="005B2BB2">
              <w:rPr>
                <w:lang w:val="cs-CZ"/>
              </w:rPr>
              <w:t xml:space="preserve">, ujistěte se, že je JAWS v počítači nainstalován správně. Pokud používáte </w:t>
            </w:r>
            <w:r w:rsidRPr="005B2BB2">
              <w:rPr>
                <w:lang w:val="cs-CZ"/>
              </w:rPr>
              <w:t>odečítač obrazovky</w:t>
            </w:r>
            <w:r w:rsidR="0010498F" w:rsidRPr="005B2BB2">
              <w:rPr>
                <w:lang w:val="cs-CZ"/>
              </w:rPr>
              <w:t xml:space="preserve"> jiného výrobce, musíte mít pře</w:t>
            </w:r>
            <w:r w:rsidRPr="005B2BB2">
              <w:rPr>
                <w:lang w:val="cs-CZ"/>
              </w:rPr>
              <w:t>d</w:t>
            </w:r>
            <w:r w:rsidR="0010498F" w:rsidRPr="005B2BB2">
              <w:rPr>
                <w:lang w:val="cs-CZ"/>
              </w:rPr>
              <w:t xml:space="preserve"> použitím řádku Focus nainstalovaný základní ovladač řádku z přiloženého CD.</w:t>
            </w:r>
            <w:r w:rsidRPr="005B2BB2">
              <w:rPr>
                <w:lang w:val="cs-CZ"/>
              </w:rPr>
              <w:t xml:space="preserve"> Více informací najdete v kapitole Připojení řádku.</w:t>
            </w:r>
          </w:p>
        </w:tc>
      </w:tr>
      <w:tr w:rsidR="00B74202" w:rsidRPr="00D25C45" w14:paraId="5AFFFE7D" w14:textId="77777777" w:rsidTr="000A2AC3">
        <w:trPr>
          <w:cantSplit/>
        </w:trPr>
        <w:tc>
          <w:tcPr>
            <w:tcW w:w="4646" w:type="dxa"/>
          </w:tcPr>
          <w:p w14:paraId="7E55130E" w14:textId="592A345B" w:rsidR="00B74202" w:rsidRPr="005B2BB2" w:rsidRDefault="00B74202" w:rsidP="00EB24C1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lastRenderedPageBreak/>
              <w:t xml:space="preserve">Žádné z tlačítek mimo </w:t>
            </w:r>
            <w:r w:rsidR="00AF0FA9" w:rsidRPr="00B74202">
              <w:rPr>
                <w:b/>
                <w:bCs/>
                <w:lang w:val="cs-CZ"/>
              </w:rPr>
              <w:t>tlačítek pro posun</w:t>
            </w:r>
            <w:r w:rsidRPr="00B74202">
              <w:rPr>
                <w:b/>
                <w:bCs/>
                <w:lang w:val="cs-CZ"/>
              </w:rPr>
              <w:t>,</w:t>
            </w:r>
            <w:r>
              <w:rPr>
                <w:b/>
                <w:bCs/>
                <w:lang w:val="cs-CZ"/>
              </w:rPr>
              <w:t xml:space="preserve"> </w:t>
            </w:r>
            <w:r w:rsidR="00AF0FA9" w:rsidRPr="00B74202">
              <w:rPr>
                <w:b/>
                <w:bCs/>
                <w:lang w:val="cs-CZ"/>
              </w:rPr>
              <w:t>kolébkových tlačítek</w:t>
            </w:r>
            <w:r w:rsidRPr="00B74202">
              <w:rPr>
                <w:b/>
                <w:bCs/>
                <w:lang w:val="cs-CZ"/>
              </w:rPr>
              <w:t xml:space="preserve"> a </w:t>
            </w:r>
            <w:r w:rsidR="00AF0FA9" w:rsidRPr="00B74202">
              <w:rPr>
                <w:b/>
                <w:bCs/>
                <w:lang w:val="cs-CZ"/>
              </w:rPr>
              <w:t>kurzorových tlačítek</w:t>
            </w:r>
            <w:r>
              <w:rPr>
                <w:lang w:val="cs-CZ"/>
              </w:rPr>
              <w:t xml:space="preserve"> nefunguje.</w:t>
            </w:r>
          </w:p>
        </w:tc>
        <w:tc>
          <w:tcPr>
            <w:tcW w:w="4647" w:type="dxa"/>
          </w:tcPr>
          <w:p w14:paraId="20C90636" w14:textId="32D9FC68" w:rsidR="00B74202" w:rsidRPr="005B2BB2" w:rsidRDefault="00F403BC" w:rsidP="005B2BB2">
            <w:pPr>
              <w:rPr>
                <w:lang w:val="cs-CZ"/>
              </w:rPr>
            </w:pPr>
            <w:r>
              <w:rPr>
                <w:lang w:val="cs-CZ"/>
              </w:rPr>
              <w:t>Ujistěte se, že j</w:t>
            </w:r>
            <w:r w:rsidR="000B2D44">
              <w:rPr>
                <w:lang w:val="cs-CZ"/>
              </w:rPr>
              <w:t>e</w:t>
            </w:r>
            <w:r>
              <w:rPr>
                <w:lang w:val="cs-CZ"/>
              </w:rPr>
              <w:t xml:space="preserve"> zobrazen</w:t>
            </w:r>
            <w:r w:rsidR="000B2D44">
              <w:rPr>
                <w:lang w:val="cs-CZ"/>
              </w:rPr>
              <w:t>a</w:t>
            </w:r>
            <w:r>
              <w:rPr>
                <w:lang w:val="cs-CZ"/>
              </w:rPr>
              <w:t xml:space="preserve"> stavov</w:t>
            </w:r>
            <w:r w:rsidR="000B2D44">
              <w:rPr>
                <w:lang w:val="cs-CZ"/>
              </w:rPr>
              <w:t>á</w:t>
            </w:r>
            <w:r>
              <w:rPr>
                <w:lang w:val="cs-CZ"/>
              </w:rPr>
              <w:t xml:space="preserve"> informace, poté stiskněte současně tlačítko </w:t>
            </w:r>
            <w:r w:rsidR="00AF0FA9" w:rsidRPr="00F403BC">
              <w:rPr>
                <w:b/>
                <w:bCs/>
                <w:lang w:val="cs-CZ"/>
              </w:rPr>
              <w:t>menu</w:t>
            </w:r>
            <w:r w:rsidR="00AF0FA9">
              <w:rPr>
                <w:b/>
                <w:bCs/>
                <w:lang w:val="cs-CZ"/>
              </w:rPr>
              <w:t xml:space="preserve"> </w:t>
            </w:r>
            <w:r w:rsidRPr="00F403BC">
              <w:rPr>
                <w:lang w:val="cs-CZ"/>
              </w:rPr>
              <w:t>a</w:t>
            </w:r>
            <w:r>
              <w:rPr>
                <w:b/>
                <w:bCs/>
                <w:lang w:val="cs-CZ"/>
              </w:rPr>
              <w:t xml:space="preserve"> </w:t>
            </w:r>
            <w:r w:rsidR="000B2D44" w:rsidRPr="000B2D44">
              <w:rPr>
                <w:b/>
                <w:bCs/>
                <w:lang w:val="cs-CZ"/>
              </w:rPr>
              <w:t>pravý</w:t>
            </w:r>
            <w:r w:rsidR="000B2D44">
              <w:rPr>
                <w:lang w:val="cs-CZ"/>
              </w:rPr>
              <w:t xml:space="preserve"> </w:t>
            </w:r>
            <w:r w:rsidR="00AF0FA9" w:rsidRPr="00B47462">
              <w:rPr>
                <w:b/>
                <w:bCs/>
                <w:lang w:val="cs-CZ"/>
              </w:rPr>
              <w:t>přepínač navigačního režimu</w:t>
            </w:r>
            <w:r w:rsidR="000B2D44">
              <w:rPr>
                <w:b/>
                <w:bCs/>
                <w:lang w:val="cs-CZ"/>
              </w:rPr>
              <w:t xml:space="preserve">. </w:t>
            </w:r>
            <w:r w:rsidR="000B2D44">
              <w:rPr>
                <w:lang w:val="cs-CZ"/>
              </w:rPr>
              <w:t xml:space="preserve">Pokud je aktivní připojení, musíte pro zobrazení stavové informace nejprve stisknout </w:t>
            </w:r>
            <w:r w:rsidR="00AF0FA9" w:rsidRPr="000B2D44">
              <w:rPr>
                <w:b/>
                <w:bCs/>
                <w:lang w:val="cs-CZ"/>
              </w:rPr>
              <w:t>zapínací tlačítko</w:t>
            </w:r>
            <w:r w:rsidR="000B2D44">
              <w:rPr>
                <w:b/>
                <w:bCs/>
                <w:lang w:val="cs-CZ"/>
              </w:rPr>
              <w:t>.</w:t>
            </w:r>
            <w:r w:rsidR="000B2D44">
              <w:rPr>
                <w:lang w:val="cs-CZ"/>
              </w:rPr>
              <w:t xml:space="preserve"> </w:t>
            </w:r>
            <w:r>
              <w:rPr>
                <w:b/>
                <w:bCs/>
                <w:lang w:val="cs-CZ"/>
              </w:rPr>
              <w:t xml:space="preserve">   </w:t>
            </w:r>
          </w:p>
        </w:tc>
      </w:tr>
    </w:tbl>
    <w:p w14:paraId="29D2D615" w14:textId="77777777" w:rsidR="00B81697" w:rsidRDefault="00B81697" w:rsidP="007858BF">
      <w:pPr>
        <w:pStyle w:val="Nadpis1"/>
      </w:pPr>
      <w:bookmarkStart w:id="333" w:name="_Toc148436324"/>
      <w:bookmarkStart w:id="334" w:name="_Toc233087832"/>
      <w:bookmarkStart w:id="335" w:name="_Toc272506575"/>
      <w:bookmarkStart w:id="336" w:name="_Toc272506819"/>
      <w:bookmarkStart w:id="337" w:name="_Toc353464369"/>
      <w:bookmarkStart w:id="338" w:name="_Toc272506587"/>
      <w:bookmarkStart w:id="339" w:name="_Toc272506831"/>
      <w:r>
        <w:br w:type="page"/>
      </w:r>
    </w:p>
    <w:p w14:paraId="186BA0D9" w14:textId="77777777" w:rsidR="007858BF" w:rsidRPr="00BD1DDF" w:rsidRDefault="007858BF" w:rsidP="007858BF">
      <w:pPr>
        <w:pStyle w:val="Nadpis1"/>
      </w:pPr>
      <w:bookmarkStart w:id="340" w:name="_Toc90553177"/>
      <w:bookmarkStart w:id="341" w:name="_Toc90554666"/>
      <w:r w:rsidRPr="00BD1DDF">
        <w:lastRenderedPageBreak/>
        <w:t>Přehled klávesových příkazů řádku Focus</w:t>
      </w:r>
      <w:bookmarkEnd w:id="333"/>
      <w:bookmarkEnd w:id="334"/>
      <w:bookmarkEnd w:id="335"/>
      <w:bookmarkEnd w:id="336"/>
      <w:bookmarkEnd w:id="337"/>
      <w:bookmarkEnd w:id="340"/>
      <w:bookmarkEnd w:id="341"/>
    </w:p>
    <w:p w14:paraId="740667AA" w14:textId="77777777" w:rsidR="007858BF" w:rsidRPr="00BD1DDF" w:rsidRDefault="007858BF" w:rsidP="007858BF">
      <w:pPr>
        <w:rPr>
          <w:lang w:val="cs-CZ"/>
        </w:rPr>
      </w:pPr>
      <w:r w:rsidRPr="00BD1DDF">
        <w:rPr>
          <w:lang w:val="cs-CZ"/>
        </w:rPr>
        <w:t xml:space="preserve">Tato část se věnuje klávesovým příkazům pro vkládání klávesových zkratek a pro ovládání počítače. Níže uvedené klávesové zkratky pro braillské řádky Focus výrobce </w:t>
      </w:r>
      <w:proofErr w:type="spellStart"/>
      <w:r w:rsidRPr="00BD1DDF">
        <w:rPr>
          <w:lang w:val="cs-CZ"/>
        </w:rPr>
        <w:t>Freedom</w:t>
      </w:r>
      <w:proofErr w:type="spellEnd"/>
      <w:r w:rsidRPr="00BD1DDF">
        <w:rPr>
          <w:lang w:val="cs-CZ"/>
        </w:rPr>
        <w:t xml:space="preserve"> </w:t>
      </w:r>
      <w:proofErr w:type="spellStart"/>
      <w:r w:rsidRPr="00BD1DDF">
        <w:rPr>
          <w:lang w:val="cs-CZ"/>
        </w:rPr>
        <w:t>Scientific</w:t>
      </w:r>
      <w:proofErr w:type="spellEnd"/>
      <w:r w:rsidRPr="00BD1DDF">
        <w:rPr>
          <w:lang w:val="cs-CZ"/>
        </w:rPr>
        <w:t>. Informace pro braillské řádky jiných výrobců hledejte v příslušných manuálech.</w:t>
      </w:r>
    </w:p>
    <w:p w14:paraId="34C3E5DC" w14:textId="77777777" w:rsidR="007858BF" w:rsidRPr="00BD1DDF" w:rsidRDefault="007858BF" w:rsidP="007858BF">
      <w:pPr>
        <w:rPr>
          <w:lang w:val="cs-CZ"/>
        </w:rPr>
      </w:pPr>
      <w:r w:rsidRPr="00BD1DDF">
        <w:rPr>
          <w:lang w:val="cs-CZ"/>
        </w:rPr>
        <w:t xml:space="preserve">Příkazy jsou rozděleny do následujících kategorií: modifikační klávesy, funkční klávesy, speciální klávesy, příkazy pro pohyb, klávesy pro rychlý pohyb v Microsoft Word, příkazy pro výběr textu, braillské příkazy, příkazy pro Windows, příkazy pro výběr, příkazy pro JAWS, kurzorové funkce, funkce pro dotykový kurzor a funkce nástrojů. </w:t>
      </w:r>
    </w:p>
    <w:p w14:paraId="5A560190" w14:textId="77777777" w:rsidR="007858BF" w:rsidRPr="00BD1DDF" w:rsidRDefault="007858BF" w:rsidP="001A27B3">
      <w:pPr>
        <w:pStyle w:val="Nadpis2"/>
        <w:rPr>
          <w:lang w:val="cs-CZ"/>
        </w:rPr>
      </w:pPr>
      <w:bookmarkStart w:id="342" w:name="_Toc90553178"/>
      <w:bookmarkStart w:id="343" w:name="_Toc90554667"/>
      <w:r w:rsidRPr="00BD1DDF">
        <w:rPr>
          <w:lang w:val="cs-CZ"/>
        </w:rPr>
        <w:t>Modifikační klávesy</w:t>
      </w:r>
      <w:bookmarkEnd w:id="342"/>
      <w:bookmarkEnd w:id="343"/>
    </w:p>
    <w:p w14:paraId="3086C695" w14:textId="77777777" w:rsidR="007858BF" w:rsidRPr="00BD1DDF" w:rsidRDefault="007858BF" w:rsidP="007858BF">
      <w:pPr>
        <w:rPr>
          <w:lang w:val="cs-CZ"/>
        </w:rPr>
      </w:pPr>
      <w:r w:rsidRPr="00BD1DDF">
        <w:rPr>
          <w:lang w:val="cs-CZ"/>
        </w:rPr>
        <w:t xml:space="preserve">Modifikační klávesy můžete použít, pokud potřebujete nahradit kombinaci kláves, která obsahuje </w:t>
      </w:r>
      <w:r w:rsidRPr="00BD1DDF">
        <w:rPr>
          <w:b/>
          <w:lang w:val="cs-CZ"/>
        </w:rPr>
        <w:t xml:space="preserve">CTRL, ALT, klávesu WINDOWS, SHIFT </w:t>
      </w:r>
      <w:r w:rsidRPr="00BD1DDF">
        <w:rPr>
          <w:lang w:val="cs-CZ"/>
        </w:rPr>
        <w:t>nebo</w:t>
      </w:r>
      <w:r w:rsidRPr="00BD1DDF">
        <w:rPr>
          <w:b/>
          <w:lang w:val="cs-CZ"/>
        </w:rPr>
        <w:t xml:space="preserve"> JAWS </w:t>
      </w:r>
      <w:proofErr w:type="spellStart"/>
      <w:r w:rsidRPr="00BD1DDF">
        <w:rPr>
          <w:b/>
          <w:lang w:val="cs-CZ"/>
        </w:rPr>
        <w:t>Key</w:t>
      </w:r>
      <w:proofErr w:type="spellEnd"/>
      <w:r w:rsidRPr="00BD1DDF">
        <w:rPr>
          <w:b/>
          <w:lang w:val="cs-CZ"/>
        </w:rPr>
        <w:t xml:space="preserve"> </w:t>
      </w:r>
      <w:r w:rsidRPr="00BD1DDF">
        <w:rPr>
          <w:lang w:val="cs-CZ"/>
        </w:rPr>
        <w:t xml:space="preserve">(obvykle </w:t>
      </w:r>
      <w:r w:rsidRPr="00BD1DDF">
        <w:rPr>
          <w:b/>
          <w:lang w:val="cs-CZ"/>
        </w:rPr>
        <w:t>INSERT</w:t>
      </w:r>
      <w:r w:rsidRPr="00BD1DDF">
        <w:rPr>
          <w:lang w:val="cs-CZ"/>
        </w:rPr>
        <w:t>). Pro použití modifikačních kláves proveďte následující:</w:t>
      </w:r>
    </w:p>
    <w:p w14:paraId="3D7D10BB" w14:textId="5C3E00E0" w:rsidR="007858BF" w:rsidRPr="00BD1DDF" w:rsidRDefault="007858BF" w:rsidP="007858BF">
      <w:pPr>
        <w:numPr>
          <w:ilvl w:val="0"/>
          <w:numId w:val="16"/>
        </w:numPr>
        <w:rPr>
          <w:lang w:val="cs-CZ"/>
        </w:rPr>
      </w:pPr>
      <w:r w:rsidRPr="00BD1DDF">
        <w:rPr>
          <w:lang w:val="cs-CZ"/>
        </w:rPr>
        <w:t xml:space="preserve">Stiskněte a podržte </w:t>
      </w:r>
      <w:r w:rsidRPr="00BD1DDF">
        <w:rPr>
          <w:b/>
          <w:lang w:val="cs-CZ"/>
        </w:rPr>
        <w:t xml:space="preserve">BOD 8 + </w:t>
      </w:r>
      <w:r w:rsidR="00AF0FA9" w:rsidRPr="00BD1DDF">
        <w:rPr>
          <w:b/>
          <w:lang w:val="cs-CZ"/>
        </w:rPr>
        <w:t xml:space="preserve">mezerník </w:t>
      </w:r>
      <w:r w:rsidRPr="00BD1DDF">
        <w:rPr>
          <w:lang w:val="cs-CZ"/>
        </w:rPr>
        <w:t>a k tomu stiskněte odpovídající klávesu pro danou kombinaci. Kombinace kláves jsou v následující tabulce.</w:t>
      </w:r>
    </w:p>
    <w:p w14:paraId="01F79E2B" w14:textId="30E297DF" w:rsidR="007858BF" w:rsidRPr="00BD1DDF" w:rsidRDefault="007858BF" w:rsidP="007858BF">
      <w:pPr>
        <w:numPr>
          <w:ilvl w:val="0"/>
          <w:numId w:val="16"/>
        </w:numPr>
        <w:rPr>
          <w:lang w:val="cs-CZ"/>
        </w:rPr>
      </w:pPr>
      <w:r w:rsidRPr="00BD1DDF">
        <w:rPr>
          <w:lang w:val="cs-CZ"/>
        </w:rPr>
        <w:t xml:space="preserve">Po vytvoření první části klávesové zkratky (bod 1) klávesy pusťte a stiskněte zbývající část. Například: pro stisk klávesové zkratky </w:t>
      </w:r>
      <w:r w:rsidR="00AF0FA9" w:rsidRPr="00BD1DDF">
        <w:rPr>
          <w:b/>
          <w:lang w:val="cs-CZ"/>
        </w:rPr>
        <w:t>CTRL</w:t>
      </w:r>
      <w:r w:rsidRPr="00BD1DDF">
        <w:rPr>
          <w:b/>
          <w:lang w:val="cs-CZ"/>
        </w:rPr>
        <w:t>+</w:t>
      </w:r>
      <w:r w:rsidR="00AF0FA9" w:rsidRPr="00BD1DDF">
        <w:rPr>
          <w:b/>
          <w:lang w:val="cs-CZ"/>
        </w:rPr>
        <w:t>SHIFT</w:t>
      </w:r>
      <w:r w:rsidRPr="00BD1DDF">
        <w:rPr>
          <w:b/>
          <w:lang w:val="cs-CZ"/>
        </w:rPr>
        <w:t>+V</w:t>
      </w:r>
      <w:r w:rsidRPr="00BD1DDF">
        <w:rPr>
          <w:lang w:val="cs-CZ"/>
        </w:rPr>
        <w:t xml:space="preserve"> stiskněte </w:t>
      </w:r>
      <w:r w:rsidRPr="00BD1DDF">
        <w:rPr>
          <w:b/>
          <w:lang w:val="cs-CZ"/>
        </w:rPr>
        <w:t xml:space="preserve">BODY 3-7-8 + </w:t>
      </w:r>
      <w:r w:rsidR="00AF0FA9" w:rsidRPr="00BD1DDF">
        <w:rPr>
          <w:b/>
          <w:lang w:val="cs-CZ"/>
        </w:rPr>
        <w:t>mezerník</w:t>
      </w:r>
      <w:r w:rsidRPr="00BD1DDF">
        <w:rPr>
          <w:lang w:val="cs-CZ"/>
        </w:rPr>
        <w:t xml:space="preserve">, pusťte a poté stiskněte písmeno </w:t>
      </w:r>
      <w:r w:rsidR="00BD1DDF">
        <w:rPr>
          <w:b/>
          <w:lang w:val="cs-CZ"/>
        </w:rPr>
        <w:t>V (tj. </w:t>
      </w:r>
      <w:r w:rsidRPr="00BD1DDF">
        <w:rPr>
          <w:b/>
          <w:lang w:val="cs-CZ"/>
        </w:rPr>
        <w:t>BODY 1-2-3-6)</w:t>
      </w:r>
    </w:p>
    <w:p w14:paraId="137B8EFF" w14:textId="77777777" w:rsidR="007858BF" w:rsidRPr="00BD1DDF" w:rsidRDefault="007858BF" w:rsidP="007858BF">
      <w:pPr>
        <w:rPr>
          <w:lang w:val="cs-CZ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3168"/>
        <w:gridCol w:w="13"/>
      </w:tblGrid>
      <w:tr w:rsidR="007858BF" w:rsidRPr="00BD1DDF" w14:paraId="3CD03DEE" w14:textId="77777777" w:rsidTr="00BD1DDF">
        <w:trPr>
          <w:gridAfter w:val="1"/>
          <w:wAfter w:w="13" w:type="dxa"/>
          <w:tblHeader/>
          <w:jc w:val="center"/>
        </w:trPr>
        <w:tc>
          <w:tcPr>
            <w:tcW w:w="4191" w:type="dxa"/>
            <w:shd w:val="pct15" w:color="000000" w:fill="auto"/>
          </w:tcPr>
          <w:p w14:paraId="06298909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Klávesa</w:t>
            </w:r>
          </w:p>
        </w:tc>
        <w:tc>
          <w:tcPr>
            <w:tcW w:w="3168" w:type="dxa"/>
            <w:shd w:val="pct15" w:color="000000" w:fill="auto"/>
          </w:tcPr>
          <w:p w14:paraId="027AD1D3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Klávesová zkratka</w:t>
            </w:r>
          </w:p>
        </w:tc>
      </w:tr>
      <w:tr w:rsidR="007858BF" w:rsidRPr="00BD1DDF" w14:paraId="70C1A62B" w14:textId="77777777" w:rsidTr="00BD1DDF">
        <w:trPr>
          <w:cantSplit/>
          <w:jc w:val="center"/>
        </w:trPr>
        <w:tc>
          <w:tcPr>
            <w:tcW w:w="4191" w:type="dxa"/>
          </w:tcPr>
          <w:p w14:paraId="1BE4A8B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 xml:space="preserve">Funkční klávesa (F1 až F12) </w:t>
            </w:r>
          </w:p>
          <w:p w14:paraId="2E29F38A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sz w:val="24"/>
                <w:lang w:val="cs-CZ"/>
              </w:rPr>
              <w:t>Další informace najdete v popisu k Funkčním klávesám.</w:t>
            </w:r>
          </w:p>
        </w:tc>
        <w:tc>
          <w:tcPr>
            <w:tcW w:w="3181" w:type="dxa"/>
            <w:gridSpan w:val="2"/>
          </w:tcPr>
          <w:p w14:paraId="1A70B44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 1</w:t>
            </w:r>
          </w:p>
        </w:tc>
      </w:tr>
      <w:tr w:rsidR="007858BF" w:rsidRPr="00BD1DDF" w14:paraId="15AAD77E" w14:textId="77777777" w:rsidTr="00BD1DDF">
        <w:trPr>
          <w:gridAfter w:val="1"/>
          <w:wAfter w:w="13" w:type="dxa"/>
          <w:cantSplit/>
          <w:jc w:val="center"/>
        </w:trPr>
        <w:tc>
          <w:tcPr>
            <w:tcW w:w="4191" w:type="dxa"/>
          </w:tcPr>
          <w:p w14:paraId="5010A24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INSERT</w:t>
            </w:r>
          </w:p>
        </w:tc>
        <w:tc>
          <w:tcPr>
            <w:tcW w:w="3168" w:type="dxa"/>
          </w:tcPr>
          <w:p w14:paraId="292F465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 2</w:t>
            </w:r>
          </w:p>
        </w:tc>
      </w:tr>
      <w:tr w:rsidR="007858BF" w:rsidRPr="00BD1DDF" w14:paraId="57645D93" w14:textId="77777777" w:rsidTr="00BD1DDF">
        <w:trPr>
          <w:gridAfter w:val="1"/>
          <w:wAfter w:w="13" w:type="dxa"/>
          <w:cantSplit/>
          <w:jc w:val="center"/>
        </w:trPr>
        <w:tc>
          <w:tcPr>
            <w:tcW w:w="4191" w:type="dxa"/>
          </w:tcPr>
          <w:p w14:paraId="5619CCB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CTRL</w:t>
            </w:r>
          </w:p>
        </w:tc>
        <w:tc>
          <w:tcPr>
            <w:tcW w:w="3168" w:type="dxa"/>
          </w:tcPr>
          <w:p w14:paraId="36CFA7C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 3</w:t>
            </w:r>
          </w:p>
        </w:tc>
      </w:tr>
      <w:tr w:rsidR="007858BF" w:rsidRPr="00BD1DDF" w14:paraId="73DE70B3" w14:textId="77777777" w:rsidTr="00BD1DDF">
        <w:trPr>
          <w:gridAfter w:val="1"/>
          <w:wAfter w:w="13" w:type="dxa"/>
          <w:cantSplit/>
          <w:jc w:val="center"/>
        </w:trPr>
        <w:tc>
          <w:tcPr>
            <w:tcW w:w="4191" w:type="dxa"/>
          </w:tcPr>
          <w:p w14:paraId="4066B9E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klávesa WINDOWS</w:t>
            </w:r>
          </w:p>
        </w:tc>
        <w:tc>
          <w:tcPr>
            <w:tcW w:w="3168" w:type="dxa"/>
          </w:tcPr>
          <w:p w14:paraId="3FF6A32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 4</w:t>
            </w:r>
          </w:p>
        </w:tc>
      </w:tr>
      <w:tr w:rsidR="007858BF" w:rsidRPr="00BD1DDF" w14:paraId="711097B8" w14:textId="77777777" w:rsidTr="00BD1DDF">
        <w:trPr>
          <w:gridAfter w:val="1"/>
          <w:wAfter w:w="13" w:type="dxa"/>
          <w:cantSplit/>
          <w:jc w:val="center"/>
        </w:trPr>
        <w:tc>
          <w:tcPr>
            <w:tcW w:w="4191" w:type="dxa"/>
          </w:tcPr>
          <w:p w14:paraId="3796793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 xml:space="preserve">JAWS </w:t>
            </w:r>
            <w:proofErr w:type="spellStart"/>
            <w:r w:rsidRPr="00BD1DDF">
              <w:rPr>
                <w:lang w:val="cs-CZ"/>
              </w:rPr>
              <w:t>key</w:t>
            </w:r>
            <w:proofErr w:type="spellEnd"/>
          </w:p>
        </w:tc>
        <w:tc>
          <w:tcPr>
            <w:tcW w:w="3168" w:type="dxa"/>
          </w:tcPr>
          <w:p w14:paraId="22B4118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 5</w:t>
            </w:r>
          </w:p>
        </w:tc>
      </w:tr>
      <w:tr w:rsidR="007858BF" w:rsidRPr="00BD1DDF" w14:paraId="2A497867" w14:textId="77777777" w:rsidTr="00BD1DDF">
        <w:trPr>
          <w:gridAfter w:val="1"/>
          <w:wAfter w:w="13" w:type="dxa"/>
          <w:cantSplit/>
          <w:jc w:val="center"/>
        </w:trPr>
        <w:tc>
          <w:tcPr>
            <w:tcW w:w="4191" w:type="dxa"/>
          </w:tcPr>
          <w:p w14:paraId="2499527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ALT</w:t>
            </w:r>
          </w:p>
        </w:tc>
        <w:tc>
          <w:tcPr>
            <w:tcW w:w="3168" w:type="dxa"/>
          </w:tcPr>
          <w:p w14:paraId="28FDC3B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 6</w:t>
            </w:r>
          </w:p>
        </w:tc>
      </w:tr>
      <w:tr w:rsidR="007858BF" w:rsidRPr="00BD1DDF" w14:paraId="38004FEA" w14:textId="77777777" w:rsidTr="00BD1DDF">
        <w:trPr>
          <w:gridAfter w:val="1"/>
          <w:wAfter w:w="13" w:type="dxa"/>
          <w:cantSplit/>
          <w:jc w:val="center"/>
        </w:trPr>
        <w:tc>
          <w:tcPr>
            <w:tcW w:w="4191" w:type="dxa"/>
          </w:tcPr>
          <w:p w14:paraId="5F9CE11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SHIFT</w:t>
            </w:r>
          </w:p>
        </w:tc>
        <w:tc>
          <w:tcPr>
            <w:tcW w:w="3168" w:type="dxa"/>
          </w:tcPr>
          <w:p w14:paraId="2074B2E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 7</w:t>
            </w:r>
          </w:p>
        </w:tc>
      </w:tr>
    </w:tbl>
    <w:p w14:paraId="7F06917B" w14:textId="77777777" w:rsidR="007858BF" w:rsidRPr="00BD1DDF" w:rsidRDefault="007858BF" w:rsidP="001A27B3">
      <w:pPr>
        <w:pStyle w:val="Nadpis2"/>
        <w:rPr>
          <w:lang w:val="cs-CZ"/>
        </w:rPr>
      </w:pPr>
      <w:bookmarkStart w:id="344" w:name="_Toc90553179"/>
      <w:bookmarkStart w:id="345" w:name="_Toc90554668"/>
      <w:r w:rsidRPr="00BD1DDF">
        <w:rPr>
          <w:lang w:val="cs-CZ"/>
        </w:rPr>
        <w:lastRenderedPageBreak/>
        <w:t>Funkční klávesy</w:t>
      </w:r>
      <w:bookmarkEnd w:id="344"/>
      <w:bookmarkEnd w:id="345"/>
    </w:p>
    <w:p w14:paraId="3A0814D8" w14:textId="6974D435" w:rsidR="007858BF" w:rsidRPr="00BD1DDF" w:rsidRDefault="007858BF" w:rsidP="007858BF">
      <w:pPr>
        <w:rPr>
          <w:lang w:val="cs-CZ"/>
        </w:rPr>
      </w:pPr>
      <w:r w:rsidRPr="00BD1DDF">
        <w:rPr>
          <w:lang w:val="cs-CZ"/>
        </w:rPr>
        <w:t>Pro nahrazení funkčních kláves (</w:t>
      </w:r>
      <w:r w:rsidRPr="00BD1DDF">
        <w:rPr>
          <w:b/>
          <w:lang w:val="cs-CZ"/>
        </w:rPr>
        <w:t>F1</w:t>
      </w:r>
      <w:r w:rsidRPr="00BD1DDF">
        <w:rPr>
          <w:lang w:val="cs-CZ"/>
        </w:rPr>
        <w:t xml:space="preserve"> až </w:t>
      </w:r>
      <w:r w:rsidRPr="00BD1DDF">
        <w:rPr>
          <w:b/>
          <w:lang w:val="cs-CZ"/>
        </w:rPr>
        <w:t>F12</w:t>
      </w:r>
      <w:r w:rsidRPr="00BD1DDF">
        <w:rPr>
          <w:lang w:val="cs-CZ"/>
        </w:rPr>
        <w:t xml:space="preserve">) stiskněte </w:t>
      </w:r>
      <w:r w:rsidRPr="00BD1DDF">
        <w:rPr>
          <w:b/>
          <w:lang w:val="cs-CZ"/>
        </w:rPr>
        <w:t xml:space="preserve">BODY 1-8 + </w:t>
      </w:r>
      <w:r w:rsidR="00AF0FA9" w:rsidRPr="00BD1DDF">
        <w:rPr>
          <w:b/>
          <w:lang w:val="cs-CZ"/>
        </w:rPr>
        <w:t>mezerník</w:t>
      </w:r>
      <w:r w:rsidR="00AF0FA9" w:rsidRPr="00BD1DDF">
        <w:rPr>
          <w:lang w:val="cs-CZ"/>
        </w:rPr>
        <w:t xml:space="preserve"> </w:t>
      </w:r>
      <w:r w:rsidRPr="00BD1DDF">
        <w:rPr>
          <w:lang w:val="cs-CZ"/>
        </w:rPr>
        <w:t xml:space="preserve">a poté písmena </w:t>
      </w:r>
      <w:r w:rsidRPr="00BD1DDF">
        <w:rPr>
          <w:b/>
          <w:lang w:val="cs-CZ"/>
        </w:rPr>
        <w:t>A</w:t>
      </w:r>
      <w:r w:rsidRPr="00BD1DDF">
        <w:rPr>
          <w:lang w:val="cs-CZ"/>
        </w:rPr>
        <w:t xml:space="preserve"> až </w:t>
      </w:r>
      <w:r w:rsidRPr="00BD1DDF">
        <w:rPr>
          <w:b/>
          <w:lang w:val="cs-CZ"/>
        </w:rPr>
        <w:t>L</w:t>
      </w:r>
      <w:r w:rsidRPr="00BD1DDF">
        <w:rPr>
          <w:lang w:val="cs-CZ"/>
        </w:rPr>
        <w:t xml:space="preserve"> (což odpovídá číslům </w:t>
      </w:r>
      <w:r w:rsidRPr="00BD1DDF">
        <w:rPr>
          <w:b/>
          <w:lang w:val="cs-CZ"/>
        </w:rPr>
        <w:t>1</w:t>
      </w:r>
      <w:r w:rsidRPr="00BD1DDF">
        <w:rPr>
          <w:lang w:val="cs-CZ"/>
        </w:rPr>
        <w:t xml:space="preserve"> až </w:t>
      </w:r>
      <w:r w:rsidRPr="00BD1DDF">
        <w:rPr>
          <w:b/>
          <w:lang w:val="cs-CZ"/>
        </w:rPr>
        <w:t>12</w:t>
      </w:r>
      <w:r w:rsidRPr="00BD1DDF">
        <w:rPr>
          <w:lang w:val="cs-CZ"/>
        </w:rPr>
        <w:t xml:space="preserve">). Například: pro nahrazení stisku klávesy </w:t>
      </w:r>
      <w:r w:rsidRPr="00BD1DDF">
        <w:rPr>
          <w:b/>
          <w:lang w:val="cs-CZ"/>
        </w:rPr>
        <w:t>F6</w:t>
      </w:r>
      <w:r w:rsidRPr="00BD1DDF">
        <w:rPr>
          <w:lang w:val="cs-CZ"/>
        </w:rPr>
        <w:t xml:space="preserve"> stiskněte </w:t>
      </w:r>
      <w:r w:rsidRPr="00BD1DDF">
        <w:rPr>
          <w:b/>
          <w:lang w:val="cs-CZ"/>
        </w:rPr>
        <w:t xml:space="preserve">BODY 1-8 + </w:t>
      </w:r>
      <w:r w:rsidR="00AF0FA9" w:rsidRPr="00BD1DDF">
        <w:rPr>
          <w:b/>
          <w:lang w:val="cs-CZ"/>
        </w:rPr>
        <w:t>mezerník</w:t>
      </w:r>
      <w:r w:rsidR="00AF0FA9" w:rsidRPr="00BD1DDF">
        <w:rPr>
          <w:lang w:val="cs-CZ"/>
        </w:rPr>
        <w:t xml:space="preserve"> </w:t>
      </w:r>
      <w:r w:rsidRPr="00BD1DDF">
        <w:rPr>
          <w:lang w:val="cs-CZ"/>
        </w:rPr>
        <w:t xml:space="preserve">a poté </w:t>
      </w:r>
      <w:r w:rsidRPr="00BD1DDF">
        <w:rPr>
          <w:b/>
          <w:lang w:val="cs-CZ"/>
        </w:rPr>
        <w:t>F</w:t>
      </w:r>
      <w:r w:rsidRPr="00BD1DDF">
        <w:rPr>
          <w:lang w:val="cs-CZ"/>
        </w:rPr>
        <w:t xml:space="preserve"> (</w:t>
      </w:r>
      <w:r w:rsidRPr="00BD1DDF">
        <w:rPr>
          <w:b/>
          <w:lang w:val="cs-CZ"/>
        </w:rPr>
        <w:t>BODY 1-2-4</w:t>
      </w:r>
      <w:r w:rsidRPr="00BD1DDF">
        <w:rPr>
          <w:lang w:val="cs-CZ"/>
        </w:rPr>
        <w:t xml:space="preserve">). </w:t>
      </w:r>
    </w:p>
    <w:p w14:paraId="6314715E" w14:textId="3045AA11" w:rsidR="007858BF" w:rsidRPr="00BD1DDF" w:rsidRDefault="007858BF" w:rsidP="007858BF">
      <w:pPr>
        <w:rPr>
          <w:lang w:val="cs-CZ"/>
        </w:rPr>
      </w:pPr>
      <w:r w:rsidRPr="00BD1DDF">
        <w:rPr>
          <w:lang w:val="cs-CZ"/>
        </w:rPr>
        <w:t xml:space="preserve">Jestliže je funkční klávesa součástí klávesové zkratky, přidejte příslušnou klávesu ve chvíli, kdy držíte modifikační klávesu </w:t>
      </w:r>
      <w:r w:rsidRPr="00BD1DDF">
        <w:rPr>
          <w:b/>
          <w:lang w:val="cs-CZ"/>
        </w:rPr>
        <w:t xml:space="preserve">BODY 1-8 + </w:t>
      </w:r>
      <w:r w:rsidR="00AF0FA9" w:rsidRPr="00BD1DDF">
        <w:rPr>
          <w:b/>
          <w:lang w:val="cs-CZ"/>
        </w:rPr>
        <w:t>mezerník</w:t>
      </w:r>
      <w:r w:rsidRPr="00BD1DDF">
        <w:rPr>
          <w:lang w:val="cs-CZ"/>
        </w:rPr>
        <w:t>. Například: pro nahrazení stisku klávesy</w:t>
      </w:r>
      <w:r w:rsidRPr="00BD1DDF">
        <w:rPr>
          <w:b/>
          <w:lang w:val="cs-CZ"/>
        </w:rPr>
        <w:t xml:space="preserve"> INSERT+F2</w:t>
      </w:r>
      <w:r w:rsidRPr="00BD1DDF">
        <w:rPr>
          <w:lang w:val="cs-CZ"/>
        </w:rPr>
        <w:t xml:space="preserve"> stiskněte </w:t>
      </w:r>
      <w:r w:rsidRPr="00BD1DDF">
        <w:rPr>
          <w:b/>
          <w:lang w:val="cs-CZ"/>
        </w:rPr>
        <w:t xml:space="preserve">BODY 1-2-8 + </w:t>
      </w:r>
      <w:r w:rsidR="00AF0FA9" w:rsidRPr="00BD1DDF">
        <w:rPr>
          <w:b/>
          <w:lang w:val="cs-CZ"/>
        </w:rPr>
        <w:t>mezerník</w:t>
      </w:r>
      <w:r w:rsidR="00AF0FA9" w:rsidRPr="00BD1DDF">
        <w:rPr>
          <w:lang w:val="cs-CZ"/>
        </w:rPr>
        <w:t xml:space="preserve"> </w:t>
      </w:r>
      <w:r w:rsidRPr="00BD1DDF">
        <w:rPr>
          <w:lang w:val="cs-CZ"/>
        </w:rPr>
        <w:t xml:space="preserve">a poté </w:t>
      </w:r>
      <w:r w:rsidR="00BD1DDF">
        <w:rPr>
          <w:lang w:val="cs-CZ"/>
        </w:rPr>
        <w:t xml:space="preserve">písmeno </w:t>
      </w:r>
      <w:r w:rsidRPr="00BD1DDF">
        <w:rPr>
          <w:b/>
          <w:lang w:val="cs-CZ"/>
        </w:rPr>
        <w:t>B</w:t>
      </w:r>
      <w:r w:rsidRPr="00BD1DDF">
        <w:rPr>
          <w:lang w:val="cs-CZ"/>
        </w:rPr>
        <w:t xml:space="preserve"> (</w:t>
      </w:r>
      <w:r w:rsidRPr="00BD1DDF">
        <w:rPr>
          <w:b/>
          <w:lang w:val="cs-CZ"/>
        </w:rPr>
        <w:t>BODY 1-2</w:t>
      </w:r>
      <w:r w:rsidRPr="00BD1DDF">
        <w:rPr>
          <w:lang w:val="cs-CZ"/>
        </w:rPr>
        <w:t>).</w:t>
      </w:r>
    </w:p>
    <w:p w14:paraId="224E0741" w14:textId="77777777" w:rsidR="007858BF" w:rsidRPr="00BD1DDF" w:rsidRDefault="007858BF" w:rsidP="007858BF">
      <w:pPr>
        <w:rPr>
          <w:lang w:val="cs-CZ"/>
        </w:rPr>
      </w:pPr>
      <w:bookmarkStart w:id="346" w:name="_Toc233087835"/>
    </w:p>
    <w:p w14:paraId="267915DE" w14:textId="77777777" w:rsidR="007858BF" w:rsidRPr="00BD1DDF" w:rsidRDefault="007858BF" w:rsidP="001A27B3">
      <w:pPr>
        <w:pStyle w:val="Nadpis2"/>
        <w:rPr>
          <w:lang w:val="cs-CZ"/>
        </w:rPr>
      </w:pPr>
      <w:bookmarkStart w:id="347" w:name="_Toc90553180"/>
      <w:bookmarkStart w:id="348" w:name="_Toc90554669"/>
      <w:bookmarkEnd w:id="346"/>
      <w:r w:rsidRPr="007902C5">
        <w:rPr>
          <w:lang w:val="cs-CZ"/>
        </w:rPr>
        <w:t>Speciální</w:t>
      </w:r>
      <w:r w:rsidRPr="00BD1DDF">
        <w:rPr>
          <w:lang w:val="cs-CZ"/>
        </w:rPr>
        <w:t xml:space="preserve"> klávesy</w:t>
      </w:r>
      <w:bookmarkEnd w:id="347"/>
      <w:bookmarkEnd w:id="348"/>
    </w:p>
    <w:p w14:paraId="0E48A38B" w14:textId="77777777" w:rsidR="007858BF" w:rsidRPr="00BD1DDF" w:rsidRDefault="007858BF" w:rsidP="007858BF">
      <w:pPr>
        <w:rPr>
          <w:lang w:val="cs-CZ"/>
        </w:rPr>
      </w:pPr>
      <w:r w:rsidRPr="00BD1DDF">
        <w:rPr>
          <w:lang w:val="cs-CZ"/>
        </w:rPr>
        <w:t>Pomocí těchto kláves lze nahradit klávesy, které nejsou k dispozici na braillské klávesnici. Tyto klávesy lze kombinovat s výše popsanými modifikačními klávesami. Pro snadné použití uvádíme klávesové zkratky včetně ekvivalentní kombinace bodů, pokud jsou k dispozici.</w:t>
      </w:r>
    </w:p>
    <w:p w14:paraId="13B6C053" w14:textId="77777777" w:rsidR="007858BF" w:rsidRPr="00BD1DDF" w:rsidRDefault="007858BF" w:rsidP="007858BF">
      <w:pPr>
        <w:rPr>
          <w:lang w:val="cs-CZ"/>
        </w:rPr>
      </w:pPr>
    </w:p>
    <w:tbl>
      <w:tblPr>
        <w:tblW w:w="0" w:type="auto"/>
        <w:tblInd w:w="5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168"/>
        <w:gridCol w:w="3168"/>
      </w:tblGrid>
      <w:tr w:rsidR="007858BF" w:rsidRPr="00BD1DDF" w14:paraId="6A4B8B9F" w14:textId="77777777" w:rsidTr="007902C5">
        <w:trPr>
          <w:tblHeader/>
        </w:trPr>
        <w:tc>
          <w:tcPr>
            <w:tcW w:w="3168" w:type="dxa"/>
            <w:shd w:val="pct15" w:color="000000" w:fill="auto"/>
          </w:tcPr>
          <w:p w14:paraId="64FCE5CD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Klávesa</w:t>
            </w:r>
          </w:p>
        </w:tc>
        <w:tc>
          <w:tcPr>
            <w:tcW w:w="3168" w:type="dxa"/>
            <w:shd w:val="pct15" w:color="000000" w:fill="auto"/>
          </w:tcPr>
          <w:p w14:paraId="5508C569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Klávesová zkratka</w:t>
            </w:r>
          </w:p>
        </w:tc>
        <w:tc>
          <w:tcPr>
            <w:tcW w:w="3168" w:type="dxa"/>
            <w:shd w:val="pct15" w:color="000000" w:fill="auto"/>
          </w:tcPr>
          <w:p w14:paraId="4C8A221D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Kombinace bodů</w:t>
            </w:r>
          </w:p>
        </w:tc>
      </w:tr>
      <w:tr w:rsidR="007858BF" w:rsidRPr="00BD1DDF" w14:paraId="4736FF41" w14:textId="77777777" w:rsidTr="007902C5">
        <w:trPr>
          <w:cantSplit/>
        </w:trPr>
        <w:tc>
          <w:tcPr>
            <w:tcW w:w="3168" w:type="dxa"/>
          </w:tcPr>
          <w:p w14:paraId="6F3851D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ESC</w:t>
            </w:r>
          </w:p>
        </w:tc>
        <w:tc>
          <w:tcPr>
            <w:tcW w:w="3168" w:type="dxa"/>
          </w:tcPr>
          <w:p w14:paraId="5EA8815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bookmarkStart w:id="349" w:name="OLE_LINK31"/>
            <w:bookmarkStart w:id="350" w:name="OLE_LINK32"/>
            <w:r w:rsidRPr="00BD1DDF">
              <w:rPr>
                <w:lang w:val="cs-CZ"/>
              </w:rPr>
              <w:t>PRAVÝ</w:t>
            </w:r>
            <w:bookmarkEnd w:id="349"/>
            <w:bookmarkEnd w:id="350"/>
            <w:r w:rsidRPr="00BD1DDF">
              <w:rPr>
                <w:lang w:val="cs-CZ"/>
              </w:rPr>
              <w:t xml:space="preserve"> SHIFT + BOD 1 nebo Z+MEZERNÍK</w:t>
            </w:r>
          </w:p>
        </w:tc>
        <w:tc>
          <w:tcPr>
            <w:tcW w:w="3168" w:type="dxa"/>
          </w:tcPr>
          <w:p w14:paraId="0176D78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 BOD 1 nebo BODY 1-3-5-6 + MEZERNÍK</w:t>
            </w:r>
          </w:p>
        </w:tc>
      </w:tr>
      <w:tr w:rsidR="007858BF" w:rsidRPr="00BD1DDF" w14:paraId="30399F00" w14:textId="77777777" w:rsidTr="007902C5">
        <w:trPr>
          <w:cantSplit/>
        </w:trPr>
        <w:tc>
          <w:tcPr>
            <w:tcW w:w="3168" w:type="dxa"/>
          </w:tcPr>
          <w:p w14:paraId="23EB36B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ALT</w:t>
            </w:r>
          </w:p>
        </w:tc>
        <w:tc>
          <w:tcPr>
            <w:tcW w:w="3168" w:type="dxa"/>
          </w:tcPr>
          <w:p w14:paraId="119E97B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 BOD 2</w:t>
            </w:r>
          </w:p>
        </w:tc>
        <w:tc>
          <w:tcPr>
            <w:tcW w:w="3168" w:type="dxa"/>
          </w:tcPr>
          <w:p w14:paraId="0C3033A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179CD667" w14:textId="77777777" w:rsidTr="007902C5">
        <w:trPr>
          <w:cantSplit/>
        </w:trPr>
        <w:tc>
          <w:tcPr>
            <w:tcW w:w="3168" w:type="dxa"/>
          </w:tcPr>
          <w:p w14:paraId="2D9591FA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 xml:space="preserve">aplikační klávesa </w:t>
            </w:r>
          </w:p>
        </w:tc>
        <w:tc>
          <w:tcPr>
            <w:tcW w:w="3168" w:type="dxa"/>
          </w:tcPr>
          <w:p w14:paraId="5E0DE88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 BOD 2+ MEZERNÍK</w:t>
            </w:r>
          </w:p>
        </w:tc>
        <w:tc>
          <w:tcPr>
            <w:tcW w:w="3168" w:type="dxa"/>
          </w:tcPr>
          <w:p w14:paraId="569E728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193E5211" w14:textId="77777777" w:rsidTr="007902C5">
        <w:trPr>
          <w:cantSplit/>
        </w:trPr>
        <w:tc>
          <w:tcPr>
            <w:tcW w:w="3168" w:type="dxa"/>
          </w:tcPr>
          <w:p w14:paraId="76D9DEB8" w14:textId="77777777" w:rsidR="007858BF" w:rsidRPr="00BD1DDF" w:rsidRDefault="007858BF" w:rsidP="007902C5">
            <w:pPr>
              <w:pStyle w:val="TableText"/>
              <w:rPr>
                <w:highlight w:val="yellow"/>
                <w:lang w:val="cs-CZ"/>
              </w:rPr>
            </w:pPr>
            <w:r w:rsidRPr="00BD1DDF">
              <w:rPr>
                <w:lang w:val="cs-CZ"/>
              </w:rPr>
              <w:t>HVĚZDIČKA na numerické klávesnici</w:t>
            </w:r>
          </w:p>
        </w:tc>
        <w:tc>
          <w:tcPr>
            <w:tcW w:w="3168" w:type="dxa"/>
          </w:tcPr>
          <w:p w14:paraId="1F42269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 BOD 3</w:t>
            </w:r>
          </w:p>
        </w:tc>
        <w:tc>
          <w:tcPr>
            <w:tcW w:w="3168" w:type="dxa"/>
          </w:tcPr>
          <w:p w14:paraId="47D032E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3D55F754" w14:textId="77777777" w:rsidTr="007902C5">
        <w:trPr>
          <w:cantSplit/>
        </w:trPr>
        <w:tc>
          <w:tcPr>
            <w:tcW w:w="3168" w:type="dxa"/>
          </w:tcPr>
          <w:p w14:paraId="06DF10D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WINDOWS klávesa</w:t>
            </w:r>
          </w:p>
        </w:tc>
        <w:tc>
          <w:tcPr>
            <w:tcW w:w="3168" w:type="dxa"/>
          </w:tcPr>
          <w:p w14:paraId="369610E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 BOD 4</w:t>
            </w:r>
          </w:p>
        </w:tc>
        <w:tc>
          <w:tcPr>
            <w:tcW w:w="3168" w:type="dxa"/>
          </w:tcPr>
          <w:p w14:paraId="3614218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769759B8" w14:textId="77777777" w:rsidTr="007902C5">
        <w:trPr>
          <w:cantSplit/>
        </w:trPr>
        <w:tc>
          <w:tcPr>
            <w:tcW w:w="3168" w:type="dxa"/>
          </w:tcPr>
          <w:p w14:paraId="25FE247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LOMÍTKO na numerické klávesnici</w:t>
            </w:r>
          </w:p>
        </w:tc>
        <w:tc>
          <w:tcPr>
            <w:tcW w:w="3168" w:type="dxa"/>
          </w:tcPr>
          <w:p w14:paraId="21C99FA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 BOD 7</w:t>
            </w:r>
          </w:p>
        </w:tc>
        <w:tc>
          <w:tcPr>
            <w:tcW w:w="3168" w:type="dxa"/>
          </w:tcPr>
          <w:p w14:paraId="4EFDB862" w14:textId="77777777" w:rsidR="007858B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 BOD 7</w:t>
            </w:r>
          </w:p>
        </w:tc>
      </w:tr>
      <w:tr w:rsidR="007858BF" w:rsidRPr="00BD1DDF" w14:paraId="1C4F15D7" w14:textId="77777777" w:rsidTr="007902C5">
        <w:trPr>
          <w:cantSplit/>
        </w:trPr>
        <w:tc>
          <w:tcPr>
            <w:tcW w:w="3168" w:type="dxa"/>
          </w:tcPr>
          <w:p w14:paraId="2759EB0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lastRenderedPageBreak/>
              <w:t>CAPS LOCK</w:t>
            </w:r>
          </w:p>
        </w:tc>
        <w:tc>
          <w:tcPr>
            <w:tcW w:w="3168" w:type="dxa"/>
          </w:tcPr>
          <w:p w14:paraId="3F9AE0E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 BOD 7+ MEZERNÍK</w:t>
            </w:r>
            <w:r w:rsidR="00BD1DDF">
              <w:rPr>
                <w:lang w:val="cs-CZ"/>
              </w:rPr>
              <w:t xml:space="preserve"> nebo PRAVÝ SHIFT + K</w:t>
            </w:r>
          </w:p>
        </w:tc>
        <w:tc>
          <w:tcPr>
            <w:tcW w:w="3168" w:type="dxa"/>
          </w:tcPr>
          <w:p w14:paraId="33B405CB" w14:textId="77777777" w:rsidR="007858B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 BOD 7+ MEZERNÍK</w:t>
            </w:r>
            <w:r>
              <w:rPr>
                <w:lang w:val="cs-CZ"/>
              </w:rPr>
              <w:t xml:space="preserve"> nebo PRAVÝ SHIFT + BODY 1-3</w:t>
            </w:r>
          </w:p>
        </w:tc>
      </w:tr>
      <w:tr w:rsidR="007858BF" w:rsidRPr="00BD1DDF" w14:paraId="7A73AF9E" w14:textId="77777777" w:rsidTr="007902C5">
        <w:trPr>
          <w:cantSplit/>
        </w:trPr>
        <w:tc>
          <w:tcPr>
            <w:tcW w:w="3168" w:type="dxa"/>
          </w:tcPr>
          <w:p w14:paraId="21058B7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PLUS na numerické klávesnici</w:t>
            </w:r>
          </w:p>
        </w:tc>
        <w:tc>
          <w:tcPr>
            <w:tcW w:w="3168" w:type="dxa"/>
          </w:tcPr>
          <w:p w14:paraId="6CC3E3B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 BOD 8</w:t>
            </w:r>
          </w:p>
        </w:tc>
        <w:tc>
          <w:tcPr>
            <w:tcW w:w="3168" w:type="dxa"/>
          </w:tcPr>
          <w:p w14:paraId="3204BA8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712A114C" w14:textId="77777777" w:rsidTr="007902C5">
        <w:trPr>
          <w:cantSplit/>
        </w:trPr>
        <w:tc>
          <w:tcPr>
            <w:tcW w:w="3168" w:type="dxa"/>
          </w:tcPr>
          <w:p w14:paraId="4325288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BACKSPACE</w:t>
            </w:r>
          </w:p>
        </w:tc>
        <w:tc>
          <w:tcPr>
            <w:tcW w:w="3168" w:type="dxa"/>
          </w:tcPr>
          <w:p w14:paraId="03916F4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 7</w:t>
            </w:r>
          </w:p>
        </w:tc>
        <w:tc>
          <w:tcPr>
            <w:tcW w:w="3168" w:type="dxa"/>
          </w:tcPr>
          <w:p w14:paraId="7D66F09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1B054600" w14:textId="77777777" w:rsidTr="007902C5">
        <w:trPr>
          <w:cantSplit/>
        </w:trPr>
        <w:tc>
          <w:tcPr>
            <w:tcW w:w="3168" w:type="dxa"/>
          </w:tcPr>
          <w:p w14:paraId="75E69574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ENTER</w:t>
            </w:r>
          </w:p>
        </w:tc>
        <w:tc>
          <w:tcPr>
            <w:tcW w:w="3168" w:type="dxa"/>
          </w:tcPr>
          <w:p w14:paraId="2A00854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 8</w:t>
            </w:r>
          </w:p>
        </w:tc>
        <w:tc>
          <w:tcPr>
            <w:tcW w:w="3168" w:type="dxa"/>
          </w:tcPr>
          <w:p w14:paraId="7106555A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55D122C3" w14:textId="77777777" w:rsidTr="007902C5">
        <w:trPr>
          <w:cantSplit/>
        </w:trPr>
        <w:tc>
          <w:tcPr>
            <w:tcW w:w="3168" w:type="dxa"/>
          </w:tcPr>
          <w:p w14:paraId="345B1B7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CTRL + BACKSPACE</w:t>
            </w:r>
          </w:p>
        </w:tc>
        <w:tc>
          <w:tcPr>
            <w:tcW w:w="3168" w:type="dxa"/>
          </w:tcPr>
          <w:p w14:paraId="263A215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1-2-3-4-5-6-7 + MEZERNÍK</w:t>
            </w:r>
          </w:p>
        </w:tc>
        <w:tc>
          <w:tcPr>
            <w:tcW w:w="3168" w:type="dxa"/>
          </w:tcPr>
          <w:p w14:paraId="1F1DD06A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16D88891" w14:textId="77777777" w:rsidTr="007902C5">
        <w:trPr>
          <w:cantSplit/>
        </w:trPr>
        <w:tc>
          <w:tcPr>
            <w:tcW w:w="3168" w:type="dxa"/>
          </w:tcPr>
          <w:p w14:paraId="532F6BC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TAB</w:t>
            </w:r>
          </w:p>
        </w:tc>
        <w:tc>
          <w:tcPr>
            <w:tcW w:w="3168" w:type="dxa"/>
          </w:tcPr>
          <w:p w14:paraId="5D46A26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4-5 + MEZERNÍK</w:t>
            </w:r>
          </w:p>
        </w:tc>
        <w:tc>
          <w:tcPr>
            <w:tcW w:w="3168" w:type="dxa"/>
          </w:tcPr>
          <w:p w14:paraId="79D260C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7FA1AE99" w14:textId="77777777" w:rsidTr="007902C5">
        <w:trPr>
          <w:cantSplit/>
        </w:trPr>
        <w:tc>
          <w:tcPr>
            <w:tcW w:w="3168" w:type="dxa"/>
          </w:tcPr>
          <w:p w14:paraId="0BFBF254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SHIFT + TAB</w:t>
            </w:r>
          </w:p>
        </w:tc>
        <w:tc>
          <w:tcPr>
            <w:tcW w:w="3168" w:type="dxa"/>
          </w:tcPr>
          <w:p w14:paraId="5B8C373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 + MEZERNÍK</w:t>
            </w:r>
          </w:p>
        </w:tc>
        <w:tc>
          <w:tcPr>
            <w:tcW w:w="3168" w:type="dxa"/>
          </w:tcPr>
          <w:p w14:paraId="2D2F036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 + MEZERNÍK</w:t>
            </w:r>
          </w:p>
        </w:tc>
      </w:tr>
      <w:tr w:rsidR="007858BF" w:rsidRPr="00BD1DDF" w14:paraId="0C7E0C75" w14:textId="77777777" w:rsidTr="007902C5">
        <w:trPr>
          <w:cantSplit/>
        </w:trPr>
        <w:tc>
          <w:tcPr>
            <w:tcW w:w="3168" w:type="dxa"/>
          </w:tcPr>
          <w:p w14:paraId="78B4284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HOME</w:t>
            </w:r>
          </w:p>
        </w:tc>
        <w:tc>
          <w:tcPr>
            <w:tcW w:w="3168" w:type="dxa"/>
          </w:tcPr>
          <w:p w14:paraId="327A2002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K + MEZERNÍK</w:t>
            </w:r>
          </w:p>
        </w:tc>
        <w:tc>
          <w:tcPr>
            <w:tcW w:w="3168" w:type="dxa"/>
          </w:tcPr>
          <w:p w14:paraId="122ABC14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1-3 + MEZERNÍK</w:t>
            </w:r>
          </w:p>
        </w:tc>
      </w:tr>
      <w:tr w:rsidR="007858BF" w:rsidRPr="00BD1DDF" w14:paraId="4869AE57" w14:textId="77777777" w:rsidTr="007902C5">
        <w:trPr>
          <w:cantSplit/>
        </w:trPr>
        <w:tc>
          <w:tcPr>
            <w:tcW w:w="3168" w:type="dxa"/>
          </w:tcPr>
          <w:p w14:paraId="5AB0990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END</w:t>
            </w:r>
          </w:p>
        </w:tc>
        <w:tc>
          <w:tcPr>
            <w:tcW w:w="3168" w:type="dxa"/>
          </w:tcPr>
          <w:p w14:paraId="43EB880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4-6 + MEZERNÍK</w:t>
            </w:r>
          </w:p>
        </w:tc>
        <w:tc>
          <w:tcPr>
            <w:tcW w:w="3168" w:type="dxa"/>
          </w:tcPr>
          <w:p w14:paraId="3DCEFA6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14AE8EFF" w14:textId="77777777" w:rsidTr="007902C5">
        <w:trPr>
          <w:cantSplit/>
        </w:trPr>
        <w:tc>
          <w:tcPr>
            <w:tcW w:w="3168" w:type="dxa"/>
          </w:tcPr>
          <w:p w14:paraId="195226C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PAGE UP</w:t>
            </w:r>
          </w:p>
        </w:tc>
        <w:tc>
          <w:tcPr>
            <w:tcW w:w="3168" w:type="dxa"/>
          </w:tcPr>
          <w:p w14:paraId="7FA6A510" w14:textId="77777777" w:rsidR="007858BF" w:rsidRPr="00BD1DDF" w:rsidRDefault="007858BF" w:rsidP="00BD1DDF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 xml:space="preserve">LEVÉ </w:t>
            </w:r>
            <w:r w:rsidR="00BD1DDF">
              <w:rPr>
                <w:lang w:val="cs-CZ"/>
              </w:rPr>
              <w:t>VÝBĚROVÉ TLAČÍTKO+KOLÉB</w:t>
            </w:r>
            <w:r w:rsidRPr="00BD1DDF">
              <w:rPr>
                <w:lang w:val="cs-CZ"/>
              </w:rPr>
              <w:t>KOVÉ TLAČÍTKO NAHO</w:t>
            </w:r>
            <w:r w:rsidR="00BD1DDF">
              <w:rPr>
                <w:lang w:val="cs-CZ"/>
              </w:rPr>
              <w:t>RU</w:t>
            </w:r>
            <w:r w:rsidRPr="00BD1DDF">
              <w:rPr>
                <w:lang w:val="cs-CZ"/>
              </w:rPr>
              <w:t xml:space="preserve"> nebo PRAVÉ </w:t>
            </w:r>
            <w:r w:rsidR="00BD1DDF">
              <w:rPr>
                <w:lang w:val="cs-CZ"/>
              </w:rPr>
              <w:t>VÝBĚROVÉ</w:t>
            </w:r>
            <w:r w:rsidRPr="00BD1DDF">
              <w:rPr>
                <w:lang w:val="cs-CZ"/>
              </w:rPr>
              <w:t xml:space="preserve"> TLAČÍTKO+KOLÉBKOVÉ TLAČÍTKO NAHO</w:t>
            </w:r>
            <w:r w:rsidR="00BD1DDF">
              <w:rPr>
                <w:lang w:val="cs-CZ"/>
              </w:rPr>
              <w:t>RU</w:t>
            </w:r>
            <w:r w:rsidRPr="00BD1DDF">
              <w:rPr>
                <w:lang w:val="cs-CZ"/>
              </w:rPr>
              <w:t xml:space="preserve"> nebo BODY 2-3-7 + MEZERNÍK</w:t>
            </w:r>
          </w:p>
        </w:tc>
        <w:tc>
          <w:tcPr>
            <w:tcW w:w="3168" w:type="dxa"/>
          </w:tcPr>
          <w:p w14:paraId="371751EC" w14:textId="77777777" w:rsidR="007858B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760D8570" w14:textId="77777777" w:rsidTr="007902C5">
        <w:trPr>
          <w:cantSplit/>
        </w:trPr>
        <w:tc>
          <w:tcPr>
            <w:tcW w:w="3168" w:type="dxa"/>
          </w:tcPr>
          <w:p w14:paraId="07B0925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lastRenderedPageBreak/>
              <w:t>PAGE DOWN</w:t>
            </w:r>
          </w:p>
        </w:tc>
        <w:tc>
          <w:tcPr>
            <w:tcW w:w="3168" w:type="dxa"/>
          </w:tcPr>
          <w:p w14:paraId="1BEA2AC9" w14:textId="77777777" w:rsidR="007858BF" w:rsidRPr="00BD1DDF" w:rsidRDefault="007858BF" w:rsidP="00BD1DDF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 xml:space="preserve">LEVÉ </w:t>
            </w:r>
            <w:r w:rsidR="00BD1DDF">
              <w:rPr>
                <w:lang w:val="cs-CZ"/>
              </w:rPr>
              <w:t>VÝBĚROVÉ</w:t>
            </w:r>
            <w:r w:rsidRPr="00BD1DDF">
              <w:rPr>
                <w:lang w:val="cs-CZ"/>
              </w:rPr>
              <w:t xml:space="preserve"> TLAČÍTKO+KOLÉBKOVÉ TLAČÍTKO DOL</w:t>
            </w:r>
            <w:r w:rsidR="00BD1DDF">
              <w:rPr>
                <w:lang w:val="cs-CZ"/>
              </w:rPr>
              <w:t>U</w:t>
            </w:r>
            <w:r w:rsidRPr="00BD1DDF">
              <w:rPr>
                <w:lang w:val="cs-CZ"/>
              </w:rPr>
              <w:t xml:space="preserve"> nebo PRAVÉ </w:t>
            </w:r>
            <w:r w:rsidR="00BD1DDF">
              <w:rPr>
                <w:lang w:val="cs-CZ"/>
              </w:rPr>
              <w:t>VÝBĚROVÉ</w:t>
            </w:r>
            <w:r w:rsidRPr="00BD1DDF">
              <w:rPr>
                <w:lang w:val="cs-CZ"/>
              </w:rPr>
              <w:t xml:space="preserve"> TLAČÍTKO+KOLÉBKOVÉ TLAČÍTKO DOL</w:t>
            </w:r>
            <w:r w:rsidR="00BD1DDF">
              <w:rPr>
                <w:lang w:val="cs-CZ"/>
              </w:rPr>
              <w:t>U</w:t>
            </w:r>
            <w:r w:rsidRPr="00BD1DDF">
              <w:rPr>
                <w:lang w:val="cs-CZ"/>
              </w:rPr>
              <w:t xml:space="preserve"> nebo BODY 5-6-7 + MEZERNÍK</w:t>
            </w:r>
          </w:p>
        </w:tc>
        <w:tc>
          <w:tcPr>
            <w:tcW w:w="3168" w:type="dxa"/>
          </w:tcPr>
          <w:p w14:paraId="01781014" w14:textId="77777777" w:rsidR="007858B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3CB35A22" w14:textId="77777777" w:rsidTr="007902C5">
        <w:trPr>
          <w:cantSplit/>
        </w:trPr>
        <w:tc>
          <w:tcPr>
            <w:tcW w:w="3168" w:type="dxa"/>
          </w:tcPr>
          <w:p w14:paraId="7FC5000A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DELETE</w:t>
            </w:r>
          </w:p>
        </w:tc>
        <w:tc>
          <w:tcPr>
            <w:tcW w:w="3168" w:type="dxa"/>
          </w:tcPr>
          <w:p w14:paraId="439F69A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PLNÝ ZNAK + MEZERNÍK</w:t>
            </w:r>
          </w:p>
        </w:tc>
        <w:tc>
          <w:tcPr>
            <w:tcW w:w="3168" w:type="dxa"/>
          </w:tcPr>
          <w:p w14:paraId="55A52CC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1-2-3-4-5-6 + MEZERNÍK</w:t>
            </w:r>
          </w:p>
        </w:tc>
      </w:tr>
      <w:tr w:rsidR="00BD1DDF" w:rsidRPr="00BD1DDF" w14:paraId="48DA7955" w14:textId="77777777" w:rsidTr="007902C5">
        <w:trPr>
          <w:cantSplit/>
        </w:trPr>
        <w:tc>
          <w:tcPr>
            <w:tcW w:w="3168" w:type="dxa"/>
          </w:tcPr>
          <w:p w14:paraId="479598A7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ROVNÁ SE</w:t>
            </w:r>
          </w:p>
        </w:tc>
        <w:tc>
          <w:tcPr>
            <w:tcW w:w="3168" w:type="dxa"/>
          </w:tcPr>
          <w:p w14:paraId="510E1163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BODY 1-2-3-4-5-6</w:t>
            </w:r>
          </w:p>
        </w:tc>
        <w:tc>
          <w:tcPr>
            <w:tcW w:w="3168" w:type="dxa"/>
          </w:tcPr>
          <w:p w14:paraId="23BDF130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BD1DDF" w:rsidRPr="00BD1DDF" w14:paraId="30F3C9C4" w14:textId="77777777" w:rsidTr="007902C5">
        <w:trPr>
          <w:cantSplit/>
        </w:trPr>
        <w:tc>
          <w:tcPr>
            <w:tcW w:w="3168" w:type="dxa"/>
          </w:tcPr>
          <w:p w14:paraId="006D82E1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PRAVÁ ZÁVORKA</w:t>
            </w:r>
          </w:p>
        </w:tc>
        <w:tc>
          <w:tcPr>
            <w:tcW w:w="3168" w:type="dxa"/>
          </w:tcPr>
          <w:p w14:paraId="0442B2C8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BODY 1-2-4-5-6-7</w:t>
            </w:r>
          </w:p>
        </w:tc>
        <w:tc>
          <w:tcPr>
            <w:tcW w:w="3168" w:type="dxa"/>
          </w:tcPr>
          <w:p w14:paraId="0DD14940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BD1DDF" w:rsidRPr="00BD1DDF" w14:paraId="389E2BBD" w14:textId="77777777" w:rsidTr="007902C5">
        <w:trPr>
          <w:cantSplit/>
        </w:trPr>
        <w:tc>
          <w:tcPr>
            <w:tcW w:w="3168" w:type="dxa"/>
          </w:tcPr>
          <w:p w14:paraId="1390308A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LEVÁ ZÁVORKA</w:t>
            </w:r>
          </w:p>
        </w:tc>
        <w:tc>
          <w:tcPr>
            <w:tcW w:w="3168" w:type="dxa"/>
          </w:tcPr>
          <w:p w14:paraId="1DA2DD00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BODY 2-4-6-7</w:t>
            </w:r>
          </w:p>
        </w:tc>
        <w:tc>
          <w:tcPr>
            <w:tcW w:w="3168" w:type="dxa"/>
          </w:tcPr>
          <w:p w14:paraId="0C050BB1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BD1DDF" w:rsidRPr="00BD1DDF" w14:paraId="256657F6" w14:textId="77777777" w:rsidTr="007902C5">
        <w:trPr>
          <w:cantSplit/>
        </w:trPr>
        <w:tc>
          <w:tcPr>
            <w:tcW w:w="3168" w:type="dxa"/>
          </w:tcPr>
          <w:p w14:paraId="2700D278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ZPĚTNÉ LOMÍTKO</w:t>
            </w:r>
          </w:p>
        </w:tc>
        <w:tc>
          <w:tcPr>
            <w:tcW w:w="3168" w:type="dxa"/>
          </w:tcPr>
          <w:p w14:paraId="65971324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BODY 1-2-5-6-7</w:t>
            </w:r>
          </w:p>
        </w:tc>
        <w:tc>
          <w:tcPr>
            <w:tcW w:w="3168" w:type="dxa"/>
          </w:tcPr>
          <w:p w14:paraId="6FC64C34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BD1DDF" w:rsidRPr="00BD1DDF" w14:paraId="53CB80F5" w14:textId="77777777" w:rsidTr="007902C5">
        <w:trPr>
          <w:cantSplit/>
        </w:trPr>
        <w:tc>
          <w:tcPr>
            <w:tcW w:w="3168" w:type="dxa"/>
          </w:tcPr>
          <w:p w14:paraId="62492F96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LOMÍTKO</w:t>
            </w:r>
          </w:p>
        </w:tc>
        <w:tc>
          <w:tcPr>
            <w:tcW w:w="3168" w:type="dxa"/>
          </w:tcPr>
          <w:p w14:paraId="2CB388AD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BODY 3-4</w:t>
            </w:r>
          </w:p>
        </w:tc>
        <w:tc>
          <w:tcPr>
            <w:tcW w:w="3168" w:type="dxa"/>
          </w:tcPr>
          <w:p w14:paraId="7E8F1FFF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BD1DDF" w:rsidRPr="00BD1DDF" w14:paraId="3220D4B0" w14:textId="77777777" w:rsidTr="007902C5">
        <w:trPr>
          <w:cantSplit/>
        </w:trPr>
        <w:tc>
          <w:tcPr>
            <w:tcW w:w="3168" w:type="dxa"/>
          </w:tcPr>
          <w:p w14:paraId="411F12A4" w14:textId="77777777" w:rsidR="00BD1DDF" w:rsidRPr="00BD1DDF" w:rsidRDefault="00BD1DDF" w:rsidP="00BD1DDF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LEVÁ SLOŽENÁ ZÁVORKA</w:t>
            </w:r>
          </w:p>
        </w:tc>
        <w:tc>
          <w:tcPr>
            <w:tcW w:w="3168" w:type="dxa"/>
          </w:tcPr>
          <w:p w14:paraId="601AFD09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BODY 1-2-3-5-6</w:t>
            </w:r>
          </w:p>
        </w:tc>
        <w:tc>
          <w:tcPr>
            <w:tcW w:w="3168" w:type="dxa"/>
          </w:tcPr>
          <w:p w14:paraId="066A2BD9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BD1DDF" w:rsidRPr="00BD1DDF" w14:paraId="55276D47" w14:textId="77777777" w:rsidTr="007902C5">
        <w:trPr>
          <w:cantSplit/>
        </w:trPr>
        <w:tc>
          <w:tcPr>
            <w:tcW w:w="3168" w:type="dxa"/>
          </w:tcPr>
          <w:p w14:paraId="308C27E6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PRAVÁ SLOŽENÁ ZÁVORKA</w:t>
            </w:r>
          </w:p>
        </w:tc>
        <w:tc>
          <w:tcPr>
            <w:tcW w:w="3168" w:type="dxa"/>
          </w:tcPr>
          <w:p w14:paraId="0BE372BB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BODY 2-3-4-5-6</w:t>
            </w:r>
          </w:p>
        </w:tc>
        <w:tc>
          <w:tcPr>
            <w:tcW w:w="3168" w:type="dxa"/>
          </w:tcPr>
          <w:p w14:paraId="2FB5310C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BD1DDF" w:rsidRPr="00BD1DDF" w14:paraId="41206A2F" w14:textId="77777777" w:rsidTr="007902C5">
        <w:trPr>
          <w:cantSplit/>
        </w:trPr>
        <w:tc>
          <w:tcPr>
            <w:tcW w:w="3168" w:type="dxa"/>
          </w:tcPr>
          <w:p w14:paraId="6498276A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APOSTROF</w:t>
            </w:r>
          </w:p>
        </w:tc>
        <w:tc>
          <w:tcPr>
            <w:tcW w:w="3168" w:type="dxa"/>
          </w:tcPr>
          <w:p w14:paraId="3C2CF98E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 3</w:t>
            </w:r>
          </w:p>
        </w:tc>
        <w:tc>
          <w:tcPr>
            <w:tcW w:w="3168" w:type="dxa"/>
          </w:tcPr>
          <w:p w14:paraId="246E9394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BD1DDF" w:rsidRPr="00BD1DDF" w14:paraId="7A1D5578" w14:textId="77777777" w:rsidTr="007902C5">
        <w:trPr>
          <w:cantSplit/>
        </w:trPr>
        <w:tc>
          <w:tcPr>
            <w:tcW w:w="3168" w:type="dxa"/>
          </w:tcPr>
          <w:p w14:paraId="1396699D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POMLČKA</w:t>
            </w:r>
          </w:p>
        </w:tc>
        <w:tc>
          <w:tcPr>
            <w:tcW w:w="3168" w:type="dxa"/>
          </w:tcPr>
          <w:p w14:paraId="0C5E6C07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BODY 3-6</w:t>
            </w:r>
          </w:p>
        </w:tc>
        <w:tc>
          <w:tcPr>
            <w:tcW w:w="3168" w:type="dxa"/>
          </w:tcPr>
          <w:p w14:paraId="1D6300AB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BD1DDF" w:rsidRPr="00BD1DDF" w14:paraId="4A838FE0" w14:textId="77777777" w:rsidTr="007902C5">
        <w:trPr>
          <w:cantSplit/>
        </w:trPr>
        <w:tc>
          <w:tcPr>
            <w:tcW w:w="3168" w:type="dxa"/>
          </w:tcPr>
          <w:p w14:paraId="5264C305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GRAVE</w:t>
            </w:r>
          </w:p>
        </w:tc>
        <w:tc>
          <w:tcPr>
            <w:tcW w:w="3168" w:type="dxa"/>
          </w:tcPr>
          <w:p w14:paraId="7E9A7C57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 4</w:t>
            </w:r>
          </w:p>
        </w:tc>
        <w:tc>
          <w:tcPr>
            <w:tcW w:w="3168" w:type="dxa"/>
          </w:tcPr>
          <w:p w14:paraId="07A11A88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BD1DDF" w:rsidRPr="00BD1DDF" w14:paraId="799F4F7B" w14:textId="77777777" w:rsidTr="007902C5">
        <w:trPr>
          <w:cantSplit/>
        </w:trPr>
        <w:tc>
          <w:tcPr>
            <w:tcW w:w="3168" w:type="dxa"/>
          </w:tcPr>
          <w:p w14:paraId="34334E41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TEČKA</w:t>
            </w:r>
          </w:p>
        </w:tc>
        <w:tc>
          <w:tcPr>
            <w:tcW w:w="3168" w:type="dxa"/>
          </w:tcPr>
          <w:p w14:paraId="2F4DF133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BODY 4-6</w:t>
            </w:r>
          </w:p>
        </w:tc>
        <w:tc>
          <w:tcPr>
            <w:tcW w:w="3168" w:type="dxa"/>
          </w:tcPr>
          <w:p w14:paraId="5C2B0658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BD1DDF" w:rsidRPr="00BD1DDF" w14:paraId="4F3EB3F3" w14:textId="77777777" w:rsidTr="007902C5">
        <w:trPr>
          <w:cantSplit/>
        </w:trPr>
        <w:tc>
          <w:tcPr>
            <w:tcW w:w="3168" w:type="dxa"/>
          </w:tcPr>
          <w:p w14:paraId="6FB92900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OTAZNÍK</w:t>
            </w:r>
          </w:p>
        </w:tc>
        <w:tc>
          <w:tcPr>
            <w:tcW w:w="3168" w:type="dxa"/>
          </w:tcPr>
          <w:p w14:paraId="2D66E701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BODY 1-4-5-6</w:t>
            </w:r>
          </w:p>
        </w:tc>
        <w:tc>
          <w:tcPr>
            <w:tcW w:w="3168" w:type="dxa"/>
          </w:tcPr>
          <w:p w14:paraId="5FB8CA88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BD1DDF" w:rsidRPr="00BD1DDF" w14:paraId="0B75F0F1" w14:textId="77777777" w:rsidTr="007902C5">
        <w:trPr>
          <w:cantSplit/>
        </w:trPr>
        <w:tc>
          <w:tcPr>
            <w:tcW w:w="3168" w:type="dxa"/>
          </w:tcPr>
          <w:p w14:paraId="338A4460" w14:textId="77777777" w:rsid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VYKŘIČNÍK</w:t>
            </w:r>
          </w:p>
        </w:tc>
        <w:tc>
          <w:tcPr>
            <w:tcW w:w="3168" w:type="dxa"/>
          </w:tcPr>
          <w:p w14:paraId="5A6DDB35" w14:textId="77777777" w:rsid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BODY 2-3-4-6</w:t>
            </w:r>
          </w:p>
        </w:tc>
        <w:tc>
          <w:tcPr>
            <w:tcW w:w="3168" w:type="dxa"/>
          </w:tcPr>
          <w:p w14:paraId="437F7345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BD1DDF" w:rsidRPr="00BD1DDF" w14:paraId="3AF3CDCA" w14:textId="77777777" w:rsidTr="007902C5">
        <w:trPr>
          <w:cantSplit/>
        </w:trPr>
        <w:tc>
          <w:tcPr>
            <w:tcW w:w="3168" w:type="dxa"/>
          </w:tcPr>
          <w:p w14:paraId="46A8FCFB" w14:textId="77777777" w:rsid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STŘEDNÍK</w:t>
            </w:r>
          </w:p>
        </w:tc>
        <w:tc>
          <w:tcPr>
            <w:tcW w:w="3168" w:type="dxa"/>
          </w:tcPr>
          <w:p w14:paraId="5BFE0232" w14:textId="77777777" w:rsid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BODY 5-6</w:t>
            </w:r>
          </w:p>
        </w:tc>
        <w:tc>
          <w:tcPr>
            <w:tcW w:w="3168" w:type="dxa"/>
          </w:tcPr>
          <w:p w14:paraId="3AA73046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BD1DDF" w:rsidRPr="00BD1DDF" w14:paraId="1A4FF223" w14:textId="77777777" w:rsidTr="007902C5">
        <w:trPr>
          <w:cantSplit/>
        </w:trPr>
        <w:tc>
          <w:tcPr>
            <w:tcW w:w="3168" w:type="dxa"/>
          </w:tcPr>
          <w:p w14:paraId="362A887D" w14:textId="77777777" w:rsid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ČÁRKA</w:t>
            </w:r>
          </w:p>
        </w:tc>
        <w:tc>
          <w:tcPr>
            <w:tcW w:w="3168" w:type="dxa"/>
          </w:tcPr>
          <w:p w14:paraId="18C2EF8A" w14:textId="77777777" w:rsid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BOD 6</w:t>
            </w:r>
          </w:p>
        </w:tc>
        <w:tc>
          <w:tcPr>
            <w:tcW w:w="3168" w:type="dxa"/>
          </w:tcPr>
          <w:p w14:paraId="096C4998" w14:textId="77777777" w:rsidR="00BD1DDF" w:rsidRPr="00BD1DDF" w:rsidRDefault="00BD1DD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</w:tbl>
    <w:p w14:paraId="0808D8BF" w14:textId="77777777" w:rsidR="007858BF" w:rsidRDefault="007858BF" w:rsidP="001A27B3">
      <w:pPr>
        <w:pStyle w:val="Nadpis2"/>
        <w:rPr>
          <w:lang w:val="cs-CZ"/>
        </w:rPr>
      </w:pPr>
      <w:r w:rsidRPr="00BD1DDF">
        <w:rPr>
          <w:lang w:val="cs-CZ"/>
        </w:rPr>
        <w:br w:type="page"/>
      </w:r>
      <w:bookmarkStart w:id="351" w:name="_Toc90553181"/>
      <w:bookmarkStart w:id="352" w:name="_Toc90554670"/>
      <w:r w:rsidR="004A15B8">
        <w:rPr>
          <w:lang w:val="cs-CZ"/>
        </w:rPr>
        <w:lastRenderedPageBreak/>
        <w:t>Příkazy</w:t>
      </w:r>
      <w:r w:rsidRPr="00BD1DDF">
        <w:rPr>
          <w:lang w:val="cs-CZ"/>
        </w:rPr>
        <w:t xml:space="preserve"> pro pohyb</w:t>
      </w:r>
      <w:bookmarkEnd w:id="351"/>
      <w:bookmarkEnd w:id="352"/>
    </w:p>
    <w:p w14:paraId="566FDB6C" w14:textId="77777777" w:rsidR="00BD1DDF" w:rsidRDefault="00BD1DDF" w:rsidP="00BD1DDF">
      <w:pPr>
        <w:rPr>
          <w:lang w:val="cs-CZ"/>
        </w:rPr>
      </w:pPr>
      <w:r w:rsidRPr="00BD1DDF">
        <w:rPr>
          <w:lang w:val="cs-CZ"/>
        </w:rPr>
        <w:t>Pomocí těchto kláves</w:t>
      </w:r>
      <w:r>
        <w:rPr>
          <w:lang w:val="cs-CZ"/>
        </w:rPr>
        <w:t xml:space="preserve"> můžete provádět navigační příkazy v </w:t>
      </w:r>
      <w:proofErr w:type="spellStart"/>
      <w:r>
        <w:rPr>
          <w:lang w:val="cs-CZ"/>
        </w:rPr>
        <w:t>JAWSu</w:t>
      </w:r>
      <w:proofErr w:type="spellEnd"/>
      <w:r>
        <w:rPr>
          <w:lang w:val="cs-CZ"/>
        </w:rPr>
        <w:t>.</w:t>
      </w:r>
      <w:r w:rsidRPr="00BD1DDF">
        <w:rPr>
          <w:lang w:val="cs-CZ"/>
        </w:rPr>
        <w:t xml:space="preserve"> </w:t>
      </w:r>
      <w:r>
        <w:rPr>
          <w:lang w:val="cs-CZ"/>
        </w:rPr>
        <w:t xml:space="preserve">V tabulce jsou uvedeny </w:t>
      </w:r>
      <w:r w:rsidRPr="00BD1DDF">
        <w:rPr>
          <w:lang w:val="cs-CZ"/>
        </w:rPr>
        <w:t>klávesové zkratky včetně ekvivalentní kombinace bodů, pokud jsou k dispozici.</w:t>
      </w:r>
      <w:r>
        <w:rPr>
          <w:lang w:val="cs-CZ"/>
        </w:rPr>
        <w:t xml:space="preserve"> </w:t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168"/>
        <w:gridCol w:w="3168"/>
      </w:tblGrid>
      <w:tr w:rsidR="007858BF" w:rsidRPr="00BD1DDF" w14:paraId="6731C4AB" w14:textId="77777777" w:rsidTr="007902C5">
        <w:trPr>
          <w:tblHeader/>
        </w:trPr>
        <w:tc>
          <w:tcPr>
            <w:tcW w:w="3168" w:type="dxa"/>
            <w:shd w:val="pct15" w:color="000000" w:fill="auto"/>
          </w:tcPr>
          <w:p w14:paraId="1C419561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Popis</w:t>
            </w:r>
          </w:p>
        </w:tc>
        <w:tc>
          <w:tcPr>
            <w:tcW w:w="3168" w:type="dxa"/>
            <w:shd w:val="pct15" w:color="000000" w:fill="auto"/>
          </w:tcPr>
          <w:p w14:paraId="1B0C673C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Klávesová zkratka</w:t>
            </w:r>
          </w:p>
        </w:tc>
        <w:tc>
          <w:tcPr>
            <w:tcW w:w="3168" w:type="dxa"/>
            <w:shd w:val="pct15" w:color="000000" w:fill="auto"/>
          </w:tcPr>
          <w:p w14:paraId="45E116BA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Kombinace bodů</w:t>
            </w:r>
          </w:p>
        </w:tc>
      </w:tr>
      <w:tr w:rsidR="007858BF" w:rsidRPr="00BD1DDF" w14:paraId="6F90F279" w14:textId="77777777" w:rsidTr="007902C5">
        <w:trPr>
          <w:cantSplit/>
        </w:trPr>
        <w:tc>
          <w:tcPr>
            <w:tcW w:w="3168" w:type="dxa"/>
          </w:tcPr>
          <w:p w14:paraId="7B52D1E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Přečti předchozí znak</w:t>
            </w:r>
          </w:p>
        </w:tc>
        <w:tc>
          <w:tcPr>
            <w:tcW w:w="3168" w:type="dxa"/>
          </w:tcPr>
          <w:p w14:paraId="334C49F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 3 + MEZERNÍK</w:t>
            </w:r>
          </w:p>
        </w:tc>
        <w:tc>
          <w:tcPr>
            <w:tcW w:w="3168" w:type="dxa"/>
          </w:tcPr>
          <w:p w14:paraId="10BE4CB2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18DE8762" w14:textId="77777777" w:rsidTr="007902C5">
        <w:trPr>
          <w:cantSplit/>
        </w:trPr>
        <w:tc>
          <w:tcPr>
            <w:tcW w:w="3168" w:type="dxa"/>
          </w:tcPr>
          <w:p w14:paraId="26B2F36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Přečti následující znak</w:t>
            </w:r>
          </w:p>
        </w:tc>
        <w:tc>
          <w:tcPr>
            <w:tcW w:w="3168" w:type="dxa"/>
          </w:tcPr>
          <w:p w14:paraId="3A31BD52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 6 + MEZERNÍK</w:t>
            </w:r>
          </w:p>
        </w:tc>
        <w:tc>
          <w:tcPr>
            <w:tcW w:w="3168" w:type="dxa"/>
          </w:tcPr>
          <w:p w14:paraId="2138BE0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25C0AB4D" w14:textId="77777777" w:rsidTr="007902C5">
        <w:trPr>
          <w:cantSplit/>
        </w:trPr>
        <w:tc>
          <w:tcPr>
            <w:tcW w:w="3168" w:type="dxa"/>
          </w:tcPr>
          <w:p w14:paraId="2BFC6B9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Přečti znak</w:t>
            </w:r>
          </w:p>
        </w:tc>
        <w:tc>
          <w:tcPr>
            <w:tcW w:w="3168" w:type="dxa"/>
          </w:tcPr>
          <w:p w14:paraId="0DB8EB3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 3-6 + MEZERNÍK</w:t>
            </w:r>
          </w:p>
        </w:tc>
        <w:tc>
          <w:tcPr>
            <w:tcW w:w="3168" w:type="dxa"/>
          </w:tcPr>
          <w:p w14:paraId="0A24183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6C9AF674" w14:textId="77777777" w:rsidTr="007902C5">
        <w:trPr>
          <w:cantSplit/>
        </w:trPr>
        <w:tc>
          <w:tcPr>
            <w:tcW w:w="3168" w:type="dxa"/>
          </w:tcPr>
          <w:p w14:paraId="6B7875D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Přečti předchozí slovo</w:t>
            </w:r>
          </w:p>
        </w:tc>
        <w:tc>
          <w:tcPr>
            <w:tcW w:w="3168" w:type="dxa"/>
          </w:tcPr>
          <w:p w14:paraId="074DED9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 2 + MEZERNÍK</w:t>
            </w:r>
          </w:p>
        </w:tc>
        <w:tc>
          <w:tcPr>
            <w:tcW w:w="3168" w:type="dxa"/>
          </w:tcPr>
          <w:p w14:paraId="53A1432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1045E992" w14:textId="77777777" w:rsidTr="007902C5">
        <w:trPr>
          <w:cantSplit/>
        </w:trPr>
        <w:tc>
          <w:tcPr>
            <w:tcW w:w="3168" w:type="dxa"/>
          </w:tcPr>
          <w:p w14:paraId="0FEDA99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Přečti následující slovo</w:t>
            </w:r>
          </w:p>
        </w:tc>
        <w:tc>
          <w:tcPr>
            <w:tcW w:w="3168" w:type="dxa"/>
          </w:tcPr>
          <w:p w14:paraId="2B8EE90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 5 + MEZERNÍK</w:t>
            </w:r>
          </w:p>
        </w:tc>
        <w:tc>
          <w:tcPr>
            <w:tcW w:w="3168" w:type="dxa"/>
          </w:tcPr>
          <w:p w14:paraId="248EAB14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23438428" w14:textId="77777777" w:rsidTr="007902C5">
        <w:trPr>
          <w:cantSplit/>
        </w:trPr>
        <w:tc>
          <w:tcPr>
            <w:tcW w:w="3168" w:type="dxa"/>
          </w:tcPr>
          <w:p w14:paraId="651E4E9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Přečti slovo</w:t>
            </w:r>
          </w:p>
        </w:tc>
        <w:tc>
          <w:tcPr>
            <w:tcW w:w="3168" w:type="dxa"/>
          </w:tcPr>
          <w:p w14:paraId="56B90A4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2-5 + MEZERNÍK</w:t>
            </w:r>
          </w:p>
        </w:tc>
        <w:tc>
          <w:tcPr>
            <w:tcW w:w="3168" w:type="dxa"/>
          </w:tcPr>
          <w:p w14:paraId="13CC64C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4362507F" w14:textId="77777777" w:rsidTr="007902C5">
        <w:trPr>
          <w:cantSplit/>
        </w:trPr>
        <w:tc>
          <w:tcPr>
            <w:tcW w:w="3168" w:type="dxa"/>
          </w:tcPr>
          <w:p w14:paraId="7031C62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Přečti předchozí řádek</w:t>
            </w:r>
          </w:p>
        </w:tc>
        <w:tc>
          <w:tcPr>
            <w:tcW w:w="3168" w:type="dxa"/>
          </w:tcPr>
          <w:p w14:paraId="408B94E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A + MEZERNÍK nebo LEVÉ KOLÉBKOVÉ TLAČÍTKO NAHORU</w:t>
            </w:r>
          </w:p>
        </w:tc>
        <w:tc>
          <w:tcPr>
            <w:tcW w:w="3168" w:type="dxa"/>
          </w:tcPr>
          <w:p w14:paraId="45DCD19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 1 + MEZERNÍK</w:t>
            </w:r>
          </w:p>
        </w:tc>
      </w:tr>
      <w:tr w:rsidR="007858BF" w:rsidRPr="00BD1DDF" w14:paraId="44E8747D" w14:textId="77777777" w:rsidTr="007902C5">
        <w:trPr>
          <w:cantSplit/>
        </w:trPr>
        <w:tc>
          <w:tcPr>
            <w:tcW w:w="3168" w:type="dxa"/>
          </w:tcPr>
          <w:p w14:paraId="2DB6F78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Přečti následující řádek</w:t>
            </w:r>
          </w:p>
        </w:tc>
        <w:tc>
          <w:tcPr>
            <w:tcW w:w="3168" w:type="dxa"/>
          </w:tcPr>
          <w:p w14:paraId="5F428BE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 4 + MEZERNÍK nebo LEVÉ KOLÉBKOVÉ TLAČÍTKO DOLŮ</w:t>
            </w:r>
          </w:p>
        </w:tc>
        <w:tc>
          <w:tcPr>
            <w:tcW w:w="3168" w:type="dxa"/>
          </w:tcPr>
          <w:p w14:paraId="16FEB81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 4 + MEZERNÍK</w:t>
            </w:r>
          </w:p>
        </w:tc>
      </w:tr>
      <w:tr w:rsidR="007858BF" w:rsidRPr="00BD1DDF" w14:paraId="48262939" w14:textId="77777777" w:rsidTr="007902C5">
        <w:trPr>
          <w:cantSplit/>
        </w:trPr>
        <w:tc>
          <w:tcPr>
            <w:tcW w:w="3168" w:type="dxa"/>
          </w:tcPr>
          <w:p w14:paraId="24C9B31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Přečti řádek</w:t>
            </w:r>
          </w:p>
        </w:tc>
        <w:tc>
          <w:tcPr>
            <w:tcW w:w="3168" w:type="dxa"/>
          </w:tcPr>
          <w:p w14:paraId="68E8E88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C + MEZERNÍK</w:t>
            </w:r>
          </w:p>
        </w:tc>
        <w:tc>
          <w:tcPr>
            <w:tcW w:w="3168" w:type="dxa"/>
          </w:tcPr>
          <w:p w14:paraId="4A2D551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1-4 + MEZERNÍK</w:t>
            </w:r>
          </w:p>
        </w:tc>
      </w:tr>
      <w:tr w:rsidR="007858BF" w:rsidRPr="00BD1DDF" w14:paraId="73A1BBF5" w14:textId="77777777" w:rsidTr="007902C5">
        <w:trPr>
          <w:cantSplit/>
        </w:trPr>
        <w:tc>
          <w:tcPr>
            <w:tcW w:w="3168" w:type="dxa"/>
          </w:tcPr>
          <w:p w14:paraId="7B084FB0" w14:textId="77777777" w:rsidR="007858BF" w:rsidRPr="00BD1DDF" w:rsidRDefault="007858BF" w:rsidP="007902C5">
            <w:pPr>
              <w:pStyle w:val="TableText"/>
              <w:rPr>
                <w:highlight w:val="yellow"/>
                <w:lang w:val="cs-CZ"/>
              </w:rPr>
            </w:pPr>
            <w:r w:rsidRPr="00BD1DDF">
              <w:rPr>
                <w:lang w:val="cs-CZ"/>
              </w:rPr>
              <w:t>Přečti předchozí řádek</w:t>
            </w:r>
          </w:p>
        </w:tc>
        <w:tc>
          <w:tcPr>
            <w:tcW w:w="3168" w:type="dxa"/>
          </w:tcPr>
          <w:p w14:paraId="08E606E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 + PRAVÉ KOLÉBKOVÉ TLAČÍTKO NAHORU</w:t>
            </w:r>
          </w:p>
        </w:tc>
        <w:tc>
          <w:tcPr>
            <w:tcW w:w="3168" w:type="dxa"/>
          </w:tcPr>
          <w:p w14:paraId="7BA492D4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3234D7E2" w14:textId="77777777" w:rsidTr="007902C5">
        <w:trPr>
          <w:cantSplit/>
        </w:trPr>
        <w:tc>
          <w:tcPr>
            <w:tcW w:w="3168" w:type="dxa"/>
          </w:tcPr>
          <w:p w14:paraId="1EB4AA68" w14:textId="77777777" w:rsidR="007858BF" w:rsidRPr="00BD1DDF" w:rsidRDefault="007858BF" w:rsidP="007902C5">
            <w:pPr>
              <w:pStyle w:val="TableText"/>
              <w:rPr>
                <w:highlight w:val="yellow"/>
                <w:lang w:val="cs-CZ"/>
              </w:rPr>
            </w:pPr>
            <w:r w:rsidRPr="00BD1DDF">
              <w:rPr>
                <w:lang w:val="cs-CZ"/>
              </w:rPr>
              <w:lastRenderedPageBreak/>
              <w:t>Přečti následující řádek</w:t>
            </w:r>
          </w:p>
        </w:tc>
        <w:tc>
          <w:tcPr>
            <w:tcW w:w="3168" w:type="dxa"/>
          </w:tcPr>
          <w:p w14:paraId="13FA09C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 + PRAVÉ KOLÉBKOVÉ TLAČÍTKO DOLŮ</w:t>
            </w:r>
          </w:p>
        </w:tc>
        <w:tc>
          <w:tcPr>
            <w:tcW w:w="3168" w:type="dxa"/>
          </w:tcPr>
          <w:p w14:paraId="7A55373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1F5B0ECF" w14:textId="77777777" w:rsidTr="007902C5">
        <w:trPr>
          <w:cantSplit/>
        </w:trPr>
        <w:tc>
          <w:tcPr>
            <w:tcW w:w="3168" w:type="dxa"/>
          </w:tcPr>
          <w:p w14:paraId="304ABFE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Přečti větu</w:t>
            </w:r>
          </w:p>
        </w:tc>
        <w:tc>
          <w:tcPr>
            <w:tcW w:w="3168" w:type="dxa"/>
          </w:tcPr>
          <w:p w14:paraId="3EB11A12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 + PRAVÝ SHIFT + C</w:t>
            </w:r>
          </w:p>
        </w:tc>
        <w:tc>
          <w:tcPr>
            <w:tcW w:w="3168" w:type="dxa"/>
          </w:tcPr>
          <w:p w14:paraId="2B4208D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 + PRAVÝ SHIFT + BODY 1-4</w:t>
            </w:r>
          </w:p>
        </w:tc>
      </w:tr>
      <w:tr w:rsidR="007858BF" w:rsidRPr="00BD1DDF" w14:paraId="7F1E5EB5" w14:textId="77777777" w:rsidTr="007902C5">
        <w:trPr>
          <w:cantSplit/>
        </w:trPr>
        <w:tc>
          <w:tcPr>
            <w:tcW w:w="3168" w:type="dxa"/>
          </w:tcPr>
          <w:p w14:paraId="0353CCB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Přečti předchozí odstavec</w:t>
            </w:r>
          </w:p>
        </w:tc>
        <w:tc>
          <w:tcPr>
            <w:tcW w:w="3168" w:type="dxa"/>
          </w:tcPr>
          <w:p w14:paraId="40E1D7E2" w14:textId="77777777" w:rsidR="007858BF" w:rsidRPr="00BD1DDF" w:rsidRDefault="007858BF" w:rsidP="00BD1DDF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 xml:space="preserve">PRAVÝ SHIFT + </w:t>
            </w:r>
            <w:r w:rsidR="00BD1DDF">
              <w:rPr>
                <w:lang w:val="cs-CZ"/>
              </w:rPr>
              <w:t>LEVÉ</w:t>
            </w:r>
            <w:r w:rsidRPr="00BD1DDF">
              <w:rPr>
                <w:lang w:val="cs-CZ"/>
              </w:rPr>
              <w:t xml:space="preserve"> KOLÉBKOVÉ TLAČÍTKU NAHORU</w:t>
            </w:r>
          </w:p>
        </w:tc>
        <w:tc>
          <w:tcPr>
            <w:tcW w:w="3168" w:type="dxa"/>
          </w:tcPr>
          <w:p w14:paraId="3323CA8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5B623AE0" w14:textId="77777777" w:rsidTr="007902C5">
        <w:trPr>
          <w:cantSplit/>
        </w:trPr>
        <w:tc>
          <w:tcPr>
            <w:tcW w:w="3168" w:type="dxa"/>
          </w:tcPr>
          <w:p w14:paraId="4B243DA4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Přečti následující odstavec</w:t>
            </w:r>
          </w:p>
        </w:tc>
        <w:tc>
          <w:tcPr>
            <w:tcW w:w="3168" w:type="dxa"/>
          </w:tcPr>
          <w:p w14:paraId="485D8808" w14:textId="77777777" w:rsidR="007858BF" w:rsidRPr="00BD1DDF" w:rsidRDefault="007858BF" w:rsidP="00BD1DDF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 xml:space="preserve">PRAVÝ SHIFT + </w:t>
            </w:r>
            <w:r w:rsidR="00BD1DDF">
              <w:rPr>
                <w:lang w:val="cs-CZ"/>
              </w:rPr>
              <w:t>LEVÉ</w:t>
            </w:r>
            <w:r w:rsidRPr="00BD1DDF">
              <w:rPr>
                <w:lang w:val="cs-CZ"/>
              </w:rPr>
              <w:t xml:space="preserve"> KOLÉBKOVÉ TLAČÍTKU DOLŮ</w:t>
            </w:r>
          </w:p>
        </w:tc>
        <w:tc>
          <w:tcPr>
            <w:tcW w:w="3168" w:type="dxa"/>
          </w:tcPr>
          <w:p w14:paraId="4738716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61348B30" w14:textId="77777777" w:rsidTr="007902C5">
        <w:trPr>
          <w:cantSplit/>
        </w:trPr>
        <w:tc>
          <w:tcPr>
            <w:tcW w:w="3168" w:type="dxa"/>
          </w:tcPr>
          <w:p w14:paraId="62799CC2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Přečti odstavec</w:t>
            </w:r>
          </w:p>
        </w:tc>
        <w:tc>
          <w:tcPr>
            <w:tcW w:w="3168" w:type="dxa"/>
          </w:tcPr>
          <w:p w14:paraId="6E7FA234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 + PRAVÝ SHIFT + BODY 2-3-5-6-7-8</w:t>
            </w:r>
          </w:p>
        </w:tc>
        <w:tc>
          <w:tcPr>
            <w:tcW w:w="3168" w:type="dxa"/>
          </w:tcPr>
          <w:p w14:paraId="317E9C0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54147B48" w14:textId="77777777" w:rsidTr="007902C5">
        <w:trPr>
          <w:cantSplit/>
        </w:trPr>
        <w:tc>
          <w:tcPr>
            <w:tcW w:w="3168" w:type="dxa"/>
          </w:tcPr>
          <w:p w14:paraId="37CC97B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Přesun na začátek souboru</w:t>
            </w:r>
          </w:p>
        </w:tc>
        <w:tc>
          <w:tcPr>
            <w:tcW w:w="3168" w:type="dxa"/>
          </w:tcPr>
          <w:p w14:paraId="3EE4205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 + MEZERNÍK</w:t>
            </w:r>
          </w:p>
        </w:tc>
        <w:tc>
          <w:tcPr>
            <w:tcW w:w="3168" w:type="dxa"/>
          </w:tcPr>
          <w:p w14:paraId="50B8940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1-2-3 + MEZERNÍK</w:t>
            </w:r>
          </w:p>
        </w:tc>
      </w:tr>
      <w:tr w:rsidR="007858BF" w:rsidRPr="00BD1DDF" w14:paraId="0AD95778" w14:textId="77777777" w:rsidTr="007902C5">
        <w:trPr>
          <w:cantSplit/>
        </w:trPr>
        <w:tc>
          <w:tcPr>
            <w:tcW w:w="3168" w:type="dxa"/>
          </w:tcPr>
          <w:p w14:paraId="30CA5AB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Přesun na konec souboru</w:t>
            </w:r>
          </w:p>
        </w:tc>
        <w:tc>
          <w:tcPr>
            <w:tcW w:w="3168" w:type="dxa"/>
          </w:tcPr>
          <w:p w14:paraId="5E06E4F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4-5-6 + MEZERNÍK</w:t>
            </w:r>
          </w:p>
        </w:tc>
        <w:tc>
          <w:tcPr>
            <w:tcW w:w="3168" w:type="dxa"/>
          </w:tcPr>
          <w:p w14:paraId="498B94D4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53F44067" w14:textId="77777777" w:rsidTr="007902C5">
        <w:trPr>
          <w:cantSplit/>
        </w:trPr>
        <w:tc>
          <w:tcPr>
            <w:tcW w:w="3168" w:type="dxa"/>
          </w:tcPr>
          <w:p w14:paraId="4EFD50E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Přečti od začátku ke kurzoru</w:t>
            </w:r>
          </w:p>
        </w:tc>
        <w:tc>
          <w:tcPr>
            <w:tcW w:w="3168" w:type="dxa"/>
          </w:tcPr>
          <w:p w14:paraId="6714FA7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 BODY 3-7</w:t>
            </w:r>
          </w:p>
        </w:tc>
        <w:tc>
          <w:tcPr>
            <w:tcW w:w="3168" w:type="dxa"/>
          </w:tcPr>
          <w:p w14:paraId="2AD8A30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182546E3" w14:textId="77777777" w:rsidTr="007902C5">
        <w:trPr>
          <w:cantSplit/>
        </w:trPr>
        <w:tc>
          <w:tcPr>
            <w:tcW w:w="3168" w:type="dxa"/>
          </w:tcPr>
          <w:p w14:paraId="5C5793F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Přečti od kurzoru do konce</w:t>
            </w:r>
          </w:p>
        </w:tc>
        <w:tc>
          <w:tcPr>
            <w:tcW w:w="3168" w:type="dxa"/>
          </w:tcPr>
          <w:p w14:paraId="26D4882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 BODY 6-8</w:t>
            </w:r>
          </w:p>
        </w:tc>
        <w:tc>
          <w:tcPr>
            <w:tcW w:w="3168" w:type="dxa"/>
          </w:tcPr>
          <w:p w14:paraId="4278320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113B65D4" w14:textId="77777777" w:rsidTr="007902C5">
        <w:trPr>
          <w:cantSplit/>
        </w:trPr>
        <w:tc>
          <w:tcPr>
            <w:tcW w:w="3168" w:type="dxa"/>
          </w:tcPr>
          <w:p w14:paraId="691D395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Plynulé čtení</w:t>
            </w:r>
          </w:p>
        </w:tc>
        <w:tc>
          <w:tcPr>
            <w:tcW w:w="3168" w:type="dxa"/>
          </w:tcPr>
          <w:p w14:paraId="212DDEB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1-2-4-5-6 + MEZERNÍK</w:t>
            </w:r>
          </w:p>
        </w:tc>
        <w:tc>
          <w:tcPr>
            <w:tcW w:w="3168" w:type="dxa"/>
          </w:tcPr>
          <w:p w14:paraId="77C665C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7DB1EC75" w14:textId="77777777" w:rsidTr="007902C5">
        <w:trPr>
          <w:cantSplit/>
        </w:trPr>
        <w:tc>
          <w:tcPr>
            <w:tcW w:w="3168" w:type="dxa"/>
          </w:tcPr>
          <w:p w14:paraId="2EBE241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Přečti první řádku aktuálního okna</w:t>
            </w:r>
          </w:p>
        </w:tc>
        <w:tc>
          <w:tcPr>
            <w:tcW w:w="3168" w:type="dxa"/>
          </w:tcPr>
          <w:p w14:paraId="4F7BA1C2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LEVÉ KOLÉBKOVÉ TLAČÍTKO NAHORU + PRAVÉ KOLÉBKOVÉ TLAČÍTKO NAHORU</w:t>
            </w:r>
          </w:p>
        </w:tc>
        <w:tc>
          <w:tcPr>
            <w:tcW w:w="3168" w:type="dxa"/>
          </w:tcPr>
          <w:p w14:paraId="54F95EA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1D353E2C" w14:textId="77777777" w:rsidTr="007902C5">
        <w:trPr>
          <w:cantSplit/>
        </w:trPr>
        <w:tc>
          <w:tcPr>
            <w:tcW w:w="3168" w:type="dxa"/>
          </w:tcPr>
          <w:p w14:paraId="2DC94E0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lastRenderedPageBreak/>
              <w:t>Přečti poslední řádku aktuálního okna</w:t>
            </w:r>
          </w:p>
        </w:tc>
        <w:tc>
          <w:tcPr>
            <w:tcW w:w="3168" w:type="dxa"/>
          </w:tcPr>
          <w:p w14:paraId="1EC2157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LEVÉ KOLÉBKOVÉ TLAČÍTKO DOLŮ + PRAVÉ KOLÉBKOVÉ TLAČÍTKO DOLŮ</w:t>
            </w:r>
          </w:p>
        </w:tc>
        <w:tc>
          <w:tcPr>
            <w:tcW w:w="3168" w:type="dxa"/>
          </w:tcPr>
          <w:p w14:paraId="16BE4A4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65D32DDF" w14:textId="77777777" w:rsidTr="007902C5">
        <w:trPr>
          <w:cantSplit/>
        </w:trPr>
        <w:tc>
          <w:tcPr>
            <w:tcW w:w="3168" w:type="dxa"/>
          </w:tcPr>
          <w:p w14:paraId="1E9EDB6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Předchozí okno dokumentu</w:t>
            </w:r>
          </w:p>
        </w:tc>
        <w:tc>
          <w:tcPr>
            <w:tcW w:w="3168" w:type="dxa"/>
          </w:tcPr>
          <w:p w14:paraId="4F54BC5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 xml:space="preserve">BODY 2-3 + MEZERNÍK </w:t>
            </w:r>
          </w:p>
        </w:tc>
        <w:tc>
          <w:tcPr>
            <w:tcW w:w="3168" w:type="dxa"/>
          </w:tcPr>
          <w:p w14:paraId="00CA23F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67D4E621" w14:textId="77777777" w:rsidTr="007902C5">
        <w:trPr>
          <w:cantSplit/>
        </w:trPr>
        <w:tc>
          <w:tcPr>
            <w:tcW w:w="3168" w:type="dxa"/>
          </w:tcPr>
          <w:p w14:paraId="7193AE1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Následující okno dokumentu</w:t>
            </w:r>
          </w:p>
        </w:tc>
        <w:tc>
          <w:tcPr>
            <w:tcW w:w="3168" w:type="dxa"/>
          </w:tcPr>
          <w:p w14:paraId="498B5544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5-6 + MEZERNÍK</w:t>
            </w:r>
          </w:p>
        </w:tc>
        <w:tc>
          <w:tcPr>
            <w:tcW w:w="3168" w:type="dxa"/>
          </w:tcPr>
          <w:p w14:paraId="0152FD8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278AFB61" w14:textId="77777777" w:rsidTr="007902C5">
        <w:trPr>
          <w:cantSplit/>
        </w:trPr>
        <w:tc>
          <w:tcPr>
            <w:tcW w:w="3168" w:type="dxa"/>
          </w:tcPr>
          <w:p w14:paraId="6D8D61C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Otevřít seznam</w:t>
            </w:r>
          </w:p>
        </w:tc>
        <w:tc>
          <w:tcPr>
            <w:tcW w:w="3168" w:type="dxa"/>
          </w:tcPr>
          <w:p w14:paraId="63ECA971" w14:textId="77777777" w:rsidR="007858BF" w:rsidRPr="00BD1DDF" w:rsidRDefault="007858BF" w:rsidP="00BD1DDF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 + PRAVÉ KOLÉBKOVÉ TLAČÍTKO DOL</w:t>
            </w:r>
            <w:r w:rsidR="00BD1DDF">
              <w:rPr>
                <w:lang w:val="cs-CZ"/>
              </w:rPr>
              <w:t>U</w:t>
            </w:r>
          </w:p>
        </w:tc>
        <w:tc>
          <w:tcPr>
            <w:tcW w:w="3168" w:type="dxa"/>
          </w:tcPr>
          <w:p w14:paraId="092D3D0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3F8BAC42" w14:textId="77777777" w:rsidTr="007902C5">
        <w:trPr>
          <w:cantSplit/>
        </w:trPr>
        <w:tc>
          <w:tcPr>
            <w:tcW w:w="3168" w:type="dxa"/>
          </w:tcPr>
          <w:p w14:paraId="19DA76C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Zavřít seznam</w:t>
            </w:r>
          </w:p>
        </w:tc>
        <w:tc>
          <w:tcPr>
            <w:tcW w:w="3168" w:type="dxa"/>
          </w:tcPr>
          <w:p w14:paraId="6D0C8A02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 +</w:t>
            </w:r>
            <w:r w:rsidR="00BD1DDF">
              <w:rPr>
                <w:lang w:val="cs-CZ"/>
              </w:rPr>
              <w:t xml:space="preserve"> PRAVÉ KOLÉBKOVÉ TLAČÍTKO NAHORU</w:t>
            </w:r>
          </w:p>
        </w:tc>
        <w:tc>
          <w:tcPr>
            <w:tcW w:w="3168" w:type="dxa"/>
          </w:tcPr>
          <w:p w14:paraId="1517726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764C2C46" w14:textId="77777777" w:rsidTr="007902C5">
        <w:trPr>
          <w:cantSplit/>
        </w:trPr>
        <w:tc>
          <w:tcPr>
            <w:tcW w:w="3168" w:type="dxa"/>
          </w:tcPr>
          <w:p w14:paraId="6C5C4294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Opustit formulářový režim</w:t>
            </w:r>
          </w:p>
        </w:tc>
        <w:tc>
          <w:tcPr>
            <w:tcW w:w="3168" w:type="dxa"/>
          </w:tcPr>
          <w:p w14:paraId="2A73297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X + MEZERNÍK</w:t>
            </w:r>
          </w:p>
        </w:tc>
        <w:tc>
          <w:tcPr>
            <w:tcW w:w="3168" w:type="dxa"/>
          </w:tcPr>
          <w:p w14:paraId="1F0AA442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1-3-4-6 + MEZERNÍK</w:t>
            </w:r>
          </w:p>
        </w:tc>
      </w:tr>
      <w:tr w:rsidR="007858BF" w:rsidRPr="00BD1DDF" w14:paraId="19AF1F5A" w14:textId="77777777" w:rsidTr="007902C5">
        <w:trPr>
          <w:cantSplit/>
        </w:trPr>
        <w:tc>
          <w:tcPr>
            <w:tcW w:w="3168" w:type="dxa"/>
          </w:tcPr>
          <w:p w14:paraId="634B7163" w14:textId="77777777" w:rsidR="007858BF" w:rsidRPr="00BD1DDF" w:rsidRDefault="00BD1DDF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Přečíst dialogové okno</w:t>
            </w:r>
          </w:p>
        </w:tc>
        <w:tc>
          <w:tcPr>
            <w:tcW w:w="3168" w:type="dxa"/>
          </w:tcPr>
          <w:p w14:paraId="6049DBD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G + MEZERNÍK</w:t>
            </w:r>
          </w:p>
        </w:tc>
        <w:tc>
          <w:tcPr>
            <w:tcW w:w="3168" w:type="dxa"/>
          </w:tcPr>
          <w:p w14:paraId="0C8306F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1-2-4-5 + MEZERNÍK</w:t>
            </w:r>
          </w:p>
        </w:tc>
      </w:tr>
    </w:tbl>
    <w:p w14:paraId="6E528F91" w14:textId="77777777" w:rsidR="007858BF" w:rsidRPr="00BD1DDF" w:rsidRDefault="007858BF" w:rsidP="001A27B3">
      <w:pPr>
        <w:pStyle w:val="Nadpis2"/>
        <w:rPr>
          <w:lang w:val="cs-CZ"/>
        </w:rPr>
      </w:pPr>
      <w:bookmarkStart w:id="353" w:name="_Toc90553182"/>
      <w:bookmarkStart w:id="354" w:name="_Toc90554671"/>
      <w:r w:rsidRPr="00BD1DDF">
        <w:rPr>
          <w:lang w:val="cs-CZ"/>
        </w:rPr>
        <w:t>Klávesy pro rychlý pohyb v Microsoft Word</w:t>
      </w:r>
      <w:bookmarkEnd w:id="353"/>
      <w:bookmarkEnd w:id="354"/>
    </w:p>
    <w:p w14:paraId="705A9FA4" w14:textId="2FCE8E08" w:rsidR="007858BF" w:rsidRPr="00BD1DDF" w:rsidRDefault="00A71C49" w:rsidP="007858BF">
      <w:pPr>
        <w:rPr>
          <w:lang w:val="cs-CZ"/>
        </w:rPr>
      </w:pPr>
      <w:r w:rsidRPr="00BD1DDF">
        <w:rPr>
          <w:lang w:val="cs-CZ"/>
        </w:rPr>
        <w:t>Pomocí těchto kláves</w:t>
      </w:r>
      <w:r>
        <w:rPr>
          <w:lang w:val="cs-CZ"/>
        </w:rPr>
        <w:t xml:space="preserve"> se můžete pohybovat v aplikaci Microsoft Word. </w:t>
      </w:r>
      <w:r w:rsidR="007858BF" w:rsidRPr="00BD1DDF">
        <w:rPr>
          <w:lang w:val="cs-CZ"/>
        </w:rPr>
        <w:t>Aby následující příka</w:t>
      </w:r>
      <w:r>
        <w:rPr>
          <w:lang w:val="cs-CZ"/>
        </w:rPr>
        <w:t xml:space="preserve">zy fungovaly, musí být povoleny, a to následujícím postupem: </w:t>
      </w:r>
      <w:r w:rsidR="007858BF" w:rsidRPr="00AF0FA9">
        <w:rPr>
          <w:b/>
          <w:bCs/>
          <w:lang w:val="cs-CZ"/>
        </w:rPr>
        <w:t xml:space="preserve">BOD 8 + </w:t>
      </w:r>
      <w:r w:rsidR="00AF0FA9" w:rsidRPr="00AF0FA9">
        <w:rPr>
          <w:b/>
          <w:bCs/>
          <w:lang w:val="cs-CZ"/>
        </w:rPr>
        <w:t>mezerník</w:t>
      </w:r>
      <w:r>
        <w:rPr>
          <w:lang w:val="cs-CZ"/>
        </w:rPr>
        <w:t xml:space="preserve">, </w:t>
      </w:r>
      <w:r w:rsidRPr="00AF0FA9">
        <w:rPr>
          <w:b/>
          <w:bCs/>
          <w:lang w:val="cs-CZ"/>
        </w:rPr>
        <w:t>BOD 2</w:t>
      </w:r>
      <w:r>
        <w:rPr>
          <w:lang w:val="cs-CZ"/>
        </w:rPr>
        <w:t xml:space="preserve"> a poté </w:t>
      </w:r>
      <w:r w:rsidRPr="00AF0FA9">
        <w:rPr>
          <w:b/>
          <w:bCs/>
          <w:lang w:val="cs-CZ"/>
        </w:rPr>
        <w:t>BODY 1-3-5-6</w:t>
      </w:r>
      <w:r w:rsidR="007858BF" w:rsidRPr="00BD1DDF">
        <w:rPr>
          <w:lang w:val="cs-CZ"/>
        </w:rPr>
        <w:t xml:space="preserve">. Pokud k uvedeným příkazům přidáte </w:t>
      </w:r>
      <w:r w:rsidR="00AF0FA9" w:rsidRPr="00AF0FA9">
        <w:rPr>
          <w:b/>
          <w:bCs/>
          <w:lang w:val="cs-CZ"/>
        </w:rPr>
        <w:t>BOD</w:t>
      </w:r>
      <w:r w:rsidR="007858BF" w:rsidRPr="00AF0FA9">
        <w:rPr>
          <w:b/>
          <w:bCs/>
          <w:lang w:val="cs-CZ"/>
        </w:rPr>
        <w:t xml:space="preserve"> 7</w:t>
      </w:r>
      <w:r w:rsidR="007858BF" w:rsidRPr="00BD1DDF">
        <w:rPr>
          <w:lang w:val="cs-CZ"/>
        </w:rPr>
        <w:t xml:space="preserve">, </w:t>
      </w:r>
      <w:r>
        <w:rPr>
          <w:lang w:val="cs-CZ"/>
        </w:rPr>
        <w:t xml:space="preserve">většina příkazů </w:t>
      </w:r>
      <w:r w:rsidR="007858BF" w:rsidRPr="00BD1DDF">
        <w:rPr>
          <w:lang w:val="cs-CZ"/>
        </w:rPr>
        <w:t xml:space="preserve">funguje </w:t>
      </w:r>
      <w:r>
        <w:rPr>
          <w:lang w:val="cs-CZ"/>
        </w:rPr>
        <w:t xml:space="preserve">naopak – místo další předchozí. V tabulce jsou uvedeny </w:t>
      </w:r>
      <w:r w:rsidRPr="00BD1DDF">
        <w:rPr>
          <w:lang w:val="cs-CZ"/>
        </w:rPr>
        <w:t>klávesové zkratky včetně ekvivalentní kombinace bodů, pokud jsou k dispozici.</w:t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168"/>
        <w:gridCol w:w="3168"/>
      </w:tblGrid>
      <w:tr w:rsidR="007858BF" w:rsidRPr="00BD1DDF" w14:paraId="2124AC60" w14:textId="77777777" w:rsidTr="007902C5">
        <w:tc>
          <w:tcPr>
            <w:tcW w:w="3168" w:type="dxa"/>
            <w:shd w:val="pct15" w:color="000000" w:fill="auto"/>
          </w:tcPr>
          <w:p w14:paraId="5FAB3B0E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Popis</w:t>
            </w:r>
          </w:p>
        </w:tc>
        <w:tc>
          <w:tcPr>
            <w:tcW w:w="3168" w:type="dxa"/>
            <w:shd w:val="pct15" w:color="000000" w:fill="auto"/>
          </w:tcPr>
          <w:p w14:paraId="47057841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Klávesová zkratka</w:t>
            </w:r>
          </w:p>
        </w:tc>
        <w:tc>
          <w:tcPr>
            <w:tcW w:w="3168" w:type="dxa"/>
            <w:shd w:val="pct15" w:color="000000" w:fill="auto"/>
          </w:tcPr>
          <w:p w14:paraId="37E32C3B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Kombinace bodů</w:t>
            </w:r>
          </w:p>
        </w:tc>
      </w:tr>
      <w:tr w:rsidR="007858BF" w:rsidRPr="00BD1DDF" w14:paraId="7D32D66A" w14:textId="77777777" w:rsidTr="007902C5">
        <w:tc>
          <w:tcPr>
            <w:tcW w:w="3168" w:type="dxa"/>
          </w:tcPr>
          <w:p w14:paraId="16F5A9A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Další záložka</w:t>
            </w:r>
          </w:p>
        </w:tc>
        <w:tc>
          <w:tcPr>
            <w:tcW w:w="3168" w:type="dxa"/>
          </w:tcPr>
          <w:p w14:paraId="697A502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</w:t>
            </w:r>
          </w:p>
        </w:tc>
        <w:tc>
          <w:tcPr>
            <w:tcW w:w="3168" w:type="dxa"/>
          </w:tcPr>
          <w:p w14:paraId="14618B8A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</w:t>
            </w:r>
          </w:p>
        </w:tc>
      </w:tr>
      <w:tr w:rsidR="007858BF" w:rsidRPr="00BD1DDF" w14:paraId="27D6DBA8" w14:textId="77777777" w:rsidTr="007902C5">
        <w:tc>
          <w:tcPr>
            <w:tcW w:w="3168" w:type="dxa"/>
          </w:tcPr>
          <w:p w14:paraId="2258A3E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lastRenderedPageBreak/>
              <w:t>Další komentář</w:t>
            </w:r>
          </w:p>
        </w:tc>
        <w:tc>
          <w:tcPr>
            <w:tcW w:w="3168" w:type="dxa"/>
          </w:tcPr>
          <w:p w14:paraId="3D95D26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C</w:t>
            </w:r>
          </w:p>
        </w:tc>
        <w:tc>
          <w:tcPr>
            <w:tcW w:w="3168" w:type="dxa"/>
          </w:tcPr>
          <w:p w14:paraId="37B4A2D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1-4</w:t>
            </w:r>
          </w:p>
        </w:tc>
      </w:tr>
      <w:tr w:rsidR="007858BF" w:rsidRPr="00BD1DDF" w14:paraId="179BF236" w14:textId="77777777" w:rsidTr="007902C5">
        <w:tc>
          <w:tcPr>
            <w:tcW w:w="3168" w:type="dxa"/>
          </w:tcPr>
          <w:p w14:paraId="78B58A8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Další poznámka</w:t>
            </w:r>
          </w:p>
        </w:tc>
        <w:tc>
          <w:tcPr>
            <w:tcW w:w="3168" w:type="dxa"/>
          </w:tcPr>
          <w:p w14:paraId="6791513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E</w:t>
            </w:r>
          </w:p>
        </w:tc>
        <w:tc>
          <w:tcPr>
            <w:tcW w:w="3168" w:type="dxa"/>
          </w:tcPr>
          <w:p w14:paraId="4CE5668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1-5</w:t>
            </w:r>
          </w:p>
        </w:tc>
      </w:tr>
      <w:tr w:rsidR="007858BF" w:rsidRPr="00BD1DDF" w14:paraId="72BC8D37" w14:textId="77777777" w:rsidTr="007902C5">
        <w:tc>
          <w:tcPr>
            <w:tcW w:w="3168" w:type="dxa"/>
          </w:tcPr>
          <w:p w14:paraId="54A7C3E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Další formulářové pole</w:t>
            </w:r>
          </w:p>
        </w:tc>
        <w:tc>
          <w:tcPr>
            <w:tcW w:w="3168" w:type="dxa"/>
          </w:tcPr>
          <w:p w14:paraId="431451C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F</w:t>
            </w:r>
          </w:p>
        </w:tc>
        <w:tc>
          <w:tcPr>
            <w:tcW w:w="3168" w:type="dxa"/>
          </w:tcPr>
          <w:p w14:paraId="7D925B1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1-2-4</w:t>
            </w:r>
          </w:p>
        </w:tc>
      </w:tr>
      <w:tr w:rsidR="007858BF" w:rsidRPr="00BD1DDF" w14:paraId="73933971" w14:textId="77777777" w:rsidTr="007902C5">
        <w:tc>
          <w:tcPr>
            <w:tcW w:w="3168" w:type="dxa"/>
          </w:tcPr>
          <w:p w14:paraId="4682628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Další grafika</w:t>
            </w:r>
          </w:p>
        </w:tc>
        <w:tc>
          <w:tcPr>
            <w:tcW w:w="3168" w:type="dxa"/>
          </w:tcPr>
          <w:p w14:paraId="1309BB8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G</w:t>
            </w:r>
          </w:p>
        </w:tc>
        <w:tc>
          <w:tcPr>
            <w:tcW w:w="3168" w:type="dxa"/>
          </w:tcPr>
          <w:p w14:paraId="776B89D2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1-2-4-5</w:t>
            </w:r>
          </w:p>
        </w:tc>
      </w:tr>
      <w:tr w:rsidR="007858BF" w:rsidRPr="00BD1DDF" w14:paraId="03AF609B" w14:textId="77777777" w:rsidTr="007902C5">
        <w:tc>
          <w:tcPr>
            <w:tcW w:w="3168" w:type="dxa"/>
          </w:tcPr>
          <w:p w14:paraId="720FA38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Další nadpis</w:t>
            </w:r>
          </w:p>
        </w:tc>
        <w:tc>
          <w:tcPr>
            <w:tcW w:w="3168" w:type="dxa"/>
          </w:tcPr>
          <w:p w14:paraId="5D0064A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H</w:t>
            </w:r>
          </w:p>
        </w:tc>
        <w:tc>
          <w:tcPr>
            <w:tcW w:w="3168" w:type="dxa"/>
          </w:tcPr>
          <w:p w14:paraId="73223DF2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1-2-5</w:t>
            </w:r>
          </w:p>
        </w:tc>
      </w:tr>
      <w:tr w:rsidR="007858BF" w:rsidRPr="00BD1DDF" w14:paraId="674CB74F" w14:textId="77777777" w:rsidTr="007902C5">
        <w:tc>
          <w:tcPr>
            <w:tcW w:w="3168" w:type="dxa"/>
          </w:tcPr>
          <w:p w14:paraId="7A19DF2A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Další poznámka pod čarou</w:t>
            </w:r>
          </w:p>
        </w:tc>
        <w:tc>
          <w:tcPr>
            <w:tcW w:w="3168" w:type="dxa"/>
          </w:tcPr>
          <w:p w14:paraId="4D934BB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</w:t>
            </w:r>
          </w:p>
        </w:tc>
        <w:tc>
          <w:tcPr>
            <w:tcW w:w="3168" w:type="dxa"/>
          </w:tcPr>
          <w:p w14:paraId="26CB7B7A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1-3-5</w:t>
            </w:r>
          </w:p>
        </w:tc>
      </w:tr>
      <w:tr w:rsidR="007858BF" w:rsidRPr="00BD1DDF" w14:paraId="011051DF" w14:textId="77777777" w:rsidTr="007902C5">
        <w:tc>
          <w:tcPr>
            <w:tcW w:w="3168" w:type="dxa"/>
          </w:tcPr>
          <w:p w14:paraId="0521303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Další odstavec</w:t>
            </w:r>
          </w:p>
        </w:tc>
        <w:tc>
          <w:tcPr>
            <w:tcW w:w="3168" w:type="dxa"/>
          </w:tcPr>
          <w:p w14:paraId="654256C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</w:t>
            </w:r>
          </w:p>
        </w:tc>
        <w:tc>
          <w:tcPr>
            <w:tcW w:w="3168" w:type="dxa"/>
          </w:tcPr>
          <w:p w14:paraId="3D084372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1-2-3-4</w:t>
            </w:r>
          </w:p>
        </w:tc>
      </w:tr>
      <w:tr w:rsidR="007858BF" w:rsidRPr="00BD1DDF" w14:paraId="109C032D" w14:textId="77777777" w:rsidTr="007902C5">
        <w:tc>
          <w:tcPr>
            <w:tcW w:w="3168" w:type="dxa"/>
          </w:tcPr>
          <w:p w14:paraId="6A21893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Předchozí odstavec</w:t>
            </w:r>
          </w:p>
        </w:tc>
        <w:tc>
          <w:tcPr>
            <w:tcW w:w="3168" w:type="dxa"/>
          </w:tcPr>
          <w:p w14:paraId="239ACFF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 + BOD 7</w:t>
            </w:r>
          </w:p>
        </w:tc>
        <w:tc>
          <w:tcPr>
            <w:tcW w:w="3168" w:type="dxa"/>
          </w:tcPr>
          <w:p w14:paraId="0528FDC4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1-2-3-4-7</w:t>
            </w:r>
          </w:p>
        </w:tc>
      </w:tr>
      <w:tr w:rsidR="007858BF" w:rsidRPr="00BD1DDF" w14:paraId="2583EAA7" w14:textId="77777777" w:rsidTr="007902C5">
        <w:tc>
          <w:tcPr>
            <w:tcW w:w="3168" w:type="dxa"/>
          </w:tcPr>
          <w:p w14:paraId="4C3286F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Další oddíl</w:t>
            </w:r>
          </w:p>
        </w:tc>
        <w:tc>
          <w:tcPr>
            <w:tcW w:w="3168" w:type="dxa"/>
          </w:tcPr>
          <w:p w14:paraId="496FFB8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S</w:t>
            </w:r>
          </w:p>
        </w:tc>
        <w:tc>
          <w:tcPr>
            <w:tcW w:w="3168" w:type="dxa"/>
          </w:tcPr>
          <w:p w14:paraId="68126A4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2-3-4</w:t>
            </w:r>
          </w:p>
        </w:tc>
      </w:tr>
      <w:tr w:rsidR="007858BF" w:rsidRPr="00BD1DDF" w14:paraId="1246A0A4" w14:textId="77777777" w:rsidTr="007902C5">
        <w:tc>
          <w:tcPr>
            <w:tcW w:w="3168" w:type="dxa"/>
          </w:tcPr>
          <w:p w14:paraId="50CDDFB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Další tabulka</w:t>
            </w:r>
          </w:p>
        </w:tc>
        <w:tc>
          <w:tcPr>
            <w:tcW w:w="3168" w:type="dxa"/>
          </w:tcPr>
          <w:p w14:paraId="050D0BB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T</w:t>
            </w:r>
          </w:p>
        </w:tc>
        <w:tc>
          <w:tcPr>
            <w:tcW w:w="3168" w:type="dxa"/>
          </w:tcPr>
          <w:p w14:paraId="608610F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2-3-4-5</w:t>
            </w:r>
          </w:p>
        </w:tc>
      </w:tr>
      <w:tr w:rsidR="007858BF" w:rsidRPr="00BD1DDF" w14:paraId="3D75E1EA" w14:textId="77777777" w:rsidTr="007902C5">
        <w:tc>
          <w:tcPr>
            <w:tcW w:w="3168" w:type="dxa"/>
          </w:tcPr>
          <w:p w14:paraId="3A8D682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Další stránka</w:t>
            </w:r>
          </w:p>
        </w:tc>
        <w:tc>
          <w:tcPr>
            <w:tcW w:w="3168" w:type="dxa"/>
          </w:tcPr>
          <w:p w14:paraId="5DE273D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MEZERNÍK</w:t>
            </w:r>
          </w:p>
        </w:tc>
        <w:tc>
          <w:tcPr>
            <w:tcW w:w="3168" w:type="dxa"/>
          </w:tcPr>
          <w:p w14:paraId="5382013A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-</w:t>
            </w:r>
          </w:p>
        </w:tc>
      </w:tr>
      <w:tr w:rsidR="007858BF" w:rsidRPr="00BD1DDF" w14:paraId="7544F545" w14:textId="77777777" w:rsidTr="007902C5">
        <w:tc>
          <w:tcPr>
            <w:tcW w:w="3168" w:type="dxa"/>
          </w:tcPr>
          <w:p w14:paraId="6E68B1A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Předchozí stránka</w:t>
            </w:r>
          </w:p>
        </w:tc>
        <w:tc>
          <w:tcPr>
            <w:tcW w:w="3168" w:type="dxa"/>
          </w:tcPr>
          <w:p w14:paraId="4174909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BACKSPACE</w:t>
            </w:r>
          </w:p>
        </w:tc>
        <w:tc>
          <w:tcPr>
            <w:tcW w:w="3168" w:type="dxa"/>
          </w:tcPr>
          <w:p w14:paraId="2FDABB0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 7</w:t>
            </w:r>
          </w:p>
        </w:tc>
      </w:tr>
    </w:tbl>
    <w:p w14:paraId="71824516" w14:textId="77777777" w:rsidR="007858BF" w:rsidRDefault="004A15B8" w:rsidP="001A27B3">
      <w:pPr>
        <w:pStyle w:val="Nadpis2"/>
        <w:rPr>
          <w:lang w:val="cs-CZ"/>
        </w:rPr>
      </w:pPr>
      <w:bookmarkStart w:id="355" w:name="_Toc90553183"/>
      <w:bookmarkStart w:id="356" w:name="_Toc90554672"/>
      <w:r>
        <w:rPr>
          <w:lang w:val="cs-CZ"/>
        </w:rPr>
        <w:t>Příkazy</w:t>
      </w:r>
      <w:r w:rsidR="007858BF" w:rsidRPr="00BD1DDF">
        <w:rPr>
          <w:lang w:val="cs-CZ"/>
        </w:rPr>
        <w:t xml:space="preserve"> pro </w:t>
      </w:r>
      <w:r>
        <w:rPr>
          <w:lang w:val="cs-CZ"/>
        </w:rPr>
        <w:t>výběr</w:t>
      </w:r>
      <w:r w:rsidR="007858BF" w:rsidRPr="00BD1DDF">
        <w:rPr>
          <w:lang w:val="cs-CZ"/>
        </w:rPr>
        <w:t xml:space="preserve"> textu</w:t>
      </w:r>
      <w:bookmarkEnd w:id="355"/>
      <w:bookmarkEnd w:id="356"/>
    </w:p>
    <w:p w14:paraId="2DA141EC" w14:textId="77777777" w:rsidR="004A15B8" w:rsidRPr="004A15B8" w:rsidRDefault="004A15B8" w:rsidP="004A15B8">
      <w:pPr>
        <w:rPr>
          <w:lang w:val="cs-CZ"/>
        </w:rPr>
      </w:pPr>
      <w:r w:rsidRPr="00BD1DDF">
        <w:rPr>
          <w:lang w:val="cs-CZ"/>
        </w:rPr>
        <w:t>Pomocí těchto kláves</w:t>
      </w:r>
      <w:r>
        <w:rPr>
          <w:lang w:val="cs-CZ"/>
        </w:rPr>
        <w:t xml:space="preserve"> se můžete různým způsobem označovat text. V tabulce jsou uvedeny </w:t>
      </w:r>
      <w:r w:rsidRPr="00BD1DDF">
        <w:rPr>
          <w:lang w:val="cs-CZ"/>
        </w:rPr>
        <w:t>klávesové zkratky včetně ekvivalentní kombinace bodů, pokud jsou k dispozici.</w:t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168"/>
        <w:gridCol w:w="3168"/>
      </w:tblGrid>
      <w:tr w:rsidR="007858BF" w:rsidRPr="00BD1DDF" w14:paraId="536A9868" w14:textId="77777777" w:rsidTr="007902C5">
        <w:trPr>
          <w:tblHeader/>
        </w:trPr>
        <w:tc>
          <w:tcPr>
            <w:tcW w:w="3168" w:type="dxa"/>
            <w:shd w:val="pct15" w:color="000000" w:fill="auto"/>
          </w:tcPr>
          <w:p w14:paraId="1E6AC7FD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Popis</w:t>
            </w:r>
          </w:p>
        </w:tc>
        <w:tc>
          <w:tcPr>
            <w:tcW w:w="3168" w:type="dxa"/>
            <w:shd w:val="pct15" w:color="000000" w:fill="auto"/>
          </w:tcPr>
          <w:p w14:paraId="0186F2CE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Klávesová zkratka</w:t>
            </w:r>
          </w:p>
        </w:tc>
        <w:tc>
          <w:tcPr>
            <w:tcW w:w="3168" w:type="dxa"/>
            <w:shd w:val="pct15" w:color="000000" w:fill="auto"/>
          </w:tcPr>
          <w:p w14:paraId="311D7DA9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Kombinace bodů</w:t>
            </w:r>
          </w:p>
        </w:tc>
      </w:tr>
      <w:tr w:rsidR="007858BF" w:rsidRPr="00BD1DDF" w14:paraId="53E8CB74" w14:textId="77777777" w:rsidTr="007902C5">
        <w:trPr>
          <w:cantSplit/>
        </w:trPr>
        <w:tc>
          <w:tcPr>
            <w:tcW w:w="3168" w:type="dxa"/>
          </w:tcPr>
          <w:p w14:paraId="3B65B53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předchozí znak</w:t>
            </w:r>
          </w:p>
        </w:tc>
        <w:tc>
          <w:tcPr>
            <w:tcW w:w="3168" w:type="dxa"/>
          </w:tcPr>
          <w:p w14:paraId="47E6090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3-7 + MEZERNÍK</w:t>
            </w:r>
          </w:p>
        </w:tc>
        <w:tc>
          <w:tcPr>
            <w:tcW w:w="3168" w:type="dxa"/>
          </w:tcPr>
          <w:p w14:paraId="5EF40EC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</w:p>
        </w:tc>
      </w:tr>
      <w:tr w:rsidR="007858BF" w:rsidRPr="00BD1DDF" w14:paraId="13A87813" w14:textId="77777777" w:rsidTr="007902C5">
        <w:trPr>
          <w:cantSplit/>
        </w:trPr>
        <w:tc>
          <w:tcPr>
            <w:tcW w:w="3168" w:type="dxa"/>
          </w:tcPr>
          <w:p w14:paraId="24D1FA1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následující znak</w:t>
            </w:r>
          </w:p>
        </w:tc>
        <w:tc>
          <w:tcPr>
            <w:tcW w:w="3168" w:type="dxa"/>
          </w:tcPr>
          <w:p w14:paraId="2673C26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6-7 + MEZERNÍK</w:t>
            </w:r>
          </w:p>
        </w:tc>
        <w:tc>
          <w:tcPr>
            <w:tcW w:w="3168" w:type="dxa"/>
          </w:tcPr>
          <w:p w14:paraId="41F5F44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</w:p>
        </w:tc>
      </w:tr>
      <w:tr w:rsidR="007858BF" w:rsidRPr="00BD1DDF" w14:paraId="57611DEB" w14:textId="77777777" w:rsidTr="007902C5">
        <w:trPr>
          <w:cantSplit/>
        </w:trPr>
        <w:tc>
          <w:tcPr>
            <w:tcW w:w="3168" w:type="dxa"/>
          </w:tcPr>
          <w:p w14:paraId="41131A3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předchozí slovo</w:t>
            </w:r>
          </w:p>
        </w:tc>
        <w:tc>
          <w:tcPr>
            <w:tcW w:w="3168" w:type="dxa"/>
          </w:tcPr>
          <w:p w14:paraId="14E0808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2-7 + MEZERNÍK</w:t>
            </w:r>
          </w:p>
        </w:tc>
        <w:tc>
          <w:tcPr>
            <w:tcW w:w="3168" w:type="dxa"/>
          </w:tcPr>
          <w:p w14:paraId="03AE78E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</w:p>
        </w:tc>
      </w:tr>
      <w:tr w:rsidR="007858BF" w:rsidRPr="00BD1DDF" w14:paraId="71E83AD1" w14:textId="77777777" w:rsidTr="007902C5">
        <w:trPr>
          <w:cantSplit/>
        </w:trPr>
        <w:tc>
          <w:tcPr>
            <w:tcW w:w="3168" w:type="dxa"/>
          </w:tcPr>
          <w:p w14:paraId="43C59EB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následující slovo</w:t>
            </w:r>
          </w:p>
        </w:tc>
        <w:tc>
          <w:tcPr>
            <w:tcW w:w="3168" w:type="dxa"/>
          </w:tcPr>
          <w:p w14:paraId="0F66538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5-7 + MEZERNÍK</w:t>
            </w:r>
          </w:p>
        </w:tc>
        <w:tc>
          <w:tcPr>
            <w:tcW w:w="3168" w:type="dxa"/>
          </w:tcPr>
          <w:p w14:paraId="639F50B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</w:p>
        </w:tc>
      </w:tr>
      <w:tr w:rsidR="007858BF" w:rsidRPr="00BD1DDF" w14:paraId="2AB24EFC" w14:textId="77777777" w:rsidTr="007902C5">
        <w:trPr>
          <w:cantSplit/>
        </w:trPr>
        <w:tc>
          <w:tcPr>
            <w:tcW w:w="3168" w:type="dxa"/>
          </w:tcPr>
          <w:p w14:paraId="752568E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lastRenderedPageBreak/>
              <w:t>Označit předchozí řádek</w:t>
            </w:r>
          </w:p>
        </w:tc>
        <w:tc>
          <w:tcPr>
            <w:tcW w:w="3168" w:type="dxa"/>
          </w:tcPr>
          <w:p w14:paraId="37370F7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1-7 + MEZERNÍK</w:t>
            </w:r>
          </w:p>
        </w:tc>
        <w:tc>
          <w:tcPr>
            <w:tcW w:w="3168" w:type="dxa"/>
          </w:tcPr>
          <w:p w14:paraId="5658E0B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</w:p>
        </w:tc>
      </w:tr>
      <w:tr w:rsidR="007858BF" w:rsidRPr="00BD1DDF" w14:paraId="60CDD140" w14:textId="77777777" w:rsidTr="007902C5">
        <w:trPr>
          <w:cantSplit/>
        </w:trPr>
        <w:tc>
          <w:tcPr>
            <w:tcW w:w="3168" w:type="dxa"/>
          </w:tcPr>
          <w:p w14:paraId="158CE65A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následující řádek</w:t>
            </w:r>
          </w:p>
        </w:tc>
        <w:tc>
          <w:tcPr>
            <w:tcW w:w="3168" w:type="dxa"/>
          </w:tcPr>
          <w:p w14:paraId="596DC52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4-7 + MEZERNÍK</w:t>
            </w:r>
          </w:p>
        </w:tc>
        <w:tc>
          <w:tcPr>
            <w:tcW w:w="3168" w:type="dxa"/>
          </w:tcPr>
          <w:p w14:paraId="6330C3A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</w:p>
        </w:tc>
      </w:tr>
      <w:tr w:rsidR="007858BF" w:rsidRPr="00BD1DDF" w14:paraId="257428E9" w14:textId="77777777" w:rsidTr="007902C5">
        <w:trPr>
          <w:cantSplit/>
        </w:trPr>
        <w:tc>
          <w:tcPr>
            <w:tcW w:w="3168" w:type="dxa"/>
          </w:tcPr>
          <w:p w14:paraId="52E1755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předchozí obrazovku</w:t>
            </w:r>
          </w:p>
        </w:tc>
        <w:tc>
          <w:tcPr>
            <w:tcW w:w="3168" w:type="dxa"/>
          </w:tcPr>
          <w:p w14:paraId="2E5E81F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 + K</w:t>
            </w:r>
          </w:p>
        </w:tc>
        <w:tc>
          <w:tcPr>
            <w:tcW w:w="3168" w:type="dxa"/>
          </w:tcPr>
          <w:p w14:paraId="7AABA20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 + BODY 1-3</w:t>
            </w:r>
          </w:p>
        </w:tc>
      </w:tr>
      <w:tr w:rsidR="007858BF" w:rsidRPr="00BD1DDF" w14:paraId="588FC49A" w14:textId="77777777" w:rsidTr="007902C5">
        <w:trPr>
          <w:cantSplit/>
        </w:trPr>
        <w:tc>
          <w:tcPr>
            <w:tcW w:w="3168" w:type="dxa"/>
          </w:tcPr>
          <w:p w14:paraId="74522D0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následující obrazovku</w:t>
            </w:r>
          </w:p>
        </w:tc>
        <w:tc>
          <w:tcPr>
            <w:tcW w:w="3168" w:type="dxa"/>
          </w:tcPr>
          <w:p w14:paraId="0F95B90A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 + BODY 4-6</w:t>
            </w:r>
          </w:p>
        </w:tc>
        <w:tc>
          <w:tcPr>
            <w:tcW w:w="3168" w:type="dxa"/>
          </w:tcPr>
          <w:p w14:paraId="7DE86C4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</w:p>
        </w:tc>
      </w:tr>
      <w:tr w:rsidR="007858BF" w:rsidRPr="00BD1DDF" w14:paraId="55F82A17" w14:textId="77777777" w:rsidTr="007902C5">
        <w:trPr>
          <w:cantSplit/>
        </w:trPr>
        <w:tc>
          <w:tcPr>
            <w:tcW w:w="3168" w:type="dxa"/>
          </w:tcPr>
          <w:p w14:paraId="1E7620E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od začátku řádku</w:t>
            </w:r>
          </w:p>
        </w:tc>
        <w:tc>
          <w:tcPr>
            <w:tcW w:w="3168" w:type="dxa"/>
          </w:tcPr>
          <w:p w14:paraId="34D86F3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K + BOD 7 + MEZERNÍK</w:t>
            </w:r>
          </w:p>
        </w:tc>
        <w:tc>
          <w:tcPr>
            <w:tcW w:w="3168" w:type="dxa"/>
          </w:tcPr>
          <w:p w14:paraId="6E30820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1-3-7 + MEZERNÍK</w:t>
            </w:r>
          </w:p>
        </w:tc>
      </w:tr>
      <w:tr w:rsidR="007858BF" w:rsidRPr="00BD1DDF" w14:paraId="5ED1DEE4" w14:textId="77777777" w:rsidTr="007902C5">
        <w:trPr>
          <w:cantSplit/>
        </w:trPr>
        <w:tc>
          <w:tcPr>
            <w:tcW w:w="3168" w:type="dxa"/>
          </w:tcPr>
          <w:p w14:paraId="2C73AA5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do konce řádku</w:t>
            </w:r>
          </w:p>
        </w:tc>
        <w:tc>
          <w:tcPr>
            <w:tcW w:w="3168" w:type="dxa"/>
          </w:tcPr>
          <w:p w14:paraId="6C5BB53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4-6-7 + MEZERNÍK</w:t>
            </w:r>
          </w:p>
        </w:tc>
        <w:tc>
          <w:tcPr>
            <w:tcW w:w="3168" w:type="dxa"/>
          </w:tcPr>
          <w:p w14:paraId="1543A30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</w:p>
        </w:tc>
      </w:tr>
      <w:tr w:rsidR="007858BF" w:rsidRPr="00BD1DDF" w14:paraId="08F3181E" w14:textId="77777777" w:rsidTr="007902C5">
        <w:trPr>
          <w:cantSplit/>
        </w:trPr>
        <w:tc>
          <w:tcPr>
            <w:tcW w:w="3168" w:type="dxa"/>
          </w:tcPr>
          <w:p w14:paraId="3460B622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od začátku</w:t>
            </w:r>
          </w:p>
        </w:tc>
        <w:tc>
          <w:tcPr>
            <w:tcW w:w="3168" w:type="dxa"/>
          </w:tcPr>
          <w:p w14:paraId="7D38000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 + BOD 7 + MEZERNÍK</w:t>
            </w:r>
          </w:p>
        </w:tc>
        <w:tc>
          <w:tcPr>
            <w:tcW w:w="3168" w:type="dxa"/>
          </w:tcPr>
          <w:p w14:paraId="6865156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1-2-3-7 + MEZERNÍK</w:t>
            </w:r>
          </w:p>
        </w:tc>
      </w:tr>
      <w:tr w:rsidR="007858BF" w:rsidRPr="00BD1DDF" w14:paraId="1CABDA47" w14:textId="77777777" w:rsidTr="007902C5">
        <w:trPr>
          <w:cantSplit/>
        </w:trPr>
        <w:tc>
          <w:tcPr>
            <w:tcW w:w="3168" w:type="dxa"/>
          </w:tcPr>
          <w:p w14:paraId="70F0E88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do konce</w:t>
            </w:r>
          </w:p>
        </w:tc>
        <w:tc>
          <w:tcPr>
            <w:tcW w:w="3168" w:type="dxa"/>
          </w:tcPr>
          <w:p w14:paraId="651459C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4-5-6-7 + MEZERNÍK</w:t>
            </w:r>
          </w:p>
        </w:tc>
        <w:tc>
          <w:tcPr>
            <w:tcW w:w="3168" w:type="dxa"/>
          </w:tcPr>
          <w:p w14:paraId="58C51B0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</w:p>
        </w:tc>
      </w:tr>
      <w:tr w:rsidR="007858BF" w:rsidRPr="00D25C45" w14:paraId="79E5672E" w14:textId="77777777" w:rsidTr="007902C5">
        <w:trPr>
          <w:cantSplit/>
        </w:trPr>
        <w:tc>
          <w:tcPr>
            <w:tcW w:w="3168" w:type="dxa"/>
          </w:tcPr>
          <w:p w14:paraId="07E1A8BE" w14:textId="77777777" w:rsidR="007858BF" w:rsidRPr="00BD1DDF" w:rsidRDefault="007858BF" w:rsidP="007902C5">
            <w:pPr>
              <w:rPr>
                <w:lang w:val="cs-CZ"/>
              </w:rPr>
            </w:pPr>
            <w:r w:rsidRPr="00BD1DDF">
              <w:rPr>
                <w:lang w:val="cs-CZ"/>
              </w:rPr>
              <w:t>Přesun na začátek řádku</w:t>
            </w:r>
          </w:p>
        </w:tc>
        <w:tc>
          <w:tcPr>
            <w:tcW w:w="3168" w:type="dxa"/>
          </w:tcPr>
          <w:p w14:paraId="7713376B" w14:textId="77777777" w:rsidR="007858BF" w:rsidRPr="00BD1DDF" w:rsidRDefault="007858BF" w:rsidP="007902C5">
            <w:pPr>
              <w:rPr>
                <w:lang w:val="cs-CZ"/>
              </w:rPr>
            </w:pPr>
            <w:r w:rsidRPr="00BD1DDF">
              <w:rPr>
                <w:lang w:val="cs-CZ"/>
              </w:rPr>
              <w:t>KOLÉBKOVÉ TLAČÍTKO NAHORU + TLAČÍTKO PRO POSUN</w:t>
            </w:r>
          </w:p>
        </w:tc>
        <w:tc>
          <w:tcPr>
            <w:tcW w:w="3168" w:type="dxa"/>
          </w:tcPr>
          <w:p w14:paraId="3741FF21" w14:textId="77777777" w:rsidR="007858BF" w:rsidRPr="00BD1DDF" w:rsidRDefault="007858BF" w:rsidP="007902C5">
            <w:pPr>
              <w:rPr>
                <w:lang w:val="cs-CZ"/>
              </w:rPr>
            </w:pPr>
          </w:p>
        </w:tc>
      </w:tr>
      <w:tr w:rsidR="007858BF" w:rsidRPr="00D25C45" w14:paraId="74A82602" w14:textId="77777777" w:rsidTr="007902C5">
        <w:trPr>
          <w:cantSplit/>
        </w:trPr>
        <w:tc>
          <w:tcPr>
            <w:tcW w:w="3168" w:type="dxa"/>
          </w:tcPr>
          <w:p w14:paraId="70B459E0" w14:textId="77777777" w:rsidR="007858BF" w:rsidRPr="00BD1DDF" w:rsidRDefault="007858BF" w:rsidP="007902C5">
            <w:pPr>
              <w:rPr>
                <w:lang w:val="cs-CZ"/>
              </w:rPr>
            </w:pPr>
            <w:r w:rsidRPr="00BD1DDF">
              <w:rPr>
                <w:lang w:val="cs-CZ"/>
              </w:rPr>
              <w:t>Přesun na konec řádku</w:t>
            </w:r>
          </w:p>
        </w:tc>
        <w:tc>
          <w:tcPr>
            <w:tcW w:w="3168" w:type="dxa"/>
          </w:tcPr>
          <w:p w14:paraId="51E8E47B" w14:textId="77777777" w:rsidR="007858BF" w:rsidRPr="00BD1DDF" w:rsidRDefault="007858BF" w:rsidP="007902C5">
            <w:pPr>
              <w:rPr>
                <w:lang w:val="cs-CZ"/>
              </w:rPr>
            </w:pPr>
            <w:r w:rsidRPr="00BD1DDF">
              <w:rPr>
                <w:lang w:val="cs-CZ"/>
              </w:rPr>
              <w:t>KOLÉBKOVÉ TLAČÍTKO DOLŮ + TLAČÍTKO PRO POSUN</w:t>
            </w:r>
          </w:p>
        </w:tc>
        <w:tc>
          <w:tcPr>
            <w:tcW w:w="3168" w:type="dxa"/>
          </w:tcPr>
          <w:p w14:paraId="6E921122" w14:textId="77777777" w:rsidR="007858BF" w:rsidRPr="00BD1DDF" w:rsidRDefault="007858BF" w:rsidP="007902C5">
            <w:pPr>
              <w:rPr>
                <w:lang w:val="cs-CZ"/>
              </w:rPr>
            </w:pPr>
          </w:p>
        </w:tc>
      </w:tr>
    </w:tbl>
    <w:p w14:paraId="71C700DA" w14:textId="77777777" w:rsidR="001A27B3" w:rsidRDefault="001A27B3" w:rsidP="004A15B8">
      <w:pPr>
        <w:pStyle w:val="Odstavecseseznamem"/>
        <w:rPr>
          <w:lang w:val="cs-CZ"/>
        </w:rPr>
      </w:pPr>
      <w:bookmarkStart w:id="357" w:name="_Toc233087840"/>
    </w:p>
    <w:p w14:paraId="7A789B36" w14:textId="77777777" w:rsidR="001A27B3" w:rsidRDefault="001A27B3" w:rsidP="001A27B3">
      <w:pPr>
        <w:rPr>
          <w:lang w:val="cs-CZ"/>
        </w:rPr>
      </w:pPr>
      <w:r>
        <w:rPr>
          <w:lang w:val="cs-CZ"/>
        </w:rPr>
        <w:br w:type="page"/>
      </w:r>
    </w:p>
    <w:p w14:paraId="7FE755BB" w14:textId="77777777" w:rsidR="007858BF" w:rsidRDefault="004A15B8" w:rsidP="00535535">
      <w:pPr>
        <w:pStyle w:val="Nadpis2"/>
        <w:rPr>
          <w:lang w:val="cs-CZ"/>
        </w:rPr>
      </w:pPr>
      <w:bookmarkStart w:id="358" w:name="_Toc90553184"/>
      <w:bookmarkStart w:id="359" w:name="_Toc90554673"/>
      <w:bookmarkEnd w:id="357"/>
      <w:r>
        <w:rPr>
          <w:lang w:val="cs-CZ"/>
        </w:rPr>
        <w:lastRenderedPageBreak/>
        <w:t>Braillské příkazy</w:t>
      </w:r>
      <w:bookmarkEnd w:id="358"/>
      <w:bookmarkEnd w:id="359"/>
    </w:p>
    <w:p w14:paraId="68D0F585" w14:textId="77777777" w:rsidR="004A15B8" w:rsidRPr="004A15B8" w:rsidRDefault="004A15B8" w:rsidP="004A15B8">
      <w:pPr>
        <w:rPr>
          <w:lang w:val="cs-CZ"/>
        </w:rPr>
      </w:pPr>
      <w:r w:rsidRPr="00BD1DDF">
        <w:rPr>
          <w:lang w:val="cs-CZ"/>
        </w:rPr>
        <w:t>Pomocí těchto kláves</w:t>
      </w:r>
      <w:r>
        <w:rPr>
          <w:lang w:val="cs-CZ"/>
        </w:rPr>
        <w:t xml:space="preserve"> se můžete nastavit různé braillské funkce. V tabulce jsou uvedeny </w:t>
      </w:r>
      <w:r w:rsidRPr="00BD1DDF">
        <w:rPr>
          <w:lang w:val="cs-CZ"/>
        </w:rPr>
        <w:t>klávesové zkratky včetně ekvivalentní kombinace bodů, pokud jsou k dispozici.</w:t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168"/>
        <w:gridCol w:w="3168"/>
      </w:tblGrid>
      <w:tr w:rsidR="007858BF" w:rsidRPr="00BD1DDF" w14:paraId="79ADEE52" w14:textId="77777777" w:rsidTr="007902C5">
        <w:trPr>
          <w:cantSplit/>
          <w:tblHeader/>
        </w:trPr>
        <w:tc>
          <w:tcPr>
            <w:tcW w:w="3168" w:type="dxa"/>
            <w:shd w:val="pct15" w:color="000000" w:fill="auto"/>
          </w:tcPr>
          <w:p w14:paraId="3367E2A2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Popis</w:t>
            </w:r>
          </w:p>
        </w:tc>
        <w:tc>
          <w:tcPr>
            <w:tcW w:w="3168" w:type="dxa"/>
            <w:shd w:val="pct15" w:color="000000" w:fill="auto"/>
          </w:tcPr>
          <w:p w14:paraId="336E293C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Braillský znak</w:t>
            </w:r>
          </w:p>
        </w:tc>
        <w:tc>
          <w:tcPr>
            <w:tcW w:w="3168" w:type="dxa"/>
            <w:shd w:val="pct15" w:color="000000" w:fill="auto"/>
          </w:tcPr>
          <w:p w14:paraId="2430A81C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Kombinace bodů</w:t>
            </w:r>
          </w:p>
        </w:tc>
      </w:tr>
      <w:tr w:rsidR="007858BF" w:rsidRPr="00BD1DDF" w14:paraId="339F196F" w14:textId="77777777" w:rsidTr="007902C5">
        <w:trPr>
          <w:cantSplit/>
        </w:trPr>
        <w:tc>
          <w:tcPr>
            <w:tcW w:w="3168" w:type="dxa"/>
          </w:tcPr>
          <w:p w14:paraId="209CA9D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Začátek dokumentu</w:t>
            </w:r>
          </w:p>
        </w:tc>
        <w:tc>
          <w:tcPr>
            <w:tcW w:w="3168" w:type="dxa"/>
          </w:tcPr>
          <w:p w14:paraId="352B6B4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 + MEZERNÍK</w:t>
            </w:r>
          </w:p>
        </w:tc>
        <w:tc>
          <w:tcPr>
            <w:tcW w:w="3168" w:type="dxa"/>
          </w:tcPr>
          <w:p w14:paraId="5DC0418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1-2-3 + MEZERNÍK</w:t>
            </w:r>
          </w:p>
        </w:tc>
      </w:tr>
      <w:tr w:rsidR="007858BF" w:rsidRPr="00BD1DDF" w14:paraId="4402FE1A" w14:textId="77777777" w:rsidTr="007902C5">
        <w:trPr>
          <w:cantSplit/>
        </w:trPr>
        <w:tc>
          <w:tcPr>
            <w:tcW w:w="3168" w:type="dxa"/>
          </w:tcPr>
          <w:p w14:paraId="799F8A0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Konec dokumentu</w:t>
            </w:r>
          </w:p>
        </w:tc>
        <w:tc>
          <w:tcPr>
            <w:tcW w:w="3168" w:type="dxa"/>
          </w:tcPr>
          <w:p w14:paraId="787FB63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Svislá čárka + MEZERNÍK</w:t>
            </w:r>
          </w:p>
        </w:tc>
        <w:tc>
          <w:tcPr>
            <w:tcW w:w="3168" w:type="dxa"/>
          </w:tcPr>
          <w:p w14:paraId="567E3D5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4-5-6 + MEZERNÍK</w:t>
            </w:r>
          </w:p>
        </w:tc>
      </w:tr>
      <w:tr w:rsidR="007858BF" w:rsidRPr="00BD1DDF" w14:paraId="5508FA6E" w14:textId="77777777" w:rsidTr="007902C5">
        <w:trPr>
          <w:cantSplit/>
        </w:trPr>
        <w:tc>
          <w:tcPr>
            <w:tcW w:w="3168" w:type="dxa"/>
          </w:tcPr>
          <w:p w14:paraId="41DB15B2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Upravení braillských voleb (JAWS 12 a starší)</w:t>
            </w:r>
          </w:p>
        </w:tc>
        <w:tc>
          <w:tcPr>
            <w:tcW w:w="3168" w:type="dxa"/>
          </w:tcPr>
          <w:p w14:paraId="0CDC16D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2-3-8 + MEZERNÍK a poté B</w:t>
            </w:r>
          </w:p>
        </w:tc>
        <w:tc>
          <w:tcPr>
            <w:tcW w:w="3168" w:type="dxa"/>
          </w:tcPr>
          <w:p w14:paraId="72662E3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2-3-8 + MEZERNÍK a poté BODY 1-2</w:t>
            </w:r>
          </w:p>
        </w:tc>
      </w:tr>
      <w:tr w:rsidR="007858BF" w:rsidRPr="00BD1DDF" w14:paraId="66BE61C1" w14:textId="77777777" w:rsidTr="007902C5">
        <w:trPr>
          <w:cantSplit/>
        </w:trPr>
        <w:tc>
          <w:tcPr>
            <w:tcW w:w="3168" w:type="dxa"/>
          </w:tcPr>
          <w:p w14:paraId="547C3C2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 xml:space="preserve">Přeložit aktuální slovo do </w:t>
            </w:r>
            <w:proofErr w:type="spellStart"/>
            <w:r w:rsidRPr="00BD1DDF">
              <w:rPr>
                <w:lang w:val="cs-CZ"/>
              </w:rPr>
              <w:t>plnopisu</w:t>
            </w:r>
            <w:proofErr w:type="spellEnd"/>
            <w:r w:rsidRPr="00BD1DDF">
              <w:rPr>
                <w:lang w:val="cs-CZ"/>
              </w:rPr>
              <w:t xml:space="preserve"> (Grade 2)</w:t>
            </w:r>
          </w:p>
        </w:tc>
        <w:tc>
          <w:tcPr>
            <w:tcW w:w="3168" w:type="dxa"/>
          </w:tcPr>
          <w:p w14:paraId="3D1D91F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T + MEZERNÍK</w:t>
            </w:r>
          </w:p>
        </w:tc>
        <w:tc>
          <w:tcPr>
            <w:tcW w:w="3168" w:type="dxa"/>
          </w:tcPr>
          <w:p w14:paraId="3275A81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2-3-4-5 + MEZERNÍK</w:t>
            </w:r>
          </w:p>
        </w:tc>
      </w:tr>
      <w:tr w:rsidR="007858BF" w:rsidRPr="00BD1DDF" w14:paraId="148F6F4F" w14:textId="77777777" w:rsidTr="007902C5">
        <w:trPr>
          <w:cantSplit/>
        </w:trPr>
        <w:tc>
          <w:tcPr>
            <w:tcW w:w="3168" w:type="dxa"/>
          </w:tcPr>
          <w:p w14:paraId="30B91C6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Zapnout anglický zkratkopis (Grade 2)</w:t>
            </w:r>
          </w:p>
        </w:tc>
        <w:tc>
          <w:tcPr>
            <w:tcW w:w="3168" w:type="dxa"/>
          </w:tcPr>
          <w:p w14:paraId="4884705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1-2-4-5-7 + MEZERNÍK</w:t>
            </w:r>
          </w:p>
        </w:tc>
        <w:tc>
          <w:tcPr>
            <w:tcW w:w="3168" w:type="dxa"/>
          </w:tcPr>
          <w:p w14:paraId="1BD6A54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1-2-4-5-7 + MEZERNÍK</w:t>
            </w:r>
          </w:p>
        </w:tc>
      </w:tr>
      <w:tr w:rsidR="007858BF" w:rsidRPr="00BD1DDF" w14:paraId="2FD8615A" w14:textId="77777777" w:rsidTr="007902C5">
        <w:trPr>
          <w:cantSplit/>
        </w:trPr>
        <w:tc>
          <w:tcPr>
            <w:tcW w:w="3168" w:type="dxa"/>
          </w:tcPr>
          <w:p w14:paraId="5DADED5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Přepnout zobrazování znaků a atributů</w:t>
            </w:r>
          </w:p>
        </w:tc>
        <w:tc>
          <w:tcPr>
            <w:tcW w:w="3168" w:type="dxa"/>
          </w:tcPr>
          <w:p w14:paraId="7477BD1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Á + MEZERNÍK</w:t>
            </w:r>
          </w:p>
        </w:tc>
        <w:tc>
          <w:tcPr>
            <w:tcW w:w="3168" w:type="dxa"/>
          </w:tcPr>
          <w:p w14:paraId="309DC69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1-6 + MEZERNÍK</w:t>
            </w:r>
          </w:p>
        </w:tc>
      </w:tr>
      <w:tr w:rsidR="007858BF" w:rsidRPr="00BD1DDF" w14:paraId="57CEF3DB" w14:textId="77777777" w:rsidTr="007902C5">
        <w:trPr>
          <w:cantSplit/>
        </w:trPr>
        <w:tc>
          <w:tcPr>
            <w:tcW w:w="3168" w:type="dxa"/>
          </w:tcPr>
          <w:p w14:paraId="1B1B930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 xml:space="preserve">Přepínání </w:t>
            </w:r>
            <w:r w:rsidR="008E3D1E">
              <w:rPr>
                <w:lang w:val="cs-CZ"/>
              </w:rPr>
              <w:t>r</w:t>
            </w:r>
            <w:r w:rsidRPr="00BD1DDF">
              <w:rPr>
                <w:lang w:val="cs-CZ"/>
              </w:rPr>
              <w:t>ežimu braillského řádku</w:t>
            </w:r>
          </w:p>
        </w:tc>
        <w:tc>
          <w:tcPr>
            <w:tcW w:w="3168" w:type="dxa"/>
          </w:tcPr>
          <w:p w14:paraId="0BE3A15A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M + MEZERNÍK</w:t>
            </w:r>
          </w:p>
        </w:tc>
        <w:tc>
          <w:tcPr>
            <w:tcW w:w="3168" w:type="dxa"/>
          </w:tcPr>
          <w:p w14:paraId="36B1A33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1-3-4 + MEZERNÍK</w:t>
            </w:r>
          </w:p>
        </w:tc>
      </w:tr>
      <w:tr w:rsidR="007858BF" w:rsidRPr="00BD1DDF" w14:paraId="3DCCD42F" w14:textId="77777777" w:rsidTr="007902C5">
        <w:trPr>
          <w:cantSplit/>
        </w:trPr>
        <w:tc>
          <w:tcPr>
            <w:tcW w:w="3168" w:type="dxa"/>
          </w:tcPr>
          <w:p w14:paraId="396DFCF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 xml:space="preserve">Přepnout mezi </w:t>
            </w:r>
            <w:proofErr w:type="spellStart"/>
            <w:r w:rsidRPr="00BD1DDF">
              <w:rPr>
                <w:lang w:val="cs-CZ"/>
              </w:rPr>
              <w:t>osmibodem</w:t>
            </w:r>
            <w:proofErr w:type="spellEnd"/>
            <w:r w:rsidRPr="00BD1DDF">
              <w:rPr>
                <w:lang w:val="cs-CZ"/>
              </w:rPr>
              <w:t xml:space="preserve"> a </w:t>
            </w:r>
            <w:proofErr w:type="spellStart"/>
            <w:r w:rsidRPr="00BD1DDF">
              <w:rPr>
                <w:lang w:val="cs-CZ"/>
              </w:rPr>
              <w:t>šestibodem</w:t>
            </w:r>
            <w:proofErr w:type="spellEnd"/>
          </w:p>
        </w:tc>
        <w:tc>
          <w:tcPr>
            <w:tcW w:w="3168" w:type="dxa"/>
          </w:tcPr>
          <w:p w14:paraId="4B8E527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Levá závorka + MEZERNÍK</w:t>
            </w:r>
          </w:p>
        </w:tc>
        <w:tc>
          <w:tcPr>
            <w:tcW w:w="3168" w:type="dxa"/>
          </w:tcPr>
          <w:p w14:paraId="2DFF7F8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2-3-6 + MEZERNÍK</w:t>
            </w:r>
          </w:p>
        </w:tc>
      </w:tr>
      <w:tr w:rsidR="007858BF" w:rsidRPr="00BD1DDF" w14:paraId="5E67A7CD" w14:textId="77777777" w:rsidTr="007902C5">
        <w:trPr>
          <w:cantSplit/>
        </w:trPr>
        <w:tc>
          <w:tcPr>
            <w:tcW w:w="3168" w:type="dxa"/>
          </w:tcPr>
          <w:p w14:paraId="75F4DCF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Změnit tvar kurzoru</w:t>
            </w:r>
          </w:p>
        </w:tc>
        <w:tc>
          <w:tcPr>
            <w:tcW w:w="3168" w:type="dxa"/>
          </w:tcPr>
          <w:p w14:paraId="4DCF1F3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Č + MEZERNÍK</w:t>
            </w:r>
          </w:p>
        </w:tc>
        <w:tc>
          <w:tcPr>
            <w:tcW w:w="3168" w:type="dxa"/>
          </w:tcPr>
          <w:p w14:paraId="1DEE6A1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1-4-6 + MEZERNÍK</w:t>
            </w:r>
          </w:p>
        </w:tc>
      </w:tr>
      <w:tr w:rsidR="007858BF" w:rsidRPr="00BD1DDF" w14:paraId="33915ABC" w14:textId="77777777" w:rsidTr="007902C5">
        <w:trPr>
          <w:cantSplit/>
        </w:trPr>
        <w:tc>
          <w:tcPr>
            <w:tcW w:w="3168" w:type="dxa"/>
          </w:tcPr>
          <w:p w14:paraId="499D41F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Omezit braillský kurzor</w:t>
            </w:r>
          </w:p>
        </w:tc>
        <w:tc>
          <w:tcPr>
            <w:tcW w:w="3168" w:type="dxa"/>
          </w:tcPr>
          <w:p w14:paraId="30F82FB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 xml:space="preserve">R + MEZERNÍK </w:t>
            </w:r>
          </w:p>
        </w:tc>
        <w:tc>
          <w:tcPr>
            <w:tcW w:w="3168" w:type="dxa"/>
          </w:tcPr>
          <w:p w14:paraId="3C4B65E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1-2-3-5 + MEZERNÍK</w:t>
            </w:r>
          </w:p>
        </w:tc>
      </w:tr>
      <w:tr w:rsidR="007858BF" w:rsidRPr="00BD1DDF" w14:paraId="0F8DC635" w14:textId="77777777" w:rsidTr="007902C5">
        <w:trPr>
          <w:cantSplit/>
        </w:trPr>
        <w:tc>
          <w:tcPr>
            <w:tcW w:w="3168" w:type="dxa"/>
          </w:tcPr>
          <w:p w14:paraId="6A52B5E3" w14:textId="77777777" w:rsidR="004A15B8" w:rsidRPr="00BD1DDF" w:rsidRDefault="004A15B8" w:rsidP="004A15B8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Přepnutí braillské tabulky (JAWS 15 a novější)</w:t>
            </w:r>
          </w:p>
        </w:tc>
        <w:tc>
          <w:tcPr>
            <w:tcW w:w="3168" w:type="dxa"/>
          </w:tcPr>
          <w:p w14:paraId="0218AC45" w14:textId="77777777" w:rsidR="007858BF" w:rsidRPr="00BD1DDF" w:rsidRDefault="004A15B8" w:rsidP="004A15B8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 xml:space="preserve">BODY 2-3-4-5-7 </w:t>
            </w:r>
            <w:r w:rsidR="007858BF" w:rsidRPr="00BD1DDF">
              <w:rPr>
                <w:lang w:val="cs-CZ"/>
              </w:rPr>
              <w:t>+ MEZERNÍK</w:t>
            </w:r>
          </w:p>
        </w:tc>
        <w:tc>
          <w:tcPr>
            <w:tcW w:w="3168" w:type="dxa"/>
          </w:tcPr>
          <w:p w14:paraId="07958EA3" w14:textId="77777777" w:rsidR="007858BF" w:rsidRPr="00BD1DDF" w:rsidRDefault="004A15B8" w:rsidP="004A15B8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 xml:space="preserve">BODY 2-3-4-5-7 </w:t>
            </w:r>
            <w:r w:rsidRPr="00BD1DDF">
              <w:rPr>
                <w:lang w:val="cs-CZ"/>
              </w:rPr>
              <w:t>+ MEZERNÍK</w:t>
            </w:r>
          </w:p>
        </w:tc>
      </w:tr>
    </w:tbl>
    <w:p w14:paraId="4CF99232" w14:textId="77777777" w:rsidR="007858BF" w:rsidRPr="00BD1DDF" w:rsidRDefault="007858BF" w:rsidP="001A27B3">
      <w:pPr>
        <w:pStyle w:val="Nadpis2"/>
        <w:rPr>
          <w:lang w:val="cs-CZ"/>
        </w:rPr>
      </w:pPr>
      <w:bookmarkStart w:id="360" w:name="_Toc272506578"/>
      <w:bookmarkStart w:id="361" w:name="_Toc272506822"/>
      <w:bookmarkStart w:id="362" w:name="_Toc353464371"/>
      <w:bookmarkStart w:id="363" w:name="_Toc90553185"/>
      <w:bookmarkStart w:id="364" w:name="_Toc90554674"/>
      <w:r w:rsidRPr="00BD1DDF">
        <w:rPr>
          <w:lang w:val="cs-CZ"/>
        </w:rPr>
        <w:lastRenderedPageBreak/>
        <w:t>Příkazy pro Windows</w:t>
      </w:r>
      <w:bookmarkEnd w:id="360"/>
      <w:bookmarkEnd w:id="361"/>
      <w:bookmarkEnd w:id="362"/>
      <w:bookmarkEnd w:id="363"/>
      <w:bookmarkEnd w:id="364"/>
      <w:r w:rsidRPr="00BD1DDF">
        <w:rPr>
          <w:lang w:val="cs-CZ"/>
        </w:rPr>
        <w:t xml:space="preserve"> </w:t>
      </w:r>
    </w:p>
    <w:p w14:paraId="1D6A668A" w14:textId="77777777" w:rsidR="007858BF" w:rsidRPr="00BD1DDF" w:rsidRDefault="004A15B8" w:rsidP="007858BF">
      <w:pPr>
        <w:rPr>
          <w:lang w:val="cs-CZ"/>
        </w:rPr>
      </w:pPr>
      <w:r>
        <w:rPr>
          <w:lang w:val="cs-CZ"/>
        </w:rPr>
        <w:t>Tyto</w:t>
      </w:r>
      <w:r w:rsidRPr="00BD1DDF">
        <w:rPr>
          <w:lang w:val="cs-CZ"/>
        </w:rPr>
        <w:t xml:space="preserve"> kláves</w:t>
      </w:r>
      <w:r>
        <w:rPr>
          <w:lang w:val="cs-CZ"/>
        </w:rPr>
        <w:t>ové zkratky použijte pro základní editační příkazy Windows.</w:t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168"/>
        <w:gridCol w:w="3168"/>
      </w:tblGrid>
      <w:tr w:rsidR="007858BF" w:rsidRPr="00BD1DDF" w14:paraId="1999763D" w14:textId="77777777" w:rsidTr="007902C5">
        <w:trPr>
          <w:cantSplit/>
          <w:tblHeader/>
        </w:trPr>
        <w:tc>
          <w:tcPr>
            <w:tcW w:w="3168" w:type="dxa"/>
            <w:shd w:val="pct15" w:color="000000" w:fill="auto"/>
          </w:tcPr>
          <w:p w14:paraId="15EC7A2D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Popis</w:t>
            </w:r>
          </w:p>
        </w:tc>
        <w:tc>
          <w:tcPr>
            <w:tcW w:w="3168" w:type="dxa"/>
            <w:shd w:val="pct15" w:color="000000" w:fill="auto"/>
          </w:tcPr>
          <w:p w14:paraId="2C17D31C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Braillský znak</w:t>
            </w:r>
          </w:p>
        </w:tc>
        <w:tc>
          <w:tcPr>
            <w:tcW w:w="3168" w:type="dxa"/>
            <w:shd w:val="pct15" w:color="000000" w:fill="auto"/>
          </w:tcPr>
          <w:p w14:paraId="290AACF2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Kombinace bodů</w:t>
            </w:r>
          </w:p>
        </w:tc>
      </w:tr>
      <w:tr w:rsidR="007858BF" w:rsidRPr="00BD1DDF" w14:paraId="3E68B75C" w14:textId="77777777" w:rsidTr="007902C5">
        <w:trPr>
          <w:cantSplit/>
        </w:trPr>
        <w:tc>
          <w:tcPr>
            <w:tcW w:w="3168" w:type="dxa"/>
          </w:tcPr>
          <w:p w14:paraId="2F59D01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ALT+TAB</w:t>
            </w:r>
          </w:p>
        </w:tc>
        <w:tc>
          <w:tcPr>
            <w:tcW w:w="3168" w:type="dxa"/>
          </w:tcPr>
          <w:p w14:paraId="2390B23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SHIFT+BODY 4-5</w:t>
            </w:r>
          </w:p>
        </w:tc>
        <w:tc>
          <w:tcPr>
            <w:tcW w:w="3168" w:type="dxa"/>
          </w:tcPr>
          <w:p w14:paraId="0112844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SHIFT+BODY 4-5</w:t>
            </w:r>
          </w:p>
        </w:tc>
      </w:tr>
      <w:tr w:rsidR="007858BF" w:rsidRPr="00BD1DDF" w14:paraId="408C1BE7" w14:textId="77777777" w:rsidTr="007902C5">
        <w:trPr>
          <w:cantSplit/>
        </w:trPr>
        <w:tc>
          <w:tcPr>
            <w:tcW w:w="3168" w:type="dxa"/>
          </w:tcPr>
          <w:p w14:paraId="524F270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Vložit ze schránky</w:t>
            </w:r>
          </w:p>
        </w:tc>
        <w:tc>
          <w:tcPr>
            <w:tcW w:w="3168" w:type="dxa"/>
          </w:tcPr>
          <w:p w14:paraId="41991E5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SHIFT+V</w:t>
            </w:r>
          </w:p>
        </w:tc>
        <w:tc>
          <w:tcPr>
            <w:tcW w:w="3168" w:type="dxa"/>
          </w:tcPr>
          <w:p w14:paraId="2A2DF7E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SHIFT+BODY 1-2-3-6</w:t>
            </w:r>
          </w:p>
        </w:tc>
      </w:tr>
      <w:tr w:rsidR="007858BF" w:rsidRPr="00BD1DDF" w14:paraId="3ED5358A" w14:textId="77777777" w:rsidTr="007902C5">
        <w:trPr>
          <w:cantSplit/>
        </w:trPr>
        <w:tc>
          <w:tcPr>
            <w:tcW w:w="3168" w:type="dxa"/>
          </w:tcPr>
          <w:p w14:paraId="5A17559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Zkopírovat do schránky</w:t>
            </w:r>
          </w:p>
        </w:tc>
        <w:tc>
          <w:tcPr>
            <w:tcW w:w="3168" w:type="dxa"/>
          </w:tcPr>
          <w:p w14:paraId="4C3B788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SHIFT+C</w:t>
            </w:r>
          </w:p>
        </w:tc>
        <w:tc>
          <w:tcPr>
            <w:tcW w:w="3168" w:type="dxa"/>
          </w:tcPr>
          <w:p w14:paraId="208C3B8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SHIFT+BODY 1-4</w:t>
            </w:r>
          </w:p>
        </w:tc>
      </w:tr>
      <w:tr w:rsidR="007858BF" w:rsidRPr="00BD1DDF" w14:paraId="6DCE9818" w14:textId="77777777" w:rsidTr="007902C5">
        <w:trPr>
          <w:cantSplit/>
        </w:trPr>
        <w:tc>
          <w:tcPr>
            <w:tcW w:w="3168" w:type="dxa"/>
          </w:tcPr>
          <w:p w14:paraId="1473B42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Vyjmout do schránky</w:t>
            </w:r>
          </w:p>
        </w:tc>
        <w:tc>
          <w:tcPr>
            <w:tcW w:w="3168" w:type="dxa"/>
          </w:tcPr>
          <w:p w14:paraId="35D2AE1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SHIFT+X</w:t>
            </w:r>
          </w:p>
        </w:tc>
        <w:tc>
          <w:tcPr>
            <w:tcW w:w="3168" w:type="dxa"/>
          </w:tcPr>
          <w:p w14:paraId="6E6D2FC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SHIFT+BODY 1-3-4-6</w:t>
            </w:r>
          </w:p>
        </w:tc>
      </w:tr>
      <w:tr w:rsidR="007858BF" w:rsidRPr="00BD1DDF" w14:paraId="11CDC282" w14:textId="77777777" w:rsidTr="007902C5">
        <w:trPr>
          <w:cantSplit/>
        </w:trPr>
        <w:tc>
          <w:tcPr>
            <w:tcW w:w="3168" w:type="dxa"/>
          </w:tcPr>
          <w:p w14:paraId="29ADB08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Zpět</w:t>
            </w:r>
          </w:p>
        </w:tc>
        <w:tc>
          <w:tcPr>
            <w:tcW w:w="3168" w:type="dxa"/>
          </w:tcPr>
          <w:p w14:paraId="075AF75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SHIFT+Z</w:t>
            </w:r>
          </w:p>
        </w:tc>
        <w:tc>
          <w:tcPr>
            <w:tcW w:w="3168" w:type="dxa"/>
          </w:tcPr>
          <w:p w14:paraId="47D0014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SHIFT+BODY 1-3-5-6</w:t>
            </w:r>
          </w:p>
        </w:tc>
      </w:tr>
      <w:tr w:rsidR="007858BF" w:rsidRPr="00BD1DDF" w14:paraId="7B4C1623" w14:textId="77777777" w:rsidTr="007902C5">
        <w:trPr>
          <w:cantSplit/>
        </w:trPr>
        <w:tc>
          <w:tcPr>
            <w:tcW w:w="3168" w:type="dxa"/>
          </w:tcPr>
          <w:p w14:paraId="1DABB42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Vymazat</w:t>
            </w:r>
          </w:p>
        </w:tc>
        <w:tc>
          <w:tcPr>
            <w:tcW w:w="3168" w:type="dxa"/>
          </w:tcPr>
          <w:p w14:paraId="5F2B9F4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SHIFT+D</w:t>
            </w:r>
          </w:p>
        </w:tc>
        <w:tc>
          <w:tcPr>
            <w:tcW w:w="3168" w:type="dxa"/>
          </w:tcPr>
          <w:p w14:paraId="278A2F7A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SHIFT+BODY 1-4-5</w:t>
            </w:r>
          </w:p>
        </w:tc>
      </w:tr>
    </w:tbl>
    <w:p w14:paraId="30FA2D1C" w14:textId="77777777" w:rsidR="007858BF" w:rsidRPr="00BD1DDF" w:rsidRDefault="007858BF" w:rsidP="007858BF">
      <w:pPr>
        <w:rPr>
          <w:lang w:val="cs-CZ"/>
        </w:rPr>
      </w:pPr>
    </w:p>
    <w:p w14:paraId="08A15056" w14:textId="77777777" w:rsidR="007858BF" w:rsidRDefault="004A15B8" w:rsidP="001A27B3">
      <w:pPr>
        <w:pStyle w:val="Nadpis2"/>
        <w:rPr>
          <w:lang w:val="cs-CZ"/>
        </w:rPr>
      </w:pPr>
      <w:bookmarkStart w:id="365" w:name="_Toc90553186"/>
      <w:bookmarkStart w:id="366" w:name="_Toc90554675"/>
      <w:r>
        <w:rPr>
          <w:lang w:val="cs-CZ"/>
        </w:rPr>
        <w:t>Příkazy</w:t>
      </w:r>
      <w:r w:rsidR="007858BF" w:rsidRPr="00BD1DDF">
        <w:rPr>
          <w:lang w:val="cs-CZ"/>
        </w:rPr>
        <w:t xml:space="preserve"> pro </w:t>
      </w:r>
      <w:r>
        <w:rPr>
          <w:lang w:val="cs-CZ"/>
        </w:rPr>
        <w:t>výběr</w:t>
      </w:r>
      <w:bookmarkEnd w:id="365"/>
      <w:bookmarkEnd w:id="366"/>
    </w:p>
    <w:p w14:paraId="2F939975" w14:textId="77777777" w:rsidR="004A15B8" w:rsidRPr="004A15B8" w:rsidRDefault="004A15B8" w:rsidP="004A15B8">
      <w:pPr>
        <w:rPr>
          <w:lang w:val="cs-CZ"/>
        </w:rPr>
      </w:pPr>
      <w:r>
        <w:rPr>
          <w:lang w:val="cs-CZ"/>
        </w:rPr>
        <w:t>Tyto</w:t>
      </w:r>
      <w:r w:rsidRPr="00BD1DDF">
        <w:rPr>
          <w:lang w:val="cs-CZ"/>
        </w:rPr>
        <w:t xml:space="preserve"> kláves</w:t>
      </w:r>
      <w:r>
        <w:rPr>
          <w:lang w:val="cs-CZ"/>
        </w:rPr>
        <w:t>ové zkratky použijte pro označování znaků, řádků a dalších objektů.</w:t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168"/>
        <w:gridCol w:w="3168"/>
      </w:tblGrid>
      <w:tr w:rsidR="007858BF" w:rsidRPr="00BD1DDF" w14:paraId="3DBE8AAE" w14:textId="77777777" w:rsidTr="007902C5">
        <w:trPr>
          <w:tblHeader/>
        </w:trPr>
        <w:tc>
          <w:tcPr>
            <w:tcW w:w="3168" w:type="dxa"/>
            <w:shd w:val="pct15" w:color="000000" w:fill="auto"/>
          </w:tcPr>
          <w:p w14:paraId="4C72E968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Popis</w:t>
            </w:r>
          </w:p>
        </w:tc>
        <w:tc>
          <w:tcPr>
            <w:tcW w:w="3168" w:type="dxa"/>
            <w:shd w:val="pct15" w:color="000000" w:fill="auto"/>
          </w:tcPr>
          <w:p w14:paraId="6F7114B1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Braillský znak</w:t>
            </w:r>
          </w:p>
        </w:tc>
        <w:tc>
          <w:tcPr>
            <w:tcW w:w="3168" w:type="dxa"/>
            <w:shd w:val="pct15" w:color="000000" w:fill="auto"/>
          </w:tcPr>
          <w:p w14:paraId="6033C94D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Kombinace bodů</w:t>
            </w:r>
          </w:p>
        </w:tc>
      </w:tr>
      <w:tr w:rsidR="007858BF" w:rsidRPr="00BD1DDF" w14:paraId="5AEFD34C" w14:textId="77777777" w:rsidTr="007902C5">
        <w:trPr>
          <w:cantSplit/>
        </w:trPr>
        <w:tc>
          <w:tcPr>
            <w:tcW w:w="3168" w:type="dxa"/>
          </w:tcPr>
          <w:p w14:paraId="51DB0AC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následující znak</w:t>
            </w:r>
          </w:p>
        </w:tc>
        <w:tc>
          <w:tcPr>
            <w:tcW w:w="3168" w:type="dxa"/>
          </w:tcPr>
          <w:p w14:paraId="5B395EC4" w14:textId="77777777" w:rsidR="007858BF" w:rsidRPr="00BD1DDF" w:rsidRDefault="007858BF" w:rsidP="004A15B8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="004A15B8">
              <w:rPr>
                <w:lang w:val="cs-CZ"/>
              </w:rPr>
              <w:t>z</w:t>
            </w:r>
            <w:r w:rsidRPr="00BD1DDF">
              <w:rPr>
                <w:lang w:val="cs-CZ"/>
              </w:rPr>
              <w:t>nak pro velké písmeno</w:t>
            </w:r>
          </w:p>
        </w:tc>
        <w:tc>
          <w:tcPr>
            <w:tcW w:w="3168" w:type="dxa"/>
          </w:tcPr>
          <w:p w14:paraId="42F5635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 6</w:t>
            </w:r>
          </w:p>
        </w:tc>
      </w:tr>
      <w:tr w:rsidR="007858BF" w:rsidRPr="00BD1DDF" w14:paraId="0F8FEBDC" w14:textId="77777777" w:rsidTr="007902C5">
        <w:trPr>
          <w:cantSplit/>
        </w:trPr>
        <w:tc>
          <w:tcPr>
            <w:tcW w:w="3168" w:type="dxa"/>
          </w:tcPr>
          <w:p w14:paraId="3D89DF4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předchozí znak</w:t>
            </w:r>
          </w:p>
        </w:tc>
        <w:tc>
          <w:tcPr>
            <w:tcW w:w="3168" w:type="dxa"/>
          </w:tcPr>
          <w:p w14:paraId="6D478A5F" w14:textId="77777777" w:rsidR="007858BF" w:rsidRPr="00BD1DDF" w:rsidRDefault="007858BF" w:rsidP="004A15B8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 xml:space="preserve">LEVÝ </w:t>
            </w:r>
            <w:r w:rsidR="004A15B8">
              <w:rPr>
                <w:lang w:val="cs-CZ"/>
              </w:rPr>
              <w:t>SHIFT</w:t>
            </w:r>
            <w:r w:rsidR="0033049D">
              <w:rPr>
                <w:lang w:val="cs-CZ"/>
              </w:rPr>
              <w:t xml:space="preserve"> </w:t>
            </w:r>
            <w:r w:rsidR="004A15B8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="004A15B8">
              <w:rPr>
                <w:lang w:val="cs-CZ"/>
              </w:rPr>
              <w:t>t</w:t>
            </w:r>
            <w:r w:rsidRPr="00BD1DDF">
              <w:rPr>
                <w:lang w:val="cs-CZ"/>
              </w:rPr>
              <w:t>ečka</w:t>
            </w:r>
          </w:p>
        </w:tc>
        <w:tc>
          <w:tcPr>
            <w:tcW w:w="3168" w:type="dxa"/>
          </w:tcPr>
          <w:p w14:paraId="6C9447B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 3</w:t>
            </w:r>
          </w:p>
        </w:tc>
      </w:tr>
      <w:tr w:rsidR="007858BF" w:rsidRPr="00BD1DDF" w14:paraId="60521C59" w14:textId="77777777" w:rsidTr="007902C5">
        <w:trPr>
          <w:cantSplit/>
        </w:trPr>
        <w:tc>
          <w:tcPr>
            <w:tcW w:w="3168" w:type="dxa"/>
          </w:tcPr>
          <w:p w14:paraId="1F58093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následující řádek</w:t>
            </w:r>
          </w:p>
        </w:tc>
        <w:tc>
          <w:tcPr>
            <w:tcW w:w="3168" w:type="dxa"/>
          </w:tcPr>
          <w:p w14:paraId="0F65BEC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4A15B8">
              <w:rPr>
                <w:lang w:val="cs-CZ"/>
              </w:rPr>
              <w:t xml:space="preserve"> a</w:t>
            </w:r>
            <w:r w:rsidRPr="00BD1DDF">
              <w:rPr>
                <w:lang w:val="cs-CZ"/>
              </w:rPr>
              <w:t>postrof</w:t>
            </w:r>
          </w:p>
        </w:tc>
        <w:tc>
          <w:tcPr>
            <w:tcW w:w="3168" w:type="dxa"/>
          </w:tcPr>
          <w:p w14:paraId="4D5566B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 4</w:t>
            </w:r>
          </w:p>
        </w:tc>
      </w:tr>
      <w:tr w:rsidR="007858BF" w:rsidRPr="00BD1DDF" w14:paraId="6F63B313" w14:textId="77777777" w:rsidTr="007902C5">
        <w:trPr>
          <w:cantSplit/>
        </w:trPr>
        <w:tc>
          <w:tcPr>
            <w:tcW w:w="3168" w:type="dxa"/>
          </w:tcPr>
          <w:p w14:paraId="4916601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předchozí řádek</w:t>
            </w:r>
          </w:p>
        </w:tc>
        <w:tc>
          <w:tcPr>
            <w:tcW w:w="3168" w:type="dxa"/>
          </w:tcPr>
          <w:p w14:paraId="7A704EE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A</w:t>
            </w:r>
          </w:p>
        </w:tc>
        <w:tc>
          <w:tcPr>
            <w:tcW w:w="3168" w:type="dxa"/>
          </w:tcPr>
          <w:p w14:paraId="4190E9B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 1</w:t>
            </w:r>
          </w:p>
        </w:tc>
      </w:tr>
      <w:tr w:rsidR="007858BF" w:rsidRPr="00BD1DDF" w14:paraId="27074863" w14:textId="77777777" w:rsidTr="007902C5">
        <w:trPr>
          <w:cantSplit/>
        </w:trPr>
        <w:tc>
          <w:tcPr>
            <w:tcW w:w="3168" w:type="dxa"/>
          </w:tcPr>
          <w:p w14:paraId="5ED9E1A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do konce řádku</w:t>
            </w:r>
          </w:p>
        </w:tc>
        <w:tc>
          <w:tcPr>
            <w:tcW w:w="3168" w:type="dxa"/>
          </w:tcPr>
          <w:p w14:paraId="67B39AC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 5</w:t>
            </w:r>
          </w:p>
        </w:tc>
        <w:tc>
          <w:tcPr>
            <w:tcW w:w="3168" w:type="dxa"/>
          </w:tcPr>
          <w:p w14:paraId="704520C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 5</w:t>
            </w:r>
          </w:p>
        </w:tc>
      </w:tr>
      <w:tr w:rsidR="007858BF" w:rsidRPr="00BD1DDF" w14:paraId="6A0D6435" w14:textId="77777777" w:rsidTr="007902C5">
        <w:trPr>
          <w:cantSplit/>
        </w:trPr>
        <w:tc>
          <w:tcPr>
            <w:tcW w:w="3168" w:type="dxa"/>
          </w:tcPr>
          <w:p w14:paraId="5D70CC9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lastRenderedPageBreak/>
              <w:t>Označit od začátku řádku</w:t>
            </w:r>
          </w:p>
        </w:tc>
        <w:tc>
          <w:tcPr>
            <w:tcW w:w="3168" w:type="dxa"/>
          </w:tcPr>
          <w:p w14:paraId="4B649EE8" w14:textId="77777777" w:rsidR="007858BF" w:rsidRPr="00BD1DDF" w:rsidRDefault="007858BF" w:rsidP="004A15B8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="004A15B8">
              <w:rPr>
                <w:lang w:val="cs-CZ"/>
              </w:rPr>
              <w:t>č</w:t>
            </w:r>
            <w:r w:rsidRPr="00BD1DDF">
              <w:rPr>
                <w:lang w:val="cs-CZ"/>
              </w:rPr>
              <w:t>árka</w:t>
            </w:r>
          </w:p>
        </w:tc>
        <w:tc>
          <w:tcPr>
            <w:tcW w:w="3168" w:type="dxa"/>
          </w:tcPr>
          <w:p w14:paraId="6E310804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 2</w:t>
            </w:r>
          </w:p>
        </w:tc>
      </w:tr>
      <w:tr w:rsidR="007858BF" w:rsidRPr="00BD1DDF" w14:paraId="4733C13F" w14:textId="77777777" w:rsidTr="007902C5">
        <w:trPr>
          <w:cantSplit/>
        </w:trPr>
        <w:tc>
          <w:tcPr>
            <w:tcW w:w="3168" w:type="dxa"/>
          </w:tcPr>
          <w:p w14:paraId="1ECA2EA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od horního okraje</w:t>
            </w:r>
          </w:p>
        </w:tc>
        <w:tc>
          <w:tcPr>
            <w:tcW w:w="3168" w:type="dxa"/>
          </w:tcPr>
          <w:p w14:paraId="4D6D927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L</w:t>
            </w:r>
          </w:p>
        </w:tc>
        <w:tc>
          <w:tcPr>
            <w:tcW w:w="3168" w:type="dxa"/>
          </w:tcPr>
          <w:p w14:paraId="7F99B7F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Pr="00BD1DDF">
              <w:rPr>
                <w:lang w:val="cs-CZ"/>
              </w:rPr>
              <w:br/>
              <w:t>BODY 1-2-3</w:t>
            </w:r>
          </w:p>
        </w:tc>
      </w:tr>
      <w:tr w:rsidR="007858BF" w:rsidRPr="00BD1DDF" w14:paraId="20D9A262" w14:textId="77777777" w:rsidTr="007902C5">
        <w:trPr>
          <w:cantSplit/>
        </w:trPr>
        <w:tc>
          <w:tcPr>
            <w:tcW w:w="3168" w:type="dxa"/>
          </w:tcPr>
          <w:p w14:paraId="2789560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k dolnímu okraji</w:t>
            </w:r>
          </w:p>
        </w:tc>
        <w:tc>
          <w:tcPr>
            <w:tcW w:w="3168" w:type="dxa"/>
          </w:tcPr>
          <w:p w14:paraId="5AB6BAC3" w14:textId="77777777" w:rsidR="007858BF" w:rsidRPr="00BD1DDF" w:rsidRDefault="007858BF" w:rsidP="004A15B8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4A15B8">
              <w:rPr>
                <w:lang w:val="cs-CZ"/>
              </w:rPr>
              <w:t xml:space="preserve"> s</w:t>
            </w:r>
            <w:r w:rsidRPr="00BD1DDF">
              <w:rPr>
                <w:lang w:val="cs-CZ"/>
              </w:rPr>
              <w:t>vislá čárka</w:t>
            </w:r>
          </w:p>
        </w:tc>
        <w:tc>
          <w:tcPr>
            <w:tcW w:w="3168" w:type="dxa"/>
          </w:tcPr>
          <w:p w14:paraId="2F27B1B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Pr="00BD1DDF">
              <w:rPr>
                <w:lang w:val="cs-CZ"/>
              </w:rPr>
              <w:br/>
              <w:t>BODY 4-5-6</w:t>
            </w:r>
          </w:p>
        </w:tc>
      </w:tr>
      <w:tr w:rsidR="007858BF" w:rsidRPr="00BD1DDF" w14:paraId="73C4ABCF" w14:textId="77777777" w:rsidTr="007902C5">
        <w:trPr>
          <w:cantSplit/>
        </w:trPr>
        <w:tc>
          <w:tcPr>
            <w:tcW w:w="3168" w:type="dxa"/>
          </w:tcPr>
          <w:p w14:paraId="5837487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následující obrazovku</w:t>
            </w:r>
          </w:p>
        </w:tc>
        <w:tc>
          <w:tcPr>
            <w:tcW w:w="3168" w:type="dxa"/>
          </w:tcPr>
          <w:p w14:paraId="5BE3E64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BODY 4-6</w:t>
            </w:r>
          </w:p>
        </w:tc>
        <w:tc>
          <w:tcPr>
            <w:tcW w:w="3168" w:type="dxa"/>
          </w:tcPr>
          <w:p w14:paraId="510624F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BODY 4-6</w:t>
            </w:r>
          </w:p>
        </w:tc>
      </w:tr>
      <w:tr w:rsidR="007858BF" w:rsidRPr="00BD1DDF" w14:paraId="5FE6723F" w14:textId="77777777" w:rsidTr="007902C5">
        <w:trPr>
          <w:cantSplit/>
        </w:trPr>
        <w:tc>
          <w:tcPr>
            <w:tcW w:w="3168" w:type="dxa"/>
          </w:tcPr>
          <w:p w14:paraId="5B00181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předchozí obrazovku</w:t>
            </w:r>
          </w:p>
        </w:tc>
        <w:tc>
          <w:tcPr>
            <w:tcW w:w="3168" w:type="dxa"/>
          </w:tcPr>
          <w:p w14:paraId="2DA9EA6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K</w:t>
            </w:r>
          </w:p>
        </w:tc>
        <w:tc>
          <w:tcPr>
            <w:tcW w:w="3168" w:type="dxa"/>
          </w:tcPr>
          <w:p w14:paraId="6A91368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BODY 1-3</w:t>
            </w:r>
          </w:p>
        </w:tc>
      </w:tr>
      <w:tr w:rsidR="007858BF" w:rsidRPr="00BD1DDF" w14:paraId="73B8EB9E" w14:textId="77777777" w:rsidTr="007902C5">
        <w:trPr>
          <w:cantSplit/>
        </w:trPr>
        <w:tc>
          <w:tcPr>
            <w:tcW w:w="3168" w:type="dxa"/>
          </w:tcPr>
          <w:p w14:paraId="26B9CF7A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Vybrat vše</w:t>
            </w:r>
          </w:p>
        </w:tc>
        <w:tc>
          <w:tcPr>
            <w:tcW w:w="3168" w:type="dxa"/>
          </w:tcPr>
          <w:p w14:paraId="4159471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ŠESTIBOD</w:t>
            </w:r>
          </w:p>
        </w:tc>
        <w:tc>
          <w:tcPr>
            <w:tcW w:w="3168" w:type="dxa"/>
          </w:tcPr>
          <w:p w14:paraId="19086FE2" w14:textId="77777777" w:rsidR="007858BF" w:rsidRPr="00BD1DDF" w:rsidRDefault="007858BF" w:rsidP="004A15B8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 xml:space="preserve">LEVÝ </w:t>
            </w:r>
            <w:r w:rsidR="004A15B8">
              <w:rPr>
                <w:lang w:val="cs-CZ"/>
              </w:rPr>
              <w:t>SHIFT</w:t>
            </w:r>
            <w:r w:rsidR="0033049D">
              <w:rPr>
                <w:lang w:val="cs-CZ"/>
              </w:rPr>
              <w:t xml:space="preserve"> </w:t>
            </w:r>
            <w:r w:rsidR="004A15B8">
              <w:rPr>
                <w:lang w:val="cs-CZ"/>
              </w:rPr>
              <w:t xml:space="preserve">+ </w:t>
            </w:r>
            <w:r w:rsidRPr="00BD1DDF">
              <w:rPr>
                <w:lang w:val="cs-CZ"/>
              </w:rPr>
              <w:t>BODY 1-2-3-4-5-6</w:t>
            </w:r>
          </w:p>
        </w:tc>
      </w:tr>
      <w:tr w:rsidR="007858BF" w:rsidRPr="00BD1DDF" w14:paraId="29CD8C37" w14:textId="77777777" w:rsidTr="007902C5">
        <w:trPr>
          <w:cantSplit/>
        </w:trPr>
        <w:tc>
          <w:tcPr>
            <w:tcW w:w="3168" w:type="dxa"/>
          </w:tcPr>
          <w:p w14:paraId="1834074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rámec</w:t>
            </w:r>
          </w:p>
        </w:tc>
        <w:tc>
          <w:tcPr>
            <w:tcW w:w="3168" w:type="dxa"/>
          </w:tcPr>
          <w:p w14:paraId="1F082ACD" w14:textId="77777777" w:rsidR="007858BF" w:rsidRPr="00BD1DDF" w:rsidRDefault="007858BF" w:rsidP="004A15B8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4A15B8">
              <w:rPr>
                <w:lang w:val="cs-CZ"/>
              </w:rPr>
              <w:t xml:space="preserve"> h</w:t>
            </w:r>
            <w:r w:rsidRPr="00BD1DDF">
              <w:rPr>
                <w:lang w:val="cs-CZ"/>
              </w:rPr>
              <w:t>vězdička</w:t>
            </w:r>
          </w:p>
        </w:tc>
        <w:tc>
          <w:tcPr>
            <w:tcW w:w="3168" w:type="dxa"/>
          </w:tcPr>
          <w:p w14:paraId="175EC58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 BODY 3-5</w:t>
            </w:r>
          </w:p>
        </w:tc>
      </w:tr>
      <w:tr w:rsidR="007858BF" w:rsidRPr="00BD1DDF" w14:paraId="0BBFC680" w14:textId="77777777" w:rsidTr="007902C5">
        <w:trPr>
          <w:cantSplit/>
        </w:trPr>
        <w:tc>
          <w:tcPr>
            <w:tcW w:w="3168" w:type="dxa"/>
          </w:tcPr>
          <w:p w14:paraId="4D88D33A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Označit nadpis</w:t>
            </w:r>
          </w:p>
        </w:tc>
        <w:tc>
          <w:tcPr>
            <w:tcW w:w="3168" w:type="dxa"/>
          </w:tcPr>
          <w:p w14:paraId="151C2938" w14:textId="77777777" w:rsidR="007858BF" w:rsidRPr="00BD1DDF" w:rsidRDefault="007858BF" w:rsidP="004A15B8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4A15B8">
              <w:rPr>
                <w:lang w:val="cs-CZ"/>
              </w:rPr>
              <w:t xml:space="preserve"> v</w:t>
            </w:r>
            <w:r w:rsidRPr="00BD1DDF">
              <w:rPr>
                <w:lang w:val="cs-CZ"/>
              </w:rPr>
              <w:t>ykřičník</w:t>
            </w:r>
          </w:p>
        </w:tc>
        <w:tc>
          <w:tcPr>
            <w:tcW w:w="3168" w:type="dxa"/>
          </w:tcPr>
          <w:p w14:paraId="7466185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BODY 2-3-5</w:t>
            </w:r>
          </w:p>
        </w:tc>
      </w:tr>
      <w:tr w:rsidR="007858BF" w:rsidRPr="00BD1DDF" w14:paraId="7C137648" w14:textId="77777777" w:rsidTr="007902C5">
        <w:trPr>
          <w:cantSplit/>
        </w:trPr>
        <w:tc>
          <w:tcPr>
            <w:tcW w:w="3168" w:type="dxa"/>
          </w:tcPr>
          <w:p w14:paraId="572EE5B4" w14:textId="77777777" w:rsidR="007858BF" w:rsidRPr="001A27B3" w:rsidRDefault="007858BF" w:rsidP="001A27B3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Vybrat odkaz</w:t>
            </w:r>
          </w:p>
        </w:tc>
        <w:tc>
          <w:tcPr>
            <w:tcW w:w="3168" w:type="dxa"/>
          </w:tcPr>
          <w:p w14:paraId="3D2F15F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4A15B8">
              <w:rPr>
                <w:lang w:val="cs-CZ"/>
              </w:rPr>
              <w:t xml:space="preserve"> r</w:t>
            </w:r>
            <w:r w:rsidRPr="00BD1DDF">
              <w:rPr>
                <w:lang w:val="cs-CZ"/>
              </w:rPr>
              <w:t>ovná se</w:t>
            </w:r>
          </w:p>
        </w:tc>
        <w:tc>
          <w:tcPr>
            <w:tcW w:w="3168" w:type="dxa"/>
          </w:tcPr>
          <w:p w14:paraId="526B5E74" w14:textId="77777777" w:rsidR="007858BF" w:rsidRPr="00BD1DDF" w:rsidRDefault="007858BF" w:rsidP="004A15B8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BODY 2-3-5-6</w:t>
            </w:r>
          </w:p>
        </w:tc>
      </w:tr>
    </w:tbl>
    <w:p w14:paraId="11ADA8D0" w14:textId="77777777" w:rsidR="007858BF" w:rsidRDefault="007858BF" w:rsidP="001A27B3">
      <w:pPr>
        <w:pStyle w:val="Nadpis2"/>
        <w:rPr>
          <w:lang w:val="cs-CZ"/>
        </w:rPr>
      </w:pPr>
      <w:bookmarkStart w:id="367" w:name="_Toc148436328"/>
      <w:bookmarkStart w:id="368" w:name="_Toc233087845"/>
      <w:bookmarkStart w:id="369" w:name="_Toc272506579"/>
      <w:bookmarkStart w:id="370" w:name="_Toc272506823"/>
      <w:bookmarkStart w:id="371" w:name="_Toc353464372"/>
      <w:bookmarkStart w:id="372" w:name="_Toc90553187"/>
      <w:bookmarkStart w:id="373" w:name="_Toc90554676"/>
      <w:r w:rsidRPr="00BD1DDF">
        <w:rPr>
          <w:lang w:val="cs-CZ"/>
        </w:rPr>
        <w:t>Příkazy pro JAWS</w:t>
      </w:r>
      <w:bookmarkEnd w:id="367"/>
      <w:bookmarkEnd w:id="368"/>
      <w:bookmarkEnd w:id="369"/>
      <w:bookmarkEnd w:id="370"/>
      <w:bookmarkEnd w:id="371"/>
      <w:bookmarkEnd w:id="372"/>
      <w:bookmarkEnd w:id="373"/>
    </w:p>
    <w:p w14:paraId="4E31E264" w14:textId="77777777" w:rsidR="004A15B8" w:rsidRPr="00BD1DDF" w:rsidRDefault="004A15B8" w:rsidP="004A15B8">
      <w:pPr>
        <w:rPr>
          <w:lang w:val="cs-CZ"/>
        </w:rPr>
      </w:pPr>
      <w:r>
        <w:rPr>
          <w:lang w:val="cs-CZ"/>
        </w:rPr>
        <w:t>Tyto</w:t>
      </w:r>
      <w:r w:rsidRPr="00BD1DDF">
        <w:rPr>
          <w:lang w:val="cs-CZ"/>
        </w:rPr>
        <w:t xml:space="preserve"> kláves</w:t>
      </w:r>
      <w:r>
        <w:rPr>
          <w:lang w:val="cs-CZ"/>
        </w:rPr>
        <w:t xml:space="preserve">ové zkratky použijte pro ovládání </w:t>
      </w:r>
      <w:proofErr w:type="spellStart"/>
      <w:r>
        <w:rPr>
          <w:lang w:val="cs-CZ"/>
        </w:rPr>
        <w:t>JAWSu</w:t>
      </w:r>
      <w:proofErr w:type="spellEnd"/>
      <w:r>
        <w:rPr>
          <w:lang w:val="cs-CZ"/>
        </w:rPr>
        <w:t>.</w:t>
      </w:r>
    </w:p>
    <w:tbl>
      <w:tblPr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119"/>
        <w:gridCol w:w="3118"/>
      </w:tblGrid>
      <w:tr w:rsidR="007858BF" w:rsidRPr="00BD1DDF" w14:paraId="4655AAEE" w14:textId="77777777" w:rsidTr="004A15B8">
        <w:trPr>
          <w:cantSplit/>
          <w:tblHeader/>
        </w:trPr>
        <w:tc>
          <w:tcPr>
            <w:tcW w:w="3260" w:type="dxa"/>
            <w:shd w:val="pct15" w:color="000000" w:fill="auto"/>
          </w:tcPr>
          <w:p w14:paraId="6AC70452" w14:textId="77777777" w:rsidR="007858BF" w:rsidRPr="00BD1DDF" w:rsidRDefault="007858BF" w:rsidP="007902C5">
            <w:pPr>
              <w:pStyle w:val="TableHeading"/>
              <w:ind w:left="135"/>
              <w:rPr>
                <w:lang w:val="cs-CZ"/>
              </w:rPr>
            </w:pPr>
            <w:r w:rsidRPr="00BD1DDF">
              <w:rPr>
                <w:lang w:val="cs-CZ"/>
              </w:rPr>
              <w:t>Popis</w:t>
            </w:r>
          </w:p>
        </w:tc>
        <w:tc>
          <w:tcPr>
            <w:tcW w:w="3119" w:type="dxa"/>
            <w:shd w:val="pct15" w:color="000000" w:fill="auto"/>
          </w:tcPr>
          <w:p w14:paraId="6FFDB080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Braillský znak</w:t>
            </w:r>
          </w:p>
        </w:tc>
        <w:tc>
          <w:tcPr>
            <w:tcW w:w="3118" w:type="dxa"/>
            <w:shd w:val="pct15" w:color="000000" w:fill="auto"/>
          </w:tcPr>
          <w:p w14:paraId="7269224C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Kombinace bodů</w:t>
            </w:r>
          </w:p>
        </w:tc>
      </w:tr>
      <w:tr w:rsidR="007858BF" w:rsidRPr="00BD1DDF" w14:paraId="2AAB44CD" w14:textId="77777777" w:rsidTr="004A15B8">
        <w:trPr>
          <w:cantSplit/>
        </w:trPr>
        <w:tc>
          <w:tcPr>
            <w:tcW w:w="3260" w:type="dxa"/>
          </w:tcPr>
          <w:p w14:paraId="5F8B46E6" w14:textId="77777777" w:rsidR="007858BF" w:rsidRPr="00BD1DDF" w:rsidRDefault="007858BF" w:rsidP="007902C5">
            <w:pPr>
              <w:pStyle w:val="TableText"/>
              <w:ind w:left="135"/>
              <w:rPr>
                <w:lang w:val="cs-CZ"/>
              </w:rPr>
            </w:pPr>
            <w:r w:rsidRPr="00BD1DDF">
              <w:rPr>
                <w:lang w:val="cs-CZ"/>
              </w:rPr>
              <w:t xml:space="preserve">Aplikační okno </w:t>
            </w:r>
            <w:proofErr w:type="spellStart"/>
            <w:r w:rsidRPr="00BD1DDF">
              <w:rPr>
                <w:lang w:val="cs-CZ"/>
              </w:rPr>
              <w:t>JAWSu</w:t>
            </w:r>
            <w:proofErr w:type="spellEnd"/>
          </w:p>
        </w:tc>
        <w:tc>
          <w:tcPr>
            <w:tcW w:w="3119" w:type="dxa"/>
          </w:tcPr>
          <w:p w14:paraId="7D2BC89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J</w:t>
            </w:r>
          </w:p>
        </w:tc>
        <w:tc>
          <w:tcPr>
            <w:tcW w:w="3118" w:type="dxa"/>
          </w:tcPr>
          <w:p w14:paraId="13BBE77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BODY 2-4-5</w:t>
            </w:r>
          </w:p>
        </w:tc>
      </w:tr>
      <w:tr w:rsidR="007858BF" w:rsidRPr="00BD1DDF" w14:paraId="05ACF37B" w14:textId="77777777" w:rsidTr="004A15B8">
        <w:trPr>
          <w:cantSplit/>
        </w:trPr>
        <w:tc>
          <w:tcPr>
            <w:tcW w:w="3260" w:type="dxa"/>
          </w:tcPr>
          <w:p w14:paraId="077B4963" w14:textId="77777777" w:rsidR="007858BF" w:rsidRPr="00BD1DDF" w:rsidRDefault="007858BF" w:rsidP="007902C5">
            <w:pPr>
              <w:pStyle w:val="TableText"/>
              <w:ind w:left="135"/>
              <w:rPr>
                <w:lang w:val="cs-CZ"/>
              </w:rPr>
            </w:pPr>
            <w:r w:rsidRPr="00BD1DDF">
              <w:rPr>
                <w:lang w:val="cs-CZ"/>
              </w:rPr>
              <w:t xml:space="preserve">Rychlá nastavení (JAWS 13 a novější) nebo Nastavit výřečnost </w:t>
            </w:r>
            <w:proofErr w:type="spellStart"/>
            <w:r w:rsidRPr="00BD1DDF">
              <w:rPr>
                <w:lang w:val="cs-CZ"/>
              </w:rPr>
              <w:t>JAWSu</w:t>
            </w:r>
            <w:proofErr w:type="spellEnd"/>
            <w:r w:rsidRPr="00BD1DDF">
              <w:rPr>
                <w:lang w:val="cs-CZ"/>
              </w:rPr>
              <w:t xml:space="preserve"> (JAWS 12 a starší)</w:t>
            </w:r>
          </w:p>
        </w:tc>
        <w:tc>
          <w:tcPr>
            <w:tcW w:w="3119" w:type="dxa"/>
          </w:tcPr>
          <w:p w14:paraId="1FBB176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V</w:t>
            </w:r>
          </w:p>
        </w:tc>
        <w:tc>
          <w:tcPr>
            <w:tcW w:w="3118" w:type="dxa"/>
          </w:tcPr>
          <w:p w14:paraId="677EC734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BODY 1-2-3-6</w:t>
            </w:r>
          </w:p>
        </w:tc>
      </w:tr>
      <w:tr w:rsidR="007858BF" w:rsidRPr="00BD1DDF" w14:paraId="7F4253D0" w14:textId="77777777" w:rsidTr="004A15B8">
        <w:trPr>
          <w:cantSplit/>
        </w:trPr>
        <w:tc>
          <w:tcPr>
            <w:tcW w:w="3260" w:type="dxa"/>
          </w:tcPr>
          <w:p w14:paraId="57056423" w14:textId="77777777" w:rsidR="007858BF" w:rsidRPr="00BD1DDF" w:rsidRDefault="007858BF" w:rsidP="007902C5">
            <w:pPr>
              <w:pStyle w:val="TableText"/>
              <w:ind w:left="135"/>
              <w:rPr>
                <w:lang w:val="cs-CZ"/>
              </w:rPr>
            </w:pPr>
            <w:r w:rsidRPr="00BD1DDF">
              <w:rPr>
                <w:lang w:val="cs-CZ"/>
              </w:rPr>
              <w:lastRenderedPageBreak/>
              <w:t>Otevřít seznam úloh</w:t>
            </w:r>
          </w:p>
        </w:tc>
        <w:tc>
          <w:tcPr>
            <w:tcW w:w="3119" w:type="dxa"/>
          </w:tcPr>
          <w:p w14:paraId="04DF843C" w14:textId="77777777" w:rsidR="007858BF" w:rsidRPr="00BD1DDF" w:rsidRDefault="007858BF" w:rsidP="004A15B8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4A15B8">
              <w:rPr>
                <w:lang w:val="cs-CZ"/>
              </w:rPr>
              <w:t xml:space="preserve"> p</w:t>
            </w:r>
            <w:r w:rsidRPr="00BD1DDF">
              <w:rPr>
                <w:lang w:val="cs-CZ"/>
              </w:rPr>
              <w:t>ravá závorka</w:t>
            </w:r>
          </w:p>
        </w:tc>
        <w:tc>
          <w:tcPr>
            <w:tcW w:w="3118" w:type="dxa"/>
          </w:tcPr>
          <w:p w14:paraId="0DE0AC6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BODY 3-5-6</w:t>
            </w:r>
          </w:p>
        </w:tc>
      </w:tr>
      <w:tr w:rsidR="007858BF" w:rsidRPr="00BD1DDF" w14:paraId="293B32EC" w14:textId="77777777" w:rsidTr="004A15B8">
        <w:trPr>
          <w:cantSplit/>
        </w:trPr>
        <w:tc>
          <w:tcPr>
            <w:tcW w:w="3260" w:type="dxa"/>
          </w:tcPr>
          <w:p w14:paraId="2E964A73" w14:textId="77777777" w:rsidR="007858BF" w:rsidRPr="00BD1DDF" w:rsidRDefault="007858BF" w:rsidP="007902C5">
            <w:pPr>
              <w:pStyle w:val="TableText"/>
              <w:ind w:left="135"/>
              <w:rPr>
                <w:lang w:val="cs-CZ"/>
              </w:rPr>
            </w:pPr>
            <w:r w:rsidRPr="00BD1DDF">
              <w:rPr>
                <w:lang w:val="cs-CZ"/>
              </w:rPr>
              <w:t>Zobrazit seznam ikon na systémové liště</w:t>
            </w:r>
          </w:p>
        </w:tc>
        <w:tc>
          <w:tcPr>
            <w:tcW w:w="3119" w:type="dxa"/>
          </w:tcPr>
          <w:p w14:paraId="56B2E93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K</w:t>
            </w:r>
          </w:p>
        </w:tc>
        <w:tc>
          <w:tcPr>
            <w:tcW w:w="3118" w:type="dxa"/>
          </w:tcPr>
          <w:p w14:paraId="28AA52E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BODY 1-3</w:t>
            </w:r>
          </w:p>
        </w:tc>
      </w:tr>
      <w:tr w:rsidR="007858BF" w:rsidRPr="00BD1DDF" w14:paraId="4A037905" w14:textId="77777777" w:rsidTr="004A15B8">
        <w:trPr>
          <w:cantSplit/>
        </w:trPr>
        <w:tc>
          <w:tcPr>
            <w:tcW w:w="3260" w:type="dxa"/>
          </w:tcPr>
          <w:p w14:paraId="5F1D5AC1" w14:textId="77777777" w:rsidR="007858BF" w:rsidRPr="00BD1DDF" w:rsidRDefault="007858BF" w:rsidP="007902C5">
            <w:pPr>
              <w:pStyle w:val="TableText"/>
              <w:ind w:left="135"/>
              <w:rPr>
                <w:lang w:val="cs-CZ"/>
              </w:rPr>
            </w:pPr>
            <w:r w:rsidRPr="00BD1DDF">
              <w:rPr>
                <w:lang w:val="cs-CZ"/>
              </w:rPr>
              <w:t>Přečíst systémový čas</w:t>
            </w:r>
          </w:p>
        </w:tc>
        <w:tc>
          <w:tcPr>
            <w:tcW w:w="3119" w:type="dxa"/>
          </w:tcPr>
          <w:p w14:paraId="042F81D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 L</w:t>
            </w:r>
          </w:p>
        </w:tc>
        <w:tc>
          <w:tcPr>
            <w:tcW w:w="3118" w:type="dxa"/>
          </w:tcPr>
          <w:p w14:paraId="2D950C3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 BODY 1-2-3</w:t>
            </w:r>
          </w:p>
        </w:tc>
      </w:tr>
      <w:tr w:rsidR="007858BF" w:rsidRPr="00BD1DDF" w14:paraId="5E632A77" w14:textId="77777777" w:rsidTr="004A15B8">
        <w:trPr>
          <w:cantSplit/>
        </w:trPr>
        <w:tc>
          <w:tcPr>
            <w:tcW w:w="3260" w:type="dxa"/>
          </w:tcPr>
          <w:p w14:paraId="02468E23" w14:textId="77777777" w:rsidR="007858BF" w:rsidRPr="00BD1DDF" w:rsidRDefault="007858BF" w:rsidP="007902C5">
            <w:pPr>
              <w:pStyle w:val="TableText"/>
              <w:ind w:left="135"/>
              <w:rPr>
                <w:lang w:val="cs-CZ"/>
              </w:rPr>
            </w:pPr>
            <w:r w:rsidRPr="00BD1DDF">
              <w:rPr>
                <w:lang w:val="cs-CZ"/>
              </w:rPr>
              <w:t>Drag and drop</w:t>
            </w:r>
          </w:p>
        </w:tc>
        <w:tc>
          <w:tcPr>
            <w:tcW w:w="3119" w:type="dxa"/>
          </w:tcPr>
          <w:p w14:paraId="67C7759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 BODY 3-7 + MEZERNÍK</w:t>
            </w:r>
          </w:p>
        </w:tc>
        <w:tc>
          <w:tcPr>
            <w:tcW w:w="3118" w:type="dxa"/>
          </w:tcPr>
          <w:p w14:paraId="69F7B18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</w:p>
        </w:tc>
      </w:tr>
      <w:tr w:rsidR="007858BF" w:rsidRPr="00BD1DDF" w14:paraId="71344501" w14:textId="77777777" w:rsidTr="004A15B8">
        <w:trPr>
          <w:cantSplit/>
        </w:trPr>
        <w:tc>
          <w:tcPr>
            <w:tcW w:w="3260" w:type="dxa"/>
          </w:tcPr>
          <w:p w14:paraId="1D60F292" w14:textId="77777777" w:rsidR="007858BF" w:rsidRPr="00BD1DDF" w:rsidRDefault="007858BF" w:rsidP="007902C5">
            <w:pPr>
              <w:pStyle w:val="TableText"/>
              <w:ind w:left="135"/>
              <w:rPr>
                <w:lang w:val="cs-CZ"/>
              </w:rPr>
            </w:pPr>
            <w:r w:rsidRPr="00BD1DDF">
              <w:rPr>
                <w:lang w:val="cs-CZ"/>
              </w:rPr>
              <w:t>Obnovit obrazovku</w:t>
            </w:r>
          </w:p>
        </w:tc>
        <w:tc>
          <w:tcPr>
            <w:tcW w:w="3119" w:type="dxa"/>
          </w:tcPr>
          <w:p w14:paraId="2B468EA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Z</w:t>
            </w:r>
          </w:p>
        </w:tc>
        <w:tc>
          <w:tcPr>
            <w:tcW w:w="3118" w:type="dxa"/>
          </w:tcPr>
          <w:p w14:paraId="4CDA63D2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BODY 1-3-5-6</w:t>
            </w:r>
          </w:p>
        </w:tc>
      </w:tr>
      <w:tr w:rsidR="007858BF" w:rsidRPr="00BD1DDF" w14:paraId="63CB4E1B" w14:textId="77777777" w:rsidTr="004A15B8">
        <w:trPr>
          <w:cantSplit/>
        </w:trPr>
        <w:tc>
          <w:tcPr>
            <w:tcW w:w="3260" w:type="dxa"/>
          </w:tcPr>
          <w:p w14:paraId="7D482FC5" w14:textId="77777777" w:rsidR="007858BF" w:rsidRPr="00BD1DDF" w:rsidRDefault="007858BF" w:rsidP="007902C5">
            <w:pPr>
              <w:pStyle w:val="TableText"/>
              <w:ind w:left="135"/>
              <w:rPr>
                <w:lang w:val="cs-CZ"/>
              </w:rPr>
            </w:pPr>
            <w:r w:rsidRPr="00BD1DDF">
              <w:rPr>
                <w:lang w:val="cs-CZ"/>
              </w:rPr>
              <w:t>Přečíst typ a velikost písma</w:t>
            </w:r>
          </w:p>
        </w:tc>
        <w:tc>
          <w:tcPr>
            <w:tcW w:w="3119" w:type="dxa"/>
          </w:tcPr>
          <w:p w14:paraId="555D94D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F</w:t>
            </w:r>
          </w:p>
        </w:tc>
        <w:tc>
          <w:tcPr>
            <w:tcW w:w="3118" w:type="dxa"/>
          </w:tcPr>
          <w:p w14:paraId="0225160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 BODY 1-2-4</w:t>
            </w:r>
          </w:p>
        </w:tc>
      </w:tr>
      <w:tr w:rsidR="007858BF" w:rsidRPr="00BD1DDF" w14:paraId="6F103ACA" w14:textId="77777777" w:rsidTr="004A15B8">
        <w:trPr>
          <w:cantSplit/>
        </w:trPr>
        <w:tc>
          <w:tcPr>
            <w:tcW w:w="3260" w:type="dxa"/>
          </w:tcPr>
          <w:p w14:paraId="09803ECD" w14:textId="77777777" w:rsidR="007858BF" w:rsidRPr="00BD1DDF" w:rsidRDefault="007858BF" w:rsidP="007902C5">
            <w:pPr>
              <w:pStyle w:val="TableText"/>
              <w:ind w:left="135"/>
              <w:rPr>
                <w:lang w:val="cs-CZ"/>
              </w:rPr>
            </w:pPr>
            <w:r w:rsidRPr="00BD1DDF">
              <w:rPr>
                <w:lang w:val="cs-CZ"/>
              </w:rPr>
              <w:t>Nápověda klávesových zkratek ve Windows</w:t>
            </w:r>
          </w:p>
        </w:tc>
        <w:tc>
          <w:tcPr>
            <w:tcW w:w="3119" w:type="dxa"/>
          </w:tcPr>
          <w:p w14:paraId="17F5F28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Ř</w:t>
            </w:r>
          </w:p>
        </w:tc>
        <w:tc>
          <w:tcPr>
            <w:tcW w:w="3118" w:type="dxa"/>
          </w:tcPr>
          <w:p w14:paraId="5166C7EA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 BODY 2-4-5-6</w:t>
            </w:r>
          </w:p>
        </w:tc>
      </w:tr>
      <w:tr w:rsidR="007858BF" w:rsidRPr="00BD1DDF" w14:paraId="07521A37" w14:textId="77777777" w:rsidTr="004A15B8">
        <w:trPr>
          <w:cantSplit/>
        </w:trPr>
        <w:tc>
          <w:tcPr>
            <w:tcW w:w="3260" w:type="dxa"/>
          </w:tcPr>
          <w:p w14:paraId="5CAC4EF8" w14:textId="77777777" w:rsidR="007858BF" w:rsidRPr="00BD1DDF" w:rsidRDefault="007858BF" w:rsidP="007902C5">
            <w:pPr>
              <w:pStyle w:val="TableText"/>
              <w:ind w:left="135"/>
              <w:rPr>
                <w:lang w:val="cs-CZ"/>
              </w:rPr>
            </w:pPr>
            <w:r w:rsidRPr="00BD1DDF">
              <w:rPr>
                <w:lang w:val="cs-CZ"/>
              </w:rPr>
              <w:t>Přečíst aktuální okno</w:t>
            </w:r>
          </w:p>
        </w:tc>
        <w:tc>
          <w:tcPr>
            <w:tcW w:w="3119" w:type="dxa"/>
          </w:tcPr>
          <w:p w14:paraId="595E560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</w:t>
            </w:r>
          </w:p>
        </w:tc>
        <w:tc>
          <w:tcPr>
            <w:tcW w:w="3118" w:type="dxa"/>
          </w:tcPr>
          <w:p w14:paraId="13177E39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BODY 1-2</w:t>
            </w:r>
          </w:p>
        </w:tc>
      </w:tr>
      <w:tr w:rsidR="007858BF" w:rsidRPr="00BD1DDF" w14:paraId="3C12D86D" w14:textId="77777777" w:rsidTr="004A15B8">
        <w:trPr>
          <w:cantSplit/>
        </w:trPr>
        <w:tc>
          <w:tcPr>
            <w:tcW w:w="3260" w:type="dxa"/>
          </w:tcPr>
          <w:p w14:paraId="73C46AB9" w14:textId="77777777" w:rsidR="007858BF" w:rsidRPr="00BD1DDF" w:rsidRDefault="007858BF" w:rsidP="007902C5">
            <w:pPr>
              <w:pStyle w:val="TableText"/>
              <w:ind w:left="135"/>
              <w:rPr>
                <w:lang w:val="cs-CZ"/>
              </w:rPr>
            </w:pPr>
            <w:r w:rsidRPr="00BD1DDF">
              <w:rPr>
                <w:lang w:val="cs-CZ"/>
              </w:rPr>
              <w:t>Přečíst výchozí tlačítko v dialogu</w:t>
            </w:r>
          </w:p>
        </w:tc>
        <w:tc>
          <w:tcPr>
            <w:tcW w:w="3119" w:type="dxa"/>
          </w:tcPr>
          <w:p w14:paraId="513F24A1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E</w:t>
            </w:r>
          </w:p>
        </w:tc>
        <w:tc>
          <w:tcPr>
            <w:tcW w:w="3118" w:type="dxa"/>
          </w:tcPr>
          <w:p w14:paraId="7E6D2434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 BODY 1-5</w:t>
            </w:r>
          </w:p>
        </w:tc>
      </w:tr>
      <w:tr w:rsidR="007858BF" w:rsidRPr="00BD1DDF" w14:paraId="2B2CD9DC" w14:textId="77777777" w:rsidTr="004A15B8">
        <w:trPr>
          <w:cantSplit/>
        </w:trPr>
        <w:tc>
          <w:tcPr>
            <w:tcW w:w="3260" w:type="dxa"/>
          </w:tcPr>
          <w:p w14:paraId="3A05990D" w14:textId="77777777" w:rsidR="007858BF" w:rsidRPr="00BD1DDF" w:rsidRDefault="007858BF" w:rsidP="007902C5">
            <w:pPr>
              <w:pStyle w:val="TableText"/>
              <w:ind w:left="135"/>
              <w:rPr>
                <w:lang w:val="cs-CZ"/>
              </w:rPr>
            </w:pPr>
            <w:r w:rsidRPr="00BD1DDF">
              <w:rPr>
                <w:lang w:val="cs-CZ"/>
              </w:rPr>
              <w:t>Ukončit JAWS</w:t>
            </w:r>
          </w:p>
        </w:tc>
        <w:tc>
          <w:tcPr>
            <w:tcW w:w="3119" w:type="dxa"/>
          </w:tcPr>
          <w:p w14:paraId="03CD5E32" w14:textId="77777777" w:rsidR="007858BF" w:rsidRPr="00BD1DDF" w:rsidRDefault="007858BF" w:rsidP="004A15B8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="004A15B8">
              <w:rPr>
                <w:lang w:val="cs-CZ"/>
              </w:rPr>
              <w:t>p</w:t>
            </w:r>
            <w:r w:rsidRPr="00BD1DDF">
              <w:rPr>
                <w:lang w:val="cs-CZ"/>
              </w:rPr>
              <w:t>lus</w:t>
            </w:r>
          </w:p>
        </w:tc>
        <w:tc>
          <w:tcPr>
            <w:tcW w:w="3118" w:type="dxa"/>
          </w:tcPr>
          <w:p w14:paraId="78A348C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BODY 2-5-6</w:t>
            </w:r>
          </w:p>
        </w:tc>
      </w:tr>
      <w:tr w:rsidR="007858BF" w:rsidRPr="00BD1DDF" w14:paraId="3756881A" w14:textId="77777777" w:rsidTr="004A15B8">
        <w:trPr>
          <w:cantSplit/>
        </w:trPr>
        <w:tc>
          <w:tcPr>
            <w:tcW w:w="3260" w:type="dxa"/>
          </w:tcPr>
          <w:p w14:paraId="72AE8A49" w14:textId="77777777" w:rsidR="007858BF" w:rsidRPr="00BD1DDF" w:rsidRDefault="007858BF" w:rsidP="004A15B8">
            <w:pPr>
              <w:pStyle w:val="TableText"/>
              <w:ind w:left="135"/>
              <w:rPr>
                <w:lang w:val="cs-CZ"/>
              </w:rPr>
            </w:pPr>
            <w:r w:rsidRPr="00BD1DDF">
              <w:rPr>
                <w:lang w:val="cs-CZ"/>
              </w:rPr>
              <w:t xml:space="preserve">Vybrat </w:t>
            </w:r>
            <w:r w:rsidR="004A15B8">
              <w:rPr>
                <w:lang w:val="cs-CZ"/>
              </w:rPr>
              <w:t>hlasový profil</w:t>
            </w:r>
          </w:p>
        </w:tc>
        <w:tc>
          <w:tcPr>
            <w:tcW w:w="3119" w:type="dxa"/>
          </w:tcPr>
          <w:p w14:paraId="2CFC09A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S</w:t>
            </w:r>
          </w:p>
        </w:tc>
        <w:tc>
          <w:tcPr>
            <w:tcW w:w="3118" w:type="dxa"/>
          </w:tcPr>
          <w:p w14:paraId="5C0B44A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BODY 2-3-4</w:t>
            </w:r>
          </w:p>
        </w:tc>
      </w:tr>
      <w:tr w:rsidR="004A15B8" w:rsidRPr="00BD1DDF" w14:paraId="69C1DF6F" w14:textId="77777777" w:rsidTr="004A15B8">
        <w:trPr>
          <w:cantSplit/>
        </w:trPr>
        <w:tc>
          <w:tcPr>
            <w:tcW w:w="3260" w:type="dxa"/>
          </w:tcPr>
          <w:p w14:paraId="0DB00C77" w14:textId="77777777" w:rsidR="004A15B8" w:rsidRPr="00BD1DDF" w:rsidRDefault="004A15B8" w:rsidP="004A15B8">
            <w:pPr>
              <w:pStyle w:val="TableText"/>
              <w:ind w:left="135"/>
              <w:rPr>
                <w:lang w:val="cs-CZ"/>
              </w:rPr>
            </w:pPr>
            <w:r>
              <w:rPr>
                <w:lang w:val="cs-CZ"/>
              </w:rPr>
              <w:t>Ztišit řeč (JAWS 16 a novější</w:t>
            </w:r>
          </w:p>
        </w:tc>
        <w:tc>
          <w:tcPr>
            <w:tcW w:w="3119" w:type="dxa"/>
          </w:tcPr>
          <w:p w14:paraId="35DADB7E" w14:textId="77777777" w:rsidR="004A15B8" w:rsidRPr="00BD1DDF" w:rsidRDefault="004A15B8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LEVÝ nebo PRAVÝ SHIFT</w:t>
            </w:r>
          </w:p>
        </w:tc>
        <w:tc>
          <w:tcPr>
            <w:tcW w:w="3118" w:type="dxa"/>
          </w:tcPr>
          <w:p w14:paraId="28233556" w14:textId="77777777" w:rsidR="004A15B8" w:rsidRPr="00BD1DDF" w:rsidRDefault="004A15B8" w:rsidP="007902C5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</w:tr>
    </w:tbl>
    <w:p w14:paraId="4DA59232" w14:textId="77777777" w:rsidR="00535535" w:rsidRDefault="00535535" w:rsidP="001A27B3">
      <w:pPr>
        <w:pStyle w:val="Nadpis2"/>
        <w:rPr>
          <w:lang w:val="cs-CZ"/>
        </w:rPr>
      </w:pPr>
    </w:p>
    <w:p w14:paraId="63E65F14" w14:textId="77777777" w:rsidR="00535535" w:rsidRDefault="00535535" w:rsidP="00535535">
      <w:pPr>
        <w:rPr>
          <w:sz w:val="40"/>
          <w:lang w:val="cs-CZ"/>
        </w:rPr>
      </w:pPr>
      <w:r>
        <w:rPr>
          <w:lang w:val="cs-CZ"/>
        </w:rPr>
        <w:br w:type="page"/>
      </w:r>
    </w:p>
    <w:p w14:paraId="17DA7715" w14:textId="77777777" w:rsidR="007858BF" w:rsidRDefault="004A15B8" w:rsidP="001A27B3">
      <w:pPr>
        <w:pStyle w:val="Nadpis2"/>
        <w:rPr>
          <w:lang w:val="cs-CZ"/>
        </w:rPr>
      </w:pPr>
      <w:bookmarkStart w:id="374" w:name="_Toc90553188"/>
      <w:bookmarkStart w:id="375" w:name="_Toc90554677"/>
      <w:r>
        <w:rPr>
          <w:lang w:val="cs-CZ"/>
        </w:rPr>
        <w:lastRenderedPageBreak/>
        <w:t>Kurzorové funkce</w:t>
      </w:r>
      <w:bookmarkEnd w:id="374"/>
      <w:bookmarkEnd w:id="375"/>
    </w:p>
    <w:p w14:paraId="33171AED" w14:textId="77777777" w:rsidR="004A15B8" w:rsidRPr="004A15B8" w:rsidRDefault="004A15B8" w:rsidP="004A15B8">
      <w:pPr>
        <w:rPr>
          <w:lang w:val="cs-CZ"/>
        </w:rPr>
      </w:pPr>
      <w:r>
        <w:rPr>
          <w:lang w:val="cs-CZ"/>
        </w:rPr>
        <w:t>K</w:t>
      </w:r>
      <w:r w:rsidRPr="00BD1DDF">
        <w:rPr>
          <w:lang w:val="cs-CZ"/>
        </w:rPr>
        <w:t>láves</w:t>
      </w:r>
      <w:r>
        <w:rPr>
          <w:lang w:val="cs-CZ"/>
        </w:rPr>
        <w:t>ové zkratky pro změnu typu kurzoru.</w:t>
      </w:r>
    </w:p>
    <w:tbl>
      <w:tblPr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880"/>
        <w:gridCol w:w="3826"/>
      </w:tblGrid>
      <w:tr w:rsidR="007858BF" w:rsidRPr="00BD1DDF" w14:paraId="134F2453" w14:textId="77777777" w:rsidTr="007902C5">
        <w:trPr>
          <w:tblHeader/>
        </w:trPr>
        <w:tc>
          <w:tcPr>
            <w:tcW w:w="2791" w:type="dxa"/>
            <w:shd w:val="pct15" w:color="000000" w:fill="auto"/>
          </w:tcPr>
          <w:p w14:paraId="1870B5B7" w14:textId="77777777" w:rsidR="007858BF" w:rsidRPr="00BD1DDF" w:rsidRDefault="007858BF" w:rsidP="004A15B8">
            <w:pPr>
              <w:pStyle w:val="TableHeading"/>
              <w:keepNext/>
              <w:ind w:left="175"/>
              <w:rPr>
                <w:lang w:val="cs-CZ"/>
              </w:rPr>
            </w:pPr>
            <w:r w:rsidRPr="00BD1DDF">
              <w:rPr>
                <w:lang w:val="cs-CZ"/>
              </w:rPr>
              <w:t>Popis</w:t>
            </w:r>
          </w:p>
        </w:tc>
        <w:tc>
          <w:tcPr>
            <w:tcW w:w="2880" w:type="dxa"/>
            <w:shd w:val="pct15" w:color="000000" w:fill="auto"/>
          </w:tcPr>
          <w:p w14:paraId="36F7E920" w14:textId="77777777" w:rsidR="007858BF" w:rsidRPr="00BD1DDF" w:rsidRDefault="007858BF" w:rsidP="007902C5">
            <w:pPr>
              <w:pStyle w:val="TableHeading"/>
              <w:keepNext/>
              <w:rPr>
                <w:lang w:val="cs-CZ"/>
              </w:rPr>
            </w:pPr>
            <w:r w:rsidRPr="00BD1DDF">
              <w:rPr>
                <w:lang w:val="cs-CZ"/>
              </w:rPr>
              <w:t>Braillský znak</w:t>
            </w:r>
          </w:p>
        </w:tc>
        <w:tc>
          <w:tcPr>
            <w:tcW w:w="3826" w:type="dxa"/>
            <w:shd w:val="pct15" w:color="000000" w:fill="auto"/>
          </w:tcPr>
          <w:p w14:paraId="5FB73A94" w14:textId="77777777" w:rsidR="007858BF" w:rsidRPr="00BD1DDF" w:rsidRDefault="007858BF" w:rsidP="007902C5">
            <w:pPr>
              <w:pStyle w:val="TableHeading"/>
              <w:keepNext/>
              <w:rPr>
                <w:lang w:val="cs-CZ"/>
              </w:rPr>
            </w:pPr>
            <w:r w:rsidRPr="00BD1DDF">
              <w:rPr>
                <w:lang w:val="cs-CZ"/>
              </w:rPr>
              <w:t>Kombinace bodů</w:t>
            </w:r>
          </w:p>
        </w:tc>
      </w:tr>
      <w:tr w:rsidR="007858BF" w:rsidRPr="00BD1DDF" w14:paraId="73EDE101" w14:textId="77777777" w:rsidTr="007902C5">
        <w:trPr>
          <w:cantSplit/>
        </w:trPr>
        <w:tc>
          <w:tcPr>
            <w:tcW w:w="2791" w:type="dxa"/>
          </w:tcPr>
          <w:p w14:paraId="5E312E7C" w14:textId="77777777" w:rsidR="007858BF" w:rsidRPr="00BD1DDF" w:rsidRDefault="007858BF" w:rsidP="004A15B8">
            <w:pPr>
              <w:pStyle w:val="TableText"/>
              <w:keepNext/>
              <w:ind w:left="175"/>
              <w:rPr>
                <w:lang w:val="cs-CZ"/>
              </w:rPr>
            </w:pPr>
            <w:r w:rsidRPr="00BD1DDF">
              <w:rPr>
                <w:lang w:val="cs-CZ"/>
              </w:rPr>
              <w:t>JAWS kurzor</w:t>
            </w:r>
          </w:p>
        </w:tc>
        <w:tc>
          <w:tcPr>
            <w:tcW w:w="2880" w:type="dxa"/>
          </w:tcPr>
          <w:p w14:paraId="1FD13CF1" w14:textId="77777777" w:rsidR="007858BF" w:rsidRPr="00BD1DDF" w:rsidRDefault="007858BF" w:rsidP="007902C5">
            <w:pPr>
              <w:pStyle w:val="TableText"/>
              <w:keepNext/>
              <w:rPr>
                <w:lang w:val="cs-CZ"/>
              </w:rPr>
            </w:pPr>
            <w:r w:rsidRPr="00BD1DDF">
              <w:rPr>
                <w:lang w:val="cs-CZ"/>
              </w:rPr>
              <w:t>J + MEZERNÍK</w:t>
            </w:r>
          </w:p>
        </w:tc>
        <w:tc>
          <w:tcPr>
            <w:tcW w:w="3826" w:type="dxa"/>
          </w:tcPr>
          <w:p w14:paraId="391BA0A0" w14:textId="77777777" w:rsidR="007858BF" w:rsidRPr="00BD1DDF" w:rsidRDefault="007858BF" w:rsidP="007902C5">
            <w:pPr>
              <w:pStyle w:val="TableText"/>
              <w:keepNext/>
              <w:rPr>
                <w:lang w:val="cs-CZ"/>
              </w:rPr>
            </w:pPr>
            <w:r w:rsidRPr="00BD1DDF">
              <w:rPr>
                <w:lang w:val="cs-CZ"/>
              </w:rPr>
              <w:t>BODY 2-4-5 + MEZERNÍK</w:t>
            </w:r>
          </w:p>
        </w:tc>
      </w:tr>
      <w:tr w:rsidR="007858BF" w:rsidRPr="00BD1DDF" w14:paraId="06726DE4" w14:textId="77777777" w:rsidTr="007902C5">
        <w:trPr>
          <w:cantSplit/>
        </w:trPr>
        <w:tc>
          <w:tcPr>
            <w:tcW w:w="2791" w:type="dxa"/>
          </w:tcPr>
          <w:p w14:paraId="07DDDD20" w14:textId="77777777" w:rsidR="007858BF" w:rsidRPr="00BD1DDF" w:rsidRDefault="007858BF" w:rsidP="004A15B8">
            <w:pPr>
              <w:pStyle w:val="TableText"/>
              <w:keepNext/>
              <w:ind w:left="175"/>
              <w:rPr>
                <w:lang w:val="cs-CZ"/>
              </w:rPr>
            </w:pPr>
            <w:r w:rsidRPr="00BD1DDF">
              <w:rPr>
                <w:lang w:val="cs-CZ"/>
              </w:rPr>
              <w:t>PC kurzor</w:t>
            </w:r>
          </w:p>
        </w:tc>
        <w:tc>
          <w:tcPr>
            <w:tcW w:w="2880" w:type="dxa"/>
          </w:tcPr>
          <w:p w14:paraId="6578CE8B" w14:textId="77777777" w:rsidR="007858BF" w:rsidRPr="00BD1DDF" w:rsidRDefault="007858BF" w:rsidP="007902C5">
            <w:pPr>
              <w:pStyle w:val="TableText"/>
              <w:keepNext/>
              <w:rPr>
                <w:lang w:val="cs-CZ"/>
              </w:rPr>
            </w:pPr>
            <w:r w:rsidRPr="00BD1DDF">
              <w:rPr>
                <w:lang w:val="cs-CZ"/>
              </w:rPr>
              <w:t>P + MEZERNÍK</w:t>
            </w:r>
          </w:p>
        </w:tc>
        <w:tc>
          <w:tcPr>
            <w:tcW w:w="3826" w:type="dxa"/>
          </w:tcPr>
          <w:p w14:paraId="669893FE" w14:textId="77777777" w:rsidR="007858BF" w:rsidRPr="00BD1DDF" w:rsidRDefault="007858BF" w:rsidP="007902C5">
            <w:pPr>
              <w:pStyle w:val="TableText"/>
              <w:keepNext/>
              <w:rPr>
                <w:lang w:val="cs-CZ"/>
              </w:rPr>
            </w:pPr>
            <w:r w:rsidRPr="00BD1DDF">
              <w:rPr>
                <w:lang w:val="cs-CZ"/>
              </w:rPr>
              <w:t>BODY 1-2-3-4</w:t>
            </w:r>
          </w:p>
        </w:tc>
      </w:tr>
      <w:tr w:rsidR="004A15B8" w:rsidRPr="00BD1DDF" w14:paraId="3DB11FF0" w14:textId="77777777" w:rsidTr="007902C5">
        <w:trPr>
          <w:cantSplit/>
        </w:trPr>
        <w:tc>
          <w:tcPr>
            <w:tcW w:w="2791" w:type="dxa"/>
          </w:tcPr>
          <w:p w14:paraId="6EEE658B" w14:textId="77777777" w:rsidR="004A15B8" w:rsidRPr="00BD1DDF" w:rsidRDefault="004A15B8" w:rsidP="004A15B8">
            <w:pPr>
              <w:pStyle w:val="TableText"/>
              <w:keepNext/>
              <w:ind w:left="175"/>
              <w:rPr>
                <w:lang w:val="cs-CZ"/>
              </w:rPr>
            </w:pPr>
            <w:r>
              <w:rPr>
                <w:lang w:val="cs-CZ"/>
              </w:rPr>
              <w:t>Dotykový kurzor (JAWS 15 a novější)</w:t>
            </w:r>
          </w:p>
        </w:tc>
        <w:tc>
          <w:tcPr>
            <w:tcW w:w="2880" w:type="dxa"/>
          </w:tcPr>
          <w:p w14:paraId="4ABA7BA8" w14:textId="77777777" w:rsidR="004A15B8" w:rsidRPr="00BD1DDF" w:rsidRDefault="004A15B8" w:rsidP="007902C5">
            <w:pPr>
              <w:pStyle w:val="TableText"/>
              <w:keepNext/>
              <w:rPr>
                <w:lang w:val="cs-CZ"/>
              </w:rPr>
            </w:pPr>
            <w:r>
              <w:rPr>
                <w:lang w:val="cs-CZ"/>
              </w:rPr>
              <w:t>BODY 1-2-5-6 + MEZERNÍK</w:t>
            </w:r>
          </w:p>
        </w:tc>
        <w:tc>
          <w:tcPr>
            <w:tcW w:w="3826" w:type="dxa"/>
          </w:tcPr>
          <w:p w14:paraId="6F26C71A" w14:textId="77777777" w:rsidR="004A15B8" w:rsidRPr="00BD1DDF" w:rsidRDefault="004A15B8" w:rsidP="007902C5">
            <w:pPr>
              <w:pStyle w:val="TableText"/>
              <w:keepNext/>
              <w:rPr>
                <w:lang w:val="cs-CZ"/>
              </w:rPr>
            </w:pPr>
            <w:r>
              <w:rPr>
                <w:lang w:val="cs-CZ"/>
              </w:rPr>
              <w:t>BODY 1-2-5-6 + MEZERNÍK</w:t>
            </w:r>
          </w:p>
        </w:tc>
      </w:tr>
      <w:tr w:rsidR="007858BF" w:rsidRPr="00BD1DDF" w14:paraId="7A3434EF" w14:textId="77777777" w:rsidTr="007902C5">
        <w:trPr>
          <w:cantSplit/>
        </w:trPr>
        <w:tc>
          <w:tcPr>
            <w:tcW w:w="2791" w:type="dxa"/>
          </w:tcPr>
          <w:p w14:paraId="4F231ED1" w14:textId="77777777" w:rsidR="007858BF" w:rsidRPr="00BD1DDF" w:rsidRDefault="007858BF" w:rsidP="004A15B8">
            <w:pPr>
              <w:pStyle w:val="TableText"/>
              <w:keepNext/>
              <w:ind w:left="175"/>
              <w:rPr>
                <w:lang w:val="cs-CZ"/>
              </w:rPr>
            </w:pPr>
            <w:r w:rsidRPr="00BD1DDF">
              <w:rPr>
                <w:lang w:val="cs-CZ"/>
              </w:rPr>
              <w:t>Přesunout JAWS na pozici PC kurzoru</w:t>
            </w:r>
          </w:p>
        </w:tc>
        <w:tc>
          <w:tcPr>
            <w:tcW w:w="2880" w:type="dxa"/>
          </w:tcPr>
          <w:p w14:paraId="11620F98" w14:textId="77777777" w:rsidR="007858BF" w:rsidRPr="00BD1DDF" w:rsidRDefault="007858BF" w:rsidP="007902C5">
            <w:pPr>
              <w:pStyle w:val="TableText"/>
              <w:keepNext/>
              <w:rPr>
                <w:lang w:val="cs-CZ"/>
              </w:rPr>
            </w:pPr>
            <w:r w:rsidRPr="00BD1DDF">
              <w:rPr>
                <w:lang w:val="cs-CZ"/>
              </w:rPr>
              <w:t>PRAVÝ SHIFT + MINUS</w:t>
            </w:r>
          </w:p>
        </w:tc>
        <w:tc>
          <w:tcPr>
            <w:tcW w:w="3826" w:type="dxa"/>
          </w:tcPr>
          <w:p w14:paraId="79FD019F" w14:textId="77777777" w:rsidR="007858BF" w:rsidRPr="00BD1DDF" w:rsidRDefault="007858BF" w:rsidP="007902C5">
            <w:pPr>
              <w:pStyle w:val="TableText"/>
              <w:keepNext/>
              <w:rPr>
                <w:lang w:val="cs-CZ"/>
              </w:rPr>
            </w:pPr>
            <w:r w:rsidRPr="00BD1DDF">
              <w:rPr>
                <w:lang w:val="cs-CZ"/>
              </w:rPr>
              <w:t xml:space="preserve">PRAVÝ SHIFT + </w:t>
            </w:r>
            <w:r w:rsidR="004A15B8">
              <w:rPr>
                <w:lang w:val="cs-CZ"/>
              </w:rPr>
              <w:t>BODY </w:t>
            </w:r>
            <w:r w:rsidRPr="00BD1DDF">
              <w:rPr>
                <w:lang w:val="cs-CZ"/>
              </w:rPr>
              <w:t>3-6</w:t>
            </w:r>
          </w:p>
        </w:tc>
      </w:tr>
      <w:tr w:rsidR="007858BF" w:rsidRPr="00BD1DDF" w14:paraId="7496A9CC" w14:textId="77777777" w:rsidTr="007902C5">
        <w:trPr>
          <w:cantSplit/>
        </w:trPr>
        <w:tc>
          <w:tcPr>
            <w:tcW w:w="2791" w:type="dxa"/>
          </w:tcPr>
          <w:p w14:paraId="3FDF9E8C" w14:textId="77777777" w:rsidR="007858BF" w:rsidRPr="00BD1DDF" w:rsidRDefault="007858BF" w:rsidP="004A15B8">
            <w:pPr>
              <w:pStyle w:val="TableText"/>
              <w:ind w:left="175"/>
              <w:rPr>
                <w:lang w:val="cs-CZ"/>
              </w:rPr>
            </w:pPr>
            <w:r w:rsidRPr="00BD1DDF">
              <w:rPr>
                <w:lang w:val="cs-CZ"/>
              </w:rPr>
              <w:t>Přesunout PC kurzor na pozici JAWS kurzoru</w:t>
            </w:r>
          </w:p>
        </w:tc>
        <w:tc>
          <w:tcPr>
            <w:tcW w:w="2880" w:type="dxa"/>
          </w:tcPr>
          <w:p w14:paraId="00D24617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 Ú</w:t>
            </w:r>
          </w:p>
        </w:tc>
        <w:tc>
          <w:tcPr>
            <w:tcW w:w="3826" w:type="dxa"/>
          </w:tcPr>
          <w:p w14:paraId="1DD7A30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 xml:space="preserve">PRAVÝ SHIFT + </w:t>
            </w:r>
            <w:r w:rsidR="004A15B8">
              <w:rPr>
                <w:lang w:val="cs-CZ"/>
              </w:rPr>
              <w:t>BODY </w:t>
            </w:r>
            <w:r w:rsidRPr="00BD1DDF">
              <w:rPr>
                <w:lang w:val="cs-CZ"/>
              </w:rPr>
              <w:t>3-4-6</w:t>
            </w:r>
          </w:p>
        </w:tc>
      </w:tr>
      <w:tr w:rsidR="007858BF" w:rsidRPr="00BD1DDF" w14:paraId="38C29746" w14:textId="77777777" w:rsidTr="007902C5">
        <w:trPr>
          <w:cantSplit/>
        </w:trPr>
        <w:tc>
          <w:tcPr>
            <w:tcW w:w="2791" w:type="dxa"/>
          </w:tcPr>
          <w:p w14:paraId="52FCE36B" w14:textId="77777777" w:rsidR="007858BF" w:rsidRPr="00BD1DDF" w:rsidRDefault="007858BF" w:rsidP="004A15B8">
            <w:pPr>
              <w:pStyle w:val="TableText"/>
              <w:ind w:left="175"/>
              <w:rPr>
                <w:lang w:val="cs-CZ"/>
              </w:rPr>
            </w:pPr>
            <w:r w:rsidRPr="00BD1DDF">
              <w:rPr>
                <w:lang w:val="cs-CZ"/>
              </w:rPr>
              <w:t>Braillský kurzor následuje aktuální</w:t>
            </w:r>
          </w:p>
        </w:tc>
        <w:tc>
          <w:tcPr>
            <w:tcW w:w="2880" w:type="dxa"/>
          </w:tcPr>
          <w:p w14:paraId="4AAD5C1C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Ě + MEZERNÍK</w:t>
            </w:r>
          </w:p>
        </w:tc>
        <w:tc>
          <w:tcPr>
            <w:tcW w:w="3826" w:type="dxa"/>
          </w:tcPr>
          <w:p w14:paraId="77B368A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1-2-6 + MEZERNÍK</w:t>
            </w:r>
          </w:p>
        </w:tc>
      </w:tr>
      <w:tr w:rsidR="007858BF" w:rsidRPr="00BD1DDF" w14:paraId="5917002A" w14:textId="77777777" w:rsidTr="007902C5">
        <w:trPr>
          <w:cantSplit/>
        </w:trPr>
        <w:tc>
          <w:tcPr>
            <w:tcW w:w="2791" w:type="dxa"/>
          </w:tcPr>
          <w:p w14:paraId="1C3232B9" w14:textId="77777777" w:rsidR="007858BF" w:rsidRPr="00BD1DDF" w:rsidRDefault="007858BF" w:rsidP="004A15B8">
            <w:pPr>
              <w:pStyle w:val="TableText"/>
              <w:ind w:left="175"/>
              <w:rPr>
                <w:lang w:val="cs-CZ"/>
              </w:rPr>
            </w:pPr>
            <w:r w:rsidRPr="00BD1DDF">
              <w:rPr>
                <w:lang w:val="cs-CZ"/>
              </w:rPr>
              <w:t>Aktivní kurzor následuje braillský</w:t>
            </w:r>
          </w:p>
        </w:tc>
        <w:tc>
          <w:tcPr>
            <w:tcW w:w="2880" w:type="dxa"/>
          </w:tcPr>
          <w:p w14:paraId="4CD091F6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1-2-7 + MEZERNÍK</w:t>
            </w:r>
          </w:p>
        </w:tc>
        <w:tc>
          <w:tcPr>
            <w:tcW w:w="3826" w:type="dxa"/>
          </w:tcPr>
          <w:p w14:paraId="787C7164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BODY 1-2-7 + MEZERNÍK</w:t>
            </w:r>
          </w:p>
        </w:tc>
      </w:tr>
      <w:tr w:rsidR="007858BF" w:rsidRPr="00BD1DDF" w14:paraId="20084603" w14:textId="77777777" w:rsidTr="007902C5">
        <w:trPr>
          <w:cantSplit/>
        </w:trPr>
        <w:tc>
          <w:tcPr>
            <w:tcW w:w="2791" w:type="dxa"/>
          </w:tcPr>
          <w:p w14:paraId="626E2864" w14:textId="77777777" w:rsidR="007858BF" w:rsidRPr="00BD1DDF" w:rsidRDefault="007858BF" w:rsidP="004A15B8">
            <w:pPr>
              <w:pStyle w:val="TableText"/>
              <w:ind w:left="175"/>
              <w:rPr>
                <w:lang w:val="cs-CZ"/>
              </w:rPr>
            </w:pPr>
            <w:r w:rsidRPr="00BD1DDF">
              <w:rPr>
                <w:lang w:val="cs-CZ"/>
              </w:rPr>
              <w:t>Přesunout braillský kurzor na pozici PC kurzoru</w:t>
            </w:r>
          </w:p>
        </w:tc>
        <w:tc>
          <w:tcPr>
            <w:tcW w:w="2880" w:type="dxa"/>
          </w:tcPr>
          <w:p w14:paraId="37107C1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 xml:space="preserve">LEVÝ SHIFT </w:t>
            </w:r>
            <w:r w:rsidRPr="00BD1DDF">
              <w:rPr>
                <w:lang w:val="cs-CZ"/>
              </w:rPr>
              <w:br/>
              <w:t>+ Ú</w:t>
            </w:r>
          </w:p>
        </w:tc>
        <w:tc>
          <w:tcPr>
            <w:tcW w:w="3826" w:type="dxa"/>
          </w:tcPr>
          <w:p w14:paraId="0E7455B2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 + BODY 3-4-6</w:t>
            </w:r>
          </w:p>
        </w:tc>
      </w:tr>
      <w:tr w:rsidR="007858BF" w:rsidRPr="00BD1DDF" w14:paraId="5EA367D0" w14:textId="77777777" w:rsidTr="007902C5">
        <w:trPr>
          <w:cantSplit/>
        </w:trPr>
        <w:tc>
          <w:tcPr>
            <w:tcW w:w="2791" w:type="dxa"/>
          </w:tcPr>
          <w:p w14:paraId="7872AB57" w14:textId="77777777" w:rsidR="007858BF" w:rsidRPr="00BD1DDF" w:rsidRDefault="007858BF" w:rsidP="004A15B8">
            <w:pPr>
              <w:pStyle w:val="TableText"/>
              <w:ind w:left="175"/>
              <w:rPr>
                <w:lang w:val="cs-CZ"/>
              </w:rPr>
            </w:pPr>
            <w:r w:rsidRPr="00BD1DDF">
              <w:rPr>
                <w:lang w:val="cs-CZ"/>
              </w:rPr>
              <w:t>Přesunout braillský kurzor na pozici aktivního kurzoru</w:t>
            </w:r>
          </w:p>
        </w:tc>
        <w:tc>
          <w:tcPr>
            <w:tcW w:w="2880" w:type="dxa"/>
          </w:tcPr>
          <w:p w14:paraId="62242908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 + POMLČKA</w:t>
            </w:r>
          </w:p>
        </w:tc>
        <w:tc>
          <w:tcPr>
            <w:tcW w:w="3826" w:type="dxa"/>
          </w:tcPr>
          <w:p w14:paraId="2046FEA3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LEVÝ SHIFT + BODY 3-6</w:t>
            </w:r>
          </w:p>
        </w:tc>
      </w:tr>
    </w:tbl>
    <w:p w14:paraId="3DD28408" w14:textId="77777777" w:rsidR="004A15B8" w:rsidRDefault="004A15B8" w:rsidP="004A15B8">
      <w:pPr>
        <w:pStyle w:val="Odstavecseseznamem"/>
        <w:rPr>
          <w:lang w:val="cs-CZ"/>
        </w:rPr>
      </w:pPr>
    </w:p>
    <w:p w14:paraId="50200F35" w14:textId="77777777" w:rsidR="001A27B3" w:rsidRDefault="001A27B3">
      <w:pPr>
        <w:keepLines w:val="0"/>
        <w:spacing w:before="0" w:after="0"/>
        <w:ind w:left="0"/>
        <w:rPr>
          <w:b/>
          <w:sz w:val="40"/>
        </w:rPr>
      </w:pPr>
      <w:r>
        <w:br w:type="page"/>
      </w:r>
    </w:p>
    <w:p w14:paraId="78F43818" w14:textId="77777777" w:rsidR="004A15B8" w:rsidRPr="005B37C4" w:rsidRDefault="004A15B8" w:rsidP="001A27B3">
      <w:pPr>
        <w:pStyle w:val="Nadpis2"/>
        <w:rPr>
          <w:lang w:val="cs-CZ"/>
        </w:rPr>
      </w:pPr>
      <w:bookmarkStart w:id="376" w:name="_Toc90553189"/>
      <w:bookmarkStart w:id="377" w:name="_Toc90554678"/>
      <w:r w:rsidRPr="005B37C4">
        <w:rPr>
          <w:lang w:val="cs-CZ"/>
        </w:rPr>
        <w:lastRenderedPageBreak/>
        <w:t>Příkazy dotykového kurzoru</w:t>
      </w:r>
      <w:bookmarkEnd w:id="376"/>
      <w:bookmarkEnd w:id="377"/>
    </w:p>
    <w:p w14:paraId="4C18FABC" w14:textId="77777777" w:rsidR="004A15B8" w:rsidRPr="004A15B8" w:rsidRDefault="004A15B8" w:rsidP="004A15B8">
      <w:pPr>
        <w:rPr>
          <w:lang w:val="cs-CZ"/>
        </w:rPr>
      </w:pPr>
      <w:r>
        <w:rPr>
          <w:lang w:val="cs-CZ"/>
        </w:rPr>
        <w:t>Použijte tyto klávesové zkratky při používání dotykového kurzoru.</w:t>
      </w:r>
    </w:p>
    <w:tbl>
      <w:tblPr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3304"/>
        <w:gridCol w:w="3260"/>
      </w:tblGrid>
      <w:tr w:rsidR="004A15B8" w:rsidRPr="00BD1DDF" w14:paraId="680C88DA" w14:textId="77777777" w:rsidTr="004A15B8">
        <w:trPr>
          <w:cantSplit/>
          <w:tblHeader/>
        </w:trPr>
        <w:tc>
          <w:tcPr>
            <w:tcW w:w="2791" w:type="dxa"/>
            <w:shd w:val="pct15" w:color="000000" w:fill="auto"/>
          </w:tcPr>
          <w:p w14:paraId="7557EE9D" w14:textId="77777777" w:rsidR="004A15B8" w:rsidRPr="00BD1DDF" w:rsidRDefault="004A15B8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Popis</w:t>
            </w:r>
          </w:p>
        </w:tc>
        <w:tc>
          <w:tcPr>
            <w:tcW w:w="3304" w:type="dxa"/>
            <w:shd w:val="pct15" w:color="000000" w:fill="auto"/>
          </w:tcPr>
          <w:p w14:paraId="4969E197" w14:textId="77777777" w:rsidR="004A15B8" w:rsidRPr="00BD1DDF" w:rsidRDefault="004A15B8" w:rsidP="004A15B8">
            <w:pPr>
              <w:pStyle w:val="TableHeading"/>
              <w:ind w:left="219"/>
              <w:rPr>
                <w:lang w:val="cs-CZ"/>
              </w:rPr>
            </w:pPr>
            <w:r w:rsidRPr="00BD1DDF">
              <w:rPr>
                <w:lang w:val="cs-CZ"/>
              </w:rPr>
              <w:t>Braillský znak</w:t>
            </w:r>
          </w:p>
        </w:tc>
        <w:tc>
          <w:tcPr>
            <w:tcW w:w="3260" w:type="dxa"/>
            <w:shd w:val="pct15" w:color="000000" w:fill="auto"/>
          </w:tcPr>
          <w:p w14:paraId="7E002EB3" w14:textId="77777777" w:rsidR="004A15B8" w:rsidRPr="00BD1DDF" w:rsidRDefault="004A15B8" w:rsidP="004A15B8">
            <w:pPr>
              <w:pStyle w:val="TableHeading"/>
              <w:ind w:left="175"/>
              <w:rPr>
                <w:lang w:val="cs-CZ"/>
              </w:rPr>
            </w:pPr>
            <w:r w:rsidRPr="00BD1DDF">
              <w:rPr>
                <w:lang w:val="cs-CZ"/>
              </w:rPr>
              <w:t>Kombinace bodů</w:t>
            </w:r>
          </w:p>
        </w:tc>
      </w:tr>
      <w:tr w:rsidR="004A15B8" w:rsidRPr="00BD1DDF" w14:paraId="501B806D" w14:textId="77777777" w:rsidTr="004A15B8">
        <w:trPr>
          <w:cantSplit/>
        </w:trPr>
        <w:tc>
          <w:tcPr>
            <w:tcW w:w="2791" w:type="dxa"/>
          </w:tcPr>
          <w:p w14:paraId="43EB0EE7" w14:textId="77777777" w:rsidR="004A15B8" w:rsidRPr="00BD1DDF" w:rsidRDefault="004A15B8" w:rsidP="004A15B8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Dotykový kurzor</w:t>
            </w:r>
          </w:p>
        </w:tc>
        <w:tc>
          <w:tcPr>
            <w:tcW w:w="3304" w:type="dxa"/>
          </w:tcPr>
          <w:p w14:paraId="2BA7897D" w14:textId="77777777" w:rsidR="004A15B8" w:rsidRPr="00BD1DDF" w:rsidRDefault="004A15B8" w:rsidP="004A15B8">
            <w:pPr>
              <w:pStyle w:val="TableText"/>
              <w:ind w:left="219"/>
              <w:rPr>
                <w:lang w:val="cs-CZ"/>
              </w:rPr>
            </w:pPr>
            <w:r>
              <w:rPr>
                <w:lang w:val="cs-CZ"/>
              </w:rPr>
              <w:t>BODY 1-2-5-6 + MEZERNÍK</w:t>
            </w:r>
          </w:p>
        </w:tc>
        <w:tc>
          <w:tcPr>
            <w:tcW w:w="3260" w:type="dxa"/>
          </w:tcPr>
          <w:p w14:paraId="55524485" w14:textId="77777777" w:rsidR="004A15B8" w:rsidRPr="00BD1DDF" w:rsidRDefault="004A15B8" w:rsidP="004A15B8">
            <w:pPr>
              <w:pStyle w:val="TableText"/>
              <w:ind w:left="175"/>
              <w:rPr>
                <w:lang w:val="cs-CZ"/>
              </w:rPr>
            </w:pPr>
            <w:r>
              <w:rPr>
                <w:lang w:val="cs-CZ"/>
              </w:rPr>
              <w:t>BODY 1-2-5-6 + MEZERNÍK</w:t>
            </w:r>
          </w:p>
        </w:tc>
      </w:tr>
      <w:tr w:rsidR="004A15B8" w:rsidRPr="00BD1DDF" w14:paraId="6888B776" w14:textId="77777777" w:rsidTr="004A15B8">
        <w:trPr>
          <w:cantSplit/>
        </w:trPr>
        <w:tc>
          <w:tcPr>
            <w:tcW w:w="2791" w:type="dxa"/>
          </w:tcPr>
          <w:p w14:paraId="4A1AB4D5" w14:textId="77777777" w:rsidR="004A15B8" w:rsidRPr="00BD1DDF" w:rsidRDefault="004A15B8" w:rsidP="004A15B8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Předchozí objekt</w:t>
            </w:r>
          </w:p>
        </w:tc>
        <w:tc>
          <w:tcPr>
            <w:tcW w:w="3304" w:type="dxa"/>
          </w:tcPr>
          <w:p w14:paraId="7D98240B" w14:textId="77777777" w:rsidR="004A15B8" w:rsidRPr="00BD1DDF" w:rsidRDefault="004A15B8" w:rsidP="004A15B8">
            <w:pPr>
              <w:pStyle w:val="TableText"/>
              <w:ind w:left="219"/>
              <w:rPr>
                <w:lang w:val="cs-CZ"/>
              </w:rPr>
            </w:pPr>
            <w:r>
              <w:rPr>
                <w:lang w:val="cs-CZ"/>
              </w:rPr>
              <w:t>BODY 1-2 + MEZERNÍK</w:t>
            </w:r>
          </w:p>
        </w:tc>
        <w:tc>
          <w:tcPr>
            <w:tcW w:w="3260" w:type="dxa"/>
          </w:tcPr>
          <w:p w14:paraId="50ABC3F0" w14:textId="77777777" w:rsidR="004A15B8" w:rsidRPr="00BD1DDF" w:rsidRDefault="004A15B8" w:rsidP="004A15B8">
            <w:pPr>
              <w:pStyle w:val="TableText"/>
              <w:ind w:left="175"/>
              <w:rPr>
                <w:lang w:val="cs-CZ"/>
              </w:rPr>
            </w:pPr>
            <w:r>
              <w:rPr>
                <w:lang w:val="cs-CZ"/>
              </w:rPr>
              <w:t>BODY 1-2 + MEZERNÍK</w:t>
            </w:r>
          </w:p>
        </w:tc>
      </w:tr>
      <w:tr w:rsidR="004A15B8" w:rsidRPr="00BD1DDF" w14:paraId="754D9B6C" w14:textId="77777777" w:rsidTr="004A15B8">
        <w:trPr>
          <w:cantSplit/>
        </w:trPr>
        <w:tc>
          <w:tcPr>
            <w:tcW w:w="2791" w:type="dxa"/>
          </w:tcPr>
          <w:p w14:paraId="5FF30B92" w14:textId="77777777" w:rsidR="004A15B8" w:rsidRPr="00BD1DDF" w:rsidRDefault="004A15B8" w:rsidP="004A15B8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Další objekt</w:t>
            </w:r>
          </w:p>
        </w:tc>
        <w:tc>
          <w:tcPr>
            <w:tcW w:w="3304" w:type="dxa"/>
          </w:tcPr>
          <w:p w14:paraId="0A0FDADA" w14:textId="77777777" w:rsidR="004A15B8" w:rsidRPr="00BD1DDF" w:rsidRDefault="004A15B8" w:rsidP="004A15B8">
            <w:pPr>
              <w:pStyle w:val="TableText"/>
              <w:ind w:left="219"/>
              <w:rPr>
                <w:lang w:val="cs-CZ"/>
              </w:rPr>
            </w:pPr>
            <w:r>
              <w:rPr>
                <w:lang w:val="cs-CZ"/>
              </w:rPr>
              <w:t>BODY 4-5 + MEZERNÍK</w:t>
            </w:r>
          </w:p>
        </w:tc>
        <w:tc>
          <w:tcPr>
            <w:tcW w:w="3260" w:type="dxa"/>
          </w:tcPr>
          <w:p w14:paraId="1D4B8582" w14:textId="77777777" w:rsidR="004A15B8" w:rsidRPr="00BD1DDF" w:rsidRDefault="004A15B8" w:rsidP="004A15B8">
            <w:pPr>
              <w:pStyle w:val="TableText"/>
              <w:ind w:left="175"/>
              <w:rPr>
                <w:lang w:val="cs-CZ"/>
              </w:rPr>
            </w:pPr>
            <w:r>
              <w:rPr>
                <w:lang w:val="cs-CZ"/>
              </w:rPr>
              <w:t>BODY 4-5 + MEZERNÍK</w:t>
            </w:r>
          </w:p>
        </w:tc>
      </w:tr>
      <w:tr w:rsidR="004A15B8" w:rsidRPr="00BD1DDF" w14:paraId="04081208" w14:textId="77777777" w:rsidTr="004A15B8">
        <w:trPr>
          <w:cantSplit/>
        </w:trPr>
        <w:tc>
          <w:tcPr>
            <w:tcW w:w="2791" w:type="dxa"/>
          </w:tcPr>
          <w:p w14:paraId="3D507E36" w14:textId="77777777" w:rsidR="004A15B8" w:rsidRPr="00BD1DDF" w:rsidRDefault="004A15B8" w:rsidP="004A15B8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Přečíst aktuální objekt</w:t>
            </w:r>
          </w:p>
        </w:tc>
        <w:tc>
          <w:tcPr>
            <w:tcW w:w="3304" w:type="dxa"/>
          </w:tcPr>
          <w:p w14:paraId="5406C0BF" w14:textId="77777777" w:rsidR="004A15B8" w:rsidRPr="004A15B8" w:rsidRDefault="004A15B8" w:rsidP="004A15B8">
            <w:pPr>
              <w:pStyle w:val="TableText"/>
              <w:ind w:left="219"/>
              <w:rPr>
                <w:lang w:val="cs-CZ"/>
              </w:rPr>
            </w:pPr>
            <w:r w:rsidRPr="004A15B8">
              <w:rPr>
                <w:lang w:val="cs-CZ"/>
              </w:rPr>
              <w:t>C + MEZERNÍK</w:t>
            </w:r>
          </w:p>
          <w:p w14:paraId="221D4524" w14:textId="77777777" w:rsidR="004A15B8" w:rsidRPr="00BD1DDF" w:rsidRDefault="004A15B8" w:rsidP="004A15B8">
            <w:pPr>
              <w:pStyle w:val="TableText"/>
              <w:ind w:left="219"/>
              <w:rPr>
                <w:lang w:val="cs-CZ"/>
              </w:rPr>
            </w:pPr>
          </w:p>
        </w:tc>
        <w:tc>
          <w:tcPr>
            <w:tcW w:w="3260" w:type="dxa"/>
          </w:tcPr>
          <w:p w14:paraId="57F2432E" w14:textId="77777777" w:rsidR="004A15B8" w:rsidRPr="00BD1DDF" w:rsidRDefault="004A15B8" w:rsidP="004A15B8">
            <w:pPr>
              <w:pStyle w:val="TableText"/>
              <w:ind w:left="175"/>
              <w:rPr>
                <w:lang w:val="cs-CZ"/>
              </w:rPr>
            </w:pPr>
            <w:r>
              <w:rPr>
                <w:lang w:val="cs-CZ"/>
              </w:rPr>
              <w:t>BODY 1-4 + MEZERNÍK</w:t>
            </w:r>
          </w:p>
        </w:tc>
      </w:tr>
      <w:tr w:rsidR="004A15B8" w:rsidRPr="00BD1DDF" w14:paraId="24321778" w14:textId="77777777" w:rsidTr="004A15B8">
        <w:trPr>
          <w:cantSplit/>
        </w:trPr>
        <w:tc>
          <w:tcPr>
            <w:tcW w:w="2791" w:type="dxa"/>
          </w:tcPr>
          <w:p w14:paraId="44A879F9" w14:textId="77777777" w:rsidR="004A15B8" w:rsidRPr="00BD1DDF" w:rsidRDefault="004A15B8" w:rsidP="004A15B8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Další objekt podle typu</w:t>
            </w:r>
          </w:p>
        </w:tc>
        <w:tc>
          <w:tcPr>
            <w:tcW w:w="3304" w:type="dxa"/>
          </w:tcPr>
          <w:p w14:paraId="0E5C20B9" w14:textId="77777777" w:rsidR="004A15B8" w:rsidRPr="00BD1DDF" w:rsidRDefault="004A15B8" w:rsidP="004A15B8">
            <w:pPr>
              <w:pStyle w:val="TableText"/>
              <w:ind w:left="219"/>
              <w:rPr>
                <w:lang w:val="cs-CZ"/>
              </w:rPr>
            </w:pPr>
            <w:r w:rsidRPr="004A15B8">
              <w:rPr>
                <w:lang w:val="cs-CZ"/>
              </w:rPr>
              <w:t>LEV</w:t>
            </w:r>
            <w:r>
              <w:rPr>
                <w:lang w:val="cs-CZ"/>
              </w:rPr>
              <w:t>É</w:t>
            </w:r>
            <w:r w:rsidRPr="004A15B8">
              <w:rPr>
                <w:lang w:val="cs-CZ"/>
              </w:rPr>
              <w:t xml:space="preserve"> nebo </w:t>
            </w:r>
            <w:r>
              <w:rPr>
                <w:lang w:val="cs-CZ"/>
              </w:rPr>
              <w:t>PRAVÉ KOLÉBKOVÉ TLAČÍTKO DOLŮ</w:t>
            </w:r>
          </w:p>
        </w:tc>
        <w:tc>
          <w:tcPr>
            <w:tcW w:w="3260" w:type="dxa"/>
          </w:tcPr>
          <w:p w14:paraId="7F6015D2" w14:textId="77777777" w:rsidR="004A15B8" w:rsidRPr="00BD1DDF" w:rsidRDefault="004A15B8" w:rsidP="004A15B8">
            <w:pPr>
              <w:pStyle w:val="TableText"/>
              <w:ind w:left="175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</w:tr>
      <w:tr w:rsidR="004A15B8" w:rsidRPr="00BD1DDF" w14:paraId="6146199A" w14:textId="77777777" w:rsidTr="004A15B8">
        <w:trPr>
          <w:cantSplit/>
        </w:trPr>
        <w:tc>
          <w:tcPr>
            <w:tcW w:w="2791" w:type="dxa"/>
          </w:tcPr>
          <w:p w14:paraId="30BB2BF0" w14:textId="77777777" w:rsidR="004A15B8" w:rsidRPr="00BD1DDF" w:rsidRDefault="004A15B8" w:rsidP="004A15B8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Předchozí objekt podle typu</w:t>
            </w:r>
          </w:p>
        </w:tc>
        <w:tc>
          <w:tcPr>
            <w:tcW w:w="3304" w:type="dxa"/>
          </w:tcPr>
          <w:p w14:paraId="17916BC2" w14:textId="77777777" w:rsidR="004A15B8" w:rsidRPr="00BD1DDF" w:rsidRDefault="004A15B8" w:rsidP="004A15B8">
            <w:pPr>
              <w:pStyle w:val="TableText"/>
              <w:ind w:left="219"/>
              <w:rPr>
                <w:lang w:val="cs-CZ"/>
              </w:rPr>
            </w:pPr>
            <w:r w:rsidRPr="004A15B8">
              <w:rPr>
                <w:lang w:val="cs-CZ"/>
              </w:rPr>
              <w:t>LEV</w:t>
            </w:r>
            <w:r>
              <w:rPr>
                <w:lang w:val="cs-CZ"/>
              </w:rPr>
              <w:t>É</w:t>
            </w:r>
            <w:r w:rsidRPr="004A15B8">
              <w:rPr>
                <w:lang w:val="cs-CZ"/>
              </w:rPr>
              <w:t xml:space="preserve"> nebo </w:t>
            </w:r>
            <w:r>
              <w:rPr>
                <w:lang w:val="cs-CZ"/>
              </w:rPr>
              <w:t>PRAVÉ KOLÉBKOVÉ TLAČÍTKO NAHORU</w:t>
            </w:r>
          </w:p>
        </w:tc>
        <w:tc>
          <w:tcPr>
            <w:tcW w:w="3260" w:type="dxa"/>
          </w:tcPr>
          <w:p w14:paraId="40DFB596" w14:textId="77777777" w:rsidR="004A15B8" w:rsidRPr="00BD1DDF" w:rsidRDefault="004A15B8" w:rsidP="004A15B8">
            <w:pPr>
              <w:pStyle w:val="TableText"/>
              <w:ind w:left="175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</w:tr>
      <w:tr w:rsidR="004A15B8" w:rsidRPr="00D25C45" w14:paraId="7342A8FE" w14:textId="77777777" w:rsidTr="004A15B8">
        <w:trPr>
          <w:cantSplit/>
        </w:trPr>
        <w:tc>
          <w:tcPr>
            <w:tcW w:w="2791" w:type="dxa"/>
          </w:tcPr>
          <w:p w14:paraId="5951082E" w14:textId="77777777" w:rsidR="004A15B8" w:rsidRDefault="004A15B8" w:rsidP="004A15B8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Posun dopředu</w:t>
            </w:r>
          </w:p>
        </w:tc>
        <w:tc>
          <w:tcPr>
            <w:tcW w:w="3304" w:type="dxa"/>
          </w:tcPr>
          <w:p w14:paraId="14B3A162" w14:textId="77777777" w:rsidR="004A15B8" w:rsidRDefault="004A15B8" w:rsidP="004A15B8">
            <w:pPr>
              <w:pStyle w:val="TableText"/>
              <w:ind w:left="219"/>
              <w:rPr>
                <w:lang w:val="cs-CZ"/>
              </w:rPr>
            </w:pPr>
            <w:r w:rsidRPr="004A15B8">
              <w:rPr>
                <w:lang w:val="cs-CZ"/>
              </w:rPr>
              <w:t>LEV</w:t>
            </w:r>
            <w:r>
              <w:rPr>
                <w:lang w:val="cs-CZ"/>
              </w:rPr>
              <w:t>É</w:t>
            </w:r>
            <w:r w:rsidRPr="004A15B8">
              <w:rPr>
                <w:lang w:val="cs-CZ"/>
              </w:rPr>
              <w:t xml:space="preserve"> VÝBĚR</w:t>
            </w:r>
            <w:r>
              <w:rPr>
                <w:lang w:val="cs-CZ"/>
              </w:rPr>
              <w:t>OVÉ TLAČÍTKO + LEVÉ KOLÉBKOVÉ TLAČÍTKO DOLŮ,</w:t>
            </w:r>
          </w:p>
          <w:p w14:paraId="4A42E9D1" w14:textId="77777777" w:rsidR="004A15B8" w:rsidRDefault="004A15B8" w:rsidP="004A15B8">
            <w:pPr>
              <w:pStyle w:val="TableText"/>
              <w:ind w:left="219"/>
              <w:rPr>
                <w:lang w:val="cs-CZ"/>
              </w:rPr>
            </w:pPr>
            <w:r>
              <w:rPr>
                <w:lang w:val="cs-CZ"/>
              </w:rPr>
              <w:t>PRAVÉ</w:t>
            </w:r>
            <w:r w:rsidRPr="004A15B8">
              <w:rPr>
                <w:lang w:val="cs-CZ"/>
              </w:rPr>
              <w:t xml:space="preserve"> VÝBĚR</w:t>
            </w:r>
            <w:r>
              <w:rPr>
                <w:lang w:val="cs-CZ"/>
              </w:rPr>
              <w:t>OVÉ TLAČÍTKO + LEVÉ KOLÉBKOVÉ TLAČÍTKO DOLŮ,</w:t>
            </w:r>
          </w:p>
          <w:p w14:paraId="0410E021" w14:textId="77777777" w:rsidR="004A15B8" w:rsidRDefault="004A15B8" w:rsidP="004A15B8">
            <w:pPr>
              <w:pStyle w:val="TableText"/>
              <w:ind w:left="219"/>
              <w:rPr>
                <w:lang w:val="cs-CZ"/>
              </w:rPr>
            </w:pPr>
            <w:r w:rsidRPr="004A15B8">
              <w:rPr>
                <w:lang w:val="cs-CZ"/>
              </w:rPr>
              <w:t>LEV</w:t>
            </w:r>
            <w:r>
              <w:rPr>
                <w:lang w:val="cs-CZ"/>
              </w:rPr>
              <w:t>É</w:t>
            </w:r>
            <w:r w:rsidRPr="004A15B8">
              <w:rPr>
                <w:lang w:val="cs-CZ"/>
              </w:rPr>
              <w:t xml:space="preserve"> VÝBĚR</w:t>
            </w:r>
            <w:r>
              <w:rPr>
                <w:lang w:val="cs-CZ"/>
              </w:rPr>
              <w:t>OVÉ TLAČÍTKO + PRAVÉ KOLÉBKOVÉ TLAČÍTKO DOLŮ nebo</w:t>
            </w:r>
          </w:p>
          <w:p w14:paraId="1673065E" w14:textId="77777777" w:rsidR="004A15B8" w:rsidRPr="00BD1DDF" w:rsidRDefault="004A15B8" w:rsidP="004A15B8">
            <w:pPr>
              <w:pStyle w:val="TableText"/>
              <w:ind w:left="219"/>
              <w:rPr>
                <w:lang w:val="cs-CZ"/>
              </w:rPr>
            </w:pPr>
            <w:r>
              <w:rPr>
                <w:lang w:val="cs-CZ"/>
              </w:rPr>
              <w:t>PRAVÉ</w:t>
            </w:r>
            <w:r w:rsidRPr="004A15B8">
              <w:rPr>
                <w:lang w:val="cs-CZ"/>
              </w:rPr>
              <w:t xml:space="preserve"> VÝBĚR</w:t>
            </w:r>
            <w:r>
              <w:rPr>
                <w:lang w:val="cs-CZ"/>
              </w:rPr>
              <w:t>OVÉ TLAČÍTKO + PRAVÉ KOLÉBKOVÉ TLAČÍTKO DOLŮ</w:t>
            </w:r>
          </w:p>
        </w:tc>
        <w:tc>
          <w:tcPr>
            <w:tcW w:w="3260" w:type="dxa"/>
          </w:tcPr>
          <w:p w14:paraId="55C7F659" w14:textId="77777777" w:rsidR="004A15B8" w:rsidRPr="00BD1DDF" w:rsidRDefault="004A15B8" w:rsidP="004A15B8">
            <w:pPr>
              <w:pStyle w:val="TableText"/>
              <w:ind w:left="175"/>
              <w:rPr>
                <w:lang w:val="cs-CZ"/>
              </w:rPr>
            </w:pPr>
          </w:p>
        </w:tc>
      </w:tr>
      <w:tr w:rsidR="004A15B8" w:rsidRPr="00D25C45" w14:paraId="6077A760" w14:textId="77777777" w:rsidTr="004A15B8">
        <w:trPr>
          <w:cantSplit/>
        </w:trPr>
        <w:tc>
          <w:tcPr>
            <w:tcW w:w="2791" w:type="dxa"/>
          </w:tcPr>
          <w:p w14:paraId="5F5A115B" w14:textId="77777777" w:rsidR="004A15B8" w:rsidRDefault="004A15B8" w:rsidP="004A15B8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lastRenderedPageBreak/>
              <w:t>Posun vzad</w:t>
            </w:r>
          </w:p>
        </w:tc>
        <w:tc>
          <w:tcPr>
            <w:tcW w:w="3304" w:type="dxa"/>
          </w:tcPr>
          <w:p w14:paraId="1D58BE48" w14:textId="77777777" w:rsidR="004A15B8" w:rsidRDefault="004A15B8" w:rsidP="004A15B8">
            <w:pPr>
              <w:pStyle w:val="TableText"/>
              <w:ind w:left="219"/>
              <w:rPr>
                <w:lang w:val="cs-CZ"/>
              </w:rPr>
            </w:pPr>
            <w:r w:rsidRPr="004A15B8">
              <w:rPr>
                <w:lang w:val="cs-CZ"/>
              </w:rPr>
              <w:t>LEV</w:t>
            </w:r>
            <w:r>
              <w:rPr>
                <w:lang w:val="cs-CZ"/>
              </w:rPr>
              <w:t>É</w:t>
            </w:r>
            <w:r w:rsidRPr="004A15B8">
              <w:rPr>
                <w:lang w:val="cs-CZ"/>
              </w:rPr>
              <w:t xml:space="preserve"> VÝBĚR</w:t>
            </w:r>
            <w:r>
              <w:rPr>
                <w:lang w:val="cs-CZ"/>
              </w:rPr>
              <w:t>OVÉ TLAČÍTKO + LEVÉ KOLÉBKOVÉ TLAČÍTKO NAHORU,</w:t>
            </w:r>
          </w:p>
          <w:p w14:paraId="70888B0C" w14:textId="77777777" w:rsidR="004A15B8" w:rsidRDefault="004A15B8" w:rsidP="004A15B8">
            <w:pPr>
              <w:pStyle w:val="TableText"/>
              <w:ind w:left="219"/>
              <w:rPr>
                <w:lang w:val="cs-CZ"/>
              </w:rPr>
            </w:pPr>
            <w:r>
              <w:rPr>
                <w:lang w:val="cs-CZ"/>
              </w:rPr>
              <w:t>PRAVÉ</w:t>
            </w:r>
            <w:r w:rsidRPr="004A15B8">
              <w:rPr>
                <w:lang w:val="cs-CZ"/>
              </w:rPr>
              <w:t xml:space="preserve"> VÝBĚR</w:t>
            </w:r>
            <w:r>
              <w:rPr>
                <w:lang w:val="cs-CZ"/>
              </w:rPr>
              <w:t>OVÉ TLAČÍTKO + LEVÉ KOLÉBKOVÉ TLAČÍTKO NAHORU,</w:t>
            </w:r>
          </w:p>
          <w:p w14:paraId="414B42B8" w14:textId="77777777" w:rsidR="004A15B8" w:rsidRDefault="004A15B8" w:rsidP="004A15B8">
            <w:pPr>
              <w:pStyle w:val="TableText"/>
              <w:ind w:left="219"/>
              <w:rPr>
                <w:lang w:val="cs-CZ"/>
              </w:rPr>
            </w:pPr>
            <w:r w:rsidRPr="004A15B8">
              <w:rPr>
                <w:lang w:val="cs-CZ"/>
              </w:rPr>
              <w:t>LEV</w:t>
            </w:r>
            <w:r>
              <w:rPr>
                <w:lang w:val="cs-CZ"/>
              </w:rPr>
              <w:t>É</w:t>
            </w:r>
            <w:r w:rsidRPr="004A15B8">
              <w:rPr>
                <w:lang w:val="cs-CZ"/>
              </w:rPr>
              <w:t xml:space="preserve"> VÝBĚR</w:t>
            </w:r>
            <w:r>
              <w:rPr>
                <w:lang w:val="cs-CZ"/>
              </w:rPr>
              <w:t>OVÉ TLAČÍTKO + PRAVÉ KOLÉBKOVÉ TLAČÍTKO NAHORU nebo</w:t>
            </w:r>
          </w:p>
          <w:p w14:paraId="7F4B7451" w14:textId="77777777" w:rsidR="004A15B8" w:rsidRPr="00BD1DDF" w:rsidRDefault="004A15B8" w:rsidP="004A15B8">
            <w:pPr>
              <w:pStyle w:val="TableText"/>
              <w:ind w:left="219"/>
              <w:rPr>
                <w:lang w:val="cs-CZ"/>
              </w:rPr>
            </w:pPr>
            <w:r>
              <w:rPr>
                <w:lang w:val="cs-CZ"/>
              </w:rPr>
              <w:t>PRAVÉ</w:t>
            </w:r>
            <w:r w:rsidRPr="004A15B8">
              <w:rPr>
                <w:lang w:val="cs-CZ"/>
              </w:rPr>
              <w:t xml:space="preserve"> VÝBĚR</w:t>
            </w:r>
            <w:r>
              <w:rPr>
                <w:lang w:val="cs-CZ"/>
              </w:rPr>
              <w:t>OVÉ TLAČÍTKO + PRAVÉ KOLÉBKOVÉ TLAČÍTKO NAHORU</w:t>
            </w:r>
          </w:p>
        </w:tc>
        <w:tc>
          <w:tcPr>
            <w:tcW w:w="3260" w:type="dxa"/>
          </w:tcPr>
          <w:p w14:paraId="0CBA41B6" w14:textId="77777777" w:rsidR="004A15B8" w:rsidRPr="00BD1DDF" w:rsidRDefault="004A15B8" w:rsidP="004A15B8">
            <w:pPr>
              <w:pStyle w:val="TableText"/>
              <w:ind w:left="175"/>
              <w:rPr>
                <w:lang w:val="cs-CZ"/>
              </w:rPr>
            </w:pPr>
          </w:p>
        </w:tc>
      </w:tr>
      <w:tr w:rsidR="004A15B8" w:rsidRPr="00D25C45" w14:paraId="2B49DB73" w14:textId="77777777" w:rsidTr="004A15B8">
        <w:trPr>
          <w:cantSplit/>
        </w:trPr>
        <w:tc>
          <w:tcPr>
            <w:tcW w:w="2791" w:type="dxa"/>
          </w:tcPr>
          <w:p w14:paraId="695CF9EB" w14:textId="77777777" w:rsidR="004A15B8" w:rsidRDefault="004A15B8" w:rsidP="004A15B8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Přesun k prvnímu objektu</w:t>
            </w:r>
          </w:p>
        </w:tc>
        <w:tc>
          <w:tcPr>
            <w:tcW w:w="3304" w:type="dxa"/>
          </w:tcPr>
          <w:p w14:paraId="2EECA9BA" w14:textId="77777777" w:rsidR="004A15B8" w:rsidRPr="00BD1DDF" w:rsidRDefault="004A15B8" w:rsidP="004A15B8">
            <w:pPr>
              <w:pStyle w:val="TableText"/>
              <w:ind w:left="219"/>
              <w:rPr>
                <w:lang w:val="cs-CZ"/>
              </w:rPr>
            </w:pPr>
            <w:r w:rsidRPr="004A15B8">
              <w:rPr>
                <w:lang w:val="cs-CZ"/>
              </w:rPr>
              <w:t>LEV</w:t>
            </w:r>
            <w:r>
              <w:rPr>
                <w:lang w:val="cs-CZ"/>
              </w:rPr>
              <w:t>É</w:t>
            </w:r>
            <w:r w:rsidRPr="004A15B8">
              <w:rPr>
                <w:lang w:val="cs-CZ"/>
              </w:rPr>
              <w:t xml:space="preserve"> </w:t>
            </w:r>
            <w:r>
              <w:rPr>
                <w:lang w:val="cs-CZ"/>
              </w:rPr>
              <w:t>TLAČÍTKO PRO POSUN</w:t>
            </w:r>
            <w:r w:rsidRPr="004A15B8">
              <w:rPr>
                <w:lang w:val="cs-CZ"/>
              </w:rPr>
              <w:t xml:space="preserve"> + LEV</w:t>
            </w:r>
            <w:r>
              <w:rPr>
                <w:lang w:val="cs-CZ"/>
              </w:rPr>
              <w:t>É</w:t>
            </w:r>
            <w:r w:rsidRPr="004A15B8">
              <w:rPr>
                <w:lang w:val="cs-CZ"/>
              </w:rPr>
              <w:t xml:space="preserve"> nebo </w:t>
            </w:r>
            <w:r>
              <w:rPr>
                <w:lang w:val="cs-CZ"/>
              </w:rPr>
              <w:t>PRAVÉ VÝBĚROVÉ TLAČÍTKO</w:t>
            </w:r>
            <w:r w:rsidRPr="004A15B8">
              <w:rPr>
                <w:lang w:val="cs-CZ"/>
              </w:rPr>
              <w:t xml:space="preserve"> nebo </w:t>
            </w:r>
            <w:r>
              <w:rPr>
                <w:lang w:val="cs-CZ"/>
              </w:rPr>
              <w:br/>
              <w:t>L + MEZERNÍK</w:t>
            </w:r>
          </w:p>
        </w:tc>
        <w:tc>
          <w:tcPr>
            <w:tcW w:w="3260" w:type="dxa"/>
          </w:tcPr>
          <w:p w14:paraId="483819FD" w14:textId="77777777" w:rsidR="004A15B8" w:rsidRPr="00BD1DDF" w:rsidRDefault="004A15B8" w:rsidP="004A15B8">
            <w:pPr>
              <w:pStyle w:val="TableText"/>
              <w:ind w:left="175"/>
              <w:rPr>
                <w:lang w:val="cs-CZ"/>
              </w:rPr>
            </w:pPr>
            <w:r w:rsidRPr="004A15B8">
              <w:rPr>
                <w:lang w:val="cs-CZ"/>
              </w:rPr>
              <w:t>LEV</w:t>
            </w:r>
            <w:r>
              <w:rPr>
                <w:lang w:val="cs-CZ"/>
              </w:rPr>
              <w:t>É</w:t>
            </w:r>
            <w:r w:rsidRPr="004A15B8">
              <w:rPr>
                <w:lang w:val="cs-CZ"/>
              </w:rPr>
              <w:t xml:space="preserve"> </w:t>
            </w:r>
            <w:r>
              <w:rPr>
                <w:lang w:val="cs-CZ"/>
              </w:rPr>
              <w:t>TLAČÍTKO PRO POSUN</w:t>
            </w:r>
            <w:r w:rsidRPr="004A15B8">
              <w:rPr>
                <w:lang w:val="cs-CZ"/>
              </w:rPr>
              <w:t xml:space="preserve"> + LEV</w:t>
            </w:r>
            <w:r>
              <w:rPr>
                <w:lang w:val="cs-CZ"/>
              </w:rPr>
              <w:t>É </w:t>
            </w:r>
            <w:r w:rsidRPr="004A15B8">
              <w:rPr>
                <w:lang w:val="cs-CZ"/>
              </w:rPr>
              <w:t xml:space="preserve">nebo </w:t>
            </w:r>
            <w:r>
              <w:rPr>
                <w:lang w:val="cs-CZ"/>
              </w:rPr>
              <w:t>PRAVÉ VÝBĚROVÉ TLAČÍTKO</w:t>
            </w:r>
            <w:r w:rsidRPr="004A15B8">
              <w:rPr>
                <w:lang w:val="cs-CZ"/>
              </w:rPr>
              <w:t xml:space="preserve"> nebo </w:t>
            </w:r>
            <w:r>
              <w:rPr>
                <w:lang w:val="cs-CZ"/>
              </w:rPr>
              <w:t>BODY 1-2-3 + MEZERNÍK</w:t>
            </w:r>
          </w:p>
        </w:tc>
      </w:tr>
      <w:tr w:rsidR="004A15B8" w:rsidRPr="00D25C45" w14:paraId="1471CCBC" w14:textId="77777777" w:rsidTr="004A15B8">
        <w:trPr>
          <w:cantSplit/>
        </w:trPr>
        <w:tc>
          <w:tcPr>
            <w:tcW w:w="2791" w:type="dxa"/>
          </w:tcPr>
          <w:p w14:paraId="4B748AC4" w14:textId="77777777" w:rsidR="004A15B8" w:rsidRDefault="004A15B8" w:rsidP="004A15B8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Přesun k poslednímu objektu</w:t>
            </w:r>
          </w:p>
        </w:tc>
        <w:tc>
          <w:tcPr>
            <w:tcW w:w="3304" w:type="dxa"/>
          </w:tcPr>
          <w:p w14:paraId="50FC5FB0" w14:textId="77777777" w:rsidR="004A15B8" w:rsidRPr="00BD1DDF" w:rsidRDefault="004A15B8" w:rsidP="004A15B8">
            <w:pPr>
              <w:pStyle w:val="TableText"/>
              <w:ind w:left="175"/>
              <w:rPr>
                <w:lang w:val="cs-CZ"/>
              </w:rPr>
            </w:pPr>
            <w:r>
              <w:rPr>
                <w:lang w:val="cs-CZ"/>
              </w:rPr>
              <w:t>PRAVÉ</w:t>
            </w:r>
            <w:r w:rsidRPr="004A15B8">
              <w:rPr>
                <w:lang w:val="cs-CZ"/>
              </w:rPr>
              <w:t xml:space="preserve"> </w:t>
            </w:r>
            <w:r>
              <w:rPr>
                <w:lang w:val="cs-CZ"/>
              </w:rPr>
              <w:t>TLAČÍTKO PRO POSUN</w:t>
            </w:r>
            <w:r w:rsidRPr="004A15B8">
              <w:rPr>
                <w:lang w:val="cs-CZ"/>
              </w:rPr>
              <w:t xml:space="preserve"> + LEV</w:t>
            </w:r>
            <w:r>
              <w:rPr>
                <w:lang w:val="cs-CZ"/>
              </w:rPr>
              <w:t>É </w:t>
            </w:r>
            <w:r w:rsidRPr="004A15B8">
              <w:rPr>
                <w:lang w:val="cs-CZ"/>
              </w:rPr>
              <w:t xml:space="preserve">nebo </w:t>
            </w:r>
            <w:r>
              <w:rPr>
                <w:lang w:val="cs-CZ"/>
              </w:rPr>
              <w:t>PRAVÉ VÝBĚROVÉ TLAČÍTKO</w:t>
            </w:r>
            <w:r w:rsidRPr="004A15B8">
              <w:rPr>
                <w:lang w:val="cs-CZ"/>
              </w:rPr>
              <w:t xml:space="preserve"> nebo </w:t>
            </w:r>
            <w:r>
              <w:rPr>
                <w:lang w:val="cs-CZ"/>
              </w:rPr>
              <w:t>BODY 4-5-6 + MEZERNÍK</w:t>
            </w:r>
            <w:r w:rsidRPr="00BD1DDF">
              <w:rPr>
                <w:lang w:val="cs-CZ"/>
              </w:rPr>
              <w:t xml:space="preserve"> </w:t>
            </w:r>
          </w:p>
        </w:tc>
        <w:tc>
          <w:tcPr>
            <w:tcW w:w="3260" w:type="dxa"/>
          </w:tcPr>
          <w:p w14:paraId="7CEFBEA5" w14:textId="77777777" w:rsidR="004A15B8" w:rsidRPr="00BD1DDF" w:rsidRDefault="004A15B8" w:rsidP="004A15B8">
            <w:pPr>
              <w:pStyle w:val="TableText"/>
              <w:ind w:left="175"/>
              <w:rPr>
                <w:lang w:val="cs-CZ"/>
              </w:rPr>
            </w:pPr>
            <w:r>
              <w:rPr>
                <w:lang w:val="cs-CZ"/>
              </w:rPr>
              <w:t>PRAVÉ</w:t>
            </w:r>
            <w:r w:rsidRPr="004A15B8">
              <w:rPr>
                <w:lang w:val="cs-CZ"/>
              </w:rPr>
              <w:t xml:space="preserve"> </w:t>
            </w:r>
            <w:r>
              <w:rPr>
                <w:lang w:val="cs-CZ"/>
              </w:rPr>
              <w:t>TLAČÍTKO PRO POSUN</w:t>
            </w:r>
            <w:r w:rsidRPr="004A15B8">
              <w:rPr>
                <w:lang w:val="cs-CZ"/>
              </w:rPr>
              <w:t xml:space="preserve"> + LEV</w:t>
            </w:r>
            <w:r>
              <w:rPr>
                <w:lang w:val="cs-CZ"/>
              </w:rPr>
              <w:t>É </w:t>
            </w:r>
            <w:r w:rsidRPr="004A15B8">
              <w:rPr>
                <w:lang w:val="cs-CZ"/>
              </w:rPr>
              <w:t xml:space="preserve">nebo </w:t>
            </w:r>
            <w:r>
              <w:rPr>
                <w:lang w:val="cs-CZ"/>
              </w:rPr>
              <w:t>PRAVÉ VÝBĚROVÉ TLAČÍTKO</w:t>
            </w:r>
            <w:r w:rsidRPr="004A15B8">
              <w:rPr>
                <w:lang w:val="cs-CZ"/>
              </w:rPr>
              <w:t xml:space="preserve"> nebo </w:t>
            </w:r>
            <w:r>
              <w:rPr>
                <w:lang w:val="cs-CZ"/>
              </w:rPr>
              <w:t>BODY 4-5-6 + MEZERNÍK</w:t>
            </w:r>
          </w:p>
        </w:tc>
      </w:tr>
      <w:tr w:rsidR="004A15B8" w:rsidRPr="00BD1DDF" w14:paraId="018075D8" w14:textId="77777777" w:rsidTr="004A15B8">
        <w:trPr>
          <w:cantSplit/>
        </w:trPr>
        <w:tc>
          <w:tcPr>
            <w:tcW w:w="2791" w:type="dxa"/>
          </w:tcPr>
          <w:p w14:paraId="6CC80776" w14:textId="77777777" w:rsidR="004A15B8" w:rsidRDefault="004A15B8" w:rsidP="004A15B8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Aktivace aktuálního objektu</w:t>
            </w:r>
          </w:p>
        </w:tc>
        <w:tc>
          <w:tcPr>
            <w:tcW w:w="3304" w:type="dxa"/>
          </w:tcPr>
          <w:p w14:paraId="50D3186D" w14:textId="77777777" w:rsidR="004A15B8" w:rsidRPr="00BD1DDF" w:rsidRDefault="004A15B8" w:rsidP="004A15B8">
            <w:pPr>
              <w:pStyle w:val="TableText"/>
              <w:ind w:left="219"/>
              <w:rPr>
                <w:lang w:val="cs-CZ"/>
              </w:rPr>
            </w:pPr>
            <w:r>
              <w:rPr>
                <w:lang w:val="cs-CZ"/>
              </w:rPr>
              <w:t>NAVÁDĚCÍ KURZOROVÉ TLAČÍTKO</w:t>
            </w:r>
          </w:p>
        </w:tc>
        <w:tc>
          <w:tcPr>
            <w:tcW w:w="3260" w:type="dxa"/>
          </w:tcPr>
          <w:p w14:paraId="4D5CF06D" w14:textId="77777777" w:rsidR="004A15B8" w:rsidRPr="00BD1DDF" w:rsidRDefault="004A15B8" w:rsidP="004A15B8">
            <w:pPr>
              <w:pStyle w:val="TableText"/>
              <w:ind w:left="175"/>
              <w:rPr>
                <w:lang w:val="cs-CZ"/>
              </w:rPr>
            </w:pPr>
            <w:r>
              <w:rPr>
                <w:lang w:val="cs-CZ"/>
              </w:rPr>
              <w:t>NAVÁDĚCÍ KURZOROVÉ TLAČÍTKO</w:t>
            </w:r>
          </w:p>
        </w:tc>
      </w:tr>
      <w:tr w:rsidR="004A15B8" w:rsidRPr="00BD1DDF" w14:paraId="661BA0AD" w14:textId="77777777" w:rsidTr="004A15B8">
        <w:trPr>
          <w:cantSplit/>
        </w:trPr>
        <w:tc>
          <w:tcPr>
            <w:tcW w:w="2791" w:type="dxa"/>
          </w:tcPr>
          <w:p w14:paraId="383596B1" w14:textId="77777777" w:rsidR="004A15B8" w:rsidRDefault="004A15B8" w:rsidP="004A15B8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Aktivace prohlížení textu</w:t>
            </w:r>
          </w:p>
        </w:tc>
        <w:tc>
          <w:tcPr>
            <w:tcW w:w="3304" w:type="dxa"/>
          </w:tcPr>
          <w:p w14:paraId="7AE2D91E" w14:textId="77777777" w:rsidR="004A15B8" w:rsidRPr="00BD1DDF" w:rsidRDefault="004A15B8" w:rsidP="004A15B8">
            <w:pPr>
              <w:pStyle w:val="TableText"/>
              <w:ind w:left="219"/>
              <w:rPr>
                <w:lang w:val="cs-CZ"/>
              </w:rPr>
            </w:pPr>
            <w:r w:rsidRPr="004A15B8">
              <w:rPr>
                <w:lang w:val="cs-CZ"/>
              </w:rPr>
              <w:t xml:space="preserve">PRAVÝ SHIFT + </w:t>
            </w:r>
            <w:r>
              <w:rPr>
                <w:lang w:val="cs-CZ"/>
              </w:rPr>
              <w:t>BOD</w:t>
            </w:r>
            <w:r w:rsidRPr="004A15B8">
              <w:rPr>
                <w:lang w:val="cs-CZ"/>
              </w:rPr>
              <w:t xml:space="preserve"> 7</w:t>
            </w:r>
          </w:p>
        </w:tc>
        <w:tc>
          <w:tcPr>
            <w:tcW w:w="3260" w:type="dxa"/>
          </w:tcPr>
          <w:p w14:paraId="6BB050E0" w14:textId="77777777" w:rsidR="004A15B8" w:rsidRPr="00BD1DDF" w:rsidRDefault="004A15B8" w:rsidP="004A15B8">
            <w:pPr>
              <w:pStyle w:val="TableText"/>
              <w:ind w:left="219"/>
              <w:rPr>
                <w:lang w:val="cs-CZ"/>
              </w:rPr>
            </w:pPr>
            <w:r w:rsidRPr="004A15B8">
              <w:rPr>
                <w:lang w:val="cs-CZ"/>
              </w:rPr>
              <w:t xml:space="preserve">PRAVÝ SHIFT + </w:t>
            </w:r>
            <w:r>
              <w:rPr>
                <w:lang w:val="cs-CZ"/>
              </w:rPr>
              <w:t>BOD</w:t>
            </w:r>
            <w:r w:rsidRPr="004A15B8">
              <w:rPr>
                <w:lang w:val="cs-CZ"/>
              </w:rPr>
              <w:t xml:space="preserve"> 7</w:t>
            </w:r>
          </w:p>
        </w:tc>
      </w:tr>
      <w:tr w:rsidR="004A15B8" w:rsidRPr="00BD1DDF" w14:paraId="2B27FC4D" w14:textId="77777777" w:rsidTr="004A15B8">
        <w:trPr>
          <w:cantSplit/>
        </w:trPr>
        <w:tc>
          <w:tcPr>
            <w:tcW w:w="2791" w:type="dxa"/>
          </w:tcPr>
          <w:p w14:paraId="4CEFFE10" w14:textId="77777777" w:rsidR="004A15B8" w:rsidRDefault="004A15B8" w:rsidP="004A15B8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lastRenderedPageBreak/>
              <w:t>Vypnutí prohlížení textu</w:t>
            </w:r>
          </w:p>
        </w:tc>
        <w:tc>
          <w:tcPr>
            <w:tcW w:w="3304" w:type="dxa"/>
          </w:tcPr>
          <w:p w14:paraId="2DF29743" w14:textId="77777777" w:rsidR="004A15B8" w:rsidRPr="00BD1DDF" w:rsidRDefault="004A15B8" w:rsidP="004A15B8">
            <w:pPr>
              <w:pStyle w:val="TableText"/>
              <w:ind w:left="219"/>
              <w:rPr>
                <w:lang w:val="cs-CZ"/>
              </w:rPr>
            </w:pPr>
            <w:r w:rsidRPr="004A15B8">
              <w:rPr>
                <w:lang w:val="cs-CZ"/>
              </w:rPr>
              <w:t xml:space="preserve">PRAVÝ SHIFT + </w:t>
            </w:r>
            <w:r>
              <w:rPr>
                <w:lang w:val="cs-CZ"/>
              </w:rPr>
              <w:t>BOD</w:t>
            </w:r>
            <w:r w:rsidRPr="004A15B8">
              <w:rPr>
                <w:lang w:val="cs-CZ"/>
              </w:rPr>
              <w:t xml:space="preserve"> 1 nebo </w:t>
            </w:r>
            <w:r>
              <w:rPr>
                <w:lang w:val="cs-CZ"/>
              </w:rPr>
              <w:br/>
              <w:t>X + MEZERNÍK</w:t>
            </w:r>
          </w:p>
        </w:tc>
        <w:tc>
          <w:tcPr>
            <w:tcW w:w="3260" w:type="dxa"/>
          </w:tcPr>
          <w:p w14:paraId="4EA1AAF3" w14:textId="77777777" w:rsidR="004A15B8" w:rsidRPr="00BD1DDF" w:rsidRDefault="004A15B8" w:rsidP="004A15B8">
            <w:pPr>
              <w:pStyle w:val="TableText"/>
              <w:ind w:left="175"/>
              <w:rPr>
                <w:lang w:val="cs-CZ"/>
              </w:rPr>
            </w:pPr>
            <w:r w:rsidRPr="004A15B8">
              <w:rPr>
                <w:lang w:val="cs-CZ"/>
              </w:rPr>
              <w:t xml:space="preserve">PRAVÝ SHIFT + </w:t>
            </w:r>
            <w:r>
              <w:rPr>
                <w:lang w:val="cs-CZ"/>
              </w:rPr>
              <w:t>BOD</w:t>
            </w:r>
            <w:r w:rsidRPr="004A15B8">
              <w:rPr>
                <w:lang w:val="cs-CZ"/>
              </w:rPr>
              <w:t xml:space="preserve"> 1 nebo </w:t>
            </w:r>
            <w:r>
              <w:rPr>
                <w:lang w:val="cs-CZ"/>
              </w:rPr>
              <w:t>BODY 1-3-4-6 + MEZERNÍK</w:t>
            </w:r>
          </w:p>
        </w:tc>
      </w:tr>
      <w:tr w:rsidR="004A15B8" w:rsidRPr="00D25C45" w14:paraId="34E929ED" w14:textId="77777777" w:rsidTr="004A15B8">
        <w:trPr>
          <w:cantSplit/>
        </w:trPr>
        <w:tc>
          <w:tcPr>
            <w:tcW w:w="2791" w:type="dxa"/>
          </w:tcPr>
          <w:p w14:paraId="3806EF83" w14:textId="77777777" w:rsidR="004A15B8" w:rsidRDefault="004A15B8" w:rsidP="004A15B8">
            <w:pPr>
              <w:pStyle w:val="TableText"/>
              <w:rPr>
                <w:lang w:val="cs-CZ"/>
              </w:rPr>
            </w:pPr>
            <w:r>
              <w:rPr>
                <w:lang w:val="cs-CZ"/>
              </w:rPr>
              <w:t>Přepnutí do pokročilé navigace</w:t>
            </w:r>
          </w:p>
        </w:tc>
        <w:tc>
          <w:tcPr>
            <w:tcW w:w="3304" w:type="dxa"/>
          </w:tcPr>
          <w:p w14:paraId="7D1F50C0" w14:textId="77777777" w:rsidR="004A15B8" w:rsidRPr="00BD1DDF" w:rsidRDefault="004A15B8" w:rsidP="004A15B8">
            <w:pPr>
              <w:pStyle w:val="TableText"/>
              <w:ind w:left="219"/>
              <w:rPr>
                <w:lang w:val="cs-CZ"/>
              </w:rPr>
            </w:pPr>
            <w:r>
              <w:rPr>
                <w:lang w:val="cs-CZ"/>
              </w:rPr>
              <w:t>PRAVÝ</w:t>
            </w:r>
            <w:r w:rsidRPr="004A15B8">
              <w:rPr>
                <w:lang w:val="cs-CZ"/>
              </w:rPr>
              <w:t xml:space="preserve"> SHIFT + </w:t>
            </w:r>
            <w:r>
              <w:rPr>
                <w:lang w:val="cs-CZ"/>
              </w:rPr>
              <w:t>BOD</w:t>
            </w:r>
            <w:r w:rsidRPr="004A15B8">
              <w:rPr>
                <w:lang w:val="cs-CZ"/>
              </w:rPr>
              <w:t xml:space="preserve"> 3 nebo stiskněte a podržte </w:t>
            </w:r>
            <w:r>
              <w:rPr>
                <w:lang w:val="cs-CZ"/>
              </w:rPr>
              <w:t>NAVÁDĚCÍ KURZOROVÉ TLAČÍTKO</w:t>
            </w:r>
          </w:p>
        </w:tc>
        <w:tc>
          <w:tcPr>
            <w:tcW w:w="3260" w:type="dxa"/>
          </w:tcPr>
          <w:p w14:paraId="3569BFA0" w14:textId="77777777" w:rsidR="004A15B8" w:rsidRPr="00BD1DDF" w:rsidRDefault="004A15B8" w:rsidP="004A15B8">
            <w:pPr>
              <w:pStyle w:val="TableText"/>
              <w:ind w:left="175"/>
              <w:rPr>
                <w:lang w:val="cs-CZ"/>
              </w:rPr>
            </w:pPr>
            <w:r>
              <w:rPr>
                <w:lang w:val="cs-CZ"/>
              </w:rPr>
              <w:t>PRAVÝ</w:t>
            </w:r>
            <w:r w:rsidRPr="004A15B8">
              <w:rPr>
                <w:lang w:val="cs-CZ"/>
              </w:rPr>
              <w:t xml:space="preserve"> SHIFT + </w:t>
            </w:r>
            <w:r>
              <w:rPr>
                <w:lang w:val="cs-CZ"/>
              </w:rPr>
              <w:t>BOD</w:t>
            </w:r>
            <w:r w:rsidRPr="004A15B8">
              <w:rPr>
                <w:lang w:val="cs-CZ"/>
              </w:rPr>
              <w:t xml:space="preserve"> 3 nebo stiskněte a podržte </w:t>
            </w:r>
            <w:r>
              <w:rPr>
                <w:lang w:val="cs-CZ"/>
              </w:rPr>
              <w:t>NAVÁDĚCÍ KURZOROVÉ TLAČÍTKO</w:t>
            </w:r>
          </w:p>
        </w:tc>
      </w:tr>
    </w:tbl>
    <w:p w14:paraId="6FFA49E7" w14:textId="77777777" w:rsidR="007858BF" w:rsidRDefault="007858BF" w:rsidP="001A27B3">
      <w:pPr>
        <w:pStyle w:val="Nadpis2"/>
        <w:rPr>
          <w:lang w:val="cs-CZ"/>
        </w:rPr>
      </w:pPr>
      <w:bookmarkStart w:id="378" w:name="_Toc90553190"/>
      <w:bookmarkStart w:id="379" w:name="_Toc90554679"/>
      <w:r w:rsidRPr="00BD1DDF">
        <w:rPr>
          <w:lang w:val="cs-CZ"/>
        </w:rPr>
        <w:t>Tabulka funkcí nástrojů</w:t>
      </w:r>
      <w:bookmarkEnd w:id="378"/>
      <w:bookmarkEnd w:id="379"/>
    </w:p>
    <w:p w14:paraId="6FF216D4" w14:textId="77777777" w:rsidR="004A15B8" w:rsidRPr="004A15B8" w:rsidRDefault="004A15B8" w:rsidP="004A15B8">
      <w:pPr>
        <w:rPr>
          <w:lang w:val="cs-CZ"/>
        </w:rPr>
      </w:pPr>
      <w:r>
        <w:rPr>
          <w:lang w:val="cs-CZ"/>
        </w:rPr>
        <w:t>Použijte následující klávesové zkratky pro spouštění dalších funkcí</w:t>
      </w:r>
    </w:p>
    <w:tbl>
      <w:tblPr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880"/>
        <w:gridCol w:w="3826"/>
      </w:tblGrid>
      <w:tr w:rsidR="007858BF" w:rsidRPr="00BD1DDF" w14:paraId="7F0D3595" w14:textId="77777777" w:rsidTr="004A15B8">
        <w:trPr>
          <w:cantSplit/>
          <w:tblHeader/>
        </w:trPr>
        <w:tc>
          <w:tcPr>
            <w:tcW w:w="2791" w:type="dxa"/>
            <w:shd w:val="pct15" w:color="000000" w:fill="auto"/>
          </w:tcPr>
          <w:p w14:paraId="3562C338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Popis</w:t>
            </w:r>
          </w:p>
        </w:tc>
        <w:tc>
          <w:tcPr>
            <w:tcW w:w="2880" w:type="dxa"/>
            <w:shd w:val="pct15" w:color="000000" w:fill="auto"/>
          </w:tcPr>
          <w:p w14:paraId="28E80D18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Braillský znak</w:t>
            </w:r>
          </w:p>
        </w:tc>
        <w:tc>
          <w:tcPr>
            <w:tcW w:w="3826" w:type="dxa"/>
            <w:shd w:val="pct15" w:color="000000" w:fill="auto"/>
          </w:tcPr>
          <w:p w14:paraId="694B0BB6" w14:textId="77777777" w:rsidR="007858BF" w:rsidRPr="00BD1DDF" w:rsidRDefault="007858BF" w:rsidP="007902C5">
            <w:pPr>
              <w:pStyle w:val="TableHeading"/>
              <w:rPr>
                <w:lang w:val="cs-CZ"/>
              </w:rPr>
            </w:pPr>
            <w:r w:rsidRPr="00BD1DDF">
              <w:rPr>
                <w:lang w:val="cs-CZ"/>
              </w:rPr>
              <w:t>Kombinace bodů</w:t>
            </w:r>
          </w:p>
        </w:tc>
      </w:tr>
      <w:tr w:rsidR="007858BF" w:rsidRPr="00BD1DDF" w14:paraId="445D3927" w14:textId="77777777" w:rsidTr="004A15B8">
        <w:trPr>
          <w:cantSplit/>
        </w:trPr>
        <w:tc>
          <w:tcPr>
            <w:tcW w:w="2791" w:type="dxa"/>
          </w:tcPr>
          <w:p w14:paraId="38CD879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Spustit JAWS</w:t>
            </w:r>
            <w:r w:rsidRPr="00BD1DDF">
              <w:rPr>
                <w:bCs/>
                <w:lang w:val="cs-CZ"/>
              </w:rPr>
              <w:t xml:space="preserve"> </w:t>
            </w:r>
            <w:r w:rsidRPr="00BD1DDF">
              <w:rPr>
                <w:lang w:val="cs-CZ"/>
              </w:rPr>
              <w:t>nástroje</w:t>
            </w:r>
          </w:p>
        </w:tc>
        <w:tc>
          <w:tcPr>
            <w:tcW w:w="2880" w:type="dxa"/>
          </w:tcPr>
          <w:p w14:paraId="3FD8A738" w14:textId="77777777" w:rsidR="007858BF" w:rsidRPr="00BD1DDF" w:rsidRDefault="007858BF" w:rsidP="004A15B8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4A15B8">
              <w:rPr>
                <w:lang w:val="cs-CZ"/>
              </w:rPr>
              <w:t xml:space="preserve"> s</w:t>
            </w:r>
            <w:r w:rsidRPr="00BD1DDF">
              <w:rPr>
                <w:lang w:val="cs-CZ"/>
              </w:rPr>
              <w:t>tředník</w:t>
            </w:r>
          </w:p>
        </w:tc>
        <w:tc>
          <w:tcPr>
            <w:tcW w:w="3826" w:type="dxa"/>
          </w:tcPr>
          <w:p w14:paraId="7593DB9E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BODY 2-3</w:t>
            </w:r>
          </w:p>
        </w:tc>
      </w:tr>
      <w:tr w:rsidR="007858BF" w:rsidRPr="00BD1DDF" w14:paraId="167A5BA8" w14:textId="77777777" w:rsidTr="004A15B8">
        <w:trPr>
          <w:cantSplit/>
        </w:trPr>
        <w:tc>
          <w:tcPr>
            <w:tcW w:w="2791" w:type="dxa"/>
          </w:tcPr>
          <w:p w14:paraId="476677A4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Nastavit horní okraj rámce</w:t>
            </w:r>
          </w:p>
        </w:tc>
        <w:tc>
          <w:tcPr>
            <w:tcW w:w="2880" w:type="dxa"/>
          </w:tcPr>
          <w:p w14:paraId="4108ACB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Ó</w:t>
            </w:r>
          </w:p>
        </w:tc>
        <w:tc>
          <w:tcPr>
            <w:tcW w:w="3826" w:type="dxa"/>
          </w:tcPr>
          <w:p w14:paraId="04D5BB2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</w:t>
            </w:r>
            <w:r w:rsidR="004A15B8">
              <w:rPr>
                <w:lang w:val="cs-CZ"/>
              </w:rPr>
              <w:t xml:space="preserve"> BODY </w:t>
            </w:r>
            <w:r w:rsidRPr="00BD1DDF">
              <w:rPr>
                <w:lang w:val="cs-CZ"/>
              </w:rPr>
              <w:t>2-4-6</w:t>
            </w:r>
          </w:p>
        </w:tc>
      </w:tr>
      <w:tr w:rsidR="007858BF" w:rsidRPr="00BD1DDF" w14:paraId="39B83393" w14:textId="77777777" w:rsidTr="004A15B8">
        <w:trPr>
          <w:cantSplit/>
        </w:trPr>
        <w:tc>
          <w:tcPr>
            <w:tcW w:w="2791" w:type="dxa"/>
          </w:tcPr>
          <w:p w14:paraId="6F1AF93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Nastavit dolní okraj rámce</w:t>
            </w:r>
          </w:p>
        </w:tc>
        <w:tc>
          <w:tcPr>
            <w:tcW w:w="2880" w:type="dxa"/>
          </w:tcPr>
          <w:p w14:paraId="78D8CF1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Lomeno</w:t>
            </w:r>
          </w:p>
        </w:tc>
        <w:tc>
          <w:tcPr>
            <w:tcW w:w="3826" w:type="dxa"/>
          </w:tcPr>
          <w:p w14:paraId="308D59BB" w14:textId="77777777" w:rsidR="007858BF" w:rsidRPr="00BD1DDF" w:rsidRDefault="007858BF" w:rsidP="004A15B8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BODY</w:t>
            </w:r>
            <w:r w:rsidR="004A15B8">
              <w:rPr>
                <w:lang w:val="cs-CZ"/>
              </w:rPr>
              <w:t> </w:t>
            </w:r>
            <w:r w:rsidRPr="00BD1DDF">
              <w:rPr>
                <w:lang w:val="cs-CZ"/>
              </w:rPr>
              <w:t>1-2-4-5-6</w:t>
            </w:r>
          </w:p>
        </w:tc>
      </w:tr>
      <w:tr w:rsidR="007858BF" w:rsidRPr="00BD1DDF" w14:paraId="7EA59870" w14:textId="77777777" w:rsidTr="004A15B8">
        <w:trPr>
          <w:cantSplit/>
        </w:trPr>
        <w:tc>
          <w:tcPr>
            <w:tcW w:w="2791" w:type="dxa"/>
          </w:tcPr>
          <w:p w14:paraId="6A9F63AB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Popisovač grafiky</w:t>
            </w:r>
          </w:p>
        </w:tc>
        <w:tc>
          <w:tcPr>
            <w:tcW w:w="2880" w:type="dxa"/>
          </w:tcPr>
          <w:p w14:paraId="7FBF8C15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G</w:t>
            </w:r>
          </w:p>
        </w:tc>
        <w:tc>
          <w:tcPr>
            <w:tcW w:w="3826" w:type="dxa"/>
          </w:tcPr>
          <w:p w14:paraId="726DF038" w14:textId="77777777" w:rsidR="007858BF" w:rsidRPr="00BD1DDF" w:rsidRDefault="007858BF" w:rsidP="004A15B8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BODY</w:t>
            </w:r>
            <w:r w:rsidR="004A15B8">
              <w:rPr>
                <w:lang w:val="cs-CZ"/>
              </w:rPr>
              <w:t> </w:t>
            </w:r>
            <w:r w:rsidRPr="00BD1DDF">
              <w:rPr>
                <w:lang w:val="cs-CZ"/>
              </w:rPr>
              <w:t>1-2-4-5</w:t>
            </w:r>
          </w:p>
        </w:tc>
      </w:tr>
      <w:tr w:rsidR="007858BF" w:rsidRPr="00BD1DDF" w14:paraId="6605626C" w14:textId="77777777" w:rsidTr="004A15B8">
        <w:trPr>
          <w:cantSplit/>
        </w:trPr>
        <w:tc>
          <w:tcPr>
            <w:tcW w:w="2791" w:type="dxa"/>
          </w:tcPr>
          <w:p w14:paraId="31D609E2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JAWS</w:t>
            </w:r>
            <w:r w:rsidRPr="00BD1DDF">
              <w:rPr>
                <w:bCs/>
                <w:lang w:val="cs-CZ"/>
              </w:rPr>
              <w:t xml:space="preserve"> </w:t>
            </w:r>
            <w:r w:rsidRPr="00BD1DDF">
              <w:rPr>
                <w:lang w:val="cs-CZ"/>
              </w:rPr>
              <w:t>vyhledat</w:t>
            </w:r>
          </w:p>
        </w:tc>
        <w:tc>
          <w:tcPr>
            <w:tcW w:w="2880" w:type="dxa"/>
          </w:tcPr>
          <w:p w14:paraId="7B45ED0D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 F+ MEZERNÍK</w:t>
            </w:r>
          </w:p>
        </w:tc>
        <w:tc>
          <w:tcPr>
            <w:tcW w:w="3826" w:type="dxa"/>
          </w:tcPr>
          <w:p w14:paraId="44A416A4" w14:textId="77777777" w:rsidR="007858BF" w:rsidRPr="00BD1DDF" w:rsidRDefault="007858BF" w:rsidP="004A15B8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33049D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 BODY</w:t>
            </w:r>
            <w:r w:rsidR="004A15B8">
              <w:rPr>
                <w:lang w:val="cs-CZ"/>
              </w:rPr>
              <w:t> </w:t>
            </w:r>
            <w:r w:rsidRPr="00BD1DDF">
              <w:rPr>
                <w:lang w:val="cs-CZ"/>
              </w:rPr>
              <w:t>1-2-4 + MEZERNÍK</w:t>
            </w:r>
          </w:p>
        </w:tc>
      </w:tr>
      <w:tr w:rsidR="007858BF" w:rsidRPr="00BD1DDF" w14:paraId="2876F9B9" w14:textId="77777777" w:rsidTr="004A15B8">
        <w:trPr>
          <w:cantSplit/>
        </w:trPr>
        <w:tc>
          <w:tcPr>
            <w:tcW w:w="2791" w:type="dxa"/>
          </w:tcPr>
          <w:p w14:paraId="779DC90F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JAWS</w:t>
            </w:r>
            <w:r w:rsidRPr="00BD1DDF">
              <w:rPr>
                <w:bCs/>
                <w:lang w:val="cs-CZ"/>
              </w:rPr>
              <w:t xml:space="preserve"> </w:t>
            </w:r>
            <w:r w:rsidRPr="00BD1DDF">
              <w:rPr>
                <w:lang w:val="cs-CZ"/>
              </w:rPr>
              <w:t>vyhledat další</w:t>
            </w:r>
          </w:p>
        </w:tc>
        <w:tc>
          <w:tcPr>
            <w:tcW w:w="2880" w:type="dxa"/>
          </w:tcPr>
          <w:p w14:paraId="7B374001" w14:textId="77777777" w:rsidR="007858BF" w:rsidRPr="00BD1DDF" w:rsidRDefault="007858BF" w:rsidP="004A15B8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</w:t>
            </w:r>
            <w:r w:rsidR="004A15B8">
              <w:rPr>
                <w:lang w:val="cs-CZ"/>
              </w:rPr>
              <w:t xml:space="preserve"> </w:t>
            </w:r>
            <w:r w:rsidRPr="00BD1DDF">
              <w:rPr>
                <w:lang w:val="cs-CZ"/>
              </w:rPr>
              <w:t>+</w:t>
            </w:r>
            <w:r w:rsidR="004A15B8">
              <w:rPr>
                <w:lang w:val="cs-CZ"/>
              </w:rPr>
              <w:t xml:space="preserve"> d</w:t>
            </w:r>
            <w:r w:rsidRPr="00BD1DDF">
              <w:rPr>
                <w:lang w:val="cs-CZ"/>
              </w:rPr>
              <w:t>vojtečka</w:t>
            </w:r>
          </w:p>
        </w:tc>
        <w:tc>
          <w:tcPr>
            <w:tcW w:w="3826" w:type="dxa"/>
          </w:tcPr>
          <w:p w14:paraId="119F5470" w14:textId="77777777" w:rsidR="007858BF" w:rsidRPr="00BD1DDF" w:rsidRDefault="007858BF" w:rsidP="007902C5">
            <w:pPr>
              <w:pStyle w:val="TableText"/>
              <w:rPr>
                <w:lang w:val="cs-CZ"/>
              </w:rPr>
            </w:pPr>
            <w:r w:rsidRPr="00BD1DDF">
              <w:rPr>
                <w:lang w:val="cs-CZ"/>
              </w:rPr>
              <w:t>PRAVÝ SHIFT +</w:t>
            </w:r>
            <w:r w:rsidR="004A15B8">
              <w:rPr>
                <w:lang w:val="cs-CZ"/>
              </w:rPr>
              <w:t xml:space="preserve"> BODY </w:t>
            </w:r>
            <w:r w:rsidRPr="00BD1DDF">
              <w:rPr>
                <w:lang w:val="cs-CZ"/>
              </w:rPr>
              <w:t>2-5</w:t>
            </w:r>
          </w:p>
        </w:tc>
      </w:tr>
    </w:tbl>
    <w:p w14:paraId="7756E80C" w14:textId="77777777" w:rsidR="007858BF" w:rsidRPr="00BD1DDF" w:rsidRDefault="007858BF" w:rsidP="007858BF">
      <w:pPr>
        <w:rPr>
          <w:lang w:val="cs-CZ"/>
        </w:rPr>
      </w:pPr>
    </w:p>
    <w:p w14:paraId="5C111D41" w14:textId="77777777" w:rsidR="00B95AC1" w:rsidRPr="00CF4A26" w:rsidRDefault="00B95AC1" w:rsidP="00B95AC1">
      <w:pPr>
        <w:pStyle w:val="Nadpis1"/>
      </w:pPr>
      <w:bookmarkStart w:id="380" w:name="_Toc90553191"/>
      <w:bookmarkStart w:id="381" w:name="_Toc90554680"/>
      <w:r w:rsidRPr="00CF4A26">
        <w:lastRenderedPageBreak/>
        <w:t>Provozní podmínky</w:t>
      </w:r>
      <w:bookmarkEnd w:id="380"/>
      <w:bookmarkEnd w:id="381"/>
    </w:p>
    <w:p w14:paraId="179C1B0F" w14:textId="77777777" w:rsidR="00B95AC1" w:rsidRPr="00CF4A26" w:rsidRDefault="00B95AC1" w:rsidP="00B95AC1">
      <w:pPr>
        <w:pStyle w:val="Nadpis3"/>
        <w:rPr>
          <w:lang w:val="cs-CZ"/>
        </w:rPr>
      </w:pPr>
      <w:bookmarkStart w:id="382" w:name="_Toc90553192"/>
      <w:bookmarkStart w:id="383" w:name="_Toc90554681"/>
      <w:r w:rsidRPr="00CF4A26">
        <w:rPr>
          <w:lang w:val="cs-CZ"/>
        </w:rPr>
        <w:t>Skladování</w:t>
      </w:r>
      <w:bookmarkEnd w:id="382"/>
      <w:bookmarkEnd w:id="383"/>
    </w:p>
    <w:p w14:paraId="5AC6DD1F" w14:textId="77777777" w:rsidR="00B95AC1" w:rsidRPr="00CF4A26" w:rsidRDefault="00B95AC1" w:rsidP="00B95AC1">
      <w:pPr>
        <w:spacing w:after="0"/>
        <w:ind w:left="357"/>
        <w:rPr>
          <w:lang w:val="cs-CZ"/>
        </w:rPr>
      </w:pPr>
      <w:r w:rsidRPr="00CF4A26">
        <w:rPr>
          <w:lang w:val="cs-CZ"/>
        </w:rPr>
        <w:t xml:space="preserve">Teplota: </w:t>
      </w:r>
      <w:r w:rsidRPr="00CF4A26">
        <w:rPr>
          <w:lang w:val="cs-CZ"/>
        </w:rPr>
        <w:tab/>
      </w:r>
      <w:r w:rsidRPr="00CF4A26">
        <w:rPr>
          <w:lang w:val="cs-CZ"/>
        </w:rPr>
        <w:tab/>
      </w:r>
      <w:r w:rsidRPr="00CF4A26">
        <w:rPr>
          <w:lang w:val="cs-CZ"/>
        </w:rPr>
        <w:tab/>
      </w:r>
      <w:r w:rsidRPr="00CF4A26">
        <w:rPr>
          <w:lang w:val="cs-CZ"/>
        </w:rPr>
        <w:tab/>
      </w:r>
      <w:r w:rsidRPr="00CF4A26">
        <w:rPr>
          <w:lang w:val="cs-CZ"/>
        </w:rPr>
        <w:tab/>
        <w:t>0</w:t>
      </w:r>
      <w:r w:rsidRPr="00CF4A26">
        <w:rPr>
          <w:rFonts w:ascii="Courier New" w:hAnsi="Courier New" w:cs="Courier New"/>
          <w:lang w:val="cs-CZ"/>
        </w:rPr>
        <w:t>º</w:t>
      </w:r>
      <w:r w:rsidRPr="00CF4A26">
        <w:rPr>
          <w:lang w:val="cs-CZ"/>
        </w:rPr>
        <w:t xml:space="preserve"> až </w:t>
      </w:r>
      <w:r>
        <w:rPr>
          <w:lang w:val="cs-CZ"/>
        </w:rPr>
        <w:t>45</w:t>
      </w:r>
      <w:r w:rsidRPr="00CF4A26">
        <w:rPr>
          <w:rFonts w:ascii="Courier New" w:hAnsi="Courier New" w:cs="Courier New"/>
          <w:lang w:val="cs-CZ"/>
        </w:rPr>
        <w:t>º</w:t>
      </w:r>
      <w:r w:rsidRPr="00CF4A26">
        <w:rPr>
          <w:lang w:val="cs-CZ"/>
        </w:rPr>
        <w:t xml:space="preserve"> C </w:t>
      </w:r>
    </w:p>
    <w:p w14:paraId="1A1DE3D4" w14:textId="77777777" w:rsidR="00B95AC1" w:rsidRPr="00CF4A26" w:rsidRDefault="00B95AC1" w:rsidP="00B95AC1">
      <w:pPr>
        <w:spacing w:before="60"/>
        <w:ind w:left="357"/>
        <w:rPr>
          <w:lang w:val="cs-CZ"/>
        </w:rPr>
      </w:pPr>
      <w:r w:rsidRPr="00CF4A26">
        <w:rPr>
          <w:lang w:val="cs-CZ"/>
        </w:rPr>
        <w:t>Relativní vlhkost vzduchu:</w:t>
      </w:r>
      <w:r w:rsidRPr="00CF4A26">
        <w:rPr>
          <w:lang w:val="cs-CZ"/>
        </w:rPr>
        <w:tab/>
      </w:r>
      <w:r w:rsidRPr="00CF4A26">
        <w:rPr>
          <w:lang w:val="cs-CZ"/>
        </w:rPr>
        <w:tab/>
        <w:t>80%</w:t>
      </w:r>
      <w:r>
        <w:rPr>
          <w:lang w:val="cs-CZ"/>
        </w:rPr>
        <w:t xml:space="preserve"> </w:t>
      </w:r>
      <w:r w:rsidRPr="00CF4A26">
        <w:rPr>
          <w:lang w:val="cs-CZ"/>
        </w:rPr>
        <w:t>(nekondenzující)</w:t>
      </w:r>
    </w:p>
    <w:p w14:paraId="07B9EF45" w14:textId="77777777" w:rsidR="00B95AC1" w:rsidRPr="00CF4A26" w:rsidRDefault="00B95AC1" w:rsidP="00B95AC1">
      <w:pPr>
        <w:pStyle w:val="Nadpis3"/>
        <w:rPr>
          <w:lang w:val="cs-CZ"/>
        </w:rPr>
      </w:pPr>
      <w:bookmarkStart w:id="384" w:name="_Toc90553193"/>
      <w:bookmarkStart w:id="385" w:name="_Toc90554682"/>
      <w:r w:rsidRPr="00CF4A26">
        <w:rPr>
          <w:lang w:val="cs-CZ"/>
        </w:rPr>
        <w:t>Provoz</w:t>
      </w:r>
      <w:bookmarkEnd w:id="384"/>
      <w:bookmarkEnd w:id="385"/>
    </w:p>
    <w:p w14:paraId="031CE6D6" w14:textId="77777777" w:rsidR="00B95AC1" w:rsidRPr="00CF4A26" w:rsidRDefault="00B95AC1" w:rsidP="00B95AC1">
      <w:pPr>
        <w:spacing w:after="0"/>
        <w:ind w:left="357"/>
        <w:rPr>
          <w:lang w:val="cs-CZ"/>
        </w:rPr>
      </w:pPr>
      <w:r w:rsidRPr="00CF4A26">
        <w:rPr>
          <w:lang w:val="cs-CZ"/>
        </w:rPr>
        <w:t>Teplota:</w:t>
      </w:r>
      <w:r w:rsidRPr="00CF4A26">
        <w:rPr>
          <w:lang w:val="cs-CZ"/>
        </w:rPr>
        <w:tab/>
      </w:r>
      <w:r w:rsidRPr="00CF4A26">
        <w:rPr>
          <w:lang w:val="cs-CZ"/>
        </w:rPr>
        <w:tab/>
      </w:r>
      <w:r w:rsidRPr="00CF4A26">
        <w:rPr>
          <w:lang w:val="cs-CZ"/>
        </w:rPr>
        <w:tab/>
      </w:r>
      <w:r w:rsidRPr="00CF4A26">
        <w:rPr>
          <w:lang w:val="cs-CZ"/>
        </w:rPr>
        <w:tab/>
      </w:r>
      <w:r w:rsidRPr="00CF4A26">
        <w:rPr>
          <w:lang w:val="cs-CZ"/>
        </w:rPr>
        <w:tab/>
      </w:r>
      <w:r w:rsidRPr="00CF4A26">
        <w:rPr>
          <w:lang w:val="cs-CZ"/>
        </w:rPr>
        <w:tab/>
        <w:t>5</w:t>
      </w:r>
      <w:r w:rsidRPr="00CF4A26">
        <w:rPr>
          <w:rFonts w:ascii="Courier New" w:hAnsi="Courier New" w:cs="Courier New"/>
          <w:lang w:val="cs-CZ"/>
        </w:rPr>
        <w:t>º</w:t>
      </w:r>
      <w:r w:rsidRPr="00CF4A26">
        <w:rPr>
          <w:lang w:val="cs-CZ"/>
        </w:rPr>
        <w:t xml:space="preserve"> až </w:t>
      </w:r>
      <w:r>
        <w:rPr>
          <w:lang w:val="cs-CZ"/>
        </w:rPr>
        <w:t>35</w:t>
      </w:r>
      <w:r w:rsidRPr="00CF4A26">
        <w:rPr>
          <w:rFonts w:ascii="Courier New" w:hAnsi="Courier New" w:cs="Courier New"/>
          <w:lang w:val="cs-CZ"/>
        </w:rPr>
        <w:t>º</w:t>
      </w:r>
      <w:r w:rsidRPr="00CF4A26">
        <w:rPr>
          <w:lang w:val="cs-CZ"/>
        </w:rPr>
        <w:t xml:space="preserve"> C </w:t>
      </w:r>
    </w:p>
    <w:p w14:paraId="06D05F23" w14:textId="77777777" w:rsidR="00B95AC1" w:rsidRPr="00CF4A26" w:rsidRDefault="00B95AC1" w:rsidP="00B95AC1">
      <w:pPr>
        <w:spacing w:before="60"/>
        <w:ind w:left="357"/>
        <w:rPr>
          <w:lang w:val="cs-CZ"/>
        </w:rPr>
      </w:pPr>
      <w:r w:rsidRPr="00CF4A26">
        <w:rPr>
          <w:lang w:val="cs-CZ"/>
        </w:rPr>
        <w:t>Relativní vlhkost vzduchu:</w:t>
      </w:r>
      <w:r w:rsidRPr="00CF4A26">
        <w:rPr>
          <w:lang w:val="cs-CZ"/>
        </w:rPr>
        <w:tab/>
      </w:r>
      <w:r w:rsidRPr="00CF4A26">
        <w:rPr>
          <w:lang w:val="cs-CZ"/>
        </w:rPr>
        <w:tab/>
        <w:t>60% (nekondenzující)</w:t>
      </w:r>
    </w:p>
    <w:p w14:paraId="02DE6876" w14:textId="77777777" w:rsidR="00B95AC1" w:rsidRPr="00CF4A26" w:rsidRDefault="00B95AC1" w:rsidP="00B95AC1">
      <w:pPr>
        <w:rPr>
          <w:lang w:val="cs-CZ" w:bidi="ar-SA"/>
        </w:rPr>
      </w:pPr>
    </w:p>
    <w:p w14:paraId="0BE86862" w14:textId="21B72B36" w:rsidR="007858BF" w:rsidRPr="0026734B" w:rsidRDefault="00B95AC1" w:rsidP="00CA0AE6">
      <w:pPr>
        <w:jc w:val="right"/>
        <w:rPr>
          <w:sz w:val="8"/>
          <w:szCs w:val="8"/>
          <w:lang w:val="cs-CZ" w:bidi="ar-SA"/>
        </w:rPr>
      </w:pPr>
      <w:r w:rsidRPr="00CA0AE6">
        <w:rPr>
          <w:sz w:val="8"/>
          <w:szCs w:val="8"/>
          <w:lang w:val="cs-CZ" w:bidi="ar-SA"/>
        </w:rPr>
        <w:t xml:space="preserve">Poslední revize: </w:t>
      </w:r>
      <w:r w:rsidR="00CA0AE6" w:rsidRPr="00CA0AE6">
        <w:rPr>
          <w:sz w:val="8"/>
          <w:szCs w:val="8"/>
          <w:lang w:val="cs-CZ" w:bidi="ar-SA"/>
        </w:rPr>
        <w:t>3</w:t>
      </w:r>
      <w:r w:rsidR="00F857DF" w:rsidRPr="00CA0AE6">
        <w:rPr>
          <w:sz w:val="8"/>
          <w:szCs w:val="8"/>
          <w:lang w:val="cs-CZ" w:bidi="ar-SA"/>
        </w:rPr>
        <w:t>.</w:t>
      </w:r>
      <w:r w:rsidR="00AA7AD2" w:rsidRPr="00CA0AE6">
        <w:rPr>
          <w:sz w:val="8"/>
          <w:szCs w:val="8"/>
          <w:lang w:val="cs-CZ" w:bidi="ar-SA"/>
        </w:rPr>
        <w:t xml:space="preserve"> </w:t>
      </w:r>
      <w:r w:rsidR="00CA0AE6" w:rsidRPr="00CA0AE6">
        <w:rPr>
          <w:sz w:val="8"/>
          <w:szCs w:val="8"/>
          <w:lang w:val="cs-CZ" w:bidi="ar-SA"/>
        </w:rPr>
        <w:t>5</w:t>
      </w:r>
      <w:r w:rsidR="00F857DF" w:rsidRPr="00CA0AE6">
        <w:rPr>
          <w:sz w:val="8"/>
          <w:szCs w:val="8"/>
          <w:lang w:val="cs-CZ" w:bidi="ar-SA"/>
        </w:rPr>
        <w:t>.</w:t>
      </w:r>
      <w:r w:rsidR="00AA7AD2" w:rsidRPr="00CA0AE6">
        <w:rPr>
          <w:sz w:val="8"/>
          <w:szCs w:val="8"/>
          <w:lang w:val="cs-CZ" w:bidi="ar-SA"/>
        </w:rPr>
        <w:t xml:space="preserve"> </w:t>
      </w:r>
      <w:r w:rsidR="00F857DF" w:rsidRPr="00CA0AE6">
        <w:rPr>
          <w:sz w:val="8"/>
          <w:szCs w:val="8"/>
          <w:lang w:val="cs-CZ" w:bidi="ar-SA"/>
        </w:rPr>
        <w:t>20</w:t>
      </w:r>
      <w:r w:rsidR="00AA7AD2" w:rsidRPr="00CA0AE6">
        <w:rPr>
          <w:sz w:val="8"/>
          <w:szCs w:val="8"/>
          <w:lang w:val="cs-CZ" w:bidi="ar-SA"/>
        </w:rPr>
        <w:t>2</w:t>
      </w:r>
      <w:r w:rsidR="00CA0AE6" w:rsidRPr="00CA0AE6">
        <w:rPr>
          <w:sz w:val="8"/>
          <w:szCs w:val="8"/>
          <w:lang w:val="cs-CZ" w:bidi="ar-SA"/>
        </w:rPr>
        <w:t>2</w:t>
      </w:r>
    </w:p>
    <w:bookmarkEnd w:id="338"/>
    <w:bookmarkEnd w:id="339"/>
    <w:sectPr w:rsidR="007858BF" w:rsidRPr="0026734B" w:rsidSect="0053484E">
      <w:headerReference w:type="even" r:id="rId11"/>
      <w:footerReference w:type="even" r:id="rId12"/>
      <w:type w:val="continuous"/>
      <w:pgSz w:w="11907" w:h="16840" w:code="9"/>
      <w:pgMar w:top="720" w:right="851" w:bottom="720" w:left="851" w:header="578" w:footer="578" w:gutter="0"/>
      <w:pgNumType w:chapSep="em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134D" w14:textId="77777777" w:rsidR="00A8645A" w:rsidRDefault="00A8645A" w:rsidP="000963FE">
      <w:r>
        <w:separator/>
      </w:r>
    </w:p>
    <w:p w14:paraId="3F0E4E42" w14:textId="77777777" w:rsidR="00A8645A" w:rsidRDefault="00A8645A"/>
  </w:endnote>
  <w:endnote w:type="continuationSeparator" w:id="0">
    <w:p w14:paraId="171FE129" w14:textId="77777777" w:rsidR="00A8645A" w:rsidRDefault="00A8645A" w:rsidP="000963FE">
      <w:r>
        <w:continuationSeparator/>
      </w:r>
    </w:p>
    <w:p w14:paraId="3D0D9AFE" w14:textId="77777777" w:rsidR="00A8645A" w:rsidRDefault="00A86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116471"/>
      <w:docPartObj>
        <w:docPartGallery w:val="Page Numbers (Bottom of Page)"/>
        <w:docPartUnique/>
      </w:docPartObj>
    </w:sdtPr>
    <w:sdtEndPr/>
    <w:sdtContent>
      <w:p w14:paraId="240392EF" w14:textId="77777777" w:rsidR="00A8645A" w:rsidRDefault="00A8645A" w:rsidP="007858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423E">
          <w:rPr>
            <w:noProof/>
            <w:lang w:val="cs-CZ"/>
          </w:rPr>
          <w:t>17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945912"/>
      <w:docPartObj>
        <w:docPartGallery w:val="Page Numbers (Bottom of Page)"/>
        <w:docPartUnique/>
      </w:docPartObj>
    </w:sdtPr>
    <w:sdtEndPr/>
    <w:sdtContent>
      <w:p w14:paraId="5BDC3002" w14:textId="77777777" w:rsidR="00A8645A" w:rsidRDefault="00A8645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423E">
          <w:rPr>
            <w:noProof/>
            <w:lang w:val="cs-CZ"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659D" w14:textId="77777777" w:rsidR="00A8645A" w:rsidRDefault="00A8645A" w:rsidP="000963FE">
      <w:r>
        <w:separator/>
      </w:r>
    </w:p>
    <w:p w14:paraId="0DDA0105" w14:textId="77777777" w:rsidR="00A8645A" w:rsidRDefault="00A8645A"/>
  </w:footnote>
  <w:footnote w:type="continuationSeparator" w:id="0">
    <w:p w14:paraId="7F7BE459" w14:textId="77777777" w:rsidR="00A8645A" w:rsidRDefault="00A8645A" w:rsidP="000963FE">
      <w:r>
        <w:continuationSeparator/>
      </w:r>
    </w:p>
    <w:p w14:paraId="4EF4175A" w14:textId="77777777" w:rsidR="00A8645A" w:rsidRDefault="00A86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FD43" w14:textId="77777777" w:rsidR="00A8645A" w:rsidRPr="00FA1FF1" w:rsidRDefault="00A8645A" w:rsidP="00FA1FF1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1A1C" w14:textId="77777777" w:rsidR="00A8645A" w:rsidRPr="00B41DBC" w:rsidRDefault="00A8645A" w:rsidP="00FA1FF1">
    <w:pPr>
      <w:pStyle w:val="Zhlav"/>
      <w:tabs>
        <w:tab w:val="clear" w:pos="4320"/>
        <w:tab w:val="clear" w:pos="8640"/>
        <w:tab w:val="left" w:pos="1721"/>
      </w:tabs>
      <w:ind w:left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E3E178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1C2D24E"/>
    <w:lvl w:ilvl="0">
      <w:start w:val="1"/>
      <w:numFmt w:val="decimal"/>
      <w:lvlRestart w:val="0"/>
      <w:pStyle w:val="slovanseznam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</w:abstractNum>
  <w:abstractNum w:abstractNumId="2" w15:restartNumberingAfterBreak="0">
    <w:nsid w:val="06A752E2"/>
    <w:multiLevelType w:val="hybridMultilevel"/>
    <w:tmpl w:val="EB3E72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567A6"/>
    <w:multiLevelType w:val="hybridMultilevel"/>
    <w:tmpl w:val="36D4CE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83572"/>
    <w:multiLevelType w:val="hybridMultilevel"/>
    <w:tmpl w:val="127686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24012B"/>
    <w:multiLevelType w:val="hybridMultilevel"/>
    <w:tmpl w:val="06D6A4FA"/>
    <w:lvl w:ilvl="0" w:tplc="DB18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55230"/>
    <w:multiLevelType w:val="hybridMultilevel"/>
    <w:tmpl w:val="8D962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A23215"/>
    <w:multiLevelType w:val="hybridMultilevel"/>
    <w:tmpl w:val="33CA55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EC4389"/>
    <w:multiLevelType w:val="hybridMultilevel"/>
    <w:tmpl w:val="5596D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E2096"/>
    <w:multiLevelType w:val="hybridMultilevel"/>
    <w:tmpl w:val="B7E2C7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375516"/>
    <w:multiLevelType w:val="hybridMultilevel"/>
    <w:tmpl w:val="D41245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6C3877"/>
    <w:multiLevelType w:val="hybridMultilevel"/>
    <w:tmpl w:val="EDFC86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6A2400"/>
    <w:multiLevelType w:val="hybridMultilevel"/>
    <w:tmpl w:val="5F0264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3B246F"/>
    <w:multiLevelType w:val="hybridMultilevel"/>
    <w:tmpl w:val="FC5E35F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4557BA3"/>
    <w:multiLevelType w:val="hybridMultilevel"/>
    <w:tmpl w:val="D11A549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575B39"/>
    <w:multiLevelType w:val="hybridMultilevel"/>
    <w:tmpl w:val="CE10BB60"/>
    <w:lvl w:ilvl="0" w:tplc="DF38FB4E">
      <w:start w:val="1"/>
      <w:numFmt w:val="bullet"/>
      <w:pStyle w:val="Seznamsodrkami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B3013"/>
    <w:multiLevelType w:val="hybridMultilevel"/>
    <w:tmpl w:val="A56CC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75E0E"/>
    <w:multiLevelType w:val="hybridMultilevel"/>
    <w:tmpl w:val="F22072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C6E76"/>
    <w:multiLevelType w:val="hybridMultilevel"/>
    <w:tmpl w:val="FD126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256824"/>
    <w:multiLevelType w:val="hybridMultilevel"/>
    <w:tmpl w:val="F1201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21BDF"/>
    <w:multiLevelType w:val="hybridMultilevel"/>
    <w:tmpl w:val="23086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E3E88"/>
    <w:multiLevelType w:val="hybridMultilevel"/>
    <w:tmpl w:val="75549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A70D9"/>
    <w:multiLevelType w:val="hybridMultilevel"/>
    <w:tmpl w:val="23165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A1960"/>
    <w:multiLevelType w:val="hybridMultilevel"/>
    <w:tmpl w:val="747C5B6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D7D705F"/>
    <w:multiLevelType w:val="hybridMultilevel"/>
    <w:tmpl w:val="955C660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30431943">
    <w:abstractNumId w:val="0"/>
  </w:num>
  <w:num w:numId="2" w16cid:durableId="1346591794">
    <w:abstractNumId w:val="15"/>
  </w:num>
  <w:num w:numId="3" w16cid:durableId="1143812642">
    <w:abstractNumId w:val="1"/>
  </w:num>
  <w:num w:numId="4" w16cid:durableId="2045447931">
    <w:abstractNumId w:val="1"/>
    <w:lvlOverride w:ilvl="0">
      <w:startOverride w:val="1"/>
    </w:lvlOverride>
  </w:num>
  <w:num w:numId="5" w16cid:durableId="169688726">
    <w:abstractNumId w:val="1"/>
    <w:lvlOverride w:ilvl="0">
      <w:startOverride w:val="1"/>
    </w:lvlOverride>
  </w:num>
  <w:num w:numId="6" w16cid:durableId="480117144">
    <w:abstractNumId w:val="1"/>
    <w:lvlOverride w:ilvl="0">
      <w:startOverride w:val="1"/>
    </w:lvlOverride>
  </w:num>
  <w:num w:numId="7" w16cid:durableId="37647095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4907839">
    <w:abstractNumId w:val="8"/>
  </w:num>
  <w:num w:numId="9" w16cid:durableId="1868835064">
    <w:abstractNumId w:val="1"/>
    <w:lvlOverride w:ilvl="0">
      <w:startOverride w:val="1"/>
    </w:lvlOverride>
  </w:num>
  <w:num w:numId="10" w16cid:durableId="719135975">
    <w:abstractNumId w:val="1"/>
    <w:lvlOverride w:ilvl="0">
      <w:startOverride w:val="1"/>
    </w:lvlOverride>
  </w:num>
  <w:num w:numId="11" w16cid:durableId="1489978403">
    <w:abstractNumId w:val="1"/>
    <w:lvlOverride w:ilvl="0">
      <w:startOverride w:val="1"/>
    </w:lvlOverride>
  </w:num>
  <w:num w:numId="12" w16cid:durableId="496651796">
    <w:abstractNumId w:val="16"/>
  </w:num>
  <w:num w:numId="13" w16cid:durableId="339239771">
    <w:abstractNumId w:val="20"/>
  </w:num>
  <w:num w:numId="14" w16cid:durableId="571159117">
    <w:abstractNumId w:val="1"/>
    <w:lvlOverride w:ilvl="0">
      <w:startOverride w:val="1"/>
    </w:lvlOverride>
  </w:num>
  <w:num w:numId="15" w16cid:durableId="944381663">
    <w:abstractNumId w:val="1"/>
    <w:lvlOverride w:ilvl="0">
      <w:startOverride w:val="1"/>
    </w:lvlOverride>
  </w:num>
  <w:num w:numId="16" w16cid:durableId="35929612">
    <w:abstractNumId w:val="21"/>
  </w:num>
  <w:num w:numId="17" w16cid:durableId="401871573">
    <w:abstractNumId w:val="1"/>
    <w:lvlOverride w:ilvl="0">
      <w:startOverride w:val="1"/>
    </w:lvlOverride>
  </w:num>
  <w:num w:numId="18" w16cid:durableId="945502606">
    <w:abstractNumId w:val="19"/>
  </w:num>
  <w:num w:numId="19" w16cid:durableId="1893148918">
    <w:abstractNumId w:val="23"/>
  </w:num>
  <w:num w:numId="20" w16cid:durableId="2104716048">
    <w:abstractNumId w:val="2"/>
  </w:num>
  <w:num w:numId="21" w16cid:durableId="1864589829">
    <w:abstractNumId w:val="10"/>
  </w:num>
  <w:num w:numId="22" w16cid:durableId="2037078490">
    <w:abstractNumId w:val="22"/>
  </w:num>
  <w:num w:numId="23" w16cid:durableId="843321849">
    <w:abstractNumId w:val="13"/>
  </w:num>
  <w:num w:numId="24" w16cid:durableId="1621104504">
    <w:abstractNumId w:val="24"/>
  </w:num>
  <w:num w:numId="25" w16cid:durableId="1939603503">
    <w:abstractNumId w:val="17"/>
  </w:num>
  <w:num w:numId="26" w16cid:durableId="936401256">
    <w:abstractNumId w:val="3"/>
  </w:num>
  <w:num w:numId="27" w16cid:durableId="1109859013">
    <w:abstractNumId w:val="11"/>
  </w:num>
  <w:num w:numId="28" w16cid:durableId="1036344392">
    <w:abstractNumId w:val="4"/>
  </w:num>
  <w:num w:numId="29" w16cid:durableId="160312314">
    <w:abstractNumId w:val="18"/>
  </w:num>
  <w:num w:numId="30" w16cid:durableId="662660980">
    <w:abstractNumId w:val="5"/>
  </w:num>
  <w:num w:numId="31" w16cid:durableId="1540624551">
    <w:abstractNumId w:val="6"/>
  </w:num>
  <w:num w:numId="32" w16cid:durableId="1312979474">
    <w:abstractNumId w:val="14"/>
  </w:num>
  <w:num w:numId="33" w16cid:durableId="420831618">
    <w:abstractNumId w:val="9"/>
  </w:num>
  <w:num w:numId="34" w16cid:durableId="1538929696">
    <w:abstractNumId w:val="12"/>
  </w:num>
  <w:num w:numId="35" w16cid:durableId="1711432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cs-CZ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C0"/>
    <w:rsid w:val="000007EF"/>
    <w:rsid w:val="0000162A"/>
    <w:rsid w:val="00004C51"/>
    <w:rsid w:val="000064E6"/>
    <w:rsid w:val="00007B2F"/>
    <w:rsid w:val="00011791"/>
    <w:rsid w:val="000169A8"/>
    <w:rsid w:val="000169CC"/>
    <w:rsid w:val="00021CDA"/>
    <w:rsid w:val="00025F86"/>
    <w:rsid w:val="000323B7"/>
    <w:rsid w:val="000323EA"/>
    <w:rsid w:val="00032876"/>
    <w:rsid w:val="0003797B"/>
    <w:rsid w:val="00041BB3"/>
    <w:rsid w:val="00042293"/>
    <w:rsid w:val="000433B1"/>
    <w:rsid w:val="000439B6"/>
    <w:rsid w:val="00045BA4"/>
    <w:rsid w:val="0004723A"/>
    <w:rsid w:val="00050513"/>
    <w:rsid w:val="00051270"/>
    <w:rsid w:val="00052B61"/>
    <w:rsid w:val="00056389"/>
    <w:rsid w:val="00061760"/>
    <w:rsid w:val="00061FE3"/>
    <w:rsid w:val="000637F7"/>
    <w:rsid w:val="00065ADF"/>
    <w:rsid w:val="00066804"/>
    <w:rsid w:val="00066B42"/>
    <w:rsid w:val="00076274"/>
    <w:rsid w:val="000765DC"/>
    <w:rsid w:val="00084D01"/>
    <w:rsid w:val="00084FAA"/>
    <w:rsid w:val="000852BC"/>
    <w:rsid w:val="0008535C"/>
    <w:rsid w:val="00086104"/>
    <w:rsid w:val="0008622B"/>
    <w:rsid w:val="00090645"/>
    <w:rsid w:val="00091A36"/>
    <w:rsid w:val="000923AF"/>
    <w:rsid w:val="0009423E"/>
    <w:rsid w:val="00094372"/>
    <w:rsid w:val="00094A9F"/>
    <w:rsid w:val="000950D2"/>
    <w:rsid w:val="000963FE"/>
    <w:rsid w:val="000A2AC3"/>
    <w:rsid w:val="000A36D6"/>
    <w:rsid w:val="000A6643"/>
    <w:rsid w:val="000B2D44"/>
    <w:rsid w:val="000B4ABF"/>
    <w:rsid w:val="000C0C6B"/>
    <w:rsid w:val="000C1FAD"/>
    <w:rsid w:val="000D0475"/>
    <w:rsid w:val="000D083B"/>
    <w:rsid w:val="000D1E99"/>
    <w:rsid w:val="000D25F0"/>
    <w:rsid w:val="000E0CCC"/>
    <w:rsid w:val="000E1CA9"/>
    <w:rsid w:val="000F1C27"/>
    <w:rsid w:val="000F1FE0"/>
    <w:rsid w:val="000F4778"/>
    <w:rsid w:val="0010498F"/>
    <w:rsid w:val="001103F7"/>
    <w:rsid w:val="00111DC4"/>
    <w:rsid w:val="00112886"/>
    <w:rsid w:val="00113971"/>
    <w:rsid w:val="00115752"/>
    <w:rsid w:val="00116B3D"/>
    <w:rsid w:val="00120B07"/>
    <w:rsid w:val="00124D99"/>
    <w:rsid w:val="00133C0F"/>
    <w:rsid w:val="00134AB6"/>
    <w:rsid w:val="0013590F"/>
    <w:rsid w:val="00141190"/>
    <w:rsid w:val="00142FC1"/>
    <w:rsid w:val="00142FD2"/>
    <w:rsid w:val="001467B2"/>
    <w:rsid w:val="001529E6"/>
    <w:rsid w:val="00152BAF"/>
    <w:rsid w:val="001531BD"/>
    <w:rsid w:val="0015489D"/>
    <w:rsid w:val="00160F69"/>
    <w:rsid w:val="00162393"/>
    <w:rsid w:val="00166F8A"/>
    <w:rsid w:val="001670D8"/>
    <w:rsid w:val="00167A2B"/>
    <w:rsid w:val="001700A4"/>
    <w:rsid w:val="00176FE9"/>
    <w:rsid w:val="00180F26"/>
    <w:rsid w:val="0018214E"/>
    <w:rsid w:val="00183327"/>
    <w:rsid w:val="00185AA7"/>
    <w:rsid w:val="00187BC1"/>
    <w:rsid w:val="00190454"/>
    <w:rsid w:val="001952C9"/>
    <w:rsid w:val="0019700F"/>
    <w:rsid w:val="001A04BA"/>
    <w:rsid w:val="001A27B3"/>
    <w:rsid w:val="001A4705"/>
    <w:rsid w:val="001A53C4"/>
    <w:rsid w:val="001B0E74"/>
    <w:rsid w:val="001B2F1D"/>
    <w:rsid w:val="001B5F3B"/>
    <w:rsid w:val="001C1464"/>
    <w:rsid w:val="001C449D"/>
    <w:rsid w:val="001C478E"/>
    <w:rsid w:val="001C6F52"/>
    <w:rsid w:val="001C6FE8"/>
    <w:rsid w:val="001C7DD8"/>
    <w:rsid w:val="001D0017"/>
    <w:rsid w:val="001D3F5D"/>
    <w:rsid w:val="001D555C"/>
    <w:rsid w:val="001E289C"/>
    <w:rsid w:val="001E60B8"/>
    <w:rsid w:val="001E65DB"/>
    <w:rsid w:val="001F0E98"/>
    <w:rsid w:val="001F1781"/>
    <w:rsid w:val="001F5C8C"/>
    <w:rsid w:val="002014E6"/>
    <w:rsid w:val="00201AF4"/>
    <w:rsid w:val="0020372F"/>
    <w:rsid w:val="00205B2E"/>
    <w:rsid w:val="002068F0"/>
    <w:rsid w:val="002117A6"/>
    <w:rsid w:val="002118D3"/>
    <w:rsid w:val="0021232E"/>
    <w:rsid w:val="00212DA1"/>
    <w:rsid w:val="00213001"/>
    <w:rsid w:val="00215E73"/>
    <w:rsid w:val="0021636F"/>
    <w:rsid w:val="002201A4"/>
    <w:rsid w:val="00220636"/>
    <w:rsid w:val="0022574F"/>
    <w:rsid w:val="002306B7"/>
    <w:rsid w:val="00230F8B"/>
    <w:rsid w:val="00231A17"/>
    <w:rsid w:val="00233132"/>
    <w:rsid w:val="00233E04"/>
    <w:rsid w:val="00233E5F"/>
    <w:rsid w:val="0023622C"/>
    <w:rsid w:val="00240C1E"/>
    <w:rsid w:val="00241254"/>
    <w:rsid w:val="002424CE"/>
    <w:rsid w:val="0024390D"/>
    <w:rsid w:val="00251497"/>
    <w:rsid w:val="00260208"/>
    <w:rsid w:val="00262910"/>
    <w:rsid w:val="002635BC"/>
    <w:rsid w:val="0026611C"/>
    <w:rsid w:val="0026734B"/>
    <w:rsid w:val="00270A55"/>
    <w:rsid w:val="00270E8D"/>
    <w:rsid w:val="0027428B"/>
    <w:rsid w:val="00274510"/>
    <w:rsid w:val="00274708"/>
    <w:rsid w:val="0027781A"/>
    <w:rsid w:val="00282522"/>
    <w:rsid w:val="00285C01"/>
    <w:rsid w:val="00287305"/>
    <w:rsid w:val="00292EA2"/>
    <w:rsid w:val="002A6823"/>
    <w:rsid w:val="002A6CD6"/>
    <w:rsid w:val="002B0FA5"/>
    <w:rsid w:val="002B223E"/>
    <w:rsid w:val="002B36FF"/>
    <w:rsid w:val="002B6950"/>
    <w:rsid w:val="002C0062"/>
    <w:rsid w:val="002C418D"/>
    <w:rsid w:val="002C69B8"/>
    <w:rsid w:val="002C7567"/>
    <w:rsid w:val="002D0311"/>
    <w:rsid w:val="002D1987"/>
    <w:rsid w:val="002D4BCB"/>
    <w:rsid w:val="002E6B0A"/>
    <w:rsid w:val="002F0635"/>
    <w:rsid w:val="002F3DD6"/>
    <w:rsid w:val="002F3E2C"/>
    <w:rsid w:val="002F67A8"/>
    <w:rsid w:val="00301ADF"/>
    <w:rsid w:val="00305723"/>
    <w:rsid w:val="0030713D"/>
    <w:rsid w:val="003107C8"/>
    <w:rsid w:val="00315044"/>
    <w:rsid w:val="003151C1"/>
    <w:rsid w:val="003212CF"/>
    <w:rsid w:val="00321CDB"/>
    <w:rsid w:val="00325985"/>
    <w:rsid w:val="00325BD0"/>
    <w:rsid w:val="003275C5"/>
    <w:rsid w:val="00327AE9"/>
    <w:rsid w:val="0033049D"/>
    <w:rsid w:val="00330C44"/>
    <w:rsid w:val="00332B31"/>
    <w:rsid w:val="00332DBE"/>
    <w:rsid w:val="00334B95"/>
    <w:rsid w:val="00335905"/>
    <w:rsid w:val="003376FD"/>
    <w:rsid w:val="00347DA9"/>
    <w:rsid w:val="00350C3B"/>
    <w:rsid w:val="003526BC"/>
    <w:rsid w:val="00354D17"/>
    <w:rsid w:val="00356555"/>
    <w:rsid w:val="00360347"/>
    <w:rsid w:val="00363461"/>
    <w:rsid w:val="00364C52"/>
    <w:rsid w:val="00365786"/>
    <w:rsid w:val="003672A9"/>
    <w:rsid w:val="00370E12"/>
    <w:rsid w:val="003714BD"/>
    <w:rsid w:val="00374ED8"/>
    <w:rsid w:val="00380FF4"/>
    <w:rsid w:val="00381312"/>
    <w:rsid w:val="00381476"/>
    <w:rsid w:val="00381C0F"/>
    <w:rsid w:val="00384665"/>
    <w:rsid w:val="00384A0E"/>
    <w:rsid w:val="00385605"/>
    <w:rsid w:val="00387793"/>
    <w:rsid w:val="00392DAE"/>
    <w:rsid w:val="00393288"/>
    <w:rsid w:val="003A6A4F"/>
    <w:rsid w:val="003B2296"/>
    <w:rsid w:val="003B3DD5"/>
    <w:rsid w:val="003C163B"/>
    <w:rsid w:val="003C364C"/>
    <w:rsid w:val="003C3F81"/>
    <w:rsid w:val="003C6AA2"/>
    <w:rsid w:val="003D14A6"/>
    <w:rsid w:val="003D195C"/>
    <w:rsid w:val="003D4365"/>
    <w:rsid w:val="003D4E2F"/>
    <w:rsid w:val="003D5DF8"/>
    <w:rsid w:val="003D6568"/>
    <w:rsid w:val="003D6B68"/>
    <w:rsid w:val="003D74F0"/>
    <w:rsid w:val="003E038A"/>
    <w:rsid w:val="003E5274"/>
    <w:rsid w:val="003E664E"/>
    <w:rsid w:val="003E6DD2"/>
    <w:rsid w:val="003F6D9E"/>
    <w:rsid w:val="003F703E"/>
    <w:rsid w:val="004007B7"/>
    <w:rsid w:val="00400CE0"/>
    <w:rsid w:val="0040217B"/>
    <w:rsid w:val="0040219A"/>
    <w:rsid w:val="00402841"/>
    <w:rsid w:val="00404E81"/>
    <w:rsid w:val="00405BED"/>
    <w:rsid w:val="0040656E"/>
    <w:rsid w:val="00411A25"/>
    <w:rsid w:val="00413E76"/>
    <w:rsid w:val="00415D24"/>
    <w:rsid w:val="0041636E"/>
    <w:rsid w:val="004202F6"/>
    <w:rsid w:val="00422667"/>
    <w:rsid w:val="00423326"/>
    <w:rsid w:val="00430907"/>
    <w:rsid w:val="00431F5B"/>
    <w:rsid w:val="004345B6"/>
    <w:rsid w:val="004362B6"/>
    <w:rsid w:val="00436797"/>
    <w:rsid w:val="00437654"/>
    <w:rsid w:val="0044245E"/>
    <w:rsid w:val="00442F4B"/>
    <w:rsid w:val="0044424F"/>
    <w:rsid w:val="004444A8"/>
    <w:rsid w:val="004457B3"/>
    <w:rsid w:val="004467F5"/>
    <w:rsid w:val="004474E4"/>
    <w:rsid w:val="004567FD"/>
    <w:rsid w:val="00460955"/>
    <w:rsid w:val="004710EB"/>
    <w:rsid w:val="00472985"/>
    <w:rsid w:val="004761F5"/>
    <w:rsid w:val="00476B9C"/>
    <w:rsid w:val="00482051"/>
    <w:rsid w:val="004834AA"/>
    <w:rsid w:val="00483BB4"/>
    <w:rsid w:val="00483EDD"/>
    <w:rsid w:val="0048614E"/>
    <w:rsid w:val="004901D8"/>
    <w:rsid w:val="00494072"/>
    <w:rsid w:val="004947B8"/>
    <w:rsid w:val="00495157"/>
    <w:rsid w:val="00497E0B"/>
    <w:rsid w:val="004A07AC"/>
    <w:rsid w:val="004A1424"/>
    <w:rsid w:val="004A15B8"/>
    <w:rsid w:val="004A3A19"/>
    <w:rsid w:val="004A4E87"/>
    <w:rsid w:val="004A5BF0"/>
    <w:rsid w:val="004A6E5F"/>
    <w:rsid w:val="004B103E"/>
    <w:rsid w:val="004B4285"/>
    <w:rsid w:val="004B42ED"/>
    <w:rsid w:val="004B4445"/>
    <w:rsid w:val="004C2799"/>
    <w:rsid w:val="004C2D8A"/>
    <w:rsid w:val="004C5B94"/>
    <w:rsid w:val="004D2634"/>
    <w:rsid w:val="004D6AAF"/>
    <w:rsid w:val="004D6C9D"/>
    <w:rsid w:val="004D73F7"/>
    <w:rsid w:val="004E10C0"/>
    <w:rsid w:val="004E1A3C"/>
    <w:rsid w:val="004E2F44"/>
    <w:rsid w:val="004E3732"/>
    <w:rsid w:val="004E65C6"/>
    <w:rsid w:val="004E75C9"/>
    <w:rsid w:val="004F2940"/>
    <w:rsid w:val="004F3E2A"/>
    <w:rsid w:val="004F5656"/>
    <w:rsid w:val="0050189C"/>
    <w:rsid w:val="00502543"/>
    <w:rsid w:val="005028F0"/>
    <w:rsid w:val="00504F3F"/>
    <w:rsid w:val="0050638A"/>
    <w:rsid w:val="005201AC"/>
    <w:rsid w:val="00520F2A"/>
    <w:rsid w:val="005214CB"/>
    <w:rsid w:val="00524E46"/>
    <w:rsid w:val="00525286"/>
    <w:rsid w:val="00525B75"/>
    <w:rsid w:val="005279F4"/>
    <w:rsid w:val="00532269"/>
    <w:rsid w:val="0053484E"/>
    <w:rsid w:val="00535535"/>
    <w:rsid w:val="00536787"/>
    <w:rsid w:val="00541D0B"/>
    <w:rsid w:val="0054641F"/>
    <w:rsid w:val="00547DBB"/>
    <w:rsid w:val="00552AA4"/>
    <w:rsid w:val="00552D8B"/>
    <w:rsid w:val="00554343"/>
    <w:rsid w:val="00555541"/>
    <w:rsid w:val="005569FD"/>
    <w:rsid w:val="005570FE"/>
    <w:rsid w:val="005604EE"/>
    <w:rsid w:val="0057159F"/>
    <w:rsid w:val="00575408"/>
    <w:rsid w:val="0057675B"/>
    <w:rsid w:val="00576827"/>
    <w:rsid w:val="0058479C"/>
    <w:rsid w:val="00585352"/>
    <w:rsid w:val="0058541C"/>
    <w:rsid w:val="00595BC3"/>
    <w:rsid w:val="00596CD4"/>
    <w:rsid w:val="005A1C48"/>
    <w:rsid w:val="005A1D2D"/>
    <w:rsid w:val="005A301F"/>
    <w:rsid w:val="005A50E6"/>
    <w:rsid w:val="005B1570"/>
    <w:rsid w:val="005B2037"/>
    <w:rsid w:val="005B2BB2"/>
    <w:rsid w:val="005B37C4"/>
    <w:rsid w:val="005B4ACE"/>
    <w:rsid w:val="005B4BDE"/>
    <w:rsid w:val="005C31DF"/>
    <w:rsid w:val="005C61C7"/>
    <w:rsid w:val="005D3257"/>
    <w:rsid w:val="005D3F12"/>
    <w:rsid w:val="005D7972"/>
    <w:rsid w:val="005E284B"/>
    <w:rsid w:val="005E5416"/>
    <w:rsid w:val="005E5781"/>
    <w:rsid w:val="005E591A"/>
    <w:rsid w:val="005E5DDD"/>
    <w:rsid w:val="005F608E"/>
    <w:rsid w:val="006039A5"/>
    <w:rsid w:val="0060439E"/>
    <w:rsid w:val="006054D8"/>
    <w:rsid w:val="006176E6"/>
    <w:rsid w:val="00620ABA"/>
    <w:rsid w:val="00621845"/>
    <w:rsid w:val="006222F1"/>
    <w:rsid w:val="00622435"/>
    <w:rsid w:val="00625843"/>
    <w:rsid w:val="0063401D"/>
    <w:rsid w:val="00637240"/>
    <w:rsid w:val="00640631"/>
    <w:rsid w:val="00644329"/>
    <w:rsid w:val="00646DE6"/>
    <w:rsid w:val="00651E01"/>
    <w:rsid w:val="00656345"/>
    <w:rsid w:val="006568A4"/>
    <w:rsid w:val="0066085D"/>
    <w:rsid w:val="00664DD3"/>
    <w:rsid w:val="00664FB3"/>
    <w:rsid w:val="0066588D"/>
    <w:rsid w:val="0066623E"/>
    <w:rsid w:val="006672CC"/>
    <w:rsid w:val="00670709"/>
    <w:rsid w:val="00671B8C"/>
    <w:rsid w:val="00672428"/>
    <w:rsid w:val="006730B6"/>
    <w:rsid w:val="00674FC5"/>
    <w:rsid w:val="0067601C"/>
    <w:rsid w:val="00676ACA"/>
    <w:rsid w:val="006837C7"/>
    <w:rsid w:val="006A1896"/>
    <w:rsid w:val="006A2C81"/>
    <w:rsid w:val="006A35F9"/>
    <w:rsid w:val="006B320D"/>
    <w:rsid w:val="006C0353"/>
    <w:rsid w:val="006C3711"/>
    <w:rsid w:val="006D47E5"/>
    <w:rsid w:val="006D7F11"/>
    <w:rsid w:val="006E0C01"/>
    <w:rsid w:val="006E2CC4"/>
    <w:rsid w:val="006E3437"/>
    <w:rsid w:val="006E3EF1"/>
    <w:rsid w:val="006E48F3"/>
    <w:rsid w:val="006E5E5D"/>
    <w:rsid w:val="006F13A7"/>
    <w:rsid w:val="006F3069"/>
    <w:rsid w:val="006F67D2"/>
    <w:rsid w:val="007025C5"/>
    <w:rsid w:val="0071200F"/>
    <w:rsid w:val="00714120"/>
    <w:rsid w:val="007233CB"/>
    <w:rsid w:val="00723F7E"/>
    <w:rsid w:val="00724200"/>
    <w:rsid w:val="007253E0"/>
    <w:rsid w:val="0072562B"/>
    <w:rsid w:val="007263EE"/>
    <w:rsid w:val="00726FE3"/>
    <w:rsid w:val="00727D9D"/>
    <w:rsid w:val="00731556"/>
    <w:rsid w:val="007325C6"/>
    <w:rsid w:val="00732AD1"/>
    <w:rsid w:val="00734154"/>
    <w:rsid w:val="00736B6A"/>
    <w:rsid w:val="00747860"/>
    <w:rsid w:val="007561D3"/>
    <w:rsid w:val="00763A94"/>
    <w:rsid w:val="007640EE"/>
    <w:rsid w:val="00764284"/>
    <w:rsid w:val="00764EF5"/>
    <w:rsid w:val="00774BC6"/>
    <w:rsid w:val="007750EB"/>
    <w:rsid w:val="00777196"/>
    <w:rsid w:val="007778B5"/>
    <w:rsid w:val="00780C27"/>
    <w:rsid w:val="00781FDE"/>
    <w:rsid w:val="00783F35"/>
    <w:rsid w:val="007858BF"/>
    <w:rsid w:val="00785FF8"/>
    <w:rsid w:val="007863FD"/>
    <w:rsid w:val="00786DC1"/>
    <w:rsid w:val="007902C5"/>
    <w:rsid w:val="0079187A"/>
    <w:rsid w:val="007A4DD1"/>
    <w:rsid w:val="007A583F"/>
    <w:rsid w:val="007B4782"/>
    <w:rsid w:val="007B4964"/>
    <w:rsid w:val="007B6370"/>
    <w:rsid w:val="007C1A5A"/>
    <w:rsid w:val="007C4277"/>
    <w:rsid w:val="007C460E"/>
    <w:rsid w:val="007C5792"/>
    <w:rsid w:val="007C7A38"/>
    <w:rsid w:val="007D0F5C"/>
    <w:rsid w:val="007D2877"/>
    <w:rsid w:val="007D3A74"/>
    <w:rsid w:val="007D7275"/>
    <w:rsid w:val="007E1D83"/>
    <w:rsid w:val="007F316C"/>
    <w:rsid w:val="007F5FEE"/>
    <w:rsid w:val="007F6FD6"/>
    <w:rsid w:val="00801030"/>
    <w:rsid w:val="00801D70"/>
    <w:rsid w:val="00804101"/>
    <w:rsid w:val="00804EDD"/>
    <w:rsid w:val="00811413"/>
    <w:rsid w:val="008121A9"/>
    <w:rsid w:val="00816BA8"/>
    <w:rsid w:val="00821088"/>
    <w:rsid w:val="0082225E"/>
    <w:rsid w:val="008262DD"/>
    <w:rsid w:val="00826D41"/>
    <w:rsid w:val="008272E1"/>
    <w:rsid w:val="00831307"/>
    <w:rsid w:val="00832654"/>
    <w:rsid w:val="0083377D"/>
    <w:rsid w:val="00835CA3"/>
    <w:rsid w:val="00837E5A"/>
    <w:rsid w:val="00841B60"/>
    <w:rsid w:val="00850034"/>
    <w:rsid w:val="008500DB"/>
    <w:rsid w:val="00850FD5"/>
    <w:rsid w:val="00854267"/>
    <w:rsid w:val="00854EDD"/>
    <w:rsid w:val="0086031A"/>
    <w:rsid w:val="00866EA8"/>
    <w:rsid w:val="00867DFD"/>
    <w:rsid w:val="00870E30"/>
    <w:rsid w:val="00874DB5"/>
    <w:rsid w:val="008751B5"/>
    <w:rsid w:val="00882860"/>
    <w:rsid w:val="008841CE"/>
    <w:rsid w:val="00884FD9"/>
    <w:rsid w:val="00886090"/>
    <w:rsid w:val="00886196"/>
    <w:rsid w:val="00887A6F"/>
    <w:rsid w:val="008962DE"/>
    <w:rsid w:val="008968C5"/>
    <w:rsid w:val="008A5A2B"/>
    <w:rsid w:val="008A6741"/>
    <w:rsid w:val="008B0B38"/>
    <w:rsid w:val="008B3EE6"/>
    <w:rsid w:val="008B78BE"/>
    <w:rsid w:val="008C57BA"/>
    <w:rsid w:val="008D2CA1"/>
    <w:rsid w:val="008D51C3"/>
    <w:rsid w:val="008D5A82"/>
    <w:rsid w:val="008D6B5D"/>
    <w:rsid w:val="008E19D4"/>
    <w:rsid w:val="008E3D1E"/>
    <w:rsid w:val="008E56D9"/>
    <w:rsid w:val="008E7ED4"/>
    <w:rsid w:val="008F359C"/>
    <w:rsid w:val="008F3779"/>
    <w:rsid w:val="008F500B"/>
    <w:rsid w:val="008F6BCA"/>
    <w:rsid w:val="00900457"/>
    <w:rsid w:val="00905283"/>
    <w:rsid w:val="00905380"/>
    <w:rsid w:val="00905442"/>
    <w:rsid w:val="009054E4"/>
    <w:rsid w:val="00905D8A"/>
    <w:rsid w:val="00910649"/>
    <w:rsid w:val="00910B2C"/>
    <w:rsid w:val="00916154"/>
    <w:rsid w:val="00926422"/>
    <w:rsid w:val="00926740"/>
    <w:rsid w:val="0094280A"/>
    <w:rsid w:val="0094336F"/>
    <w:rsid w:val="00944F6B"/>
    <w:rsid w:val="00945BFD"/>
    <w:rsid w:val="00945ED0"/>
    <w:rsid w:val="009507A2"/>
    <w:rsid w:val="00950845"/>
    <w:rsid w:val="00952B40"/>
    <w:rsid w:val="00954EDB"/>
    <w:rsid w:val="00965793"/>
    <w:rsid w:val="00965AC3"/>
    <w:rsid w:val="00970EEF"/>
    <w:rsid w:val="0097110C"/>
    <w:rsid w:val="00971BB9"/>
    <w:rsid w:val="00973A21"/>
    <w:rsid w:val="00975328"/>
    <w:rsid w:val="00976575"/>
    <w:rsid w:val="009812EE"/>
    <w:rsid w:val="00984EF2"/>
    <w:rsid w:val="00986992"/>
    <w:rsid w:val="00993D81"/>
    <w:rsid w:val="00996F65"/>
    <w:rsid w:val="00997FD0"/>
    <w:rsid w:val="009A163D"/>
    <w:rsid w:val="009A4176"/>
    <w:rsid w:val="009A6089"/>
    <w:rsid w:val="009B2ADB"/>
    <w:rsid w:val="009B4274"/>
    <w:rsid w:val="009B5ED7"/>
    <w:rsid w:val="009B7073"/>
    <w:rsid w:val="009C1743"/>
    <w:rsid w:val="009C1AD4"/>
    <w:rsid w:val="009D0BBC"/>
    <w:rsid w:val="009D208D"/>
    <w:rsid w:val="009D25AA"/>
    <w:rsid w:val="009D61EF"/>
    <w:rsid w:val="009D6961"/>
    <w:rsid w:val="009E1214"/>
    <w:rsid w:val="009E1EC9"/>
    <w:rsid w:val="009E3159"/>
    <w:rsid w:val="009E6252"/>
    <w:rsid w:val="009F1F5A"/>
    <w:rsid w:val="009F253B"/>
    <w:rsid w:val="009F6DC9"/>
    <w:rsid w:val="009F7DF3"/>
    <w:rsid w:val="00A042FE"/>
    <w:rsid w:val="00A07938"/>
    <w:rsid w:val="00A105F9"/>
    <w:rsid w:val="00A13383"/>
    <w:rsid w:val="00A13E94"/>
    <w:rsid w:val="00A15197"/>
    <w:rsid w:val="00A1523B"/>
    <w:rsid w:val="00A17033"/>
    <w:rsid w:val="00A24440"/>
    <w:rsid w:val="00A25917"/>
    <w:rsid w:val="00A2753D"/>
    <w:rsid w:val="00A31F05"/>
    <w:rsid w:val="00A5167C"/>
    <w:rsid w:val="00A525C3"/>
    <w:rsid w:val="00A54BA7"/>
    <w:rsid w:val="00A57E0D"/>
    <w:rsid w:val="00A62390"/>
    <w:rsid w:val="00A62D8D"/>
    <w:rsid w:val="00A62D9C"/>
    <w:rsid w:val="00A6362C"/>
    <w:rsid w:val="00A63AE2"/>
    <w:rsid w:val="00A647F8"/>
    <w:rsid w:val="00A71C49"/>
    <w:rsid w:val="00A76645"/>
    <w:rsid w:val="00A768A0"/>
    <w:rsid w:val="00A77AA2"/>
    <w:rsid w:val="00A82003"/>
    <w:rsid w:val="00A85D88"/>
    <w:rsid w:val="00A8645A"/>
    <w:rsid w:val="00A87EB8"/>
    <w:rsid w:val="00A92AF4"/>
    <w:rsid w:val="00A93092"/>
    <w:rsid w:val="00A93A7C"/>
    <w:rsid w:val="00AA0B59"/>
    <w:rsid w:val="00AA3933"/>
    <w:rsid w:val="00AA41C5"/>
    <w:rsid w:val="00AA52E5"/>
    <w:rsid w:val="00AA7AD2"/>
    <w:rsid w:val="00AB1224"/>
    <w:rsid w:val="00AB1EBF"/>
    <w:rsid w:val="00AB4908"/>
    <w:rsid w:val="00AB7B7E"/>
    <w:rsid w:val="00AB7DEC"/>
    <w:rsid w:val="00AC1B66"/>
    <w:rsid w:val="00AC3E6E"/>
    <w:rsid w:val="00AC43FA"/>
    <w:rsid w:val="00AC5182"/>
    <w:rsid w:val="00AD0441"/>
    <w:rsid w:val="00AD23B3"/>
    <w:rsid w:val="00AD5204"/>
    <w:rsid w:val="00AD5629"/>
    <w:rsid w:val="00AD6100"/>
    <w:rsid w:val="00AE24C6"/>
    <w:rsid w:val="00AE3D70"/>
    <w:rsid w:val="00AF0331"/>
    <w:rsid w:val="00AF0FA9"/>
    <w:rsid w:val="00AF2EFC"/>
    <w:rsid w:val="00B03FF8"/>
    <w:rsid w:val="00B05764"/>
    <w:rsid w:val="00B07CE6"/>
    <w:rsid w:val="00B07F45"/>
    <w:rsid w:val="00B11A86"/>
    <w:rsid w:val="00B148C9"/>
    <w:rsid w:val="00B17507"/>
    <w:rsid w:val="00B21DEE"/>
    <w:rsid w:val="00B25195"/>
    <w:rsid w:val="00B25E6E"/>
    <w:rsid w:val="00B26637"/>
    <w:rsid w:val="00B35984"/>
    <w:rsid w:val="00B364F4"/>
    <w:rsid w:val="00B37403"/>
    <w:rsid w:val="00B37964"/>
    <w:rsid w:val="00B41623"/>
    <w:rsid w:val="00B41DBC"/>
    <w:rsid w:val="00B4212D"/>
    <w:rsid w:val="00B44522"/>
    <w:rsid w:val="00B4512A"/>
    <w:rsid w:val="00B47462"/>
    <w:rsid w:val="00B47970"/>
    <w:rsid w:val="00B50063"/>
    <w:rsid w:val="00B51D46"/>
    <w:rsid w:val="00B562C8"/>
    <w:rsid w:val="00B569B3"/>
    <w:rsid w:val="00B57A51"/>
    <w:rsid w:val="00B6007B"/>
    <w:rsid w:val="00B608F7"/>
    <w:rsid w:val="00B63D85"/>
    <w:rsid w:val="00B63E10"/>
    <w:rsid w:val="00B65196"/>
    <w:rsid w:val="00B706C1"/>
    <w:rsid w:val="00B71359"/>
    <w:rsid w:val="00B724E7"/>
    <w:rsid w:val="00B72885"/>
    <w:rsid w:val="00B73FB8"/>
    <w:rsid w:val="00B74202"/>
    <w:rsid w:val="00B74251"/>
    <w:rsid w:val="00B81697"/>
    <w:rsid w:val="00B829E2"/>
    <w:rsid w:val="00B90917"/>
    <w:rsid w:val="00B9326D"/>
    <w:rsid w:val="00B93EC5"/>
    <w:rsid w:val="00B95AC1"/>
    <w:rsid w:val="00BA113A"/>
    <w:rsid w:val="00BA2C24"/>
    <w:rsid w:val="00BA2F41"/>
    <w:rsid w:val="00BA329E"/>
    <w:rsid w:val="00BA55F6"/>
    <w:rsid w:val="00BA6F6B"/>
    <w:rsid w:val="00BA7795"/>
    <w:rsid w:val="00BB3DDB"/>
    <w:rsid w:val="00BB451C"/>
    <w:rsid w:val="00BB5230"/>
    <w:rsid w:val="00BB712C"/>
    <w:rsid w:val="00BC04AA"/>
    <w:rsid w:val="00BC16AF"/>
    <w:rsid w:val="00BC16C9"/>
    <w:rsid w:val="00BC1992"/>
    <w:rsid w:val="00BC65C9"/>
    <w:rsid w:val="00BD1DDF"/>
    <w:rsid w:val="00BD2C29"/>
    <w:rsid w:val="00BD2D5E"/>
    <w:rsid w:val="00BE172E"/>
    <w:rsid w:val="00BE236F"/>
    <w:rsid w:val="00BE45F1"/>
    <w:rsid w:val="00BE5923"/>
    <w:rsid w:val="00BE62C2"/>
    <w:rsid w:val="00BE70BD"/>
    <w:rsid w:val="00BF0684"/>
    <w:rsid w:val="00BF34E4"/>
    <w:rsid w:val="00BF468F"/>
    <w:rsid w:val="00BF602A"/>
    <w:rsid w:val="00BF6C16"/>
    <w:rsid w:val="00C11230"/>
    <w:rsid w:val="00C11809"/>
    <w:rsid w:val="00C14457"/>
    <w:rsid w:val="00C14630"/>
    <w:rsid w:val="00C203A7"/>
    <w:rsid w:val="00C21953"/>
    <w:rsid w:val="00C236AB"/>
    <w:rsid w:val="00C25E32"/>
    <w:rsid w:val="00C276FC"/>
    <w:rsid w:val="00C31C2B"/>
    <w:rsid w:val="00C331A2"/>
    <w:rsid w:val="00C343E3"/>
    <w:rsid w:val="00C44072"/>
    <w:rsid w:val="00C50E39"/>
    <w:rsid w:val="00C5182D"/>
    <w:rsid w:val="00C52CE4"/>
    <w:rsid w:val="00C540C4"/>
    <w:rsid w:val="00C556A8"/>
    <w:rsid w:val="00C56F9F"/>
    <w:rsid w:val="00C57E87"/>
    <w:rsid w:val="00C61480"/>
    <w:rsid w:val="00C61BD6"/>
    <w:rsid w:val="00C6410D"/>
    <w:rsid w:val="00C658A5"/>
    <w:rsid w:val="00C7073F"/>
    <w:rsid w:val="00C70AB9"/>
    <w:rsid w:val="00C75163"/>
    <w:rsid w:val="00C76C0E"/>
    <w:rsid w:val="00C85CC1"/>
    <w:rsid w:val="00C91494"/>
    <w:rsid w:val="00C915FB"/>
    <w:rsid w:val="00C94598"/>
    <w:rsid w:val="00C9700E"/>
    <w:rsid w:val="00CA0AE6"/>
    <w:rsid w:val="00CA4AEF"/>
    <w:rsid w:val="00CA51B9"/>
    <w:rsid w:val="00CA5D77"/>
    <w:rsid w:val="00CB0341"/>
    <w:rsid w:val="00CB0901"/>
    <w:rsid w:val="00CB2247"/>
    <w:rsid w:val="00CB53DD"/>
    <w:rsid w:val="00CB5762"/>
    <w:rsid w:val="00CB5ACC"/>
    <w:rsid w:val="00CB607A"/>
    <w:rsid w:val="00CB6340"/>
    <w:rsid w:val="00CC2287"/>
    <w:rsid w:val="00CC3E18"/>
    <w:rsid w:val="00CC716F"/>
    <w:rsid w:val="00CD086F"/>
    <w:rsid w:val="00CD206D"/>
    <w:rsid w:val="00CD2465"/>
    <w:rsid w:val="00CD4082"/>
    <w:rsid w:val="00CD7317"/>
    <w:rsid w:val="00CE0665"/>
    <w:rsid w:val="00CE089A"/>
    <w:rsid w:val="00CE0B57"/>
    <w:rsid w:val="00CE0F2B"/>
    <w:rsid w:val="00CE17B3"/>
    <w:rsid w:val="00CE1FF2"/>
    <w:rsid w:val="00CE2ED5"/>
    <w:rsid w:val="00CF4A26"/>
    <w:rsid w:val="00CF532A"/>
    <w:rsid w:val="00CF5821"/>
    <w:rsid w:val="00CF72D2"/>
    <w:rsid w:val="00D0042F"/>
    <w:rsid w:val="00D029B2"/>
    <w:rsid w:val="00D02AD8"/>
    <w:rsid w:val="00D04A13"/>
    <w:rsid w:val="00D05F32"/>
    <w:rsid w:val="00D1527E"/>
    <w:rsid w:val="00D15438"/>
    <w:rsid w:val="00D21D9B"/>
    <w:rsid w:val="00D23821"/>
    <w:rsid w:val="00D25742"/>
    <w:rsid w:val="00D25C45"/>
    <w:rsid w:val="00D26301"/>
    <w:rsid w:val="00D26865"/>
    <w:rsid w:val="00D300BC"/>
    <w:rsid w:val="00D307D0"/>
    <w:rsid w:val="00D33F9B"/>
    <w:rsid w:val="00D357C4"/>
    <w:rsid w:val="00D367BC"/>
    <w:rsid w:val="00D42544"/>
    <w:rsid w:val="00D46629"/>
    <w:rsid w:val="00D47537"/>
    <w:rsid w:val="00D5062F"/>
    <w:rsid w:val="00D57FF2"/>
    <w:rsid w:val="00D61B6D"/>
    <w:rsid w:val="00D679EF"/>
    <w:rsid w:val="00D770FC"/>
    <w:rsid w:val="00D8071C"/>
    <w:rsid w:val="00D81D7C"/>
    <w:rsid w:val="00D82715"/>
    <w:rsid w:val="00D84BBB"/>
    <w:rsid w:val="00D97FD1"/>
    <w:rsid w:val="00DA051E"/>
    <w:rsid w:val="00DA1241"/>
    <w:rsid w:val="00DA1453"/>
    <w:rsid w:val="00DA2951"/>
    <w:rsid w:val="00DA2ABB"/>
    <w:rsid w:val="00DA58E9"/>
    <w:rsid w:val="00DA6273"/>
    <w:rsid w:val="00DA6A46"/>
    <w:rsid w:val="00DB001E"/>
    <w:rsid w:val="00DB202E"/>
    <w:rsid w:val="00DB24C0"/>
    <w:rsid w:val="00DB2E57"/>
    <w:rsid w:val="00DB2F21"/>
    <w:rsid w:val="00DB4068"/>
    <w:rsid w:val="00DC0C2F"/>
    <w:rsid w:val="00DC4106"/>
    <w:rsid w:val="00DC7DFA"/>
    <w:rsid w:val="00DD0D2B"/>
    <w:rsid w:val="00DD2641"/>
    <w:rsid w:val="00DD32D5"/>
    <w:rsid w:val="00DD7286"/>
    <w:rsid w:val="00DE29C4"/>
    <w:rsid w:val="00DE5B10"/>
    <w:rsid w:val="00DE6DA6"/>
    <w:rsid w:val="00DF0C6C"/>
    <w:rsid w:val="00DF0E7C"/>
    <w:rsid w:val="00DF51A9"/>
    <w:rsid w:val="00DF7F26"/>
    <w:rsid w:val="00E0137B"/>
    <w:rsid w:val="00E0512F"/>
    <w:rsid w:val="00E068B6"/>
    <w:rsid w:val="00E07A5F"/>
    <w:rsid w:val="00E1205D"/>
    <w:rsid w:val="00E126C0"/>
    <w:rsid w:val="00E226F7"/>
    <w:rsid w:val="00E3074C"/>
    <w:rsid w:val="00E324B9"/>
    <w:rsid w:val="00E33B73"/>
    <w:rsid w:val="00E40144"/>
    <w:rsid w:val="00E405EF"/>
    <w:rsid w:val="00E41DF3"/>
    <w:rsid w:val="00E421EB"/>
    <w:rsid w:val="00E43713"/>
    <w:rsid w:val="00E43CC7"/>
    <w:rsid w:val="00E44372"/>
    <w:rsid w:val="00E46017"/>
    <w:rsid w:val="00E461BD"/>
    <w:rsid w:val="00E461D1"/>
    <w:rsid w:val="00E50B9C"/>
    <w:rsid w:val="00E56A0F"/>
    <w:rsid w:val="00E57689"/>
    <w:rsid w:val="00E57A38"/>
    <w:rsid w:val="00E61A37"/>
    <w:rsid w:val="00E64425"/>
    <w:rsid w:val="00E64727"/>
    <w:rsid w:val="00E75538"/>
    <w:rsid w:val="00E758A4"/>
    <w:rsid w:val="00E8055C"/>
    <w:rsid w:val="00E8076C"/>
    <w:rsid w:val="00E8130B"/>
    <w:rsid w:val="00E8534D"/>
    <w:rsid w:val="00E867BB"/>
    <w:rsid w:val="00E86EFC"/>
    <w:rsid w:val="00E90090"/>
    <w:rsid w:val="00E90638"/>
    <w:rsid w:val="00E92488"/>
    <w:rsid w:val="00E94A03"/>
    <w:rsid w:val="00E97186"/>
    <w:rsid w:val="00E97504"/>
    <w:rsid w:val="00EA00A6"/>
    <w:rsid w:val="00EA0266"/>
    <w:rsid w:val="00EA1051"/>
    <w:rsid w:val="00EA3E9D"/>
    <w:rsid w:val="00EA5F86"/>
    <w:rsid w:val="00EA6D72"/>
    <w:rsid w:val="00EB24C1"/>
    <w:rsid w:val="00EB4C79"/>
    <w:rsid w:val="00EB6211"/>
    <w:rsid w:val="00EB63B1"/>
    <w:rsid w:val="00EC1331"/>
    <w:rsid w:val="00EC1D2C"/>
    <w:rsid w:val="00ED0395"/>
    <w:rsid w:val="00ED13B2"/>
    <w:rsid w:val="00ED16F2"/>
    <w:rsid w:val="00ED218E"/>
    <w:rsid w:val="00ED44F7"/>
    <w:rsid w:val="00ED5BF5"/>
    <w:rsid w:val="00ED5E32"/>
    <w:rsid w:val="00ED7A29"/>
    <w:rsid w:val="00EE2BBD"/>
    <w:rsid w:val="00EE67B0"/>
    <w:rsid w:val="00EF028D"/>
    <w:rsid w:val="00EF0CF9"/>
    <w:rsid w:val="00EF42C7"/>
    <w:rsid w:val="00EF75A3"/>
    <w:rsid w:val="00F04379"/>
    <w:rsid w:val="00F052E1"/>
    <w:rsid w:val="00F05701"/>
    <w:rsid w:val="00F05D0A"/>
    <w:rsid w:val="00F06D5B"/>
    <w:rsid w:val="00F11634"/>
    <w:rsid w:val="00F11B79"/>
    <w:rsid w:val="00F12787"/>
    <w:rsid w:val="00F13121"/>
    <w:rsid w:val="00F1511F"/>
    <w:rsid w:val="00F1515B"/>
    <w:rsid w:val="00F162E4"/>
    <w:rsid w:val="00F16547"/>
    <w:rsid w:val="00F1689F"/>
    <w:rsid w:val="00F21B3E"/>
    <w:rsid w:val="00F2410F"/>
    <w:rsid w:val="00F262B5"/>
    <w:rsid w:val="00F32A88"/>
    <w:rsid w:val="00F34F3F"/>
    <w:rsid w:val="00F37D3A"/>
    <w:rsid w:val="00F403BC"/>
    <w:rsid w:val="00F40CCA"/>
    <w:rsid w:val="00F40E48"/>
    <w:rsid w:val="00F429DC"/>
    <w:rsid w:val="00F43AD2"/>
    <w:rsid w:val="00F446CA"/>
    <w:rsid w:val="00F468C8"/>
    <w:rsid w:val="00F470C9"/>
    <w:rsid w:val="00F47CDB"/>
    <w:rsid w:val="00F5143F"/>
    <w:rsid w:val="00F57483"/>
    <w:rsid w:val="00F62D24"/>
    <w:rsid w:val="00F65C47"/>
    <w:rsid w:val="00F660C7"/>
    <w:rsid w:val="00F66385"/>
    <w:rsid w:val="00F716C1"/>
    <w:rsid w:val="00F730EE"/>
    <w:rsid w:val="00F73439"/>
    <w:rsid w:val="00F73B6E"/>
    <w:rsid w:val="00F73EF5"/>
    <w:rsid w:val="00F75071"/>
    <w:rsid w:val="00F75A95"/>
    <w:rsid w:val="00F84B38"/>
    <w:rsid w:val="00F857DF"/>
    <w:rsid w:val="00F86CB2"/>
    <w:rsid w:val="00F90306"/>
    <w:rsid w:val="00F91348"/>
    <w:rsid w:val="00F92724"/>
    <w:rsid w:val="00F93E1E"/>
    <w:rsid w:val="00F96B37"/>
    <w:rsid w:val="00FA1FF1"/>
    <w:rsid w:val="00FA210F"/>
    <w:rsid w:val="00FA681B"/>
    <w:rsid w:val="00FA7AAE"/>
    <w:rsid w:val="00FA7CC0"/>
    <w:rsid w:val="00FB1E8E"/>
    <w:rsid w:val="00FB435E"/>
    <w:rsid w:val="00FB5AF0"/>
    <w:rsid w:val="00FB5E6F"/>
    <w:rsid w:val="00FB6F2F"/>
    <w:rsid w:val="00FC2DFD"/>
    <w:rsid w:val="00FC3505"/>
    <w:rsid w:val="00FC3739"/>
    <w:rsid w:val="00FC3C1B"/>
    <w:rsid w:val="00FC59F4"/>
    <w:rsid w:val="00FD1A71"/>
    <w:rsid w:val="00FD1AF4"/>
    <w:rsid w:val="00FD34DE"/>
    <w:rsid w:val="00FD3558"/>
    <w:rsid w:val="00FE2C0D"/>
    <w:rsid w:val="00FE3AC3"/>
    <w:rsid w:val="00FE5387"/>
    <w:rsid w:val="00FF01F4"/>
    <w:rsid w:val="00FF57A8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4:docId w14:val="586B2D22"/>
  <w15:chartTrackingRefBased/>
  <w15:docId w15:val="{83FA6B51-FC03-45FA-87B1-A3C58340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52E1"/>
    <w:pPr>
      <w:keepLines/>
      <w:spacing w:before="200" w:after="120"/>
      <w:ind w:left="360"/>
    </w:pPr>
    <w:rPr>
      <w:rFonts w:ascii="Arial" w:hAnsi="Arial"/>
      <w:sz w:val="28"/>
      <w:lang w:val="en-US" w:eastAsia="en-US" w:bidi="he-IL"/>
    </w:rPr>
  </w:style>
  <w:style w:type="paragraph" w:styleId="Nadpis1">
    <w:name w:val="heading 1"/>
    <w:basedOn w:val="Normln"/>
    <w:next w:val="Normln"/>
    <w:link w:val="Nadpis1Char"/>
    <w:qFormat/>
    <w:rsid w:val="0072562B"/>
    <w:pPr>
      <w:keepNext/>
      <w:pBdr>
        <w:bottom w:val="single" w:sz="18" w:space="1" w:color="auto"/>
      </w:pBdr>
      <w:spacing w:before="1200"/>
      <w:ind w:left="0"/>
      <w:contextualSpacing/>
      <w:jc w:val="right"/>
      <w:outlineLvl w:val="0"/>
    </w:pPr>
    <w:rPr>
      <w:b/>
      <w:sz w:val="44"/>
      <w:lang w:val="cs-CZ"/>
    </w:rPr>
  </w:style>
  <w:style w:type="paragraph" w:styleId="Nadpis2">
    <w:name w:val="heading 2"/>
    <w:basedOn w:val="Normln"/>
    <w:next w:val="Normln"/>
    <w:link w:val="Nadpis2Char"/>
    <w:qFormat/>
    <w:rsid w:val="00C91494"/>
    <w:pPr>
      <w:keepNext/>
      <w:spacing w:before="360"/>
      <w:ind w:left="0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72562B"/>
    <w:pPr>
      <w:keepNext/>
      <w:ind w:left="357"/>
      <w:contextualSpacing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rsid w:val="0022574F"/>
    <w:pPr>
      <w:keepNext/>
      <w:outlineLvl w:val="3"/>
    </w:pPr>
    <w:rPr>
      <w:rFonts w:eastAsia="MS Mincho"/>
      <w:b/>
      <w:i/>
      <w:sz w:val="32"/>
    </w:rPr>
  </w:style>
  <w:style w:type="paragraph" w:styleId="Nadpis5">
    <w:name w:val="heading 5"/>
    <w:basedOn w:val="Normln"/>
    <w:next w:val="Normln"/>
    <w:qFormat/>
    <w:rsid w:val="0030713D"/>
    <w:pPr>
      <w:keepNext/>
      <w:outlineLvl w:val="4"/>
    </w:pPr>
    <w:rPr>
      <w:b/>
      <w:bCs/>
      <w:i/>
      <w:iCs/>
      <w:sz w:val="32"/>
      <w:szCs w:val="32"/>
    </w:rPr>
  </w:style>
  <w:style w:type="paragraph" w:styleId="Nadpis6">
    <w:name w:val="heading 6"/>
    <w:basedOn w:val="Normln"/>
    <w:next w:val="Normln"/>
    <w:qFormat/>
    <w:rsid w:val="0030713D"/>
    <w:pPr>
      <w:keepNext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30713D"/>
    <w:pPr>
      <w:keepNext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30713D"/>
    <w:pPr>
      <w:keepNext/>
      <w:outlineLvl w:val="7"/>
    </w:pPr>
    <w:rPr>
      <w:sz w:val="22"/>
    </w:rPr>
  </w:style>
  <w:style w:type="paragraph" w:styleId="Nadpis9">
    <w:name w:val="heading 9"/>
    <w:basedOn w:val="Normln"/>
    <w:next w:val="Normln"/>
    <w:qFormat/>
    <w:rsid w:val="0030713D"/>
    <w:pPr>
      <w:keepNext/>
      <w:outlineLvl w:val="8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2">
    <w:name w:val="List Bullet 2"/>
    <w:basedOn w:val="Normln"/>
    <w:rsid w:val="00215E73"/>
    <w:pPr>
      <w:numPr>
        <w:numId w:val="1"/>
      </w:numPr>
      <w:tabs>
        <w:tab w:val="clear" w:pos="720"/>
        <w:tab w:val="num" w:pos="1800"/>
      </w:tabs>
      <w:spacing w:before="120"/>
      <w:ind w:left="1800"/>
    </w:pPr>
  </w:style>
  <w:style w:type="paragraph" w:customStyle="1" w:styleId="TipNoteText">
    <w:name w:val="Tip/Note Text"/>
    <w:basedOn w:val="Normln"/>
    <w:next w:val="Normln"/>
    <w:link w:val="TipNoteTextChar"/>
    <w:rsid w:val="007325C6"/>
    <w:pPr>
      <w:shd w:val="clear" w:color="auto" w:fill="E0E0E0"/>
      <w:tabs>
        <w:tab w:val="left" w:pos="1260"/>
      </w:tabs>
      <w:ind w:left="2115" w:hanging="1758"/>
    </w:pPr>
    <w:rPr>
      <w:color w:val="000000"/>
      <w:szCs w:val="28"/>
      <w:lang w:bidi="ar-SA"/>
    </w:rPr>
  </w:style>
  <w:style w:type="paragraph" w:customStyle="1" w:styleId="TOCIndexHeading">
    <w:name w:val="TOC/Index Heading"/>
    <w:basedOn w:val="Normln"/>
    <w:next w:val="Normln"/>
    <w:rsid w:val="0022574F"/>
    <w:pPr>
      <w:pageBreakBefore/>
      <w:ind w:left="0"/>
    </w:pPr>
    <w:rPr>
      <w:b/>
      <w:sz w:val="36"/>
      <w:szCs w:val="44"/>
    </w:rPr>
  </w:style>
  <w:style w:type="character" w:styleId="Hypertextovodkaz">
    <w:name w:val="Hyperlink"/>
    <w:uiPriority w:val="99"/>
    <w:rsid w:val="006837C7"/>
    <w:rPr>
      <w:rFonts w:ascii="Arial" w:hAnsi="Arial"/>
      <w:color w:val="0000FF"/>
      <w:sz w:val="28"/>
      <w:u w:val="single"/>
    </w:rPr>
  </w:style>
  <w:style w:type="paragraph" w:customStyle="1" w:styleId="Warning">
    <w:name w:val="Warning"/>
    <w:basedOn w:val="TipNoteText"/>
    <w:next w:val="Normln"/>
    <w:rsid w:val="007325C6"/>
    <w:pPr>
      <w:tabs>
        <w:tab w:val="clear" w:pos="1260"/>
        <w:tab w:val="left" w:pos="1843"/>
      </w:tabs>
      <w:ind w:left="1831" w:hanging="1474"/>
    </w:pPr>
    <w:rPr>
      <w:lang w:val="cs-CZ"/>
    </w:rPr>
  </w:style>
  <w:style w:type="paragraph" w:styleId="Zhlav">
    <w:name w:val="header"/>
    <w:basedOn w:val="Normln"/>
    <w:link w:val="ZhlavChar"/>
    <w:uiPriority w:val="99"/>
    <w:rsid w:val="00124D99"/>
    <w:pPr>
      <w:tabs>
        <w:tab w:val="center" w:pos="4320"/>
        <w:tab w:val="right" w:pos="8640"/>
      </w:tabs>
    </w:pPr>
  </w:style>
  <w:style w:type="paragraph" w:styleId="Nzev">
    <w:name w:val="Title"/>
    <w:basedOn w:val="Normln"/>
    <w:next w:val="Podtitul1"/>
    <w:qFormat/>
    <w:rsid w:val="00124D99"/>
    <w:pPr>
      <w:ind w:left="0"/>
      <w:jc w:val="center"/>
      <w:outlineLvl w:val="0"/>
    </w:pPr>
    <w:rPr>
      <w:rFonts w:ascii="Arial Black" w:hAnsi="Arial Black" w:cs="Arial"/>
      <w:bCs/>
      <w:i/>
      <w:kern w:val="28"/>
      <w:sz w:val="72"/>
      <w:szCs w:val="32"/>
    </w:rPr>
  </w:style>
  <w:style w:type="paragraph" w:customStyle="1" w:styleId="Podtitul1">
    <w:name w:val="Podtitul1"/>
    <w:basedOn w:val="Normln"/>
    <w:next w:val="Normln"/>
    <w:qFormat/>
    <w:rsid w:val="00124D99"/>
    <w:pPr>
      <w:ind w:left="0"/>
      <w:jc w:val="center"/>
      <w:outlineLvl w:val="1"/>
    </w:pPr>
    <w:rPr>
      <w:rFonts w:cs="Arial"/>
      <w:sz w:val="52"/>
      <w:szCs w:val="24"/>
    </w:rPr>
  </w:style>
  <w:style w:type="paragraph" w:customStyle="1" w:styleId="RevisionInformation">
    <w:name w:val="Revision Information"/>
    <w:basedOn w:val="Normln"/>
    <w:next w:val="Normln"/>
    <w:rsid w:val="00124D99"/>
    <w:pPr>
      <w:ind w:left="0"/>
      <w:jc w:val="center"/>
    </w:pPr>
    <w:rPr>
      <w:sz w:val="36"/>
      <w:szCs w:val="36"/>
    </w:rPr>
  </w:style>
  <w:style w:type="paragraph" w:styleId="Zpat">
    <w:name w:val="footer"/>
    <w:basedOn w:val="Normln"/>
    <w:link w:val="ZpatChar"/>
    <w:uiPriority w:val="99"/>
    <w:rsid w:val="00162393"/>
    <w:pPr>
      <w:tabs>
        <w:tab w:val="right" w:pos="9360"/>
      </w:tabs>
      <w:ind w:left="0"/>
    </w:pPr>
    <w:rPr>
      <w:b/>
    </w:rPr>
  </w:style>
  <w:style w:type="paragraph" w:customStyle="1" w:styleId="PartNumber">
    <w:name w:val="Part Number"/>
    <w:basedOn w:val="Normln"/>
    <w:rsid w:val="00162393"/>
    <w:pPr>
      <w:ind w:left="0"/>
      <w:jc w:val="center"/>
    </w:pPr>
    <w:rPr>
      <w:sz w:val="24"/>
      <w:szCs w:val="24"/>
    </w:rPr>
  </w:style>
  <w:style w:type="paragraph" w:styleId="Seznamsodrkami">
    <w:name w:val="List Bullet"/>
    <w:basedOn w:val="Normln"/>
    <w:link w:val="SeznamsodrkamiChar"/>
    <w:rsid w:val="0072562B"/>
    <w:pPr>
      <w:numPr>
        <w:numId w:val="2"/>
      </w:numPr>
      <w:spacing w:before="60" w:after="0"/>
      <w:ind w:left="1077" w:hanging="357"/>
    </w:pPr>
    <w:rPr>
      <w:rFonts w:cs="Arial"/>
      <w:bCs/>
      <w:szCs w:val="24"/>
    </w:rPr>
  </w:style>
  <w:style w:type="paragraph" w:styleId="Obsah1">
    <w:name w:val="toc 1"/>
    <w:basedOn w:val="Normln"/>
    <w:next w:val="Normln"/>
    <w:uiPriority w:val="39"/>
    <w:rsid w:val="00091A36"/>
    <w:pPr>
      <w:spacing w:before="120" w:after="0"/>
      <w:ind w:left="0"/>
    </w:pPr>
    <w:rPr>
      <w:bCs/>
    </w:rPr>
  </w:style>
  <w:style w:type="paragraph" w:styleId="Obsah2">
    <w:name w:val="toc 2"/>
    <w:basedOn w:val="Normln"/>
    <w:next w:val="Normln"/>
    <w:uiPriority w:val="39"/>
    <w:rsid w:val="00091A36"/>
    <w:pPr>
      <w:spacing w:before="0" w:after="0"/>
      <w:ind w:left="278"/>
    </w:pPr>
    <w:rPr>
      <w:i/>
      <w:sz w:val="24"/>
    </w:rPr>
  </w:style>
  <w:style w:type="paragraph" w:styleId="Obsah3">
    <w:name w:val="toc 3"/>
    <w:basedOn w:val="Obsah2"/>
    <w:next w:val="Normln"/>
    <w:uiPriority w:val="39"/>
    <w:rsid w:val="00162393"/>
    <w:pPr>
      <w:ind w:left="560"/>
    </w:pPr>
    <w:rPr>
      <w:i w:val="0"/>
      <w:iCs/>
      <w:smallCaps/>
    </w:rPr>
  </w:style>
  <w:style w:type="paragraph" w:styleId="Obsah4">
    <w:name w:val="toc 4"/>
    <w:basedOn w:val="Obsah3"/>
    <w:next w:val="Normln"/>
    <w:autoRedefine/>
    <w:semiHidden/>
    <w:rsid w:val="0030713D"/>
    <w:pPr>
      <w:ind w:left="840"/>
    </w:pPr>
    <w:rPr>
      <w:i/>
      <w:iCs w:val="0"/>
      <w:sz w:val="18"/>
      <w:szCs w:val="18"/>
    </w:rPr>
  </w:style>
  <w:style w:type="paragraph" w:styleId="Rejstk1">
    <w:name w:val="index 1"/>
    <w:basedOn w:val="Normln"/>
    <w:next w:val="Normln"/>
    <w:semiHidden/>
    <w:rsid w:val="0022574F"/>
    <w:pPr>
      <w:ind w:left="280" w:hanging="280"/>
    </w:pPr>
  </w:style>
  <w:style w:type="paragraph" w:styleId="slovanseznam">
    <w:name w:val="List Number"/>
    <w:basedOn w:val="Normln"/>
    <w:rsid w:val="00CB5762"/>
    <w:pPr>
      <w:numPr>
        <w:numId w:val="3"/>
      </w:numPr>
    </w:pPr>
  </w:style>
  <w:style w:type="paragraph" w:customStyle="1" w:styleId="CodeSample">
    <w:name w:val="Code Sample"/>
    <w:basedOn w:val="Normln"/>
    <w:rsid w:val="00160F69"/>
    <w:pPr>
      <w:shd w:val="clear" w:color="auto" w:fill="D9D9D9"/>
      <w:spacing w:before="0" w:after="0"/>
      <w:ind w:left="1440" w:right="1440"/>
    </w:pPr>
    <w:rPr>
      <w:rFonts w:ascii="Courier New" w:hAnsi="Courier New"/>
      <w:b/>
      <w:sz w:val="22"/>
      <w:lang w:bidi="ar-SA"/>
    </w:rPr>
  </w:style>
  <w:style w:type="paragraph" w:customStyle="1" w:styleId="TableText">
    <w:name w:val="Table Text"/>
    <w:basedOn w:val="Normln"/>
    <w:rsid w:val="0022574F"/>
    <w:p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TableHeading">
    <w:name w:val="Table Heading"/>
    <w:basedOn w:val="TableText"/>
    <w:next w:val="TableText"/>
    <w:rsid w:val="0022574F"/>
    <w:rPr>
      <w:b/>
    </w:rPr>
  </w:style>
  <w:style w:type="paragraph" w:styleId="Rejstk2">
    <w:name w:val="index 2"/>
    <w:basedOn w:val="Normln"/>
    <w:next w:val="Normln"/>
    <w:semiHidden/>
    <w:rsid w:val="0022574F"/>
    <w:pPr>
      <w:ind w:left="560" w:hanging="280"/>
    </w:pPr>
  </w:style>
  <w:style w:type="paragraph" w:styleId="Rejstk3">
    <w:name w:val="index 3"/>
    <w:basedOn w:val="Normln"/>
    <w:next w:val="Normln"/>
    <w:semiHidden/>
    <w:rsid w:val="0022574F"/>
    <w:pPr>
      <w:ind w:left="840" w:hanging="280"/>
    </w:pPr>
  </w:style>
  <w:style w:type="paragraph" w:customStyle="1" w:styleId="ListContinue">
    <w:name w:val="ListContinue"/>
    <w:basedOn w:val="Pokraovnseznamu"/>
    <w:rsid w:val="00672428"/>
    <w:pPr>
      <w:ind w:left="1440"/>
    </w:pPr>
  </w:style>
  <w:style w:type="paragraph" w:styleId="Pokraovnseznamu">
    <w:name w:val="List Continue"/>
    <w:basedOn w:val="Normln"/>
    <w:rsid w:val="00672428"/>
  </w:style>
  <w:style w:type="paragraph" w:customStyle="1" w:styleId="Code">
    <w:name w:val="Code"/>
    <w:basedOn w:val="Normln"/>
    <w:next w:val="Normln"/>
    <w:link w:val="CodeChar"/>
    <w:rsid w:val="00374ED8"/>
    <w:pPr>
      <w:keepLines w:val="0"/>
      <w:spacing w:before="60" w:after="60"/>
      <w:ind w:left="-288"/>
    </w:pPr>
    <w:rPr>
      <w:sz w:val="24"/>
      <w:szCs w:val="24"/>
      <w:lang w:val="x-none" w:eastAsia="x-none" w:bidi="ar-SA"/>
    </w:rPr>
  </w:style>
  <w:style w:type="paragraph" w:styleId="Osloven">
    <w:name w:val="Salutation"/>
    <w:basedOn w:val="Normln"/>
    <w:next w:val="Normln"/>
    <w:link w:val="OslovenChar"/>
    <w:rsid w:val="00374ED8"/>
    <w:pPr>
      <w:keepLines w:val="0"/>
      <w:spacing w:before="60" w:after="60"/>
      <w:ind w:left="0"/>
    </w:pPr>
    <w:rPr>
      <w:sz w:val="24"/>
      <w:szCs w:val="24"/>
      <w:lang w:val="x-none" w:eastAsia="x-none" w:bidi="ar-SA"/>
    </w:rPr>
  </w:style>
  <w:style w:type="character" w:customStyle="1" w:styleId="OslovenChar">
    <w:name w:val="Oslovení Char"/>
    <w:link w:val="Osloven"/>
    <w:rsid w:val="00374ED8"/>
    <w:rPr>
      <w:rFonts w:ascii="Arial" w:hAnsi="Arial"/>
      <w:sz w:val="24"/>
      <w:szCs w:val="24"/>
    </w:rPr>
  </w:style>
  <w:style w:type="paragraph" w:styleId="Obsah5">
    <w:name w:val="toc 5"/>
    <w:basedOn w:val="Normln"/>
    <w:next w:val="Normln"/>
    <w:autoRedefine/>
    <w:rsid w:val="00374ED8"/>
    <w:pPr>
      <w:spacing w:before="0" w:after="0"/>
      <w:ind w:left="112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rsid w:val="00374ED8"/>
    <w:pPr>
      <w:spacing w:before="0" w:after="0"/>
      <w:ind w:left="14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rsid w:val="00374ED8"/>
    <w:pPr>
      <w:spacing w:before="0" w:after="0"/>
      <w:ind w:left="168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rsid w:val="00374ED8"/>
    <w:pPr>
      <w:spacing w:before="0" w:after="0"/>
      <w:ind w:left="196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rsid w:val="00374ED8"/>
    <w:pPr>
      <w:spacing w:before="0" w:after="0"/>
      <w:ind w:left="2240"/>
    </w:pPr>
    <w:rPr>
      <w:rFonts w:ascii="Times New Roman" w:hAnsi="Times New Roman"/>
      <w:sz w:val="18"/>
      <w:szCs w:val="18"/>
    </w:rPr>
  </w:style>
  <w:style w:type="character" w:styleId="slostrnky">
    <w:name w:val="page number"/>
    <w:basedOn w:val="Standardnpsmoodstavce"/>
    <w:rsid w:val="00374ED8"/>
  </w:style>
  <w:style w:type="character" w:styleId="Sledovanodkaz">
    <w:name w:val="FollowedHyperlink"/>
    <w:rsid w:val="00374ED8"/>
    <w:rPr>
      <w:color w:val="800080"/>
      <w:u w:val="single"/>
    </w:rPr>
  </w:style>
  <w:style w:type="table" w:styleId="Mkatabulky">
    <w:name w:val="Table Grid"/>
    <w:basedOn w:val="Normlntabulka"/>
    <w:rsid w:val="00374ED8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znamsodrkamiChar">
    <w:name w:val="Seznam s odrážkami Char"/>
    <w:link w:val="Seznamsodrkami"/>
    <w:rsid w:val="0072562B"/>
    <w:rPr>
      <w:rFonts w:ascii="Arial" w:hAnsi="Arial" w:cs="Arial"/>
      <w:bCs/>
      <w:sz w:val="28"/>
      <w:szCs w:val="24"/>
      <w:lang w:val="en-US" w:eastAsia="en-US" w:bidi="he-IL"/>
    </w:rPr>
  </w:style>
  <w:style w:type="paragraph" w:styleId="Zkladntext">
    <w:name w:val="Body Text"/>
    <w:basedOn w:val="Normln"/>
    <w:link w:val="ZkladntextChar"/>
    <w:rsid w:val="00374ED8"/>
    <w:pPr>
      <w:keepLines w:val="0"/>
      <w:spacing w:before="60"/>
      <w:ind w:left="0"/>
    </w:pPr>
    <w:rPr>
      <w:szCs w:val="24"/>
      <w:lang w:val="x-none" w:eastAsia="x-none" w:bidi="ar-SA"/>
    </w:rPr>
  </w:style>
  <w:style w:type="character" w:customStyle="1" w:styleId="ZkladntextChar">
    <w:name w:val="Základní text Char"/>
    <w:link w:val="Zkladntext"/>
    <w:rsid w:val="00374ED8"/>
    <w:rPr>
      <w:rFonts w:ascii="Arial" w:hAnsi="Arial"/>
      <w:sz w:val="28"/>
      <w:szCs w:val="24"/>
    </w:rPr>
  </w:style>
  <w:style w:type="paragraph" w:customStyle="1" w:styleId="BodyTextArialW1">
    <w:name w:val="Body Text + Arial (W1)"/>
    <w:aliases w:val="14 pt"/>
    <w:basedOn w:val="Nadpis2"/>
    <w:link w:val="BodyTextArialW1Char"/>
    <w:rsid w:val="00374ED8"/>
    <w:pPr>
      <w:keepLines w:val="0"/>
      <w:spacing w:before="120" w:after="60"/>
    </w:pPr>
  </w:style>
  <w:style w:type="character" w:customStyle="1" w:styleId="Nadpis2Char">
    <w:name w:val="Nadpis 2 Char"/>
    <w:link w:val="Nadpis2"/>
    <w:rsid w:val="00C91494"/>
    <w:rPr>
      <w:rFonts w:ascii="Arial" w:hAnsi="Arial"/>
      <w:b/>
      <w:sz w:val="40"/>
      <w:lang w:val="en-US" w:eastAsia="en-US" w:bidi="he-IL"/>
    </w:rPr>
  </w:style>
  <w:style w:type="character" w:customStyle="1" w:styleId="BodyTextArialW1Char">
    <w:name w:val="Body Text + Arial (W1) Char"/>
    <w:aliases w:val="14 pt Char"/>
    <w:basedOn w:val="Nadpis2Char"/>
    <w:link w:val="BodyTextArialW1"/>
    <w:rsid w:val="00374ED8"/>
    <w:rPr>
      <w:rFonts w:ascii="Arial" w:hAnsi="Arial"/>
      <w:b/>
      <w:sz w:val="40"/>
      <w:lang w:val="en-US" w:eastAsia="en-US" w:bidi="he-IL"/>
    </w:rPr>
  </w:style>
  <w:style w:type="character" w:customStyle="1" w:styleId="TipNoteTextChar">
    <w:name w:val="Tip/Note Text Char"/>
    <w:link w:val="TipNoteText"/>
    <w:rsid w:val="007325C6"/>
    <w:rPr>
      <w:rFonts w:ascii="Arial" w:hAnsi="Arial"/>
      <w:color w:val="000000"/>
      <w:sz w:val="28"/>
      <w:szCs w:val="28"/>
      <w:lang w:val="en-US" w:eastAsia="en-US" w:bidi="ar-SA"/>
    </w:rPr>
  </w:style>
  <w:style w:type="paragraph" w:styleId="Zptenadresanaoblku">
    <w:name w:val="envelope return"/>
    <w:basedOn w:val="Normln"/>
    <w:rsid w:val="00374ED8"/>
    <w:pPr>
      <w:keepLines w:val="0"/>
      <w:spacing w:before="60" w:after="60"/>
      <w:ind w:left="0"/>
    </w:pPr>
    <w:rPr>
      <w:rFonts w:cs="Arial"/>
      <w:sz w:val="20"/>
      <w:lang w:bidi="ar-SA"/>
    </w:rPr>
  </w:style>
  <w:style w:type="paragraph" w:styleId="Zkladntext-prvnodsazen">
    <w:name w:val="Body Text First Indent"/>
    <w:basedOn w:val="Zkladntext"/>
    <w:link w:val="Zkladntext-prvnodsazenChar"/>
    <w:rsid w:val="00374ED8"/>
    <w:pPr>
      <w:ind w:firstLine="210"/>
    </w:pPr>
    <w:rPr>
      <w:sz w:val="24"/>
    </w:rPr>
  </w:style>
  <w:style w:type="character" w:customStyle="1" w:styleId="Zkladntext-prvnodsazenChar">
    <w:name w:val="Základní text - první odsazený Char"/>
    <w:link w:val="Zkladntext-prvnodsazen"/>
    <w:rsid w:val="00374ED8"/>
    <w:rPr>
      <w:rFonts w:ascii="Arial" w:hAnsi="Arial"/>
      <w:sz w:val="24"/>
      <w:szCs w:val="24"/>
    </w:rPr>
  </w:style>
  <w:style w:type="character" w:customStyle="1" w:styleId="CodeChar">
    <w:name w:val="Code Char"/>
    <w:link w:val="Code"/>
    <w:rsid w:val="00374ED8"/>
    <w:rPr>
      <w:rFonts w:ascii="Arial" w:hAnsi="Arial"/>
      <w:sz w:val="24"/>
      <w:szCs w:val="24"/>
    </w:rPr>
  </w:style>
  <w:style w:type="character" w:customStyle="1" w:styleId="Char">
    <w:name w:val="Char"/>
    <w:rsid w:val="00374ED8"/>
    <w:rPr>
      <w:rFonts w:ascii="Arial" w:hAnsi="Arial"/>
      <w:sz w:val="28"/>
      <w:szCs w:val="24"/>
      <w:lang w:val="en-US" w:eastAsia="en-US" w:bidi="ar-SA"/>
    </w:rPr>
  </w:style>
  <w:style w:type="paragraph" w:styleId="Textbubliny">
    <w:name w:val="Balloon Text"/>
    <w:basedOn w:val="Normln"/>
    <w:link w:val="TextbublinyChar"/>
    <w:rsid w:val="00374ED8"/>
    <w:pPr>
      <w:keepLines w:val="0"/>
      <w:spacing w:before="60" w:after="60"/>
      <w:ind w:left="0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bublinyChar">
    <w:name w:val="Text bubliny Char"/>
    <w:link w:val="Textbubliny"/>
    <w:rsid w:val="00374ED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74E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4ED8"/>
    <w:pPr>
      <w:keepLines w:val="0"/>
      <w:spacing w:before="60" w:after="60"/>
      <w:ind w:left="0"/>
    </w:pPr>
    <w:rPr>
      <w:sz w:val="20"/>
      <w:lang w:val="x-none" w:eastAsia="x-none" w:bidi="ar-SA"/>
    </w:rPr>
  </w:style>
  <w:style w:type="character" w:customStyle="1" w:styleId="TextkomenteChar">
    <w:name w:val="Text komentáře Char"/>
    <w:link w:val="Textkomente"/>
    <w:rsid w:val="00374ED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374ED8"/>
    <w:rPr>
      <w:b/>
      <w:bCs/>
    </w:rPr>
  </w:style>
  <w:style w:type="character" w:customStyle="1" w:styleId="PedmtkomenteChar">
    <w:name w:val="Předmět komentáře Char"/>
    <w:link w:val="Pedmtkomente"/>
    <w:rsid w:val="00374ED8"/>
    <w:rPr>
      <w:rFonts w:ascii="Arial" w:hAnsi="Arial"/>
      <w:b/>
      <w:bCs/>
    </w:rPr>
  </w:style>
  <w:style w:type="character" w:styleId="slodku">
    <w:name w:val="line number"/>
    <w:basedOn w:val="Standardnpsmoodstavce"/>
    <w:rsid w:val="00374ED8"/>
  </w:style>
  <w:style w:type="paragraph" w:styleId="Textvbloku">
    <w:name w:val="Block Text"/>
    <w:basedOn w:val="Normln"/>
    <w:rsid w:val="00374ED8"/>
    <w:pPr>
      <w:keepLines w:val="0"/>
      <w:spacing w:before="60"/>
      <w:ind w:left="1440" w:right="1440"/>
    </w:pPr>
    <w:rPr>
      <w:sz w:val="24"/>
      <w:szCs w:val="24"/>
      <w:lang w:bidi="ar-SA"/>
    </w:rPr>
  </w:style>
  <w:style w:type="paragraph" w:styleId="Zkladntext2">
    <w:name w:val="Body Text 2"/>
    <w:basedOn w:val="Normln"/>
    <w:link w:val="Zkladntext2Char"/>
    <w:rsid w:val="00374ED8"/>
    <w:pPr>
      <w:keepLines w:val="0"/>
      <w:spacing w:before="60" w:line="480" w:lineRule="auto"/>
      <w:ind w:left="0"/>
    </w:pPr>
    <w:rPr>
      <w:sz w:val="24"/>
      <w:szCs w:val="24"/>
      <w:lang w:val="x-none" w:eastAsia="x-none" w:bidi="ar-SA"/>
    </w:rPr>
  </w:style>
  <w:style w:type="character" w:customStyle="1" w:styleId="Zkladntext2Char">
    <w:name w:val="Základní text 2 Char"/>
    <w:link w:val="Zkladntext2"/>
    <w:rsid w:val="00374ED8"/>
    <w:rPr>
      <w:rFonts w:ascii="Arial" w:hAnsi="Arial"/>
      <w:sz w:val="24"/>
      <w:szCs w:val="24"/>
    </w:rPr>
  </w:style>
  <w:style w:type="paragraph" w:styleId="Zkladntext3">
    <w:name w:val="Body Text 3"/>
    <w:basedOn w:val="Normln"/>
    <w:link w:val="Zkladntext3Char"/>
    <w:rsid w:val="00374ED8"/>
    <w:pPr>
      <w:keepLines w:val="0"/>
      <w:spacing w:before="60"/>
      <w:ind w:left="0"/>
    </w:pPr>
    <w:rPr>
      <w:sz w:val="16"/>
      <w:szCs w:val="16"/>
      <w:lang w:val="x-none" w:eastAsia="x-none" w:bidi="ar-SA"/>
    </w:rPr>
  </w:style>
  <w:style w:type="character" w:customStyle="1" w:styleId="Zkladntext3Char">
    <w:name w:val="Základní text 3 Char"/>
    <w:link w:val="Zkladntext3"/>
    <w:rsid w:val="00374ED8"/>
    <w:rPr>
      <w:rFonts w:ascii="Arial" w:hAnsi="Arial"/>
      <w:sz w:val="16"/>
      <w:szCs w:val="16"/>
    </w:rPr>
  </w:style>
  <w:style w:type="paragraph" w:styleId="Zkladntextodsazen">
    <w:name w:val="Body Text Indent"/>
    <w:basedOn w:val="Normln"/>
    <w:link w:val="ZkladntextodsazenChar"/>
    <w:rsid w:val="00374ED8"/>
    <w:pPr>
      <w:keepLines w:val="0"/>
      <w:spacing w:before="60"/>
    </w:pPr>
    <w:rPr>
      <w:sz w:val="24"/>
      <w:szCs w:val="24"/>
      <w:lang w:val="x-none" w:eastAsia="x-none" w:bidi="ar-SA"/>
    </w:rPr>
  </w:style>
  <w:style w:type="character" w:customStyle="1" w:styleId="ZkladntextodsazenChar">
    <w:name w:val="Základní text odsazený Char"/>
    <w:link w:val="Zkladntextodsazen"/>
    <w:rsid w:val="00374ED8"/>
    <w:rPr>
      <w:rFonts w:ascii="Arial" w:hAnsi="Arial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374ED8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374ED8"/>
    <w:rPr>
      <w:rFonts w:ascii="Arial" w:hAnsi="Arial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374ED8"/>
    <w:pPr>
      <w:keepLines w:val="0"/>
      <w:spacing w:before="60" w:line="480" w:lineRule="auto"/>
    </w:pPr>
    <w:rPr>
      <w:sz w:val="24"/>
      <w:szCs w:val="24"/>
      <w:lang w:val="x-none" w:eastAsia="x-none" w:bidi="ar-SA"/>
    </w:rPr>
  </w:style>
  <w:style w:type="character" w:customStyle="1" w:styleId="Zkladntextodsazen2Char">
    <w:name w:val="Základní text odsazený 2 Char"/>
    <w:link w:val="Zkladntextodsazen2"/>
    <w:rsid w:val="00374ED8"/>
    <w:rPr>
      <w:rFonts w:ascii="Arial" w:hAnsi="Arial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374ED8"/>
    <w:pPr>
      <w:keepLines w:val="0"/>
      <w:spacing w:before="60"/>
    </w:pPr>
    <w:rPr>
      <w:sz w:val="16"/>
      <w:szCs w:val="16"/>
      <w:lang w:val="x-none" w:eastAsia="x-none" w:bidi="ar-SA"/>
    </w:rPr>
  </w:style>
  <w:style w:type="character" w:customStyle="1" w:styleId="Zkladntextodsazen3Char">
    <w:name w:val="Základní text odsazený 3 Char"/>
    <w:link w:val="Zkladntextodsazen3"/>
    <w:rsid w:val="00374ED8"/>
    <w:rPr>
      <w:rFonts w:ascii="Arial" w:hAnsi="Arial"/>
      <w:sz w:val="16"/>
      <w:szCs w:val="16"/>
    </w:rPr>
  </w:style>
  <w:style w:type="paragraph" w:styleId="Titulek">
    <w:name w:val="caption"/>
    <w:basedOn w:val="Normln"/>
    <w:next w:val="Normln"/>
    <w:qFormat/>
    <w:rsid w:val="00374ED8"/>
    <w:pPr>
      <w:keepLines w:val="0"/>
      <w:spacing w:before="60" w:after="60"/>
      <w:ind w:left="0"/>
    </w:pPr>
    <w:rPr>
      <w:b/>
      <w:bCs/>
      <w:sz w:val="20"/>
      <w:lang w:bidi="ar-SA"/>
    </w:rPr>
  </w:style>
  <w:style w:type="paragraph" w:styleId="Zvr">
    <w:name w:val="Closing"/>
    <w:basedOn w:val="Normln"/>
    <w:link w:val="ZvrChar"/>
    <w:rsid w:val="00374ED8"/>
    <w:pPr>
      <w:keepLines w:val="0"/>
      <w:spacing w:before="60" w:after="60"/>
      <w:ind w:left="4320"/>
    </w:pPr>
    <w:rPr>
      <w:sz w:val="24"/>
      <w:szCs w:val="24"/>
      <w:lang w:val="x-none" w:eastAsia="x-none" w:bidi="ar-SA"/>
    </w:rPr>
  </w:style>
  <w:style w:type="character" w:customStyle="1" w:styleId="ZvrChar">
    <w:name w:val="Závěr Char"/>
    <w:link w:val="Zvr"/>
    <w:rsid w:val="00374ED8"/>
    <w:rPr>
      <w:rFonts w:ascii="Arial" w:hAnsi="Arial"/>
      <w:sz w:val="24"/>
      <w:szCs w:val="24"/>
    </w:rPr>
  </w:style>
  <w:style w:type="paragraph" w:styleId="Datum">
    <w:name w:val="Date"/>
    <w:basedOn w:val="Normln"/>
    <w:next w:val="Normln"/>
    <w:link w:val="DatumChar"/>
    <w:rsid w:val="00374ED8"/>
    <w:pPr>
      <w:keepLines w:val="0"/>
      <w:spacing w:before="60" w:after="60"/>
      <w:ind w:left="0"/>
    </w:pPr>
    <w:rPr>
      <w:sz w:val="24"/>
      <w:szCs w:val="24"/>
      <w:lang w:val="x-none" w:eastAsia="x-none" w:bidi="ar-SA"/>
    </w:rPr>
  </w:style>
  <w:style w:type="character" w:customStyle="1" w:styleId="DatumChar">
    <w:name w:val="Datum Char"/>
    <w:link w:val="Datum"/>
    <w:rsid w:val="00374ED8"/>
    <w:rPr>
      <w:rFonts w:ascii="Arial" w:hAnsi="Arial"/>
      <w:sz w:val="24"/>
      <w:szCs w:val="24"/>
    </w:rPr>
  </w:style>
  <w:style w:type="paragraph" w:styleId="Rozloendokumentu">
    <w:name w:val="Document Map"/>
    <w:aliases w:val="Rozvržení dokumentu"/>
    <w:basedOn w:val="Normln"/>
    <w:link w:val="RozloendokumentuChar"/>
    <w:rsid w:val="00374ED8"/>
    <w:pPr>
      <w:keepLines w:val="0"/>
      <w:shd w:val="clear" w:color="auto" w:fill="000080"/>
      <w:spacing w:before="60" w:after="60"/>
      <w:ind w:left="0"/>
    </w:pPr>
    <w:rPr>
      <w:rFonts w:ascii="Tahoma" w:hAnsi="Tahoma"/>
      <w:sz w:val="20"/>
      <w:lang w:val="x-none" w:eastAsia="x-none" w:bidi="ar-SA"/>
    </w:rPr>
  </w:style>
  <w:style w:type="character" w:customStyle="1" w:styleId="RozloendokumentuChar">
    <w:name w:val="Rozložení dokumentu Char"/>
    <w:aliases w:val="Rozvržení dokumentu Char"/>
    <w:link w:val="Rozloendokumentu"/>
    <w:rsid w:val="00374ED8"/>
    <w:rPr>
      <w:rFonts w:ascii="Tahoma" w:hAnsi="Tahoma" w:cs="Tahoma"/>
      <w:shd w:val="clear" w:color="auto" w:fill="000080"/>
    </w:rPr>
  </w:style>
  <w:style w:type="paragraph" w:styleId="Podpise-mailu">
    <w:name w:val="E-mail Signature"/>
    <w:basedOn w:val="Normln"/>
    <w:link w:val="Podpise-mailuChar"/>
    <w:rsid w:val="00374ED8"/>
    <w:pPr>
      <w:keepLines w:val="0"/>
      <w:spacing w:before="60" w:after="60"/>
      <w:ind w:left="0"/>
    </w:pPr>
    <w:rPr>
      <w:sz w:val="24"/>
      <w:szCs w:val="24"/>
      <w:lang w:val="x-none" w:eastAsia="x-none" w:bidi="ar-SA"/>
    </w:rPr>
  </w:style>
  <w:style w:type="character" w:customStyle="1" w:styleId="Podpise-mailuChar">
    <w:name w:val="Podpis e-mailu Char"/>
    <w:link w:val="Podpise-mailu"/>
    <w:rsid w:val="00374ED8"/>
    <w:rPr>
      <w:rFonts w:ascii="Arial" w:hAnsi="Arial"/>
      <w:sz w:val="24"/>
      <w:szCs w:val="24"/>
    </w:rPr>
  </w:style>
  <w:style w:type="paragraph" w:styleId="Textvysvtlivek">
    <w:name w:val="endnote text"/>
    <w:basedOn w:val="Normln"/>
    <w:link w:val="TextvysvtlivekChar"/>
    <w:rsid w:val="00374ED8"/>
    <w:pPr>
      <w:keepLines w:val="0"/>
      <w:spacing w:before="60" w:after="60"/>
      <w:ind w:left="0"/>
    </w:pPr>
    <w:rPr>
      <w:sz w:val="20"/>
      <w:lang w:val="x-none" w:eastAsia="x-none" w:bidi="ar-SA"/>
    </w:rPr>
  </w:style>
  <w:style w:type="character" w:customStyle="1" w:styleId="TextvysvtlivekChar">
    <w:name w:val="Text vysvětlivek Char"/>
    <w:link w:val="Textvysvtlivek"/>
    <w:rsid w:val="00374ED8"/>
    <w:rPr>
      <w:rFonts w:ascii="Arial" w:hAnsi="Arial"/>
    </w:rPr>
  </w:style>
  <w:style w:type="paragraph" w:styleId="Adresanaoblku">
    <w:name w:val="envelope address"/>
    <w:basedOn w:val="Normln"/>
    <w:rsid w:val="00374ED8"/>
    <w:pPr>
      <w:keepLines w:val="0"/>
      <w:framePr w:w="7920" w:h="1980" w:hRule="exact" w:hSpace="180" w:wrap="auto" w:hAnchor="page" w:xAlign="center" w:yAlign="bottom"/>
      <w:spacing w:before="60" w:after="60"/>
      <w:ind w:left="2880"/>
    </w:pPr>
    <w:rPr>
      <w:rFonts w:cs="Arial"/>
      <w:sz w:val="24"/>
      <w:szCs w:val="24"/>
      <w:lang w:bidi="ar-SA"/>
    </w:rPr>
  </w:style>
  <w:style w:type="paragraph" w:styleId="Textpoznpodarou">
    <w:name w:val="footnote text"/>
    <w:basedOn w:val="Normln"/>
    <w:link w:val="TextpoznpodarouChar"/>
    <w:rsid w:val="00374ED8"/>
    <w:pPr>
      <w:keepLines w:val="0"/>
      <w:spacing w:before="60" w:after="60"/>
      <w:ind w:left="0"/>
    </w:pPr>
    <w:rPr>
      <w:sz w:val="20"/>
      <w:lang w:val="x-none" w:eastAsia="x-none" w:bidi="ar-SA"/>
    </w:rPr>
  </w:style>
  <w:style w:type="character" w:customStyle="1" w:styleId="TextpoznpodarouChar">
    <w:name w:val="Text pozn. pod čarou Char"/>
    <w:link w:val="Textpoznpodarou"/>
    <w:rsid w:val="00374ED8"/>
    <w:rPr>
      <w:rFonts w:ascii="Arial" w:hAnsi="Arial"/>
    </w:rPr>
  </w:style>
  <w:style w:type="paragraph" w:styleId="AdresaHTML">
    <w:name w:val="HTML Address"/>
    <w:basedOn w:val="Normln"/>
    <w:link w:val="AdresaHTMLChar"/>
    <w:rsid w:val="00374ED8"/>
    <w:pPr>
      <w:keepLines w:val="0"/>
      <w:spacing w:before="60" w:after="60"/>
      <w:ind w:left="0"/>
    </w:pPr>
    <w:rPr>
      <w:i/>
      <w:iCs/>
      <w:sz w:val="24"/>
      <w:szCs w:val="24"/>
      <w:lang w:val="x-none" w:eastAsia="x-none" w:bidi="ar-SA"/>
    </w:rPr>
  </w:style>
  <w:style w:type="character" w:customStyle="1" w:styleId="AdresaHTMLChar">
    <w:name w:val="Adresa HTML Char"/>
    <w:link w:val="AdresaHTML"/>
    <w:rsid w:val="00374ED8"/>
    <w:rPr>
      <w:rFonts w:ascii="Arial" w:hAnsi="Arial"/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rsid w:val="00374ED8"/>
    <w:pPr>
      <w:keepLines w:val="0"/>
      <w:spacing w:before="60" w:after="60"/>
      <w:ind w:left="0"/>
    </w:pPr>
    <w:rPr>
      <w:rFonts w:ascii="Courier New" w:hAnsi="Courier New"/>
      <w:sz w:val="20"/>
      <w:lang w:val="x-none" w:eastAsia="x-none" w:bidi="ar-SA"/>
    </w:rPr>
  </w:style>
  <w:style w:type="character" w:customStyle="1" w:styleId="FormtovanvHTMLChar">
    <w:name w:val="Formátovaný v HTML Char"/>
    <w:link w:val="FormtovanvHTML"/>
    <w:rsid w:val="00374ED8"/>
    <w:rPr>
      <w:rFonts w:ascii="Courier New" w:hAnsi="Courier New" w:cs="Courier New"/>
    </w:rPr>
  </w:style>
  <w:style w:type="paragraph" w:styleId="Rejstk4">
    <w:name w:val="index 4"/>
    <w:basedOn w:val="Normln"/>
    <w:next w:val="Normln"/>
    <w:autoRedefine/>
    <w:rsid w:val="00374ED8"/>
    <w:pPr>
      <w:keepLines w:val="0"/>
      <w:spacing w:before="60" w:after="60"/>
      <w:ind w:left="960" w:hanging="240"/>
    </w:pPr>
    <w:rPr>
      <w:sz w:val="24"/>
      <w:szCs w:val="24"/>
      <w:lang w:bidi="ar-SA"/>
    </w:rPr>
  </w:style>
  <w:style w:type="paragraph" w:styleId="Rejstk5">
    <w:name w:val="index 5"/>
    <w:basedOn w:val="Normln"/>
    <w:next w:val="Normln"/>
    <w:autoRedefine/>
    <w:rsid w:val="00374ED8"/>
    <w:pPr>
      <w:keepLines w:val="0"/>
      <w:spacing w:before="60" w:after="60"/>
      <w:ind w:left="1200" w:hanging="240"/>
    </w:pPr>
    <w:rPr>
      <w:sz w:val="24"/>
      <w:szCs w:val="24"/>
      <w:lang w:bidi="ar-SA"/>
    </w:rPr>
  </w:style>
  <w:style w:type="paragraph" w:styleId="Rejstk6">
    <w:name w:val="index 6"/>
    <w:basedOn w:val="Normln"/>
    <w:next w:val="Normln"/>
    <w:autoRedefine/>
    <w:rsid w:val="00374ED8"/>
    <w:pPr>
      <w:keepLines w:val="0"/>
      <w:spacing w:before="60" w:after="60"/>
      <w:ind w:left="1440" w:hanging="240"/>
    </w:pPr>
    <w:rPr>
      <w:sz w:val="24"/>
      <w:szCs w:val="24"/>
      <w:lang w:bidi="ar-SA"/>
    </w:rPr>
  </w:style>
  <w:style w:type="paragraph" w:styleId="Rejstk7">
    <w:name w:val="index 7"/>
    <w:basedOn w:val="Normln"/>
    <w:next w:val="Normln"/>
    <w:autoRedefine/>
    <w:rsid w:val="00374ED8"/>
    <w:pPr>
      <w:keepLines w:val="0"/>
      <w:spacing w:before="60" w:after="60"/>
      <w:ind w:left="1680" w:hanging="240"/>
    </w:pPr>
    <w:rPr>
      <w:sz w:val="24"/>
      <w:szCs w:val="24"/>
      <w:lang w:bidi="ar-SA"/>
    </w:rPr>
  </w:style>
  <w:style w:type="paragraph" w:styleId="Rejstk8">
    <w:name w:val="index 8"/>
    <w:basedOn w:val="Normln"/>
    <w:next w:val="Normln"/>
    <w:autoRedefine/>
    <w:rsid w:val="00374ED8"/>
    <w:pPr>
      <w:keepLines w:val="0"/>
      <w:spacing w:before="60" w:after="60"/>
      <w:ind w:left="1920" w:hanging="240"/>
    </w:pPr>
    <w:rPr>
      <w:sz w:val="24"/>
      <w:szCs w:val="24"/>
      <w:lang w:bidi="ar-SA"/>
    </w:rPr>
  </w:style>
  <w:style w:type="paragraph" w:styleId="Rejstk9">
    <w:name w:val="index 9"/>
    <w:basedOn w:val="Normln"/>
    <w:next w:val="Normln"/>
    <w:autoRedefine/>
    <w:rsid w:val="00374ED8"/>
    <w:pPr>
      <w:keepLines w:val="0"/>
      <w:spacing w:before="60" w:after="60"/>
      <w:ind w:left="2160" w:hanging="240"/>
    </w:pPr>
    <w:rPr>
      <w:sz w:val="24"/>
      <w:szCs w:val="24"/>
      <w:lang w:bidi="ar-SA"/>
    </w:rPr>
  </w:style>
  <w:style w:type="paragraph" w:styleId="Hlavikarejstku">
    <w:name w:val="index heading"/>
    <w:basedOn w:val="Normln"/>
    <w:next w:val="Rejstk1"/>
    <w:rsid w:val="00374ED8"/>
    <w:pPr>
      <w:keepLines w:val="0"/>
      <w:spacing w:before="60" w:after="60"/>
      <w:ind w:left="0"/>
    </w:pPr>
    <w:rPr>
      <w:rFonts w:cs="Arial"/>
      <w:b/>
      <w:bCs/>
      <w:sz w:val="24"/>
      <w:szCs w:val="24"/>
      <w:lang w:bidi="ar-SA"/>
    </w:rPr>
  </w:style>
  <w:style w:type="paragraph" w:styleId="Seznam">
    <w:name w:val="List"/>
    <w:basedOn w:val="Normln"/>
    <w:rsid w:val="00374ED8"/>
    <w:pPr>
      <w:keepLines w:val="0"/>
      <w:spacing w:before="60" w:after="60"/>
      <w:ind w:hanging="360"/>
    </w:pPr>
    <w:rPr>
      <w:sz w:val="24"/>
      <w:szCs w:val="24"/>
      <w:lang w:bidi="ar-SA"/>
    </w:rPr>
  </w:style>
  <w:style w:type="paragraph" w:styleId="Seznam2">
    <w:name w:val="List 2"/>
    <w:basedOn w:val="Normln"/>
    <w:rsid w:val="00374ED8"/>
    <w:pPr>
      <w:keepLines w:val="0"/>
      <w:spacing w:before="60" w:after="60"/>
      <w:ind w:left="720" w:hanging="360"/>
    </w:pPr>
    <w:rPr>
      <w:sz w:val="24"/>
      <w:szCs w:val="24"/>
      <w:lang w:bidi="ar-SA"/>
    </w:rPr>
  </w:style>
  <w:style w:type="paragraph" w:styleId="Seznam3">
    <w:name w:val="List 3"/>
    <w:basedOn w:val="Normln"/>
    <w:rsid w:val="00374ED8"/>
    <w:pPr>
      <w:keepLines w:val="0"/>
      <w:spacing w:before="60" w:after="60"/>
      <w:ind w:left="1080" w:hanging="360"/>
    </w:pPr>
    <w:rPr>
      <w:sz w:val="24"/>
      <w:szCs w:val="24"/>
      <w:lang w:bidi="ar-SA"/>
    </w:rPr>
  </w:style>
  <w:style w:type="paragraph" w:styleId="Seznam4">
    <w:name w:val="List 4"/>
    <w:basedOn w:val="Normln"/>
    <w:rsid w:val="00374ED8"/>
    <w:pPr>
      <w:keepLines w:val="0"/>
      <w:spacing w:before="60" w:after="60"/>
      <w:ind w:left="1440" w:hanging="360"/>
    </w:pPr>
    <w:rPr>
      <w:sz w:val="24"/>
      <w:szCs w:val="24"/>
      <w:lang w:bidi="ar-SA"/>
    </w:rPr>
  </w:style>
  <w:style w:type="paragraph" w:styleId="Seznam5">
    <w:name w:val="List 5"/>
    <w:basedOn w:val="Normln"/>
    <w:rsid w:val="00374ED8"/>
    <w:pPr>
      <w:keepLines w:val="0"/>
      <w:spacing w:before="60" w:after="60"/>
      <w:ind w:left="1800" w:hanging="360"/>
    </w:pPr>
    <w:rPr>
      <w:sz w:val="24"/>
      <w:szCs w:val="24"/>
      <w:lang w:bidi="ar-SA"/>
    </w:rPr>
  </w:style>
  <w:style w:type="paragraph" w:styleId="Seznamsodrkami3">
    <w:name w:val="List Bullet 3"/>
    <w:basedOn w:val="Normln"/>
    <w:rsid w:val="00374ED8"/>
    <w:pPr>
      <w:keepLines w:val="0"/>
      <w:tabs>
        <w:tab w:val="num" w:pos="1080"/>
      </w:tabs>
      <w:spacing w:before="60" w:after="60"/>
      <w:ind w:left="1080" w:hanging="360"/>
    </w:pPr>
    <w:rPr>
      <w:sz w:val="24"/>
      <w:szCs w:val="24"/>
      <w:lang w:bidi="ar-SA"/>
    </w:rPr>
  </w:style>
  <w:style w:type="paragraph" w:styleId="Seznamsodrkami4">
    <w:name w:val="List Bullet 4"/>
    <w:basedOn w:val="Normln"/>
    <w:rsid w:val="00374ED8"/>
    <w:pPr>
      <w:keepLines w:val="0"/>
      <w:tabs>
        <w:tab w:val="num" w:pos="1440"/>
      </w:tabs>
      <w:spacing w:before="60" w:after="60"/>
      <w:ind w:left="1440" w:hanging="360"/>
    </w:pPr>
    <w:rPr>
      <w:sz w:val="24"/>
      <w:szCs w:val="24"/>
      <w:lang w:bidi="ar-SA"/>
    </w:rPr>
  </w:style>
  <w:style w:type="paragraph" w:styleId="Seznamsodrkami5">
    <w:name w:val="List Bullet 5"/>
    <w:basedOn w:val="Normln"/>
    <w:rsid w:val="00374ED8"/>
    <w:pPr>
      <w:keepLines w:val="0"/>
      <w:tabs>
        <w:tab w:val="num" w:pos="1800"/>
      </w:tabs>
      <w:spacing w:before="60" w:after="60"/>
      <w:ind w:left="1800" w:hanging="360"/>
    </w:pPr>
    <w:rPr>
      <w:sz w:val="24"/>
      <w:szCs w:val="24"/>
      <w:lang w:bidi="ar-SA"/>
    </w:rPr>
  </w:style>
  <w:style w:type="paragraph" w:styleId="Pokraovnseznamu2">
    <w:name w:val="List Continue 2"/>
    <w:basedOn w:val="Normln"/>
    <w:rsid w:val="00374ED8"/>
    <w:pPr>
      <w:keepLines w:val="0"/>
      <w:spacing w:before="60"/>
      <w:ind w:left="720"/>
    </w:pPr>
    <w:rPr>
      <w:sz w:val="24"/>
      <w:szCs w:val="24"/>
      <w:lang w:bidi="ar-SA"/>
    </w:rPr>
  </w:style>
  <w:style w:type="paragraph" w:styleId="Pokraovnseznamu3">
    <w:name w:val="List Continue 3"/>
    <w:basedOn w:val="Normln"/>
    <w:rsid w:val="00374ED8"/>
    <w:pPr>
      <w:keepLines w:val="0"/>
      <w:spacing w:before="60"/>
      <w:ind w:left="1080"/>
    </w:pPr>
    <w:rPr>
      <w:sz w:val="24"/>
      <w:szCs w:val="24"/>
      <w:lang w:bidi="ar-SA"/>
    </w:rPr>
  </w:style>
  <w:style w:type="paragraph" w:styleId="Pokraovnseznamu4">
    <w:name w:val="List Continue 4"/>
    <w:basedOn w:val="Normln"/>
    <w:rsid w:val="00374ED8"/>
    <w:pPr>
      <w:keepLines w:val="0"/>
      <w:spacing w:before="60"/>
      <w:ind w:left="1440"/>
    </w:pPr>
    <w:rPr>
      <w:sz w:val="24"/>
      <w:szCs w:val="24"/>
      <w:lang w:bidi="ar-SA"/>
    </w:rPr>
  </w:style>
  <w:style w:type="paragraph" w:styleId="Pokraovnseznamu5">
    <w:name w:val="List Continue 5"/>
    <w:basedOn w:val="Normln"/>
    <w:rsid w:val="00374ED8"/>
    <w:pPr>
      <w:keepLines w:val="0"/>
      <w:spacing w:before="60"/>
      <w:ind w:left="1800"/>
    </w:pPr>
    <w:rPr>
      <w:sz w:val="24"/>
      <w:szCs w:val="24"/>
      <w:lang w:bidi="ar-SA"/>
    </w:rPr>
  </w:style>
  <w:style w:type="paragraph" w:styleId="slovanseznam2">
    <w:name w:val="List Number 2"/>
    <w:basedOn w:val="Normln"/>
    <w:rsid w:val="00374ED8"/>
    <w:pPr>
      <w:keepLines w:val="0"/>
      <w:tabs>
        <w:tab w:val="num" w:pos="720"/>
      </w:tabs>
      <w:spacing w:before="60" w:after="60"/>
      <w:ind w:left="720" w:hanging="360"/>
    </w:pPr>
    <w:rPr>
      <w:sz w:val="24"/>
      <w:szCs w:val="24"/>
      <w:lang w:bidi="ar-SA"/>
    </w:rPr>
  </w:style>
  <w:style w:type="paragraph" w:styleId="slovanseznam3">
    <w:name w:val="List Number 3"/>
    <w:basedOn w:val="Normln"/>
    <w:rsid w:val="00374ED8"/>
    <w:pPr>
      <w:keepLines w:val="0"/>
      <w:tabs>
        <w:tab w:val="num" w:pos="1080"/>
      </w:tabs>
      <w:spacing w:before="60" w:after="60"/>
      <w:ind w:left="1080" w:hanging="360"/>
    </w:pPr>
    <w:rPr>
      <w:sz w:val="24"/>
      <w:szCs w:val="24"/>
      <w:lang w:bidi="ar-SA"/>
    </w:rPr>
  </w:style>
  <w:style w:type="paragraph" w:styleId="slovanseznam4">
    <w:name w:val="List Number 4"/>
    <w:basedOn w:val="Normln"/>
    <w:rsid w:val="00374ED8"/>
    <w:pPr>
      <w:keepLines w:val="0"/>
      <w:tabs>
        <w:tab w:val="num" w:pos="1440"/>
      </w:tabs>
      <w:spacing w:before="60" w:after="60"/>
      <w:ind w:left="1440" w:hanging="360"/>
    </w:pPr>
    <w:rPr>
      <w:sz w:val="24"/>
      <w:szCs w:val="24"/>
      <w:lang w:bidi="ar-SA"/>
    </w:rPr>
  </w:style>
  <w:style w:type="paragraph" w:styleId="slovanseznam5">
    <w:name w:val="List Number 5"/>
    <w:basedOn w:val="Normln"/>
    <w:rsid w:val="00374ED8"/>
    <w:pPr>
      <w:keepLines w:val="0"/>
      <w:tabs>
        <w:tab w:val="num" w:pos="1800"/>
      </w:tabs>
      <w:spacing w:before="60" w:after="60"/>
      <w:ind w:left="1800" w:hanging="360"/>
    </w:pPr>
    <w:rPr>
      <w:sz w:val="24"/>
      <w:szCs w:val="24"/>
      <w:lang w:bidi="ar-SA"/>
    </w:rPr>
  </w:style>
  <w:style w:type="paragraph" w:styleId="Textmakra">
    <w:name w:val="macro"/>
    <w:link w:val="TextmakraChar"/>
    <w:rsid w:val="00374E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hAnsi="Courier New" w:cs="Courier New"/>
      <w:lang w:val="en-US" w:eastAsia="en-US"/>
    </w:rPr>
  </w:style>
  <w:style w:type="character" w:customStyle="1" w:styleId="TextmakraChar">
    <w:name w:val="Text makra Char"/>
    <w:link w:val="Textmakra"/>
    <w:rsid w:val="00374ED8"/>
    <w:rPr>
      <w:rFonts w:ascii="Courier New" w:hAnsi="Courier New" w:cs="Courier New"/>
      <w:lang w:val="en-US" w:eastAsia="en-US" w:bidi="ar-SA"/>
    </w:rPr>
  </w:style>
  <w:style w:type="paragraph" w:styleId="Zhlavzprvy">
    <w:name w:val="Message Header"/>
    <w:basedOn w:val="Normln"/>
    <w:link w:val="ZhlavzprvyChar"/>
    <w:rsid w:val="00374ED8"/>
    <w:pPr>
      <w:keepLines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/>
      <w:ind w:left="1080" w:hanging="1080"/>
    </w:pPr>
    <w:rPr>
      <w:sz w:val="24"/>
      <w:szCs w:val="24"/>
      <w:lang w:val="x-none" w:eastAsia="x-none" w:bidi="ar-SA"/>
    </w:rPr>
  </w:style>
  <w:style w:type="character" w:customStyle="1" w:styleId="ZhlavzprvyChar">
    <w:name w:val="Záhlaví zprávy Char"/>
    <w:link w:val="Zhlavzprvy"/>
    <w:rsid w:val="00374ED8"/>
    <w:rPr>
      <w:rFonts w:ascii="Arial" w:hAnsi="Arial" w:cs="Arial"/>
      <w:sz w:val="24"/>
      <w:szCs w:val="24"/>
      <w:shd w:val="pct20" w:color="auto" w:fill="auto"/>
    </w:rPr>
  </w:style>
  <w:style w:type="character" w:customStyle="1" w:styleId="Nadpis1Char">
    <w:name w:val="Nadpis 1 Char"/>
    <w:link w:val="Nadpis1"/>
    <w:rsid w:val="00BE62C2"/>
    <w:rPr>
      <w:rFonts w:ascii="Arial" w:hAnsi="Arial"/>
      <w:b/>
      <w:sz w:val="44"/>
      <w:lang w:val="cs-CZ" w:eastAsia="en-US" w:bidi="he-IL"/>
    </w:rPr>
  </w:style>
  <w:style w:type="character" w:customStyle="1" w:styleId="apple-converted-space">
    <w:name w:val="apple-converted-space"/>
    <w:rsid w:val="00431F5B"/>
  </w:style>
  <w:style w:type="paragraph" w:styleId="Nadpispoznmky">
    <w:name w:val="Note Heading"/>
    <w:basedOn w:val="Normln"/>
    <w:next w:val="Normln"/>
    <w:link w:val="NadpispoznmkyChar"/>
    <w:rsid w:val="00374ED8"/>
    <w:pPr>
      <w:keepLines w:val="0"/>
      <w:spacing w:before="60" w:after="60"/>
      <w:ind w:left="0"/>
    </w:pPr>
    <w:rPr>
      <w:sz w:val="24"/>
      <w:szCs w:val="24"/>
      <w:lang w:val="x-none" w:eastAsia="x-none" w:bidi="ar-SA"/>
    </w:rPr>
  </w:style>
  <w:style w:type="character" w:customStyle="1" w:styleId="NadpispoznmkyChar">
    <w:name w:val="Nadpis poznámky Char"/>
    <w:link w:val="Nadpispoznmky"/>
    <w:rsid w:val="00374ED8"/>
    <w:rPr>
      <w:rFonts w:ascii="Arial" w:hAnsi="Arial"/>
      <w:sz w:val="24"/>
      <w:szCs w:val="24"/>
    </w:rPr>
  </w:style>
  <w:style w:type="paragraph" w:styleId="Prosttext">
    <w:name w:val="Plain Text"/>
    <w:basedOn w:val="Normln"/>
    <w:link w:val="ProsttextChar"/>
    <w:rsid w:val="00374ED8"/>
    <w:pPr>
      <w:keepLines w:val="0"/>
      <w:spacing w:before="60" w:after="60"/>
      <w:ind w:left="0"/>
    </w:pPr>
    <w:rPr>
      <w:rFonts w:ascii="Courier New" w:hAnsi="Courier New"/>
      <w:sz w:val="20"/>
      <w:lang w:val="x-none" w:eastAsia="x-none" w:bidi="ar-SA"/>
    </w:rPr>
  </w:style>
  <w:style w:type="character" w:customStyle="1" w:styleId="ProsttextChar">
    <w:name w:val="Prostý text Char"/>
    <w:link w:val="Prosttext"/>
    <w:rsid w:val="00374ED8"/>
    <w:rPr>
      <w:rFonts w:ascii="Courier New" w:hAnsi="Courier New" w:cs="Courier New"/>
    </w:rPr>
  </w:style>
  <w:style w:type="paragraph" w:styleId="Podpis">
    <w:name w:val="Signature"/>
    <w:basedOn w:val="Normln"/>
    <w:link w:val="PodpisChar"/>
    <w:rsid w:val="00374ED8"/>
    <w:pPr>
      <w:keepLines w:val="0"/>
      <w:spacing w:before="60" w:after="60"/>
      <w:ind w:left="4320"/>
    </w:pPr>
    <w:rPr>
      <w:sz w:val="24"/>
      <w:szCs w:val="24"/>
      <w:lang w:val="x-none" w:eastAsia="x-none" w:bidi="ar-SA"/>
    </w:rPr>
  </w:style>
  <w:style w:type="character" w:customStyle="1" w:styleId="PodpisChar">
    <w:name w:val="Podpis Char"/>
    <w:link w:val="Podpis"/>
    <w:rsid w:val="00374ED8"/>
    <w:rPr>
      <w:rFonts w:ascii="Arial" w:hAnsi="Arial"/>
      <w:sz w:val="24"/>
      <w:szCs w:val="24"/>
    </w:rPr>
  </w:style>
  <w:style w:type="paragraph" w:styleId="Seznamcitac">
    <w:name w:val="table of authorities"/>
    <w:basedOn w:val="Normln"/>
    <w:next w:val="Normln"/>
    <w:rsid w:val="00374ED8"/>
    <w:pPr>
      <w:keepLines w:val="0"/>
      <w:spacing w:before="60" w:after="60"/>
      <w:ind w:left="240" w:hanging="240"/>
    </w:pPr>
    <w:rPr>
      <w:sz w:val="24"/>
      <w:szCs w:val="24"/>
      <w:lang w:bidi="ar-SA"/>
    </w:rPr>
  </w:style>
  <w:style w:type="paragraph" w:styleId="Seznamobrzk">
    <w:name w:val="table of figures"/>
    <w:basedOn w:val="Normln"/>
    <w:next w:val="Normln"/>
    <w:rsid w:val="00374ED8"/>
    <w:pPr>
      <w:keepLines w:val="0"/>
      <w:spacing w:before="60" w:after="60"/>
      <w:ind w:left="0"/>
    </w:pPr>
    <w:rPr>
      <w:sz w:val="24"/>
      <w:szCs w:val="24"/>
      <w:lang w:bidi="ar-SA"/>
    </w:rPr>
  </w:style>
  <w:style w:type="paragraph" w:styleId="Hlavikaobsahu">
    <w:name w:val="toa heading"/>
    <w:basedOn w:val="Normln"/>
    <w:next w:val="Normln"/>
    <w:rsid w:val="00374ED8"/>
    <w:pPr>
      <w:keepLines w:val="0"/>
      <w:spacing w:before="120" w:after="60"/>
      <w:ind w:left="0"/>
    </w:pPr>
    <w:rPr>
      <w:rFonts w:cs="Arial"/>
      <w:b/>
      <w:bCs/>
      <w:sz w:val="24"/>
      <w:szCs w:val="24"/>
      <w:lang w:bidi="ar-SA"/>
    </w:rPr>
  </w:style>
  <w:style w:type="paragraph" w:customStyle="1" w:styleId="BlueHeading2">
    <w:name w:val="Blue Heading 2"/>
    <w:basedOn w:val="Nadpis2"/>
    <w:autoRedefine/>
    <w:rsid w:val="00374ED8"/>
    <w:pPr>
      <w:keepLines w:val="0"/>
      <w:spacing w:before="120" w:after="60"/>
    </w:pPr>
    <w:rPr>
      <w:rFonts w:cs="Arial"/>
      <w:bCs/>
      <w:iCs/>
      <w:sz w:val="36"/>
      <w:szCs w:val="36"/>
      <w:lang w:bidi="ar-SA"/>
    </w:rPr>
  </w:style>
  <w:style w:type="paragraph" w:styleId="Odstavecseseznamem">
    <w:name w:val="List Paragraph"/>
    <w:basedOn w:val="Normln"/>
    <w:uiPriority w:val="34"/>
    <w:qFormat/>
    <w:rsid w:val="00240C1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858BF"/>
    <w:rPr>
      <w:rFonts w:ascii="Arial" w:hAnsi="Arial"/>
      <w:b/>
      <w:sz w:val="28"/>
      <w:lang w:val="en-US" w:eastAsia="en-US" w:bidi="he-IL"/>
    </w:rPr>
  </w:style>
  <w:style w:type="character" w:customStyle="1" w:styleId="ZhlavChar">
    <w:name w:val="Záhlaví Char"/>
    <w:basedOn w:val="Standardnpsmoodstavce"/>
    <w:link w:val="Zhlav"/>
    <w:uiPriority w:val="99"/>
    <w:rsid w:val="00541D0B"/>
    <w:rPr>
      <w:rFonts w:ascii="Arial" w:hAnsi="Arial"/>
      <w:sz w:val="28"/>
      <w:lang w:val="en-US" w:eastAsia="en-US" w:bidi="he-IL"/>
    </w:rPr>
  </w:style>
  <w:style w:type="paragraph" w:customStyle="1" w:styleId="Odrky">
    <w:name w:val="Odrážky"/>
    <w:basedOn w:val="Seznamsodrkami"/>
    <w:link w:val="OdrkyChar"/>
    <w:qFormat/>
    <w:rsid w:val="006054D8"/>
    <w:pPr>
      <w:spacing w:before="120" w:after="120"/>
      <w:ind w:left="1080" w:hanging="360"/>
    </w:pPr>
  </w:style>
  <w:style w:type="character" w:customStyle="1" w:styleId="OdrkyChar">
    <w:name w:val="Odrážky Char"/>
    <w:basedOn w:val="SeznamsodrkamiChar"/>
    <w:link w:val="Odrky"/>
    <w:rsid w:val="006054D8"/>
    <w:rPr>
      <w:rFonts w:ascii="Arial" w:hAnsi="Arial" w:cs="Arial"/>
      <w:bCs/>
      <w:sz w:val="28"/>
      <w:szCs w:val="24"/>
      <w:lang w:val="en-US" w:eastAsia="en-US" w:bidi="he-IL"/>
    </w:rPr>
  </w:style>
  <w:style w:type="paragraph" w:styleId="Nadpisobsahu">
    <w:name w:val="TOC Heading"/>
    <w:basedOn w:val="Nadpis1"/>
    <w:next w:val="Normln"/>
    <w:uiPriority w:val="39"/>
    <w:unhideWhenUsed/>
    <w:qFormat/>
    <w:rsid w:val="0026734B"/>
    <w:pPr>
      <w:pBdr>
        <w:bottom w:val="none" w:sz="0" w:space="0" w:color="auto"/>
      </w:pBd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cs-CZ" w:bidi="ar-SA"/>
    </w:rPr>
  </w:style>
  <w:style w:type="paragraph" w:styleId="Normlnweb">
    <w:name w:val="Normal (Web)"/>
    <w:basedOn w:val="Normln"/>
    <w:uiPriority w:val="99"/>
    <w:unhideWhenUsed/>
    <w:rsid w:val="004C2D8A"/>
    <w:pPr>
      <w:keepLines w:val="0"/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4C2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cott\Application%20Data\Microsoft\Templates\FSTemplat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0134C-1D6B-4CB0-B48F-693A3A1D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FSTemplate.dot</Template>
  <TotalTime>609</TotalTime>
  <Pages>53</Pages>
  <Words>10577</Words>
  <Characters>63585</Characters>
  <Application>Microsoft Office Word</Application>
  <DocSecurity>0</DocSecurity>
  <Lines>529</Lines>
  <Paragraphs>148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Focus 14/40 Blue User's Guide</vt:lpstr>
    </vt:vector>
  </TitlesOfParts>
  <Company>Freedom Scientific</Company>
  <LinksUpToDate>false</LinksUpToDate>
  <CharactersWithSpaces>74014</CharactersWithSpaces>
  <SharedDoc>false</SharedDoc>
  <HLinks>
    <vt:vector size="204" baseType="variant">
      <vt:variant>
        <vt:i4>1703989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_Toc353464381</vt:lpwstr>
      </vt:variant>
      <vt:variant>
        <vt:i4>1703989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_Toc353464380</vt:lpwstr>
      </vt:variant>
      <vt:variant>
        <vt:i4>1376309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_Toc353464379</vt:lpwstr>
      </vt:variant>
      <vt:variant>
        <vt:i4>1376309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_Toc353464378</vt:lpwstr>
      </vt:variant>
      <vt:variant>
        <vt:i4>1376309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_Toc353464377</vt:lpwstr>
      </vt:variant>
      <vt:variant>
        <vt:i4>1376309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_Toc353464376</vt:lpwstr>
      </vt:variant>
      <vt:variant>
        <vt:i4>1376309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_Toc353464375</vt:lpwstr>
      </vt:variant>
      <vt:variant>
        <vt:i4>1376309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_Toc353464374</vt:lpwstr>
      </vt:variant>
      <vt:variant>
        <vt:i4>1376309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_Toc353464373</vt:lpwstr>
      </vt:variant>
      <vt:variant>
        <vt:i4>1376309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_Toc353464372</vt:lpwstr>
      </vt:variant>
      <vt:variant>
        <vt:i4>1376309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_Toc353464371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_Toc353464370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_Toc353464369</vt:lpwstr>
      </vt:variant>
      <vt:variant>
        <vt:i4>1310773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_Toc353464368</vt:lpwstr>
      </vt:variant>
      <vt:variant>
        <vt:i4>1310773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_Toc353464367</vt:lpwstr>
      </vt:variant>
      <vt:variant>
        <vt:i4>1310773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_Toc353464366</vt:lpwstr>
      </vt:variant>
      <vt:variant>
        <vt:i4>1310773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_Toc353464365</vt:lpwstr>
      </vt:variant>
      <vt:variant>
        <vt:i4>1310773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_Toc353464364</vt:lpwstr>
      </vt:variant>
      <vt:variant>
        <vt:i4>1310773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_Toc353464363</vt:lpwstr>
      </vt:variant>
      <vt:variant>
        <vt:i4>1310773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_Toc353464362</vt:lpwstr>
      </vt:variant>
      <vt:variant>
        <vt:i4>1310773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_Toc353464361</vt:lpwstr>
      </vt:variant>
      <vt:variant>
        <vt:i4>1310773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_Toc353464360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_Toc353464359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_Toc353464358</vt:lpwstr>
      </vt:variant>
      <vt:variant>
        <vt:i4>1507381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_Toc353464357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_Toc353464356</vt:lpwstr>
      </vt:variant>
      <vt:variant>
        <vt:i4>1507381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_Toc353464355</vt:lpwstr>
      </vt:variant>
      <vt:variant>
        <vt:i4>1507381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_Toc353464354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_Toc353464353</vt:lpwstr>
      </vt:variant>
      <vt:variant>
        <vt:i4>1507381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_Toc353464352</vt:lpwstr>
      </vt:variant>
      <vt:variant>
        <vt:i4>1507381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_Toc353464351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_Toc353464350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_Toc353464349</vt:lpwstr>
      </vt:variant>
      <vt:variant>
        <vt:i4>1441845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_Toc353464348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14/40 Blue User's Guide</dc:title>
  <dc:subject/>
  <dc:creator>Freedom Scientific</dc:creator>
  <cp:keywords/>
  <cp:lastModifiedBy>Daniel Jungmann</cp:lastModifiedBy>
  <cp:revision>56</cp:revision>
  <cp:lastPrinted>2022-05-03T12:04:00Z</cp:lastPrinted>
  <dcterms:created xsi:type="dcterms:W3CDTF">2018-03-19T10:01:00Z</dcterms:created>
  <dcterms:modified xsi:type="dcterms:W3CDTF">2022-05-03T12:04:00Z</dcterms:modified>
  <dc:language>CZ</dc:language>
</cp:coreProperties>
</file>